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77777777" w:rsidR="004D4021" w:rsidRDefault="004D4021" w:rsidP="004D4021">
      <w:pPr>
        <w:pStyle w:val="Heading1"/>
      </w:pPr>
      <w:r>
        <w:t>CIRCUIT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6CDA83A7" w14:textId="438EB6E2" w:rsidR="004D4021" w:rsidRDefault="005817FB" w:rsidP="005817FB">
      <w:pPr>
        <w:pStyle w:val="Date"/>
        <w:spacing w:after="0" w:line="240" w:lineRule="auto"/>
        <w:ind w:left="176"/>
        <w:contextualSpacing/>
      </w:pPr>
      <w:r>
        <w:t>24</w:t>
      </w:r>
      <w:r w:rsidR="0031356A" w:rsidRPr="0031356A">
        <w:t xml:space="preserve">th of </w:t>
      </w:r>
      <w:r>
        <w:t>January</w:t>
      </w:r>
      <w:r w:rsidR="0031356A" w:rsidRPr="0031356A">
        <w:t xml:space="preserve"> 202</w:t>
      </w:r>
      <w:r w:rsidR="004D4021">
        <w:t xml:space="preserve"> </w:t>
      </w:r>
      <w:r w:rsidR="00DE7B4A">
        <w:t>7</w:t>
      </w:r>
      <w:r w:rsidR="004D4021">
        <w:t>:</w:t>
      </w:r>
      <w:r>
        <w:t>30</w:t>
      </w:r>
      <w:r w:rsidR="004D4021">
        <w:t>pm AEST Meeting held via Zoom conference call</w:t>
      </w:r>
      <w:r>
        <w:t>.</w:t>
      </w:r>
    </w:p>
    <w:p w14:paraId="1E08B5D8" w14:textId="005D815F" w:rsidR="005817FB" w:rsidRDefault="005817FB" w:rsidP="005817FB">
      <w:pPr>
        <w:spacing w:after="100" w:afterAutospacing="1" w:line="240" w:lineRule="auto"/>
        <w:ind w:left="176"/>
        <w:contextualSpacing/>
        <w:jc w:val="center"/>
      </w:pPr>
      <w:r>
        <w:t xml:space="preserve">General meeting followed CERA 2024AGM. </w:t>
      </w:r>
    </w:p>
    <w:p w14:paraId="71C0A16D" w14:textId="77777777" w:rsidR="005817FB" w:rsidRPr="005817FB" w:rsidRDefault="005817FB" w:rsidP="005817FB">
      <w:pPr>
        <w:spacing w:after="100" w:afterAutospacing="1" w:line="240" w:lineRule="auto"/>
        <w:ind w:left="176"/>
        <w:contextualSpacing/>
      </w:pPr>
    </w:p>
    <w:p w14:paraId="15F9890B" w14:textId="19F91439" w:rsidR="004D4021" w:rsidRDefault="004D4021" w:rsidP="004D4021">
      <w:pPr>
        <w:ind w:left="0"/>
      </w:pPr>
      <w:r>
        <w:t xml:space="preserve">Invitees: John Broadbent (President), Andrew Young (Secretary), Shannon Williams Treasurer, </w:t>
      </w:r>
      <w:r w:rsidR="005817FB">
        <w:t xml:space="preserve">Shane Beikoff (Technical) </w:t>
      </w:r>
      <w:r>
        <w:t>Craig Twining,</w:t>
      </w:r>
      <w:r w:rsidR="0031356A">
        <w:t xml:space="preserve"> Ben Davey, </w:t>
      </w:r>
      <w:r w:rsidR="005817FB">
        <w:t>Andrew Hobby</w:t>
      </w:r>
      <w:r w:rsidR="00194CEB">
        <w:t xml:space="preserve">, </w:t>
      </w:r>
      <w:bookmarkStart w:id="0" w:name="_Hlk160650626"/>
      <w:r w:rsidR="000C53AD" w:rsidRPr="000C53AD">
        <w:t>Cameron Charnley</w:t>
      </w:r>
      <w:bookmarkEnd w:id="0"/>
      <w:r w:rsidR="000C53AD">
        <w:t>,</w:t>
      </w:r>
      <w:r w:rsidR="005817FB">
        <w:t xml:space="preserve"> </w:t>
      </w:r>
      <w:r w:rsidR="00AE41E0">
        <w:t xml:space="preserve">Brett Sheriff, </w:t>
      </w:r>
      <w:r w:rsidR="000A2719">
        <w:t>Linda Mrnjavac</w:t>
      </w:r>
      <w:r w:rsidR="0031356A">
        <w:t>, Dale Carpenter</w:t>
      </w:r>
      <w:r w:rsidR="008E026B">
        <w:t>, Brian Sciberras</w:t>
      </w:r>
      <w:r w:rsidR="000A2719">
        <w:t xml:space="preserve"> and Rob Holloway</w:t>
      </w:r>
      <w:r>
        <w:t xml:space="preserve">.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1A0E9599" w14:textId="19E762B7" w:rsidR="0007797C" w:rsidRDefault="004D4021" w:rsidP="0007797C">
      <w:pPr>
        <w:ind w:left="0"/>
      </w:pPr>
      <w:r>
        <w:t xml:space="preserve">Roll call conducted. The following persons were present: </w:t>
      </w:r>
      <w:r w:rsidR="000C53AD">
        <w:t>J</w:t>
      </w:r>
      <w:r w:rsidR="000C53AD" w:rsidRPr="000C53AD">
        <w:t xml:space="preserve">ohn Broadbent (President), Andrew Young (Secretary), Shannon Williams Treasurer, Shane Beikoff (Technical), Andrew Hobby, Cameron Charnley, </w:t>
      </w:r>
      <w:bookmarkStart w:id="1" w:name="_Hlk160650656"/>
      <w:r w:rsidR="000C53AD" w:rsidRPr="000C53AD">
        <w:t>Brett Sheriff</w:t>
      </w:r>
      <w:bookmarkEnd w:id="1"/>
      <w:r w:rsidR="000C53AD" w:rsidRPr="000C53AD">
        <w:t>, Linda Mrnjavac, Dale Carpenter</w:t>
      </w:r>
      <w:r w:rsidR="000C53AD">
        <w:t xml:space="preserve"> and</w:t>
      </w:r>
      <w:r w:rsidR="000C53AD" w:rsidRPr="000C53AD">
        <w:t>, Brian Sciberras.</w:t>
      </w:r>
    </w:p>
    <w:p w14:paraId="6DDD6BF1" w14:textId="5CC2C951" w:rsidR="002D3D70" w:rsidRDefault="002D3D70" w:rsidP="0007797C">
      <w:pPr>
        <w:ind w:left="0"/>
      </w:pPr>
      <w:r>
        <w:t xml:space="preserve">Apologies: </w:t>
      </w:r>
    </w:p>
    <w:p w14:paraId="63A55A60" w14:textId="16AD2E3A" w:rsidR="004D4021" w:rsidRDefault="004D4021" w:rsidP="004D4021">
      <w:pPr>
        <w:numPr>
          <w:ilvl w:val="0"/>
          <w:numId w:val="14"/>
        </w:numPr>
        <w:spacing w:line="240" w:lineRule="auto"/>
        <w:ind w:left="176" w:hanging="176"/>
        <w:rPr>
          <w:lang w:val="en-AU"/>
        </w:rPr>
      </w:pPr>
      <w:r>
        <w:rPr>
          <w:rFonts w:eastAsiaTheme="majorEastAsia"/>
          <w:b/>
        </w:rPr>
        <w:t>Approval of minutes from last meeting</w:t>
      </w:r>
      <w:r w:rsidR="0007797C">
        <w:rPr>
          <w:lang w:val="en-AU"/>
        </w:rPr>
        <w:t xml:space="preserve">: </w:t>
      </w:r>
      <w:r>
        <w:rPr>
          <w:lang w:val="en-AU"/>
        </w:rPr>
        <w:t xml:space="preserve">Approved by </w:t>
      </w:r>
      <w:r w:rsidR="00ED6073" w:rsidRPr="002D3D70">
        <w:rPr>
          <w:lang w:val="en-AU"/>
        </w:rPr>
        <w:t>Linda Mrnjavac</w:t>
      </w:r>
      <w:r w:rsidR="00D02E44">
        <w:rPr>
          <w:lang w:val="en-AU"/>
        </w:rPr>
        <w:t>,</w:t>
      </w:r>
      <w:r>
        <w:rPr>
          <w:lang w:val="en-AU"/>
        </w:rPr>
        <w:t xml:space="preserve"> Seconded by</w:t>
      </w:r>
      <w:r w:rsidR="000A2719">
        <w:rPr>
          <w:lang w:val="en-AU"/>
        </w:rPr>
        <w:t xml:space="preserve"> </w:t>
      </w:r>
      <w:r w:rsidR="00ED6073">
        <w:rPr>
          <w:lang w:val="en-AU"/>
        </w:rPr>
        <w:t>Shannon Williams</w:t>
      </w:r>
      <w:r>
        <w:rPr>
          <w:lang w:val="en-AU"/>
        </w:rPr>
        <w:t xml:space="preserve">. </w:t>
      </w:r>
    </w:p>
    <w:p w14:paraId="59890FD5" w14:textId="4BAA7A5F" w:rsidR="004D4021" w:rsidRDefault="004D4021" w:rsidP="004D4021">
      <w:pPr>
        <w:pStyle w:val="ListNumber"/>
        <w:numPr>
          <w:ilvl w:val="0"/>
          <w:numId w:val="14"/>
        </w:numPr>
      </w:pPr>
      <w:r>
        <w:t xml:space="preserve"> Business arising From Previous Minutes:</w:t>
      </w:r>
      <w:r w:rsidR="00467977">
        <w:t xml:space="preserve"> </w:t>
      </w:r>
    </w:p>
    <w:p w14:paraId="4DB0E93B" w14:textId="77777777" w:rsidR="004D4021" w:rsidRDefault="004D4021" w:rsidP="004D4021">
      <w:pPr>
        <w:pStyle w:val="ListNumber"/>
        <w:numPr>
          <w:ilvl w:val="0"/>
          <w:numId w:val="15"/>
        </w:numPr>
      </w:pPr>
      <w:r>
        <w:rPr>
          <w:bCs/>
        </w:rPr>
        <w:t>President’s Report</w:t>
      </w:r>
      <w:r>
        <w:t xml:space="preserve">: </w:t>
      </w:r>
    </w:p>
    <w:p w14:paraId="1EA5F586" w14:textId="6F88A394" w:rsidR="006D52B3" w:rsidRDefault="006D52B3" w:rsidP="00D64577">
      <w:pPr>
        <w:pStyle w:val="ListNumber"/>
        <w:numPr>
          <w:ilvl w:val="0"/>
          <w:numId w:val="0"/>
        </w:numPr>
        <w:spacing w:line="240" w:lineRule="auto"/>
        <w:rPr>
          <w:b w:val="0"/>
          <w:bCs/>
          <w:lang w:val="en-AU"/>
        </w:rPr>
      </w:pPr>
      <w:r>
        <w:rPr>
          <w:b w:val="0"/>
          <w:bCs/>
          <w:lang w:val="en-AU"/>
        </w:rPr>
        <w:t>The P</w:t>
      </w:r>
      <w:r w:rsidRPr="006D52B3">
        <w:rPr>
          <w:b w:val="0"/>
          <w:bCs/>
          <w:lang w:val="en-AU"/>
        </w:rPr>
        <w:t xml:space="preserve">resident </w:t>
      </w:r>
      <w:r w:rsidR="00F851AA" w:rsidRPr="000C53AD">
        <w:rPr>
          <w:b w:val="0"/>
          <w:bCs/>
          <w:lang w:val="en-AU"/>
        </w:rPr>
        <w:t>already</w:t>
      </w:r>
      <w:r w:rsidR="00F851AA">
        <w:rPr>
          <w:b w:val="0"/>
          <w:bCs/>
          <w:lang w:val="en-AU"/>
        </w:rPr>
        <w:t xml:space="preserve"> had</w:t>
      </w:r>
      <w:r w:rsidR="000C53AD" w:rsidRPr="000C53AD">
        <w:rPr>
          <w:b w:val="0"/>
          <w:bCs/>
          <w:lang w:val="en-AU"/>
        </w:rPr>
        <w:t xml:space="preserve"> spoken to a lot of the issues with his report with the AGM but once again emphasised to </w:t>
      </w:r>
      <w:r w:rsidR="00F851AA">
        <w:rPr>
          <w:b w:val="0"/>
          <w:bCs/>
          <w:lang w:val="en-AU"/>
        </w:rPr>
        <w:t>all</w:t>
      </w:r>
      <w:r w:rsidR="000C53AD" w:rsidRPr="000C53AD">
        <w:rPr>
          <w:b w:val="0"/>
          <w:bCs/>
          <w:lang w:val="en-AU"/>
        </w:rPr>
        <w:t xml:space="preserve"> delegates that clubs needed to deal internally with situations for that state</w:t>
      </w:r>
      <w:r w:rsidR="00811267">
        <w:rPr>
          <w:b w:val="0"/>
          <w:bCs/>
          <w:lang w:val="en-AU"/>
        </w:rPr>
        <w:t xml:space="preserve">. </w:t>
      </w:r>
      <w:r w:rsidR="000C53AD" w:rsidRPr="000C53AD">
        <w:rPr>
          <w:b w:val="0"/>
          <w:bCs/>
          <w:lang w:val="en-AU"/>
        </w:rPr>
        <w:t xml:space="preserve">In the past far </w:t>
      </w:r>
      <w:r w:rsidR="00F851AA" w:rsidRPr="000C53AD">
        <w:rPr>
          <w:b w:val="0"/>
          <w:bCs/>
          <w:lang w:val="en-AU"/>
        </w:rPr>
        <w:t>too</w:t>
      </w:r>
      <w:r w:rsidR="000C53AD" w:rsidRPr="000C53AD">
        <w:rPr>
          <w:b w:val="0"/>
          <w:bCs/>
          <w:lang w:val="en-AU"/>
        </w:rPr>
        <w:t xml:space="preserve"> many </w:t>
      </w:r>
      <w:r w:rsidR="00F851AA">
        <w:rPr>
          <w:b w:val="0"/>
          <w:bCs/>
          <w:lang w:val="en-AU"/>
        </w:rPr>
        <w:t>issues</w:t>
      </w:r>
      <w:r w:rsidR="000C53AD" w:rsidRPr="000C53AD">
        <w:rPr>
          <w:b w:val="0"/>
          <w:bCs/>
          <w:lang w:val="en-AU"/>
        </w:rPr>
        <w:t xml:space="preserve"> were pushed over to </w:t>
      </w:r>
      <w:r w:rsidR="000C53AD">
        <w:rPr>
          <w:b w:val="0"/>
          <w:bCs/>
          <w:lang w:val="en-AU"/>
        </w:rPr>
        <w:t>CERA</w:t>
      </w:r>
      <w:r w:rsidR="000C53AD" w:rsidRPr="000C53AD">
        <w:rPr>
          <w:b w:val="0"/>
          <w:bCs/>
          <w:lang w:val="en-AU"/>
        </w:rPr>
        <w:t xml:space="preserve"> when they should have been handled at state </w:t>
      </w:r>
      <w:r w:rsidR="00F851AA">
        <w:rPr>
          <w:b w:val="0"/>
          <w:bCs/>
          <w:lang w:val="en-AU"/>
        </w:rPr>
        <w:t>/</w:t>
      </w:r>
      <w:r w:rsidR="000C53AD" w:rsidRPr="000C53AD">
        <w:rPr>
          <w:b w:val="0"/>
          <w:bCs/>
          <w:lang w:val="en-AU"/>
        </w:rPr>
        <w:t xml:space="preserve"> club level</w:t>
      </w:r>
      <w:r w:rsidR="000C53AD">
        <w:rPr>
          <w:b w:val="0"/>
          <w:bCs/>
          <w:lang w:val="en-AU"/>
        </w:rPr>
        <w:t>.</w:t>
      </w:r>
    </w:p>
    <w:p w14:paraId="3B24F02F" w14:textId="0999776A" w:rsidR="000C53AD" w:rsidRDefault="000C53AD" w:rsidP="00D64577">
      <w:pPr>
        <w:pStyle w:val="ListNumber"/>
        <w:numPr>
          <w:ilvl w:val="0"/>
          <w:numId w:val="0"/>
        </w:numPr>
        <w:spacing w:line="240" w:lineRule="auto"/>
        <w:rPr>
          <w:b w:val="0"/>
          <w:bCs/>
          <w:lang w:val="en-AU"/>
        </w:rPr>
      </w:pPr>
      <w:r w:rsidRPr="000C53AD">
        <w:rPr>
          <w:b w:val="0"/>
          <w:bCs/>
          <w:lang w:val="en-AU"/>
        </w:rPr>
        <w:t>There would be information on the Dunlop series that will come under general business</w:t>
      </w:r>
      <w:r>
        <w:rPr>
          <w:b w:val="0"/>
          <w:bCs/>
          <w:lang w:val="en-AU"/>
        </w:rPr>
        <w:t xml:space="preserve">. </w:t>
      </w:r>
    </w:p>
    <w:p w14:paraId="06D73B5F" w14:textId="097E518E" w:rsidR="000C53AD" w:rsidRDefault="000C53AD" w:rsidP="00D64577">
      <w:pPr>
        <w:pStyle w:val="ListNumber"/>
        <w:numPr>
          <w:ilvl w:val="0"/>
          <w:numId w:val="0"/>
        </w:numPr>
        <w:spacing w:line="240" w:lineRule="auto"/>
        <w:rPr>
          <w:b w:val="0"/>
          <w:bCs/>
          <w:lang w:val="en-AU"/>
        </w:rPr>
      </w:pPr>
      <w:r>
        <w:rPr>
          <w:b w:val="0"/>
          <w:bCs/>
          <w:lang w:val="en-AU"/>
        </w:rPr>
        <w:t xml:space="preserve">President asked all Delegates to seek feedback from club </w:t>
      </w:r>
      <w:r w:rsidR="00673EA4">
        <w:rPr>
          <w:b w:val="0"/>
          <w:bCs/>
          <w:lang w:val="en-AU"/>
        </w:rPr>
        <w:t>committees</w:t>
      </w:r>
      <w:r>
        <w:rPr>
          <w:b w:val="0"/>
          <w:bCs/>
          <w:lang w:val="en-AU"/>
        </w:rPr>
        <w:t xml:space="preserve"> </w:t>
      </w:r>
      <w:r w:rsidRPr="000C53AD">
        <w:rPr>
          <w:b w:val="0"/>
          <w:bCs/>
          <w:lang w:val="en-AU"/>
        </w:rPr>
        <w:t xml:space="preserve">in allowing each State to have two representatives at CERA meetings. As per the constitution each State will still only get one vote when a voting outcome is required. </w:t>
      </w:r>
      <w:r w:rsidR="00673EA4">
        <w:rPr>
          <w:b w:val="0"/>
          <w:bCs/>
          <w:lang w:val="en-AU"/>
        </w:rPr>
        <w:t>An email vote will be con</w:t>
      </w:r>
      <w:r w:rsidR="00F851AA">
        <w:rPr>
          <w:b w:val="0"/>
          <w:bCs/>
          <w:lang w:val="en-AU"/>
        </w:rPr>
        <w:t>duc</w:t>
      </w:r>
      <w:r w:rsidR="00673EA4">
        <w:rPr>
          <w:b w:val="0"/>
          <w:bCs/>
          <w:lang w:val="en-AU"/>
        </w:rPr>
        <w:t>ted by the Secretary</w:t>
      </w:r>
      <w:r w:rsidRPr="000C53AD">
        <w:rPr>
          <w:b w:val="0"/>
          <w:bCs/>
          <w:lang w:val="en-AU"/>
        </w:rPr>
        <w:t>.</w:t>
      </w:r>
    </w:p>
    <w:p w14:paraId="58E09217" w14:textId="24C3F515" w:rsidR="00673EA4" w:rsidRDefault="00673EA4" w:rsidP="00D64577">
      <w:pPr>
        <w:pStyle w:val="ListNumber"/>
        <w:numPr>
          <w:ilvl w:val="0"/>
          <w:numId w:val="0"/>
        </w:numPr>
        <w:spacing w:line="240" w:lineRule="auto"/>
        <w:rPr>
          <w:b w:val="0"/>
          <w:bCs/>
          <w:lang w:val="en-AU"/>
        </w:rPr>
      </w:pPr>
      <w:r>
        <w:rPr>
          <w:b w:val="0"/>
          <w:bCs/>
          <w:lang w:val="en-AU"/>
        </w:rPr>
        <w:t xml:space="preserve">President asked the WA attendees </w:t>
      </w:r>
      <w:r w:rsidR="00F851AA">
        <w:rPr>
          <w:b w:val="0"/>
          <w:bCs/>
          <w:lang w:val="en-AU"/>
        </w:rPr>
        <w:t>who</w:t>
      </w:r>
      <w:r>
        <w:rPr>
          <w:b w:val="0"/>
          <w:bCs/>
          <w:lang w:val="en-AU"/>
        </w:rPr>
        <w:t xml:space="preserve"> will be the WA CERA Delegate and </w:t>
      </w:r>
      <w:r w:rsidRPr="00673EA4">
        <w:rPr>
          <w:b w:val="0"/>
          <w:bCs/>
          <w:lang w:val="en-AU"/>
        </w:rPr>
        <w:t>Cameron Charnley</w:t>
      </w:r>
      <w:r>
        <w:rPr>
          <w:b w:val="0"/>
          <w:bCs/>
          <w:lang w:val="en-AU"/>
        </w:rPr>
        <w:t xml:space="preserve"> was nominated with </w:t>
      </w:r>
      <w:r w:rsidRPr="00673EA4">
        <w:rPr>
          <w:b w:val="0"/>
          <w:bCs/>
          <w:lang w:val="en-AU"/>
        </w:rPr>
        <w:t>Brett Sheriff</w:t>
      </w:r>
      <w:r>
        <w:rPr>
          <w:b w:val="0"/>
          <w:bCs/>
          <w:lang w:val="en-AU"/>
        </w:rPr>
        <w:t xml:space="preserve"> assisting. Other State Delegates are:</w:t>
      </w:r>
    </w:p>
    <w:p w14:paraId="662564D1" w14:textId="77777777" w:rsidR="00673EA4" w:rsidRPr="00673EA4" w:rsidRDefault="00673EA4" w:rsidP="00673EA4">
      <w:pPr>
        <w:pStyle w:val="ListNumber"/>
        <w:numPr>
          <w:ilvl w:val="0"/>
          <w:numId w:val="0"/>
        </w:numPr>
        <w:spacing w:after="0" w:line="240" w:lineRule="auto"/>
        <w:rPr>
          <w:b w:val="0"/>
          <w:bCs/>
        </w:rPr>
      </w:pPr>
      <w:r w:rsidRPr="00673EA4">
        <w:rPr>
          <w:b w:val="0"/>
          <w:bCs/>
        </w:rPr>
        <w:t>Victoria: Linda Mrnjavac</w:t>
      </w:r>
    </w:p>
    <w:p w14:paraId="4399A049" w14:textId="77777777" w:rsidR="00673EA4" w:rsidRPr="00673EA4" w:rsidRDefault="00673EA4" w:rsidP="00673EA4">
      <w:pPr>
        <w:pStyle w:val="ListNumber"/>
        <w:numPr>
          <w:ilvl w:val="0"/>
          <w:numId w:val="0"/>
        </w:numPr>
        <w:spacing w:after="0" w:line="240" w:lineRule="auto"/>
        <w:rPr>
          <w:b w:val="0"/>
          <w:bCs/>
        </w:rPr>
      </w:pPr>
      <w:r w:rsidRPr="00673EA4">
        <w:rPr>
          <w:b w:val="0"/>
          <w:bCs/>
        </w:rPr>
        <w:t>South Australia: Andrew Young</w:t>
      </w:r>
    </w:p>
    <w:p w14:paraId="77A6DBBF" w14:textId="77777777" w:rsidR="00673EA4" w:rsidRPr="00673EA4" w:rsidRDefault="00673EA4" w:rsidP="00673EA4">
      <w:pPr>
        <w:pStyle w:val="ListNumber"/>
        <w:numPr>
          <w:ilvl w:val="0"/>
          <w:numId w:val="0"/>
        </w:numPr>
        <w:spacing w:after="0" w:line="240" w:lineRule="auto"/>
        <w:rPr>
          <w:b w:val="0"/>
          <w:bCs/>
        </w:rPr>
      </w:pPr>
      <w:r w:rsidRPr="00673EA4">
        <w:rPr>
          <w:b w:val="0"/>
          <w:bCs/>
        </w:rPr>
        <w:t>New South Wales: Shannon Williams</w:t>
      </w:r>
    </w:p>
    <w:p w14:paraId="57491650" w14:textId="77777777" w:rsidR="00673EA4" w:rsidRPr="00673EA4" w:rsidRDefault="00673EA4" w:rsidP="00673EA4">
      <w:pPr>
        <w:pStyle w:val="ListNumber"/>
        <w:numPr>
          <w:ilvl w:val="0"/>
          <w:numId w:val="0"/>
        </w:numPr>
        <w:spacing w:after="0" w:line="240" w:lineRule="auto"/>
        <w:rPr>
          <w:b w:val="0"/>
          <w:bCs/>
        </w:rPr>
      </w:pPr>
      <w:r w:rsidRPr="00673EA4">
        <w:rPr>
          <w:b w:val="0"/>
          <w:bCs/>
        </w:rPr>
        <w:t>Tasmania: Ben Davey</w:t>
      </w:r>
    </w:p>
    <w:p w14:paraId="52AA364C" w14:textId="29E9D281" w:rsidR="00673EA4" w:rsidRPr="00673EA4" w:rsidRDefault="00673EA4" w:rsidP="00673EA4">
      <w:pPr>
        <w:pStyle w:val="ListNumber"/>
        <w:numPr>
          <w:ilvl w:val="0"/>
          <w:numId w:val="0"/>
        </w:numPr>
        <w:spacing w:after="0" w:line="240" w:lineRule="auto"/>
        <w:rPr>
          <w:b w:val="0"/>
          <w:bCs/>
          <w:lang w:val="en-AU"/>
        </w:rPr>
      </w:pPr>
      <w:r w:rsidRPr="00673EA4">
        <w:rPr>
          <w:b w:val="0"/>
          <w:bCs/>
        </w:rPr>
        <w:t>Queensland: John Broadbent</w:t>
      </w:r>
    </w:p>
    <w:p w14:paraId="76A746F5" w14:textId="77777777" w:rsidR="004D4021" w:rsidRDefault="004D4021" w:rsidP="004D4021">
      <w:pPr>
        <w:numPr>
          <w:ilvl w:val="0"/>
          <w:numId w:val="14"/>
        </w:numPr>
        <w:rPr>
          <w:b/>
        </w:rPr>
      </w:pPr>
      <w:r>
        <w:rPr>
          <w:b/>
          <w:bCs/>
        </w:rPr>
        <w:lastRenderedPageBreak/>
        <w:t>Secretaries Report:</w:t>
      </w:r>
      <w:r>
        <w:rPr>
          <w:b/>
        </w:rPr>
        <w:t xml:space="preserve"> </w:t>
      </w:r>
    </w:p>
    <w:p w14:paraId="173AA2A4" w14:textId="7FA01CA3" w:rsidR="00673EA4" w:rsidRDefault="00CC46BD" w:rsidP="004D4021">
      <w:pPr>
        <w:spacing w:after="120" w:line="240" w:lineRule="auto"/>
        <w:ind w:left="0"/>
        <w:rPr>
          <w:lang w:val="en-AU"/>
        </w:rPr>
      </w:pPr>
      <w:r>
        <w:rPr>
          <w:lang w:val="en-AU"/>
        </w:rPr>
        <w:t>S</w:t>
      </w:r>
      <w:r w:rsidRPr="00CC46BD">
        <w:rPr>
          <w:lang w:val="en-AU"/>
        </w:rPr>
        <w:t xml:space="preserve">ecretary </w:t>
      </w:r>
      <w:r w:rsidR="00811267" w:rsidRPr="00811267">
        <w:rPr>
          <w:lang w:val="en-AU"/>
        </w:rPr>
        <w:t xml:space="preserve">detailed back and forth communications with </w:t>
      </w:r>
      <w:r w:rsidR="00811267">
        <w:rPr>
          <w:lang w:val="en-AU"/>
        </w:rPr>
        <w:t xml:space="preserve">ARG </w:t>
      </w:r>
      <w:r w:rsidR="00673EA4">
        <w:rPr>
          <w:lang w:val="en-AU"/>
        </w:rPr>
        <w:t>covering topic</w:t>
      </w:r>
      <w:r w:rsidR="00603362">
        <w:rPr>
          <w:lang w:val="en-AU"/>
        </w:rPr>
        <w:t>s</w:t>
      </w:r>
      <w:r w:rsidR="00673EA4">
        <w:rPr>
          <w:lang w:val="en-AU"/>
        </w:rPr>
        <w:t>:</w:t>
      </w:r>
    </w:p>
    <w:p w14:paraId="3483557D" w14:textId="77777777" w:rsidR="00673EA4" w:rsidRDefault="00673EA4" w:rsidP="00673EA4">
      <w:pPr>
        <w:pStyle w:val="ListParagraph"/>
        <w:numPr>
          <w:ilvl w:val="0"/>
          <w:numId w:val="27"/>
        </w:numPr>
        <w:spacing w:after="120" w:line="240" w:lineRule="auto"/>
        <w:rPr>
          <w:lang w:val="en-AU"/>
        </w:rPr>
      </w:pPr>
      <w:r w:rsidRPr="00673EA4">
        <w:rPr>
          <w:lang w:val="en-AU"/>
        </w:rPr>
        <w:t xml:space="preserve">Marquee </w:t>
      </w:r>
      <w:r>
        <w:rPr>
          <w:lang w:val="en-AU"/>
        </w:rPr>
        <w:t>details</w:t>
      </w:r>
    </w:p>
    <w:p w14:paraId="5EF8E52E" w14:textId="15D0453F" w:rsidR="001C2D1D" w:rsidRDefault="00673EA4" w:rsidP="00673EA4">
      <w:pPr>
        <w:pStyle w:val="ListParagraph"/>
        <w:numPr>
          <w:ilvl w:val="0"/>
          <w:numId w:val="27"/>
        </w:numPr>
        <w:spacing w:after="120" w:line="240" w:lineRule="auto"/>
        <w:rPr>
          <w:lang w:val="en-AU"/>
        </w:rPr>
      </w:pPr>
      <w:r>
        <w:rPr>
          <w:lang w:val="en-AU"/>
        </w:rPr>
        <w:t>Introduction to Secretary of the event</w:t>
      </w:r>
      <w:r w:rsidRPr="00673EA4">
        <w:rPr>
          <w:lang w:val="en-AU"/>
        </w:rPr>
        <w:t>.</w:t>
      </w:r>
      <w:r w:rsidR="00811267" w:rsidRPr="00673EA4">
        <w:rPr>
          <w:lang w:val="en-AU"/>
        </w:rPr>
        <w:t xml:space="preserve"> </w:t>
      </w:r>
    </w:p>
    <w:p w14:paraId="5D597266" w14:textId="2A48B808" w:rsidR="00673EA4" w:rsidRPr="00673EA4" w:rsidRDefault="00673EA4" w:rsidP="00673EA4">
      <w:pPr>
        <w:pStyle w:val="ListParagraph"/>
        <w:numPr>
          <w:ilvl w:val="0"/>
          <w:numId w:val="27"/>
        </w:numPr>
        <w:rPr>
          <w:lang w:val="en-AU"/>
        </w:rPr>
      </w:pPr>
      <w:r w:rsidRPr="00673EA4">
        <w:rPr>
          <w:lang w:val="en-AU"/>
        </w:rPr>
        <w:t>Confirming that Excel at Bathurst</w:t>
      </w:r>
      <w:r w:rsidR="00765791">
        <w:rPr>
          <w:lang w:val="en-AU"/>
        </w:rPr>
        <w:t xml:space="preserve"> </w:t>
      </w:r>
      <w:r w:rsidR="00603362">
        <w:rPr>
          <w:lang w:val="en-AU"/>
        </w:rPr>
        <w:t>a</w:t>
      </w:r>
      <w:r w:rsidRPr="00673EA4">
        <w:rPr>
          <w:lang w:val="en-AU"/>
        </w:rPr>
        <w:t>re running under S</w:t>
      </w:r>
      <w:r>
        <w:rPr>
          <w:lang w:val="en-AU"/>
        </w:rPr>
        <w:t xml:space="preserve">tate </w:t>
      </w:r>
      <w:r w:rsidRPr="00673EA4">
        <w:rPr>
          <w:lang w:val="en-AU"/>
        </w:rPr>
        <w:t>regulations</w:t>
      </w:r>
      <w:r>
        <w:rPr>
          <w:lang w:val="en-AU"/>
        </w:rPr>
        <w:t xml:space="preserve"> as per previous years </w:t>
      </w:r>
    </w:p>
    <w:p w14:paraId="3E6EC45F" w14:textId="4034C891" w:rsidR="00C07E7B" w:rsidRPr="00C07E7B" w:rsidRDefault="00C07E7B" w:rsidP="00C07E7B">
      <w:pPr>
        <w:pStyle w:val="ListParagraph"/>
        <w:numPr>
          <w:ilvl w:val="0"/>
          <w:numId w:val="27"/>
        </w:numPr>
        <w:rPr>
          <w:lang w:val="en-AU"/>
        </w:rPr>
      </w:pPr>
      <w:r>
        <w:rPr>
          <w:lang w:val="en-AU"/>
        </w:rPr>
        <w:t>C</w:t>
      </w:r>
      <w:r w:rsidRPr="00C07E7B">
        <w:rPr>
          <w:lang w:val="en-AU"/>
        </w:rPr>
        <w:t>onfirm</w:t>
      </w:r>
      <w:r>
        <w:rPr>
          <w:lang w:val="en-AU"/>
        </w:rPr>
        <w:t>ing</w:t>
      </w:r>
      <w:r w:rsidRPr="00C07E7B">
        <w:rPr>
          <w:lang w:val="en-AU"/>
        </w:rPr>
        <w:t xml:space="preserve"> the </w:t>
      </w:r>
      <w:r>
        <w:rPr>
          <w:lang w:val="en-AU"/>
        </w:rPr>
        <w:t xml:space="preserve">of </w:t>
      </w:r>
      <w:r w:rsidRPr="00C07E7B">
        <w:rPr>
          <w:lang w:val="en-AU"/>
        </w:rPr>
        <w:t xml:space="preserve">name </w:t>
      </w:r>
      <w:r>
        <w:rPr>
          <w:lang w:val="en-AU"/>
        </w:rPr>
        <w:t xml:space="preserve">the </w:t>
      </w:r>
      <w:r w:rsidRPr="00C07E7B">
        <w:rPr>
          <w:lang w:val="en-AU"/>
        </w:rPr>
        <w:t xml:space="preserve">category referred </w:t>
      </w:r>
      <w:r>
        <w:rPr>
          <w:lang w:val="en-AU"/>
        </w:rPr>
        <w:t>for the</w:t>
      </w:r>
      <w:r w:rsidRPr="00C07E7B">
        <w:rPr>
          <w:lang w:val="en-AU"/>
        </w:rPr>
        <w:t xml:space="preserve"> event schedule and event regulations</w:t>
      </w:r>
      <w:r>
        <w:rPr>
          <w:lang w:val="en-AU"/>
        </w:rPr>
        <w:t xml:space="preserve">, this </w:t>
      </w:r>
      <w:r w:rsidR="00765791">
        <w:rPr>
          <w:lang w:val="en-AU"/>
        </w:rPr>
        <w:t xml:space="preserve">is the </w:t>
      </w:r>
      <w:r>
        <w:rPr>
          <w:lang w:val="en-AU"/>
        </w:rPr>
        <w:t xml:space="preserve">CERA Dunlop Destiny Series </w:t>
      </w:r>
    </w:p>
    <w:p w14:paraId="1C553297" w14:textId="055928EE" w:rsidR="00811267" w:rsidRDefault="00C07E7B" w:rsidP="004D4021">
      <w:pPr>
        <w:spacing w:after="120" w:line="240" w:lineRule="auto"/>
        <w:ind w:left="0"/>
        <w:rPr>
          <w:lang w:val="en-AU"/>
        </w:rPr>
      </w:pPr>
      <w:r w:rsidRPr="00C07E7B">
        <w:rPr>
          <w:lang w:val="en-AU"/>
        </w:rPr>
        <w:t xml:space="preserve">Received email from Victoria </w:t>
      </w:r>
      <w:r w:rsidR="00765791">
        <w:rPr>
          <w:lang w:val="en-AU"/>
        </w:rPr>
        <w:t>C</w:t>
      </w:r>
      <w:r w:rsidRPr="00C07E7B">
        <w:rPr>
          <w:lang w:val="en-AU"/>
        </w:rPr>
        <w:t xml:space="preserve">onsumer </w:t>
      </w:r>
      <w:r w:rsidR="00765791">
        <w:rPr>
          <w:lang w:val="en-AU"/>
        </w:rPr>
        <w:t>A</w:t>
      </w:r>
      <w:r w:rsidRPr="00C07E7B">
        <w:rPr>
          <w:lang w:val="en-AU"/>
        </w:rPr>
        <w:t xml:space="preserve">ffairs to submit financial statement </w:t>
      </w:r>
      <w:r>
        <w:rPr>
          <w:lang w:val="en-AU"/>
        </w:rPr>
        <w:t xml:space="preserve">for </w:t>
      </w:r>
      <w:r w:rsidRPr="00C07E7B">
        <w:rPr>
          <w:lang w:val="en-AU"/>
        </w:rPr>
        <w:t>2023</w:t>
      </w:r>
      <w:r w:rsidR="00811267">
        <w:rPr>
          <w:lang w:val="en-AU"/>
        </w:rPr>
        <w:t xml:space="preserve">. </w:t>
      </w:r>
    </w:p>
    <w:p w14:paraId="7EBEE86A" w14:textId="054D0E8E" w:rsidR="0083368F" w:rsidRDefault="0083368F" w:rsidP="004D4021">
      <w:pPr>
        <w:spacing w:after="120" w:line="240" w:lineRule="auto"/>
        <w:ind w:left="0"/>
        <w:rPr>
          <w:lang w:val="en-AU"/>
        </w:rPr>
      </w:pPr>
      <w:r>
        <w:rPr>
          <w:lang w:val="en-AU"/>
        </w:rPr>
        <w:t xml:space="preserve">CERA </w:t>
      </w:r>
      <w:r w:rsidR="00765791">
        <w:rPr>
          <w:lang w:val="en-AU"/>
        </w:rPr>
        <w:t>a</w:t>
      </w:r>
      <w:r w:rsidRPr="0083368F">
        <w:rPr>
          <w:lang w:val="en-AU"/>
        </w:rPr>
        <w:t xml:space="preserve">ffiliation with </w:t>
      </w:r>
      <w:r w:rsidR="00603362">
        <w:rPr>
          <w:lang w:val="en-AU"/>
        </w:rPr>
        <w:t>M</w:t>
      </w:r>
      <w:r w:rsidR="00603362" w:rsidRPr="00603362">
        <w:rPr>
          <w:lang w:val="en-AU"/>
        </w:rPr>
        <w:t>otorsport</w:t>
      </w:r>
      <w:r w:rsidRPr="0083368F">
        <w:rPr>
          <w:lang w:val="en-AU"/>
        </w:rPr>
        <w:t xml:space="preserve"> Australia has arrived and be</w:t>
      </w:r>
      <w:r w:rsidR="00603362">
        <w:rPr>
          <w:lang w:val="en-AU"/>
        </w:rPr>
        <w:t>en</w:t>
      </w:r>
      <w:r w:rsidRPr="0083368F">
        <w:rPr>
          <w:lang w:val="en-AU"/>
        </w:rPr>
        <w:t xml:space="preserve"> paid with details passed on to the </w:t>
      </w:r>
      <w:r>
        <w:rPr>
          <w:lang w:val="en-AU"/>
        </w:rPr>
        <w:t>T</w:t>
      </w:r>
      <w:r w:rsidRPr="0083368F">
        <w:rPr>
          <w:lang w:val="en-AU"/>
        </w:rPr>
        <w:t>reasurer</w:t>
      </w:r>
      <w:r>
        <w:rPr>
          <w:lang w:val="en-AU"/>
        </w:rPr>
        <w:t xml:space="preserve">. </w:t>
      </w:r>
    </w:p>
    <w:p w14:paraId="71F3B2B1" w14:textId="601AAA1C" w:rsidR="00811267" w:rsidRDefault="00C07E7B" w:rsidP="004D4021">
      <w:pPr>
        <w:spacing w:after="120" w:line="240" w:lineRule="auto"/>
        <w:ind w:left="0"/>
        <w:rPr>
          <w:lang w:val="en-AU"/>
        </w:rPr>
      </w:pPr>
      <w:r>
        <w:rPr>
          <w:lang w:val="en-AU"/>
        </w:rPr>
        <w:t>Once</w:t>
      </w:r>
      <w:r w:rsidR="00811267" w:rsidRPr="00811267">
        <w:rPr>
          <w:lang w:val="en-AU"/>
        </w:rPr>
        <w:t xml:space="preserve"> </w:t>
      </w:r>
      <w:r w:rsidR="00603362">
        <w:rPr>
          <w:lang w:val="en-AU"/>
        </w:rPr>
        <w:t>again there</w:t>
      </w:r>
      <w:r w:rsidR="00811267" w:rsidRPr="00811267">
        <w:rPr>
          <w:lang w:val="en-AU"/>
        </w:rPr>
        <w:t xml:space="preserve"> been a lot of email traffic to the </w:t>
      </w:r>
      <w:r w:rsidR="00DE6F1D">
        <w:rPr>
          <w:lang w:val="en-AU"/>
        </w:rPr>
        <w:t>CERA</w:t>
      </w:r>
      <w:r w:rsidR="00811267" w:rsidRPr="00811267">
        <w:rPr>
          <w:lang w:val="en-AU"/>
        </w:rPr>
        <w:t xml:space="preserve"> events email address</w:t>
      </w:r>
      <w:r w:rsidR="00811267">
        <w:rPr>
          <w:lang w:val="en-AU"/>
        </w:rPr>
        <w:t xml:space="preserve">, </w:t>
      </w:r>
      <w:r w:rsidR="00811267" w:rsidRPr="00811267">
        <w:rPr>
          <w:lang w:val="en-AU"/>
        </w:rPr>
        <w:t xml:space="preserve">details to be covered in general </w:t>
      </w:r>
      <w:r w:rsidR="00DE6F1D" w:rsidRPr="00811267">
        <w:rPr>
          <w:lang w:val="en-AU"/>
        </w:rPr>
        <w:t>business.</w:t>
      </w:r>
    </w:p>
    <w:p w14:paraId="062C41AE" w14:textId="77777777" w:rsidR="00811267" w:rsidRDefault="00811267" w:rsidP="004D4021">
      <w:pPr>
        <w:spacing w:after="120" w:line="240" w:lineRule="auto"/>
        <w:ind w:left="0"/>
        <w:rPr>
          <w:lang w:val="en-AU"/>
        </w:rPr>
      </w:pPr>
    </w:p>
    <w:p w14:paraId="6445E798" w14:textId="77777777" w:rsidR="004D4021" w:rsidRDefault="004D4021" w:rsidP="004D4021">
      <w:pPr>
        <w:numPr>
          <w:ilvl w:val="0"/>
          <w:numId w:val="14"/>
        </w:numPr>
        <w:rPr>
          <w:bCs/>
        </w:rPr>
      </w:pPr>
      <w:r>
        <w:rPr>
          <w:b/>
          <w:bCs/>
        </w:rPr>
        <w:t xml:space="preserve">Treasurers Report: </w:t>
      </w:r>
    </w:p>
    <w:p w14:paraId="68D2A801" w14:textId="5B725C0C" w:rsidR="004D4021" w:rsidRDefault="00BD5570" w:rsidP="004D4021">
      <w:pPr>
        <w:spacing w:after="0" w:line="240" w:lineRule="auto"/>
        <w:ind w:left="176"/>
        <w:rPr>
          <w:lang w:val="en-AU"/>
        </w:rPr>
      </w:pPr>
      <w:r w:rsidRPr="00BD5570">
        <w:rPr>
          <w:lang w:val="en-AU"/>
        </w:rPr>
        <w:t xml:space="preserve">At the time of the meeting the </w:t>
      </w:r>
      <w:r>
        <w:rPr>
          <w:lang w:val="en-AU"/>
        </w:rPr>
        <w:t>CERA</w:t>
      </w:r>
      <w:r w:rsidRPr="00BD5570">
        <w:rPr>
          <w:lang w:val="en-AU"/>
        </w:rPr>
        <w:t xml:space="preserve"> bank account balance was</w:t>
      </w:r>
      <w:r w:rsidRPr="00BD5570">
        <w:t xml:space="preserve"> </w:t>
      </w:r>
      <w:r>
        <w:t>$69,963.60</w:t>
      </w:r>
      <w:r>
        <w:rPr>
          <w:lang w:val="en-AU"/>
        </w:rPr>
        <w:t xml:space="preserve"> </w:t>
      </w:r>
    </w:p>
    <w:p w14:paraId="756EF89E" w14:textId="17933C33" w:rsidR="00603362" w:rsidRDefault="00244663" w:rsidP="004D4021">
      <w:pPr>
        <w:spacing w:after="0" w:line="240" w:lineRule="auto"/>
        <w:ind w:left="176"/>
        <w:rPr>
          <w:lang w:val="en-AU"/>
        </w:rPr>
      </w:pPr>
      <w:r>
        <w:rPr>
          <w:lang w:val="en-AU"/>
        </w:rPr>
        <w:t xml:space="preserve">There had been many incoming payments from the final </w:t>
      </w:r>
      <w:r w:rsidR="00603362">
        <w:rPr>
          <w:lang w:val="en-AU"/>
        </w:rPr>
        <w:t xml:space="preserve">Bathurst </w:t>
      </w:r>
      <w:r>
        <w:rPr>
          <w:lang w:val="en-AU"/>
        </w:rPr>
        <w:t xml:space="preserve">competitor lists and Wildan 13. </w:t>
      </w:r>
    </w:p>
    <w:p w14:paraId="10410F02" w14:textId="77777777" w:rsidR="00603362" w:rsidRDefault="00603362" w:rsidP="004D4021">
      <w:pPr>
        <w:spacing w:after="0" w:line="240" w:lineRule="auto"/>
        <w:ind w:left="176"/>
        <w:rPr>
          <w:lang w:val="en-AU"/>
        </w:rPr>
      </w:pPr>
    </w:p>
    <w:p w14:paraId="7CE828AA" w14:textId="3D44B784" w:rsidR="00244663" w:rsidRDefault="00244663" w:rsidP="004D4021">
      <w:pPr>
        <w:spacing w:after="0" w:line="240" w:lineRule="auto"/>
        <w:ind w:left="176"/>
        <w:rPr>
          <w:lang w:val="en-AU"/>
        </w:rPr>
      </w:pPr>
      <w:r>
        <w:rPr>
          <w:lang w:val="en-AU"/>
        </w:rPr>
        <w:t>Outgoing payments included:</w:t>
      </w:r>
    </w:p>
    <w:p w14:paraId="5F7E6B9F" w14:textId="3796640E" w:rsidR="00244663" w:rsidRDefault="00244663" w:rsidP="00244663">
      <w:pPr>
        <w:pStyle w:val="ListParagraph"/>
        <w:numPr>
          <w:ilvl w:val="0"/>
          <w:numId w:val="28"/>
        </w:numPr>
        <w:spacing w:after="0" w:line="240" w:lineRule="auto"/>
        <w:rPr>
          <w:lang w:val="en-AU"/>
        </w:rPr>
      </w:pPr>
      <w:r>
        <w:rPr>
          <w:lang w:val="en-AU"/>
        </w:rPr>
        <w:t>Final payment to ARG</w:t>
      </w:r>
    </w:p>
    <w:p w14:paraId="6D81A5A7" w14:textId="5F9900F0" w:rsidR="00244663" w:rsidRDefault="00244663" w:rsidP="00244663">
      <w:pPr>
        <w:pStyle w:val="ListParagraph"/>
        <w:numPr>
          <w:ilvl w:val="0"/>
          <w:numId w:val="28"/>
        </w:numPr>
        <w:spacing w:after="0" w:line="240" w:lineRule="auto"/>
        <w:rPr>
          <w:lang w:val="en-AU"/>
        </w:rPr>
      </w:pPr>
      <w:r>
        <w:rPr>
          <w:lang w:val="en-AU"/>
        </w:rPr>
        <w:t>Marquee deposit</w:t>
      </w:r>
    </w:p>
    <w:p w14:paraId="3E97AF39" w14:textId="5CF3D5E8" w:rsidR="00244663" w:rsidRPr="00244663" w:rsidRDefault="00244663" w:rsidP="00244663">
      <w:pPr>
        <w:pStyle w:val="ListParagraph"/>
        <w:numPr>
          <w:ilvl w:val="0"/>
          <w:numId w:val="28"/>
        </w:numPr>
        <w:spacing w:after="0" w:line="240" w:lineRule="auto"/>
        <w:rPr>
          <w:lang w:val="en-AU"/>
        </w:rPr>
      </w:pPr>
      <w:r>
        <w:rPr>
          <w:lang w:val="en-AU"/>
        </w:rPr>
        <w:t>Gearbox prototype replacement parts</w:t>
      </w:r>
    </w:p>
    <w:p w14:paraId="24B661FC" w14:textId="77777777" w:rsidR="003E4341" w:rsidRDefault="003E4341" w:rsidP="004D4021">
      <w:pPr>
        <w:spacing w:after="0" w:line="240" w:lineRule="auto"/>
        <w:ind w:left="176"/>
        <w:rPr>
          <w:lang w:val="en-AU"/>
        </w:rPr>
      </w:pPr>
    </w:p>
    <w:p w14:paraId="0B54E0DF" w14:textId="77777777" w:rsidR="004D4021" w:rsidRDefault="004D4021" w:rsidP="004D4021">
      <w:pPr>
        <w:pStyle w:val="ListNumber"/>
        <w:numPr>
          <w:ilvl w:val="0"/>
          <w:numId w:val="14"/>
        </w:numPr>
      </w:pPr>
      <w:r>
        <w:t xml:space="preserve">Technical Delegate Report </w:t>
      </w:r>
    </w:p>
    <w:p w14:paraId="22863612" w14:textId="0A4CE668" w:rsidR="005279C1" w:rsidRDefault="005279C1" w:rsidP="0045413A">
      <w:pPr>
        <w:spacing w:after="0" w:line="240" w:lineRule="auto"/>
        <w:ind w:left="176"/>
        <w:rPr>
          <w:lang w:val="en-AU"/>
        </w:rPr>
      </w:pPr>
      <w:r>
        <w:rPr>
          <w:lang w:val="en-AU"/>
        </w:rPr>
        <w:t>Technical D</w:t>
      </w:r>
      <w:r w:rsidRPr="005279C1">
        <w:rPr>
          <w:lang w:val="en-AU"/>
        </w:rPr>
        <w:t xml:space="preserve">elegate </w:t>
      </w:r>
      <w:r w:rsidR="008E026B" w:rsidRPr="008E026B">
        <w:rPr>
          <w:lang w:val="en-AU"/>
        </w:rPr>
        <w:t xml:space="preserve">spoke about </w:t>
      </w:r>
      <w:r w:rsidR="00244663" w:rsidRPr="00244663">
        <w:rPr>
          <w:lang w:val="en-AU"/>
        </w:rPr>
        <w:t>Gearbox prototype replacement parts</w:t>
      </w:r>
      <w:r>
        <w:rPr>
          <w:lang w:val="en-AU"/>
        </w:rPr>
        <w:t xml:space="preserve">. </w:t>
      </w:r>
      <w:r w:rsidR="00244663">
        <w:rPr>
          <w:lang w:val="en-AU"/>
        </w:rPr>
        <w:t xml:space="preserve">Photos of the  Gearbox prototype replacement parts were shown to CERA Delegates. </w:t>
      </w:r>
      <w:r w:rsidR="00244663" w:rsidRPr="00244663">
        <w:rPr>
          <w:lang w:val="en-AU"/>
        </w:rPr>
        <w:t>These prototype parts will soon be put into gearboxes for testing with the parts being the 3rd and 4</w:t>
      </w:r>
      <w:r w:rsidR="00244663" w:rsidRPr="00244663">
        <w:rPr>
          <w:vertAlign w:val="superscript"/>
          <w:lang w:val="en-AU"/>
        </w:rPr>
        <w:t>th</w:t>
      </w:r>
      <w:r w:rsidR="00244663">
        <w:rPr>
          <w:lang w:val="en-AU"/>
        </w:rPr>
        <w:t xml:space="preserve"> selector </w:t>
      </w:r>
      <w:r w:rsidR="00244663" w:rsidRPr="00244663">
        <w:rPr>
          <w:lang w:val="en-AU"/>
        </w:rPr>
        <w:t>fork along with the steel knuckle that attaches to the 3rd and 4th gear shift rod</w:t>
      </w:r>
      <w:r w:rsidR="00244663">
        <w:rPr>
          <w:lang w:val="en-AU"/>
        </w:rPr>
        <w:t>.</w:t>
      </w:r>
    </w:p>
    <w:p w14:paraId="00923398" w14:textId="77777777" w:rsidR="00244663" w:rsidRDefault="00244663" w:rsidP="0045413A">
      <w:pPr>
        <w:spacing w:after="0" w:line="240" w:lineRule="auto"/>
        <w:ind w:left="176"/>
        <w:rPr>
          <w:lang w:val="en-AU"/>
        </w:rPr>
      </w:pPr>
    </w:p>
    <w:p w14:paraId="2A613DCC" w14:textId="018FD69B" w:rsidR="00244663" w:rsidRDefault="00114A9C" w:rsidP="0045413A">
      <w:pPr>
        <w:spacing w:after="0" w:line="240" w:lineRule="auto"/>
        <w:ind w:left="176"/>
        <w:rPr>
          <w:lang w:val="en-AU"/>
        </w:rPr>
      </w:pPr>
      <w:r>
        <w:rPr>
          <w:lang w:val="en-AU"/>
        </w:rPr>
        <w:t>Photo</w:t>
      </w:r>
      <w:r w:rsidR="00603362">
        <w:rPr>
          <w:lang w:val="en-AU"/>
        </w:rPr>
        <w:t>s</w:t>
      </w:r>
      <w:r w:rsidR="00244663" w:rsidRPr="00244663">
        <w:rPr>
          <w:lang w:val="en-AU"/>
        </w:rPr>
        <w:t xml:space="preserve"> were also shown </w:t>
      </w:r>
      <w:r>
        <w:rPr>
          <w:lang w:val="en-AU"/>
        </w:rPr>
        <w:t>of</w:t>
      </w:r>
      <w:r w:rsidR="00244663" w:rsidRPr="00244663">
        <w:rPr>
          <w:lang w:val="en-AU"/>
        </w:rPr>
        <w:t xml:space="preserve"> the dry break fuel fitting and where it would fit on top of the current fuel </w:t>
      </w:r>
      <w:r>
        <w:rPr>
          <w:lang w:val="en-AU"/>
        </w:rPr>
        <w:t>filter</w:t>
      </w:r>
      <w:r w:rsidR="00244663" w:rsidRPr="00244663">
        <w:rPr>
          <w:lang w:val="en-AU"/>
        </w:rPr>
        <w:t xml:space="preserve">. Different </w:t>
      </w:r>
      <w:r w:rsidR="00244663">
        <w:rPr>
          <w:lang w:val="en-AU"/>
        </w:rPr>
        <w:t xml:space="preserve">types / </w:t>
      </w:r>
      <w:r w:rsidR="00244663" w:rsidRPr="00244663">
        <w:rPr>
          <w:lang w:val="en-AU"/>
        </w:rPr>
        <w:t>techniques of fuel testing were described by</w:t>
      </w:r>
      <w:r w:rsidR="00244663">
        <w:rPr>
          <w:lang w:val="en-AU"/>
        </w:rPr>
        <w:t xml:space="preserve"> CERA</w:t>
      </w:r>
      <w:r w:rsidR="00244663" w:rsidRPr="00244663">
        <w:rPr>
          <w:lang w:val="en-AU"/>
        </w:rPr>
        <w:t xml:space="preserve"> </w:t>
      </w:r>
      <w:r w:rsidR="00765791">
        <w:rPr>
          <w:lang w:val="en-AU"/>
        </w:rPr>
        <w:t>T</w:t>
      </w:r>
      <w:r w:rsidR="00244663" w:rsidRPr="00244663">
        <w:rPr>
          <w:lang w:val="en-AU"/>
        </w:rPr>
        <w:t>echnical</w:t>
      </w:r>
      <w:r w:rsidR="00244663">
        <w:rPr>
          <w:lang w:val="en-AU"/>
        </w:rPr>
        <w:t xml:space="preserve"> </w:t>
      </w:r>
      <w:r w:rsidR="00244663" w:rsidRPr="00244663">
        <w:rPr>
          <w:lang w:val="en-AU"/>
        </w:rPr>
        <w:t>and how the samples would be taken</w:t>
      </w:r>
      <w:r w:rsidR="00244663">
        <w:rPr>
          <w:lang w:val="en-AU"/>
        </w:rPr>
        <w:t xml:space="preserve">. </w:t>
      </w:r>
      <w:r w:rsidRPr="00114A9C">
        <w:rPr>
          <w:lang w:val="en-AU"/>
        </w:rPr>
        <w:t>The plan is to get an initial order of 100 dry brake fuel fittings, and these would be distributed to the clubs</w:t>
      </w:r>
      <w:r>
        <w:rPr>
          <w:lang w:val="en-AU"/>
        </w:rPr>
        <w:t xml:space="preserve">. </w:t>
      </w:r>
      <w:r w:rsidRPr="00114A9C">
        <w:rPr>
          <w:lang w:val="en-AU"/>
        </w:rPr>
        <w:t xml:space="preserve">Clubs were asked how many they would need in the first </w:t>
      </w:r>
      <w:r w:rsidR="00603362">
        <w:rPr>
          <w:lang w:val="en-AU"/>
        </w:rPr>
        <w:t>b</w:t>
      </w:r>
      <w:r w:rsidRPr="00114A9C">
        <w:rPr>
          <w:lang w:val="en-AU"/>
        </w:rPr>
        <w:t>atch with the Bathurst competitors being a priority</w:t>
      </w:r>
      <w:r>
        <w:rPr>
          <w:lang w:val="en-AU"/>
        </w:rPr>
        <w:t xml:space="preserve">. </w:t>
      </w:r>
      <w:r w:rsidRPr="00114A9C">
        <w:rPr>
          <w:lang w:val="en-AU"/>
        </w:rPr>
        <w:t xml:space="preserve">The expected </w:t>
      </w:r>
      <w:r>
        <w:rPr>
          <w:lang w:val="en-AU"/>
        </w:rPr>
        <w:t xml:space="preserve">remaining </w:t>
      </w:r>
      <w:r w:rsidRPr="00114A9C">
        <w:rPr>
          <w:lang w:val="en-AU"/>
        </w:rPr>
        <w:t xml:space="preserve">stock </w:t>
      </w:r>
      <w:r>
        <w:rPr>
          <w:lang w:val="en-AU"/>
        </w:rPr>
        <w:t xml:space="preserve">for all competitors </w:t>
      </w:r>
      <w:r w:rsidRPr="00114A9C">
        <w:rPr>
          <w:lang w:val="en-AU"/>
        </w:rPr>
        <w:t>of the dry br</w:t>
      </w:r>
      <w:r w:rsidR="00765791">
        <w:rPr>
          <w:lang w:val="en-AU"/>
        </w:rPr>
        <w:t>eak</w:t>
      </w:r>
      <w:r w:rsidRPr="00114A9C">
        <w:rPr>
          <w:lang w:val="en-AU"/>
        </w:rPr>
        <w:t xml:space="preserve"> fittings </w:t>
      </w:r>
      <w:r>
        <w:rPr>
          <w:lang w:val="en-AU"/>
        </w:rPr>
        <w:t>was</w:t>
      </w:r>
      <w:r w:rsidRPr="00114A9C">
        <w:rPr>
          <w:lang w:val="en-AU"/>
        </w:rPr>
        <w:t xml:space="preserve"> forecast for the end of April 2024</w:t>
      </w:r>
      <w:r>
        <w:rPr>
          <w:lang w:val="en-AU"/>
        </w:rPr>
        <w:t xml:space="preserve">. </w:t>
      </w:r>
    </w:p>
    <w:p w14:paraId="6C0536FC" w14:textId="77777777" w:rsidR="00603362" w:rsidRDefault="00603362" w:rsidP="0045413A">
      <w:pPr>
        <w:spacing w:after="0" w:line="240" w:lineRule="auto"/>
        <w:ind w:left="176"/>
        <w:rPr>
          <w:lang w:val="en-AU"/>
        </w:rPr>
      </w:pPr>
    </w:p>
    <w:p w14:paraId="77A8A743" w14:textId="7497EB83" w:rsidR="00114A9C" w:rsidRDefault="00114A9C" w:rsidP="0045413A">
      <w:pPr>
        <w:spacing w:after="0" w:line="240" w:lineRule="auto"/>
        <w:ind w:left="176"/>
        <w:rPr>
          <w:lang w:val="en-AU"/>
        </w:rPr>
      </w:pPr>
      <w:r w:rsidRPr="00114A9C">
        <w:rPr>
          <w:lang w:val="en-AU"/>
        </w:rPr>
        <w:t xml:space="preserve">The photos of the dry brake fuel fitting and the gearbox components will be sent out to clubs </w:t>
      </w:r>
      <w:r w:rsidR="00603362">
        <w:rPr>
          <w:lang w:val="en-AU"/>
        </w:rPr>
        <w:t xml:space="preserve">by the Secretary </w:t>
      </w:r>
      <w:r w:rsidRPr="00114A9C">
        <w:rPr>
          <w:lang w:val="en-AU"/>
        </w:rPr>
        <w:t xml:space="preserve">so that members </w:t>
      </w:r>
      <w:r>
        <w:rPr>
          <w:lang w:val="en-AU"/>
        </w:rPr>
        <w:t xml:space="preserve">can </w:t>
      </w:r>
      <w:r w:rsidRPr="00114A9C">
        <w:rPr>
          <w:lang w:val="en-AU"/>
        </w:rPr>
        <w:t>see them</w:t>
      </w:r>
      <w:r>
        <w:rPr>
          <w:lang w:val="en-AU"/>
        </w:rPr>
        <w:t xml:space="preserve">. </w:t>
      </w:r>
    </w:p>
    <w:p w14:paraId="04523C53" w14:textId="13BC9D69" w:rsidR="004D4021" w:rsidRDefault="004D4021" w:rsidP="004D4021">
      <w:pPr>
        <w:pStyle w:val="ListNumber"/>
        <w:numPr>
          <w:ilvl w:val="0"/>
          <w:numId w:val="14"/>
        </w:numPr>
      </w:pPr>
      <w:r>
        <w:lastRenderedPageBreak/>
        <w:t>General Business</w:t>
      </w:r>
    </w:p>
    <w:p w14:paraId="7A4DE4FF" w14:textId="5BD278BB" w:rsidR="00BD2545" w:rsidRDefault="00D27FFD" w:rsidP="004D4021">
      <w:pPr>
        <w:spacing w:after="0" w:line="240" w:lineRule="auto"/>
        <w:ind w:left="0"/>
        <w:rPr>
          <w:lang w:val="en-AU"/>
        </w:rPr>
      </w:pPr>
      <w:r>
        <w:rPr>
          <w:b/>
          <w:lang w:val="en-AU" w:eastAsia="en-AU"/>
        </w:rPr>
        <w:t xml:space="preserve">Dunlop </w:t>
      </w:r>
      <w:r w:rsidR="003E4341" w:rsidRPr="003E4341">
        <w:rPr>
          <w:b/>
          <w:lang w:val="en-AU" w:eastAsia="en-AU"/>
        </w:rPr>
        <w:t>Series</w:t>
      </w:r>
      <w:r w:rsidR="004D4021">
        <w:rPr>
          <w:b/>
          <w:lang w:val="en-AU" w:eastAsia="en-AU"/>
        </w:rPr>
        <w:t xml:space="preserve">: </w:t>
      </w:r>
      <w:r w:rsidRPr="00D27FFD">
        <w:rPr>
          <w:bCs/>
          <w:lang w:val="en-AU" w:eastAsia="en-AU"/>
        </w:rPr>
        <w:t xml:space="preserve">President informed the group the Dunlop </w:t>
      </w:r>
      <w:r w:rsidR="002C348D">
        <w:rPr>
          <w:bCs/>
          <w:lang w:val="en-AU" w:eastAsia="en-AU"/>
        </w:rPr>
        <w:t>D</w:t>
      </w:r>
      <w:r w:rsidRPr="00D27FFD">
        <w:rPr>
          <w:bCs/>
          <w:lang w:val="en-AU" w:eastAsia="en-AU"/>
        </w:rPr>
        <w:t xml:space="preserve">estiny </w:t>
      </w:r>
      <w:r w:rsidR="002C348D">
        <w:rPr>
          <w:bCs/>
          <w:lang w:val="en-AU" w:eastAsia="en-AU"/>
        </w:rPr>
        <w:t>S</w:t>
      </w:r>
      <w:r w:rsidRPr="00D27FFD">
        <w:rPr>
          <w:bCs/>
          <w:lang w:val="en-AU" w:eastAsia="en-AU"/>
        </w:rPr>
        <w:t>eries</w:t>
      </w:r>
      <w:r w:rsidR="006D7A05">
        <w:rPr>
          <w:bCs/>
          <w:lang w:val="en-AU" w:eastAsia="en-AU"/>
        </w:rPr>
        <w:t xml:space="preserve"> </w:t>
      </w:r>
      <w:r w:rsidR="002C348D">
        <w:rPr>
          <w:bCs/>
          <w:lang w:val="en-AU" w:eastAsia="en-AU"/>
        </w:rPr>
        <w:t xml:space="preserve">outcome </w:t>
      </w:r>
      <w:r w:rsidR="006D7A05" w:rsidRPr="006D7A05">
        <w:rPr>
          <w:bCs/>
          <w:lang w:val="en-AU" w:eastAsia="en-AU"/>
        </w:rPr>
        <w:t>had changed</w:t>
      </w:r>
      <w:r w:rsidR="006D7A05">
        <w:rPr>
          <w:bCs/>
          <w:lang w:val="en-AU" w:eastAsia="en-AU"/>
        </w:rPr>
        <w:t xml:space="preserve">. </w:t>
      </w:r>
      <w:r w:rsidR="006D7A05" w:rsidRPr="006D7A05">
        <w:rPr>
          <w:bCs/>
          <w:lang w:val="en-AU" w:eastAsia="en-AU"/>
        </w:rPr>
        <w:t xml:space="preserve">This was due to </w:t>
      </w:r>
      <w:r w:rsidR="004000E6">
        <w:rPr>
          <w:bCs/>
          <w:lang w:val="en-AU" w:eastAsia="en-AU"/>
        </w:rPr>
        <w:t>a</w:t>
      </w:r>
      <w:r w:rsidR="006D7A05" w:rsidRPr="006D7A05">
        <w:rPr>
          <w:bCs/>
          <w:lang w:val="en-AU" w:eastAsia="en-AU"/>
        </w:rPr>
        <w:t xml:space="preserve"> multinational company not backing what the Australian subsidiary had planned with alignment to the </w:t>
      </w:r>
      <w:r w:rsidR="002C348D">
        <w:rPr>
          <w:bCs/>
          <w:lang w:val="en-AU" w:eastAsia="en-AU"/>
        </w:rPr>
        <w:t>D</w:t>
      </w:r>
      <w:r w:rsidR="006D7A05" w:rsidRPr="006D7A05">
        <w:rPr>
          <w:bCs/>
          <w:lang w:val="en-AU" w:eastAsia="en-AU"/>
        </w:rPr>
        <w:t>estiny series</w:t>
      </w:r>
      <w:r w:rsidR="006D7A05">
        <w:rPr>
          <w:bCs/>
          <w:lang w:val="en-AU" w:eastAsia="en-AU"/>
        </w:rPr>
        <w:t xml:space="preserve">. </w:t>
      </w:r>
      <w:r w:rsidR="006D7A05" w:rsidRPr="006D7A05">
        <w:rPr>
          <w:bCs/>
          <w:lang w:val="en-AU" w:eastAsia="en-AU"/>
        </w:rPr>
        <w:t xml:space="preserve">What has also complicated the situation with the </w:t>
      </w:r>
      <w:r w:rsidR="002C348D">
        <w:rPr>
          <w:bCs/>
          <w:lang w:val="en-AU" w:eastAsia="en-AU"/>
        </w:rPr>
        <w:t>D</w:t>
      </w:r>
      <w:r w:rsidR="006D7A05" w:rsidRPr="006D7A05">
        <w:rPr>
          <w:bCs/>
          <w:lang w:val="en-AU" w:eastAsia="en-AU"/>
        </w:rPr>
        <w:t xml:space="preserve">estiny series and outcome is the withdrawal out of Australia of the </w:t>
      </w:r>
      <w:r w:rsidR="002C348D">
        <w:rPr>
          <w:bCs/>
          <w:lang w:val="en-AU" w:eastAsia="en-AU"/>
        </w:rPr>
        <w:t>G</w:t>
      </w:r>
      <w:r w:rsidR="006D7A05" w:rsidRPr="006D7A05">
        <w:rPr>
          <w:bCs/>
          <w:lang w:val="en-AU" w:eastAsia="en-AU"/>
        </w:rPr>
        <w:t xml:space="preserve">oodyear </w:t>
      </w:r>
      <w:r w:rsidR="002C348D">
        <w:rPr>
          <w:bCs/>
          <w:lang w:val="en-AU" w:eastAsia="en-AU"/>
        </w:rPr>
        <w:t>/</w:t>
      </w:r>
      <w:r w:rsidR="006D7A05" w:rsidRPr="006D7A05">
        <w:rPr>
          <w:bCs/>
          <w:lang w:val="en-AU" w:eastAsia="en-AU"/>
        </w:rPr>
        <w:t xml:space="preserve"> Dunlop retail side of the company</w:t>
      </w:r>
      <w:r w:rsidR="006D7A05">
        <w:rPr>
          <w:bCs/>
          <w:lang w:val="en-AU" w:eastAsia="en-AU"/>
        </w:rPr>
        <w:t xml:space="preserve">. </w:t>
      </w:r>
      <w:r w:rsidR="006D7A05" w:rsidRPr="006D7A05">
        <w:rPr>
          <w:bCs/>
          <w:lang w:val="en-AU" w:eastAsia="en-AU"/>
        </w:rPr>
        <w:t xml:space="preserve">It was explained that the </w:t>
      </w:r>
      <w:r w:rsidR="002C348D">
        <w:rPr>
          <w:bCs/>
          <w:lang w:val="en-AU" w:eastAsia="en-AU"/>
        </w:rPr>
        <w:t>M</w:t>
      </w:r>
      <w:r w:rsidR="006D7A05" w:rsidRPr="006D7A05">
        <w:rPr>
          <w:bCs/>
          <w:lang w:val="en-AU" w:eastAsia="en-AU"/>
        </w:rPr>
        <w:t xml:space="preserve">otorsport supply of tyres is not affected as this is </w:t>
      </w:r>
      <w:r w:rsidR="002C348D" w:rsidRPr="002C348D">
        <w:rPr>
          <w:bCs/>
          <w:lang w:val="en-AU" w:eastAsia="en-AU"/>
        </w:rPr>
        <w:t xml:space="preserve">separate </w:t>
      </w:r>
      <w:r w:rsidR="002C348D">
        <w:rPr>
          <w:bCs/>
          <w:lang w:val="en-AU" w:eastAsia="en-AU"/>
        </w:rPr>
        <w:t>to</w:t>
      </w:r>
      <w:r w:rsidR="006D7A05" w:rsidRPr="006D7A05">
        <w:rPr>
          <w:bCs/>
          <w:lang w:val="en-AU" w:eastAsia="en-AU"/>
        </w:rPr>
        <w:t xml:space="preserve"> the retail arm</w:t>
      </w:r>
      <w:r w:rsidR="006D7A05">
        <w:rPr>
          <w:bCs/>
          <w:lang w:val="en-AU" w:eastAsia="en-AU"/>
        </w:rPr>
        <w:t xml:space="preserve">. </w:t>
      </w:r>
      <w:r w:rsidR="006D7A05" w:rsidRPr="006D7A05">
        <w:rPr>
          <w:bCs/>
          <w:lang w:val="en-AU" w:eastAsia="en-AU"/>
        </w:rPr>
        <w:t>This also ha</w:t>
      </w:r>
      <w:r w:rsidR="002C348D">
        <w:rPr>
          <w:bCs/>
          <w:lang w:val="en-AU" w:eastAsia="en-AU"/>
        </w:rPr>
        <w:t>d</w:t>
      </w:r>
      <w:r w:rsidR="006D7A05" w:rsidRPr="006D7A05">
        <w:rPr>
          <w:bCs/>
          <w:lang w:val="en-AU" w:eastAsia="en-AU"/>
        </w:rPr>
        <w:t xml:space="preserve"> the effect of the closure of the </w:t>
      </w:r>
      <w:r w:rsidR="0088376E" w:rsidRPr="0088376E">
        <w:rPr>
          <w:bCs/>
          <w:lang w:val="en-AU" w:eastAsia="en-AU"/>
        </w:rPr>
        <w:t>Beaurepaires</w:t>
      </w:r>
      <w:r w:rsidR="006D7A05" w:rsidRPr="006D7A05">
        <w:rPr>
          <w:bCs/>
          <w:lang w:val="en-AU" w:eastAsia="en-AU"/>
        </w:rPr>
        <w:t xml:space="preserve"> stores across the country due to the connection with </w:t>
      </w:r>
      <w:r w:rsidR="0088376E">
        <w:rPr>
          <w:bCs/>
          <w:lang w:val="en-AU" w:eastAsia="en-AU"/>
        </w:rPr>
        <w:t>G</w:t>
      </w:r>
      <w:r w:rsidR="0088376E" w:rsidRPr="006D7A05">
        <w:rPr>
          <w:bCs/>
          <w:lang w:val="en-AU" w:eastAsia="en-AU"/>
        </w:rPr>
        <w:t xml:space="preserve">oodyear </w:t>
      </w:r>
      <w:r w:rsidR="0088376E">
        <w:rPr>
          <w:bCs/>
          <w:lang w:val="en-AU" w:eastAsia="en-AU"/>
        </w:rPr>
        <w:t>/</w:t>
      </w:r>
      <w:r w:rsidR="0088376E" w:rsidRPr="006D7A05">
        <w:rPr>
          <w:bCs/>
          <w:lang w:val="en-AU" w:eastAsia="en-AU"/>
        </w:rPr>
        <w:t xml:space="preserve"> Dunlop</w:t>
      </w:r>
      <w:r w:rsidR="006D7A05">
        <w:rPr>
          <w:bCs/>
          <w:lang w:val="en-AU" w:eastAsia="en-AU"/>
        </w:rPr>
        <w:t>.</w:t>
      </w:r>
      <w:r w:rsidR="006D7A05" w:rsidRPr="006D7A05">
        <w:rPr>
          <w:bCs/>
          <w:lang w:val="en-AU" w:eastAsia="en-AU"/>
        </w:rPr>
        <w:t xml:space="preserve"> Another unfortunate outcome of this situation is that up to 400 employees of </w:t>
      </w:r>
      <w:r w:rsidR="006D7A05">
        <w:rPr>
          <w:bCs/>
          <w:lang w:val="en-AU" w:eastAsia="en-AU"/>
        </w:rPr>
        <w:t>G</w:t>
      </w:r>
      <w:r w:rsidR="006D7A05" w:rsidRPr="006D7A05">
        <w:rPr>
          <w:bCs/>
          <w:lang w:val="en-AU" w:eastAsia="en-AU"/>
        </w:rPr>
        <w:t xml:space="preserve">oodyear </w:t>
      </w:r>
      <w:r w:rsidR="006D7A05">
        <w:rPr>
          <w:bCs/>
          <w:lang w:val="en-AU" w:eastAsia="en-AU"/>
        </w:rPr>
        <w:t xml:space="preserve">/ </w:t>
      </w:r>
      <w:r w:rsidR="006D7A05" w:rsidRPr="006D7A05">
        <w:rPr>
          <w:bCs/>
          <w:lang w:val="en-AU" w:eastAsia="en-AU"/>
        </w:rPr>
        <w:t>Dunlop will lose their employment</w:t>
      </w:r>
      <w:r w:rsidR="00B63866">
        <w:rPr>
          <w:lang w:val="en-AU"/>
        </w:rPr>
        <w:t>.</w:t>
      </w:r>
      <w:r w:rsidR="00024B99">
        <w:rPr>
          <w:lang w:val="en-AU"/>
        </w:rPr>
        <w:t xml:space="preserve"> </w:t>
      </w:r>
    </w:p>
    <w:p w14:paraId="5E52052C" w14:textId="77777777" w:rsidR="00B63866" w:rsidRDefault="00B63866" w:rsidP="004D4021">
      <w:pPr>
        <w:spacing w:after="0" w:line="240" w:lineRule="auto"/>
        <w:ind w:left="0"/>
        <w:rPr>
          <w:lang w:val="en-AU"/>
        </w:rPr>
      </w:pPr>
    </w:p>
    <w:p w14:paraId="2E8EC27E" w14:textId="0628A8F1" w:rsidR="00B63866" w:rsidRDefault="006D7A05" w:rsidP="004D4021">
      <w:pPr>
        <w:spacing w:after="0" w:line="240" w:lineRule="auto"/>
        <w:ind w:left="0"/>
        <w:rPr>
          <w:lang w:val="en-AU"/>
        </w:rPr>
      </w:pPr>
      <w:r w:rsidRPr="006D7A05">
        <w:rPr>
          <w:lang w:val="en-AU"/>
        </w:rPr>
        <w:t xml:space="preserve">The 3rd and final event that was planned for Sydney </w:t>
      </w:r>
      <w:r w:rsidR="0088376E">
        <w:rPr>
          <w:lang w:val="en-AU"/>
        </w:rPr>
        <w:t>M</w:t>
      </w:r>
      <w:r w:rsidRPr="006D7A05">
        <w:rPr>
          <w:lang w:val="en-AU"/>
        </w:rPr>
        <w:t xml:space="preserve">otorsport </w:t>
      </w:r>
      <w:r w:rsidR="0088376E">
        <w:rPr>
          <w:lang w:val="en-AU"/>
        </w:rPr>
        <w:t>P</w:t>
      </w:r>
      <w:r w:rsidRPr="006D7A05">
        <w:rPr>
          <w:lang w:val="en-AU"/>
        </w:rPr>
        <w:t xml:space="preserve">ark </w:t>
      </w:r>
      <w:r w:rsidR="00EC2FC6" w:rsidRPr="00EC2FC6">
        <w:rPr>
          <w:lang w:val="en-AU"/>
        </w:rPr>
        <w:t>was supposed to be</w:t>
      </w:r>
      <w:r w:rsidRPr="006D7A05">
        <w:rPr>
          <w:lang w:val="en-AU"/>
        </w:rPr>
        <w:t xml:space="preserve"> part of </w:t>
      </w:r>
      <w:r w:rsidR="00EC2FC6">
        <w:rPr>
          <w:lang w:val="en-AU"/>
        </w:rPr>
        <w:t>W</w:t>
      </w:r>
      <w:r w:rsidRPr="006D7A05">
        <w:rPr>
          <w:lang w:val="en-AU"/>
        </w:rPr>
        <w:t xml:space="preserve">orld TCR </w:t>
      </w:r>
      <w:r w:rsidR="00EC2FC6">
        <w:rPr>
          <w:lang w:val="en-AU"/>
        </w:rPr>
        <w:t xml:space="preserve">and </w:t>
      </w:r>
      <w:r w:rsidRPr="006D7A05">
        <w:rPr>
          <w:lang w:val="en-AU"/>
        </w:rPr>
        <w:t>is looking extremely likely that it will not go ahead</w:t>
      </w:r>
      <w:r>
        <w:rPr>
          <w:lang w:val="en-AU"/>
        </w:rPr>
        <w:t xml:space="preserve">. </w:t>
      </w:r>
      <w:r w:rsidRPr="006D7A05">
        <w:rPr>
          <w:lang w:val="en-AU"/>
        </w:rPr>
        <w:t xml:space="preserve">This is due to </w:t>
      </w:r>
      <w:r w:rsidR="003E2FEA">
        <w:rPr>
          <w:lang w:val="en-AU"/>
        </w:rPr>
        <w:t>World TCR</w:t>
      </w:r>
      <w:r w:rsidRPr="006D7A05">
        <w:rPr>
          <w:lang w:val="en-AU"/>
        </w:rPr>
        <w:t xml:space="preserve"> not participating at this event or even coming to Australia in 2024</w:t>
      </w:r>
      <w:r>
        <w:rPr>
          <w:lang w:val="en-AU"/>
        </w:rPr>
        <w:t xml:space="preserve">. CERA </w:t>
      </w:r>
      <w:r w:rsidRPr="006D7A05">
        <w:rPr>
          <w:lang w:val="en-AU"/>
        </w:rPr>
        <w:t xml:space="preserve">has already started to look at alternatives </w:t>
      </w:r>
      <w:r w:rsidR="00EC2FC6">
        <w:rPr>
          <w:lang w:val="en-AU"/>
        </w:rPr>
        <w:t>and</w:t>
      </w:r>
      <w:r w:rsidRPr="006D7A05">
        <w:rPr>
          <w:lang w:val="en-AU"/>
        </w:rPr>
        <w:t xml:space="preserve"> has spoken to several promoters about opportunities for the third and final event</w:t>
      </w:r>
      <w:r>
        <w:rPr>
          <w:lang w:val="en-AU"/>
        </w:rPr>
        <w:t xml:space="preserve">. </w:t>
      </w:r>
    </w:p>
    <w:p w14:paraId="694BD3E0" w14:textId="77777777" w:rsidR="006D7A05" w:rsidRDefault="006D7A05" w:rsidP="004D4021">
      <w:pPr>
        <w:spacing w:after="0" w:line="240" w:lineRule="auto"/>
        <w:ind w:left="0"/>
        <w:rPr>
          <w:lang w:val="en-AU"/>
        </w:rPr>
      </w:pPr>
    </w:p>
    <w:p w14:paraId="5D42F6ED" w14:textId="0C56B414" w:rsidR="006D7A05" w:rsidRDefault="006D7A05" w:rsidP="004D4021">
      <w:pPr>
        <w:spacing w:after="0" w:line="240" w:lineRule="auto"/>
        <w:ind w:left="0"/>
        <w:rPr>
          <w:lang w:val="en-AU"/>
        </w:rPr>
      </w:pPr>
      <w:r>
        <w:rPr>
          <w:lang w:val="en-AU"/>
        </w:rPr>
        <w:t xml:space="preserve">A set </w:t>
      </w:r>
      <w:r w:rsidRPr="006D7A05">
        <w:rPr>
          <w:lang w:val="en-AU"/>
        </w:rPr>
        <w:t xml:space="preserve">of </w:t>
      </w:r>
      <w:r>
        <w:rPr>
          <w:lang w:val="en-AU"/>
        </w:rPr>
        <w:t>S</w:t>
      </w:r>
      <w:r w:rsidRPr="006D7A05">
        <w:rPr>
          <w:lang w:val="en-AU"/>
        </w:rPr>
        <w:t>porting R</w:t>
      </w:r>
      <w:r>
        <w:rPr>
          <w:lang w:val="en-AU"/>
        </w:rPr>
        <w:t>egulations</w:t>
      </w:r>
      <w:r w:rsidRPr="006D7A05">
        <w:rPr>
          <w:lang w:val="en-AU"/>
        </w:rPr>
        <w:t xml:space="preserve"> that will go across all three events of the Dunlop series is currently being written </w:t>
      </w:r>
      <w:r>
        <w:rPr>
          <w:lang w:val="en-AU"/>
        </w:rPr>
        <w:t>and</w:t>
      </w:r>
      <w:r w:rsidRPr="006D7A05">
        <w:rPr>
          <w:lang w:val="en-AU"/>
        </w:rPr>
        <w:t xml:space="preserve"> will be submitted to </w:t>
      </w:r>
      <w:r w:rsidR="003E2FEA">
        <w:rPr>
          <w:lang w:val="en-AU"/>
        </w:rPr>
        <w:t>M</w:t>
      </w:r>
      <w:r w:rsidRPr="006D7A05">
        <w:rPr>
          <w:lang w:val="en-AU"/>
        </w:rPr>
        <w:t>otorsport Australia for their approval</w:t>
      </w:r>
      <w:r w:rsidR="003E2FEA">
        <w:rPr>
          <w:lang w:val="en-AU"/>
        </w:rPr>
        <w:t>.</w:t>
      </w:r>
    </w:p>
    <w:p w14:paraId="45DA29B8" w14:textId="77777777" w:rsidR="00343FE3" w:rsidRDefault="00343FE3" w:rsidP="004D4021">
      <w:pPr>
        <w:spacing w:after="0" w:line="240" w:lineRule="auto"/>
        <w:ind w:left="0"/>
        <w:rPr>
          <w:lang w:val="en-AU"/>
        </w:rPr>
      </w:pPr>
    </w:p>
    <w:p w14:paraId="28CA4255" w14:textId="77777777" w:rsidR="00024B99" w:rsidRDefault="00024B99" w:rsidP="004D4021">
      <w:pPr>
        <w:spacing w:after="0" w:line="240" w:lineRule="auto"/>
        <w:ind w:left="0"/>
        <w:rPr>
          <w:bCs/>
          <w:lang w:val="en-AU" w:eastAsia="en-AU"/>
        </w:rPr>
      </w:pPr>
    </w:p>
    <w:p w14:paraId="7AE8740E" w14:textId="7188047B" w:rsidR="00D77CA4" w:rsidRDefault="00F75D10" w:rsidP="004D4021">
      <w:pPr>
        <w:spacing w:after="0" w:line="240" w:lineRule="auto"/>
        <w:ind w:left="0"/>
        <w:rPr>
          <w:bCs/>
          <w:lang w:val="en-AU" w:eastAsia="en-AU"/>
        </w:rPr>
      </w:pPr>
      <w:r w:rsidRPr="00F75D10">
        <w:rPr>
          <w:b/>
          <w:lang w:val="en-AU" w:eastAsia="en-AU"/>
        </w:rPr>
        <w:t xml:space="preserve">Supashock </w:t>
      </w:r>
      <w:r w:rsidR="003E2FEA" w:rsidRPr="003E2FEA">
        <w:rPr>
          <w:b/>
          <w:lang w:val="en-AU" w:eastAsia="en-AU"/>
        </w:rPr>
        <w:t>Update and codes</w:t>
      </w:r>
      <w:r w:rsidR="00CF347F" w:rsidRPr="002F6AA8">
        <w:rPr>
          <w:bCs/>
          <w:lang w:val="en-AU" w:eastAsia="en-AU"/>
        </w:rPr>
        <w:t xml:space="preserve">: </w:t>
      </w:r>
      <w:r w:rsidR="002F6AA8" w:rsidRPr="002F6AA8">
        <w:rPr>
          <w:bCs/>
          <w:lang w:val="en-AU" w:eastAsia="en-AU"/>
        </w:rPr>
        <w:t xml:space="preserve">Secretary told the meeting </w:t>
      </w:r>
      <w:r w:rsidR="003E2FEA" w:rsidRPr="003E2FEA">
        <w:rPr>
          <w:bCs/>
          <w:lang w:val="en-AU" w:eastAsia="en-AU"/>
        </w:rPr>
        <w:t xml:space="preserve"> that over the </w:t>
      </w:r>
      <w:r w:rsidR="003E2FEA">
        <w:rPr>
          <w:bCs/>
          <w:lang w:val="en-AU" w:eastAsia="en-AU"/>
        </w:rPr>
        <w:t xml:space="preserve">December </w:t>
      </w:r>
      <w:r w:rsidR="00EC2FC6">
        <w:rPr>
          <w:bCs/>
          <w:lang w:val="en-AU" w:eastAsia="en-AU"/>
        </w:rPr>
        <w:t>/</w:t>
      </w:r>
      <w:r w:rsidR="003E2FEA" w:rsidRPr="003E2FEA">
        <w:rPr>
          <w:bCs/>
          <w:lang w:val="en-AU" w:eastAsia="en-AU"/>
        </w:rPr>
        <w:t xml:space="preserve"> January</w:t>
      </w:r>
      <w:r w:rsidR="00EC2FC6">
        <w:rPr>
          <w:bCs/>
          <w:lang w:val="en-AU" w:eastAsia="en-AU"/>
        </w:rPr>
        <w:t xml:space="preserve"> t</w:t>
      </w:r>
      <w:r w:rsidR="003E2FEA" w:rsidRPr="003E2FEA">
        <w:rPr>
          <w:bCs/>
          <w:lang w:val="en-AU" w:eastAsia="en-AU"/>
        </w:rPr>
        <w:t xml:space="preserve">here was ongoing demand for the </w:t>
      </w:r>
      <w:r w:rsidR="00EC2FC6" w:rsidRPr="003E2FEA">
        <w:rPr>
          <w:bCs/>
          <w:lang w:val="en-AU" w:eastAsia="en-AU"/>
        </w:rPr>
        <w:t>Supa</w:t>
      </w:r>
      <w:r w:rsidR="00EC2FC6">
        <w:rPr>
          <w:bCs/>
          <w:lang w:val="en-AU" w:eastAsia="en-AU"/>
        </w:rPr>
        <w:t>s</w:t>
      </w:r>
      <w:r w:rsidR="00EC2FC6" w:rsidRPr="003E2FEA">
        <w:rPr>
          <w:bCs/>
          <w:lang w:val="en-AU" w:eastAsia="en-AU"/>
        </w:rPr>
        <w:t>hock</w:t>
      </w:r>
      <w:r w:rsidR="003E2FEA" w:rsidRPr="003E2FEA">
        <w:rPr>
          <w:bCs/>
          <w:lang w:val="en-AU" w:eastAsia="en-AU"/>
        </w:rPr>
        <w:t xml:space="preserve"> purchased codes from competitors needing control suspension</w:t>
      </w:r>
      <w:r w:rsidR="003E2FEA">
        <w:rPr>
          <w:bCs/>
          <w:lang w:val="en-AU" w:eastAsia="en-AU"/>
        </w:rPr>
        <w:t xml:space="preserve">. </w:t>
      </w:r>
      <w:r w:rsidR="003E2FEA" w:rsidRPr="003E2FEA">
        <w:rPr>
          <w:bCs/>
          <w:lang w:val="en-AU" w:eastAsia="en-AU"/>
        </w:rPr>
        <w:t>Sup</w:t>
      </w:r>
      <w:r w:rsidR="00EC2FC6">
        <w:rPr>
          <w:bCs/>
          <w:lang w:val="en-AU" w:eastAsia="en-AU"/>
        </w:rPr>
        <w:t>a</w:t>
      </w:r>
      <w:r w:rsidR="003E2FEA" w:rsidRPr="003E2FEA">
        <w:rPr>
          <w:bCs/>
          <w:lang w:val="en-AU" w:eastAsia="en-AU"/>
        </w:rPr>
        <w:t>shock currently has around 35 sets in stock</w:t>
      </w:r>
      <w:r w:rsidR="003E2FEA">
        <w:rPr>
          <w:bCs/>
          <w:lang w:val="en-AU" w:eastAsia="en-AU"/>
        </w:rPr>
        <w:t xml:space="preserve"> at Supashock. </w:t>
      </w:r>
      <w:r w:rsidR="003E2FEA" w:rsidRPr="003E2FEA">
        <w:rPr>
          <w:bCs/>
          <w:lang w:val="en-AU" w:eastAsia="en-AU"/>
        </w:rPr>
        <w:t xml:space="preserve">The system of getting competitors that required </w:t>
      </w:r>
      <w:r w:rsidR="00EC2FC6" w:rsidRPr="00EC2FC6">
        <w:rPr>
          <w:bCs/>
          <w:lang w:val="en-AU" w:eastAsia="en-AU"/>
        </w:rPr>
        <w:t>control suspension</w:t>
      </w:r>
      <w:r w:rsidR="00EC2FC6">
        <w:rPr>
          <w:bCs/>
          <w:lang w:val="en-AU" w:eastAsia="en-AU"/>
        </w:rPr>
        <w:t xml:space="preserve"> </w:t>
      </w:r>
      <w:r w:rsidR="003E2FEA" w:rsidRPr="003E2FEA">
        <w:rPr>
          <w:bCs/>
          <w:lang w:val="en-AU" w:eastAsia="en-AU"/>
        </w:rPr>
        <w:t xml:space="preserve">to contact the </w:t>
      </w:r>
      <w:r w:rsidR="00EC2FC6">
        <w:rPr>
          <w:bCs/>
          <w:lang w:val="en-AU" w:eastAsia="en-AU"/>
        </w:rPr>
        <w:t>S</w:t>
      </w:r>
      <w:r w:rsidR="003E2FEA" w:rsidRPr="003E2FEA">
        <w:rPr>
          <w:bCs/>
          <w:lang w:val="en-AU" w:eastAsia="en-AU"/>
        </w:rPr>
        <w:t xml:space="preserve">tate </w:t>
      </w:r>
      <w:r w:rsidR="00EC2FC6">
        <w:rPr>
          <w:bCs/>
          <w:lang w:val="en-AU" w:eastAsia="en-AU"/>
        </w:rPr>
        <w:t>S</w:t>
      </w:r>
      <w:r w:rsidR="003E2FEA" w:rsidRPr="003E2FEA">
        <w:rPr>
          <w:bCs/>
          <w:lang w:val="en-AU" w:eastAsia="en-AU"/>
        </w:rPr>
        <w:t>ecretary so that financial membership could be confirmed</w:t>
      </w:r>
      <w:r w:rsidR="00EC2FC6">
        <w:rPr>
          <w:bCs/>
          <w:lang w:val="en-AU" w:eastAsia="en-AU"/>
        </w:rPr>
        <w:t>,</w:t>
      </w:r>
      <w:r w:rsidR="003E2FEA" w:rsidRPr="003E2FEA">
        <w:rPr>
          <w:bCs/>
          <w:lang w:val="en-AU" w:eastAsia="en-AU"/>
        </w:rPr>
        <w:t xml:space="preserve"> then passed on to the </w:t>
      </w:r>
      <w:r w:rsidR="00EC2FC6">
        <w:rPr>
          <w:bCs/>
          <w:lang w:val="en-AU" w:eastAsia="en-AU"/>
        </w:rPr>
        <w:t>CERA S</w:t>
      </w:r>
      <w:r w:rsidR="00EC2FC6" w:rsidRPr="003E2FEA">
        <w:rPr>
          <w:bCs/>
          <w:lang w:val="en-AU" w:eastAsia="en-AU"/>
        </w:rPr>
        <w:t>ecretary</w:t>
      </w:r>
      <w:r w:rsidR="003E2FEA" w:rsidRPr="003E2FEA">
        <w:rPr>
          <w:bCs/>
          <w:lang w:val="en-AU" w:eastAsia="en-AU"/>
        </w:rPr>
        <w:t xml:space="preserve"> is working extremely well for all parties</w:t>
      </w:r>
      <w:r w:rsidR="003E2FEA">
        <w:rPr>
          <w:bCs/>
          <w:lang w:val="en-AU" w:eastAsia="en-AU"/>
        </w:rPr>
        <w:t xml:space="preserve">. </w:t>
      </w:r>
      <w:r w:rsidR="00EC2FC6">
        <w:rPr>
          <w:bCs/>
          <w:lang w:val="en-AU" w:eastAsia="en-AU"/>
        </w:rPr>
        <w:t xml:space="preserve">Once </w:t>
      </w:r>
      <w:r w:rsidR="003E2FEA" w:rsidRPr="003E2FEA">
        <w:rPr>
          <w:bCs/>
          <w:lang w:val="en-AU" w:eastAsia="en-AU"/>
        </w:rPr>
        <w:t xml:space="preserve"> financial membership is confirmed and relayed to the </w:t>
      </w:r>
      <w:r w:rsidR="00EC2FC6">
        <w:rPr>
          <w:bCs/>
          <w:lang w:val="en-AU" w:eastAsia="en-AU"/>
        </w:rPr>
        <w:t>CERA S</w:t>
      </w:r>
      <w:r w:rsidR="00EC2FC6" w:rsidRPr="003E2FEA">
        <w:rPr>
          <w:bCs/>
          <w:lang w:val="en-AU" w:eastAsia="en-AU"/>
        </w:rPr>
        <w:t>ecretary</w:t>
      </w:r>
      <w:r w:rsidR="00EC2FC6">
        <w:rPr>
          <w:bCs/>
          <w:lang w:val="en-AU" w:eastAsia="en-AU"/>
        </w:rPr>
        <w:t xml:space="preserve">, </w:t>
      </w:r>
      <w:r w:rsidR="003E2FEA" w:rsidRPr="003E2FEA">
        <w:rPr>
          <w:bCs/>
          <w:lang w:val="en-AU" w:eastAsia="en-AU"/>
        </w:rPr>
        <w:t xml:space="preserve">the </w:t>
      </w:r>
      <w:r w:rsidR="00EC2FC6">
        <w:rPr>
          <w:bCs/>
          <w:lang w:val="en-AU" w:eastAsia="en-AU"/>
        </w:rPr>
        <w:t>CERA S</w:t>
      </w:r>
      <w:r w:rsidR="00EC2FC6" w:rsidRPr="003E2FEA">
        <w:rPr>
          <w:bCs/>
          <w:lang w:val="en-AU" w:eastAsia="en-AU"/>
        </w:rPr>
        <w:t xml:space="preserve">ecretary </w:t>
      </w:r>
      <w:r w:rsidR="003E2FEA" w:rsidRPr="003E2FEA">
        <w:rPr>
          <w:bCs/>
          <w:lang w:val="en-AU" w:eastAsia="en-AU"/>
        </w:rPr>
        <w:t>passes on a purchase code to the competitor that allows them to make an online purchase</w:t>
      </w:r>
      <w:r w:rsidR="003E2FEA">
        <w:rPr>
          <w:bCs/>
          <w:lang w:val="en-AU" w:eastAsia="en-AU"/>
        </w:rPr>
        <w:t xml:space="preserve">. </w:t>
      </w:r>
    </w:p>
    <w:p w14:paraId="198094CC" w14:textId="77777777" w:rsidR="00DD1670" w:rsidRDefault="00DD1670" w:rsidP="004D4021">
      <w:pPr>
        <w:spacing w:after="0" w:line="240" w:lineRule="auto"/>
        <w:ind w:left="0"/>
        <w:rPr>
          <w:bCs/>
          <w:lang w:val="en-AU" w:eastAsia="en-AU"/>
        </w:rPr>
      </w:pPr>
    </w:p>
    <w:p w14:paraId="2A390829" w14:textId="0088ADBA" w:rsidR="00B570E5" w:rsidRPr="004E5828" w:rsidRDefault="004E5828" w:rsidP="004D4021">
      <w:pPr>
        <w:spacing w:after="0" w:line="240" w:lineRule="auto"/>
        <w:ind w:left="0"/>
        <w:rPr>
          <w:bCs/>
          <w:lang w:val="en-AU" w:eastAsia="en-AU"/>
        </w:rPr>
      </w:pPr>
      <w:r w:rsidRPr="004E5828">
        <w:rPr>
          <w:b/>
          <w:lang w:val="en-AU" w:eastAsia="en-AU"/>
        </w:rPr>
        <w:t>Supashock CERA email</w:t>
      </w:r>
      <w:r w:rsidR="004C07EC">
        <w:rPr>
          <w:b/>
          <w:lang w:val="en-AU" w:eastAsia="en-AU"/>
        </w:rPr>
        <w:t>:</w:t>
      </w:r>
      <w:r w:rsidRPr="004E5828">
        <w:rPr>
          <w:b/>
          <w:lang w:val="en-AU" w:eastAsia="en-AU"/>
        </w:rPr>
        <w:t xml:space="preserve"> </w:t>
      </w:r>
      <w:r w:rsidRPr="004E5828">
        <w:rPr>
          <w:bCs/>
          <w:lang w:val="en-AU" w:eastAsia="en-AU"/>
        </w:rPr>
        <w:t xml:space="preserve">Secretary once again informed the group that </w:t>
      </w:r>
      <w:r w:rsidR="00EC2FC6">
        <w:rPr>
          <w:bCs/>
          <w:lang w:val="en-AU" w:eastAsia="en-AU"/>
        </w:rPr>
        <w:t>CERA</w:t>
      </w:r>
      <w:r w:rsidRPr="004E5828">
        <w:rPr>
          <w:bCs/>
          <w:lang w:val="en-AU" w:eastAsia="en-AU"/>
        </w:rPr>
        <w:t xml:space="preserve"> now has a </w:t>
      </w:r>
      <w:r w:rsidR="00EC2FC6">
        <w:rPr>
          <w:bCs/>
          <w:lang w:val="en-AU" w:eastAsia="en-AU"/>
        </w:rPr>
        <w:t>S</w:t>
      </w:r>
      <w:r w:rsidR="00EC2FC6" w:rsidRPr="004E5828">
        <w:rPr>
          <w:bCs/>
          <w:lang w:val="en-AU" w:eastAsia="en-AU"/>
        </w:rPr>
        <w:t>upa</w:t>
      </w:r>
      <w:r w:rsidR="00EC2FC6">
        <w:rPr>
          <w:bCs/>
          <w:lang w:val="en-AU" w:eastAsia="en-AU"/>
        </w:rPr>
        <w:t>shock</w:t>
      </w:r>
      <w:r w:rsidRPr="004E5828">
        <w:rPr>
          <w:bCs/>
          <w:lang w:val="en-AU" w:eastAsia="en-AU"/>
        </w:rPr>
        <w:t xml:space="preserve"> email that it would like </w:t>
      </w:r>
      <w:r w:rsidR="00765791">
        <w:rPr>
          <w:bCs/>
          <w:lang w:val="en-AU" w:eastAsia="en-AU"/>
        </w:rPr>
        <w:t>all</w:t>
      </w:r>
      <w:r w:rsidRPr="004E5828">
        <w:rPr>
          <w:bCs/>
          <w:lang w:val="en-AU" w:eastAsia="en-AU"/>
        </w:rPr>
        <w:t xml:space="preserve"> warranty or defect claims to be sent to this address and it would then be forwarded on to </w:t>
      </w:r>
      <w:r w:rsidR="00EC2FC6">
        <w:rPr>
          <w:bCs/>
          <w:lang w:val="en-AU" w:eastAsia="en-AU"/>
        </w:rPr>
        <w:t>S</w:t>
      </w:r>
      <w:r w:rsidRPr="004E5828">
        <w:rPr>
          <w:bCs/>
          <w:lang w:val="en-AU" w:eastAsia="en-AU"/>
        </w:rPr>
        <w:t>up</w:t>
      </w:r>
      <w:r w:rsidR="00EC2FC6">
        <w:rPr>
          <w:bCs/>
          <w:lang w:val="en-AU" w:eastAsia="en-AU"/>
        </w:rPr>
        <w:t>a</w:t>
      </w:r>
      <w:r w:rsidRPr="004E5828">
        <w:rPr>
          <w:bCs/>
          <w:lang w:val="en-AU" w:eastAsia="en-AU"/>
        </w:rPr>
        <w:t>shock</w:t>
      </w:r>
      <w:r w:rsidR="00316002" w:rsidRPr="004E5828">
        <w:rPr>
          <w:bCs/>
          <w:lang w:val="en-AU" w:eastAsia="en-AU"/>
        </w:rPr>
        <w:t>.</w:t>
      </w:r>
      <w:r w:rsidRPr="004E5828">
        <w:rPr>
          <w:bCs/>
          <w:lang w:val="en-AU" w:eastAsia="en-AU"/>
        </w:rPr>
        <w:t xml:space="preserve"> If </w:t>
      </w:r>
      <w:r w:rsidR="00765791">
        <w:rPr>
          <w:bCs/>
          <w:lang w:val="en-AU" w:eastAsia="en-AU"/>
        </w:rPr>
        <w:t>a</w:t>
      </w:r>
      <w:r w:rsidRPr="004E5828">
        <w:rPr>
          <w:bCs/>
          <w:lang w:val="en-AU" w:eastAsia="en-AU"/>
        </w:rPr>
        <w:t xml:space="preserve"> competitor was looking at a servicing or maintenance </w:t>
      </w:r>
      <w:r w:rsidR="00EC2FC6" w:rsidRPr="004E5828">
        <w:rPr>
          <w:bCs/>
          <w:lang w:val="en-AU" w:eastAsia="en-AU"/>
        </w:rPr>
        <w:t>issue,</w:t>
      </w:r>
      <w:r w:rsidRPr="004E5828">
        <w:rPr>
          <w:bCs/>
          <w:lang w:val="en-AU" w:eastAsia="en-AU"/>
        </w:rPr>
        <w:t xml:space="preserve"> they would deal with </w:t>
      </w:r>
      <w:r w:rsidR="00EC2FC6">
        <w:rPr>
          <w:bCs/>
          <w:lang w:val="en-AU" w:eastAsia="en-AU"/>
        </w:rPr>
        <w:t>S</w:t>
      </w:r>
      <w:r w:rsidRPr="004E5828">
        <w:rPr>
          <w:bCs/>
          <w:lang w:val="en-AU" w:eastAsia="en-AU"/>
        </w:rPr>
        <w:t>up</w:t>
      </w:r>
      <w:r w:rsidR="00EC2FC6">
        <w:rPr>
          <w:bCs/>
          <w:lang w:val="en-AU" w:eastAsia="en-AU"/>
        </w:rPr>
        <w:t>a</w:t>
      </w:r>
      <w:r w:rsidRPr="004E5828">
        <w:rPr>
          <w:bCs/>
          <w:lang w:val="en-AU" w:eastAsia="en-AU"/>
        </w:rPr>
        <w:t xml:space="preserve">shock direct </w:t>
      </w:r>
      <w:r w:rsidR="00EC2FC6">
        <w:rPr>
          <w:bCs/>
          <w:lang w:val="en-AU" w:eastAsia="en-AU"/>
        </w:rPr>
        <w:t xml:space="preserve">and </w:t>
      </w:r>
      <w:r w:rsidRPr="004E5828">
        <w:rPr>
          <w:bCs/>
          <w:lang w:val="en-AU" w:eastAsia="en-AU"/>
        </w:rPr>
        <w:t xml:space="preserve"> would not contact </w:t>
      </w:r>
      <w:r>
        <w:rPr>
          <w:bCs/>
          <w:lang w:val="en-AU" w:eastAsia="en-AU"/>
        </w:rPr>
        <w:t>CERA</w:t>
      </w:r>
      <w:r w:rsidRPr="004E5828">
        <w:rPr>
          <w:bCs/>
          <w:lang w:val="en-AU" w:eastAsia="en-AU"/>
        </w:rPr>
        <w:t xml:space="preserve"> in this case</w:t>
      </w:r>
      <w:r>
        <w:rPr>
          <w:bCs/>
          <w:lang w:val="en-AU" w:eastAsia="en-AU"/>
        </w:rPr>
        <w:t xml:space="preserve">. </w:t>
      </w:r>
      <w:r w:rsidRPr="004E5828">
        <w:rPr>
          <w:bCs/>
          <w:lang w:val="en-AU" w:eastAsia="en-AU"/>
        </w:rPr>
        <w:t xml:space="preserve">This would be emailed out to all </w:t>
      </w:r>
      <w:r w:rsidR="00EC2FC6">
        <w:rPr>
          <w:bCs/>
          <w:lang w:val="en-AU" w:eastAsia="en-AU"/>
        </w:rPr>
        <w:t>D</w:t>
      </w:r>
      <w:r w:rsidRPr="004E5828">
        <w:rPr>
          <w:bCs/>
          <w:lang w:val="en-AU" w:eastAsia="en-AU"/>
        </w:rPr>
        <w:t xml:space="preserve">elegates and </w:t>
      </w:r>
      <w:r w:rsidR="00EC2FC6">
        <w:rPr>
          <w:bCs/>
          <w:lang w:val="en-AU" w:eastAsia="en-AU"/>
        </w:rPr>
        <w:t>S</w:t>
      </w:r>
      <w:r w:rsidRPr="004E5828">
        <w:rPr>
          <w:bCs/>
          <w:lang w:val="en-AU" w:eastAsia="en-AU"/>
        </w:rPr>
        <w:t xml:space="preserve">tate </w:t>
      </w:r>
      <w:r w:rsidR="00EC2FC6">
        <w:rPr>
          <w:bCs/>
          <w:lang w:val="en-AU" w:eastAsia="en-AU"/>
        </w:rPr>
        <w:t>S</w:t>
      </w:r>
      <w:r w:rsidRPr="004E5828">
        <w:rPr>
          <w:bCs/>
          <w:lang w:val="en-AU" w:eastAsia="en-AU"/>
        </w:rPr>
        <w:t>ecretaries to be passed on to all club members</w:t>
      </w:r>
      <w:r>
        <w:rPr>
          <w:bCs/>
          <w:lang w:val="en-AU" w:eastAsia="en-AU"/>
        </w:rPr>
        <w:t xml:space="preserve">. </w:t>
      </w:r>
    </w:p>
    <w:p w14:paraId="230767E6" w14:textId="77777777" w:rsidR="00B167BD" w:rsidRDefault="00B167BD" w:rsidP="004D4021">
      <w:pPr>
        <w:spacing w:after="0" w:line="240" w:lineRule="auto"/>
        <w:ind w:left="0"/>
        <w:rPr>
          <w:bCs/>
          <w:lang w:val="en-AU" w:eastAsia="en-AU"/>
        </w:rPr>
      </w:pPr>
    </w:p>
    <w:p w14:paraId="2B703B05" w14:textId="772EC57B" w:rsidR="00C910EC" w:rsidRDefault="00C910EC" w:rsidP="004D4021">
      <w:pPr>
        <w:spacing w:after="0" w:line="240" w:lineRule="auto"/>
        <w:ind w:left="0"/>
        <w:rPr>
          <w:bCs/>
          <w:lang w:val="en-AU" w:eastAsia="en-AU"/>
        </w:rPr>
      </w:pPr>
      <w:r w:rsidRPr="00C910EC">
        <w:rPr>
          <w:b/>
          <w:lang w:val="en-AU" w:eastAsia="en-AU"/>
        </w:rPr>
        <w:t>Regulation Review Document</w:t>
      </w:r>
      <w:r w:rsidRPr="00C910EC">
        <w:rPr>
          <w:bCs/>
          <w:lang w:val="en-AU" w:eastAsia="en-AU"/>
        </w:rPr>
        <w:t>. Delegates were reminded that the regulations review document would need to be sent out to all club members</w:t>
      </w:r>
      <w:r>
        <w:rPr>
          <w:bCs/>
          <w:lang w:val="en-AU" w:eastAsia="en-AU"/>
        </w:rPr>
        <w:t xml:space="preserve">. </w:t>
      </w:r>
      <w:r w:rsidRPr="00C910EC">
        <w:rPr>
          <w:bCs/>
          <w:lang w:val="en-AU" w:eastAsia="en-AU"/>
        </w:rPr>
        <w:t xml:space="preserve">The </w:t>
      </w:r>
      <w:r w:rsidR="00EC2FC6">
        <w:rPr>
          <w:bCs/>
          <w:lang w:val="en-AU" w:eastAsia="en-AU"/>
        </w:rPr>
        <w:t>S</w:t>
      </w:r>
      <w:r w:rsidRPr="00C910EC">
        <w:rPr>
          <w:bCs/>
          <w:lang w:val="en-AU" w:eastAsia="en-AU"/>
        </w:rPr>
        <w:t xml:space="preserve">ecretary would send this particular document out to all </w:t>
      </w:r>
      <w:r w:rsidR="00EC2FC6">
        <w:rPr>
          <w:bCs/>
          <w:lang w:val="en-AU" w:eastAsia="en-AU"/>
        </w:rPr>
        <w:t>S</w:t>
      </w:r>
      <w:r w:rsidR="00765791">
        <w:rPr>
          <w:bCs/>
          <w:lang w:val="en-AU" w:eastAsia="en-AU"/>
        </w:rPr>
        <w:t>tate</w:t>
      </w:r>
      <w:r w:rsidR="00EC2FC6" w:rsidRPr="003E2FEA">
        <w:rPr>
          <w:bCs/>
          <w:lang w:val="en-AU" w:eastAsia="en-AU"/>
        </w:rPr>
        <w:t xml:space="preserve"> </w:t>
      </w:r>
      <w:r w:rsidR="00EC2FC6">
        <w:rPr>
          <w:bCs/>
          <w:lang w:val="en-AU" w:eastAsia="en-AU"/>
        </w:rPr>
        <w:t>S</w:t>
      </w:r>
      <w:r w:rsidRPr="00C910EC">
        <w:rPr>
          <w:bCs/>
          <w:lang w:val="en-AU" w:eastAsia="en-AU"/>
        </w:rPr>
        <w:t>ecretaries</w:t>
      </w:r>
      <w:r>
        <w:rPr>
          <w:bCs/>
          <w:lang w:val="en-AU" w:eastAsia="en-AU"/>
        </w:rPr>
        <w:t xml:space="preserve">. </w:t>
      </w:r>
      <w:r w:rsidRPr="00C910EC">
        <w:rPr>
          <w:bCs/>
          <w:lang w:val="en-AU" w:eastAsia="en-AU"/>
        </w:rPr>
        <w:t>Some states had already emailed out the regulation review document to their members</w:t>
      </w:r>
      <w:r>
        <w:rPr>
          <w:bCs/>
          <w:lang w:val="en-AU" w:eastAsia="en-AU"/>
        </w:rPr>
        <w:t xml:space="preserve">. </w:t>
      </w:r>
    </w:p>
    <w:p w14:paraId="76192D66" w14:textId="77777777" w:rsidR="00C910EC" w:rsidRDefault="00C910EC" w:rsidP="004D4021">
      <w:pPr>
        <w:spacing w:after="0" w:line="240" w:lineRule="auto"/>
        <w:ind w:left="0"/>
        <w:rPr>
          <w:bCs/>
          <w:lang w:val="en-AU" w:eastAsia="en-AU"/>
        </w:rPr>
      </w:pPr>
    </w:p>
    <w:p w14:paraId="66DA1A62" w14:textId="6FA86DCE" w:rsidR="00C910EC" w:rsidRPr="00AA48E2" w:rsidRDefault="00C910EC" w:rsidP="004D4021">
      <w:pPr>
        <w:spacing w:after="0" w:line="240" w:lineRule="auto"/>
        <w:ind w:left="0"/>
        <w:rPr>
          <w:bCs/>
          <w:lang w:val="en-AU" w:eastAsia="en-AU"/>
        </w:rPr>
      </w:pPr>
      <w:r w:rsidRPr="00C910EC">
        <w:rPr>
          <w:b/>
          <w:lang w:val="en-AU" w:eastAsia="en-AU"/>
        </w:rPr>
        <w:t>Track widths</w:t>
      </w:r>
      <w:r>
        <w:rPr>
          <w:b/>
          <w:lang w:val="en-AU" w:eastAsia="en-AU"/>
        </w:rPr>
        <w:t xml:space="preserve">: </w:t>
      </w:r>
      <w:r w:rsidR="00AA48E2" w:rsidRPr="00AA48E2">
        <w:rPr>
          <w:bCs/>
          <w:lang w:val="en-AU" w:eastAsia="en-AU"/>
        </w:rPr>
        <w:t xml:space="preserve">There was discussion of </w:t>
      </w:r>
      <w:r w:rsidR="00AA48E2">
        <w:rPr>
          <w:bCs/>
          <w:lang w:val="en-AU" w:eastAsia="en-AU"/>
        </w:rPr>
        <w:t>th</w:t>
      </w:r>
      <w:r w:rsidR="00AA48E2" w:rsidRPr="00AA48E2">
        <w:rPr>
          <w:bCs/>
          <w:lang w:val="en-AU" w:eastAsia="en-AU"/>
        </w:rPr>
        <w:t>e maximum track width and in turn then does a guard wi</w:t>
      </w:r>
      <w:r w:rsidR="00765791">
        <w:rPr>
          <w:bCs/>
          <w:lang w:val="en-AU" w:eastAsia="en-AU"/>
        </w:rPr>
        <w:t>dth</w:t>
      </w:r>
      <w:r w:rsidR="00AA48E2" w:rsidRPr="00AA48E2">
        <w:rPr>
          <w:bCs/>
          <w:lang w:val="en-AU" w:eastAsia="en-AU"/>
        </w:rPr>
        <w:t xml:space="preserve"> need to be developed</w:t>
      </w:r>
      <w:r w:rsidR="00AA48E2">
        <w:rPr>
          <w:bCs/>
          <w:lang w:val="en-AU" w:eastAsia="en-AU"/>
        </w:rPr>
        <w:t xml:space="preserve">. </w:t>
      </w:r>
      <w:r w:rsidR="00AA48E2" w:rsidRPr="00AA48E2">
        <w:rPr>
          <w:bCs/>
          <w:lang w:val="en-AU" w:eastAsia="en-AU"/>
        </w:rPr>
        <w:t>The general consensus was that the current track width along with</w:t>
      </w:r>
      <w:r w:rsidR="00AA48E2">
        <w:rPr>
          <w:bCs/>
          <w:lang w:val="en-AU" w:eastAsia="en-AU"/>
        </w:rPr>
        <w:t>in</w:t>
      </w:r>
      <w:r w:rsidR="00AA48E2" w:rsidRPr="00AA48E2">
        <w:rPr>
          <w:bCs/>
          <w:lang w:val="en-AU" w:eastAsia="en-AU"/>
        </w:rPr>
        <w:t xml:space="preserve"> the diagram</w:t>
      </w:r>
      <w:r w:rsidR="00AA48E2">
        <w:rPr>
          <w:bCs/>
          <w:lang w:val="en-AU" w:eastAsia="en-AU"/>
        </w:rPr>
        <w:t xml:space="preserve"> </w:t>
      </w:r>
      <w:r w:rsidR="00EC2FC6">
        <w:rPr>
          <w:bCs/>
          <w:lang w:val="en-AU" w:eastAsia="en-AU"/>
        </w:rPr>
        <w:t xml:space="preserve">in </w:t>
      </w:r>
      <w:r w:rsidR="00AA48E2">
        <w:rPr>
          <w:bCs/>
          <w:lang w:val="en-AU" w:eastAsia="en-AU"/>
        </w:rPr>
        <w:t xml:space="preserve">the </w:t>
      </w:r>
      <w:r w:rsidR="00AA48E2" w:rsidRPr="00AA48E2">
        <w:rPr>
          <w:bCs/>
          <w:lang w:val="en-AU" w:eastAsia="en-AU"/>
        </w:rPr>
        <w:t>regulations</w:t>
      </w:r>
      <w:r w:rsidR="00AA48E2">
        <w:rPr>
          <w:bCs/>
          <w:lang w:val="en-AU" w:eastAsia="en-AU"/>
        </w:rPr>
        <w:t xml:space="preserve"> is covering what is required</w:t>
      </w:r>
      <w:r w:rsidR="00AA48E2" w:rsidRPr="00AA48E2">
        <w:rPr>
          <w:bCs/>
          <w:lang w:val="en-AU" w:eastAsia="en-AU"/>
        </w:rPr>
        <w:t>.</w:t>
      </w:r>
      <w:r w:rsidR="00AA48E2">
        <w:rPr>
          <w:bCs/>
          <w:lang w:val="en-AU" w:eastAsia="en-AU"/>
        </w:rPr>
        <w:t xml:space="preserve"> </w:t>
      </w:r>
    </w:p>
    <w:p w14:paraId="3BEF95A8" w14:textId="77777777" w:rsidR="00C910EC" w:rsidRDefault="00C910EC" w:rsidP="004D4021">
      <w:pPr>
        <w:spacing w:after="0" w:line="240" w:lineRule="auto"/>
        <w:ind w:left="0"/>
        <w:rPr>
          <w:b/>
          <w:lang w:val="en-AU" w:eastAsia="en-AU"/>
        </w:rPr>
      </w:pPr>
    </w:p>
    <w:p w14:paraId="538F8DBF" w14:textId="490218B1" w:rsidR="00AA48E2" w:rsidRPr="00FA01F6" w:rsidRDefault="00AA48E2" w:rsidP="00AA48E2">
      <w:pPr>
        <w:spacing w:after="0" w:line="240" w:lineRule="auto"/>
        <w:ind w:left="0"/>
        <w:rPr>
          <w:bCs/>
          <w:lang w:val="en-AU" w:eastAsia="en-AU"/>
        </w:rPr>
      </w:pPr>
      <w:r w:rsidRPr="00AA48E2">
        <w:rPr>
          <w:b/>
          <w:lang w:val="en-AU" w:eastAsia="en-AU"/>
        </w:rPr>
        <w:lastRenderedPageBreak/>
        <w:t>Potential fire suppression device</w:t>
      </w:r>
      <w:r>
        <w:rPr>
          <w:b/>
          <w:lang w:val="en-AU" w:eastAsia="en-AU"/>
        </w:rPr>
        <w:t>:</w:t>
      </w:r>
      <w:r w:rsidR="00FA01F6">
        <w:rPr>
          <w:b/>
          <w:lang w:val="en-AU" w:eastAsia="en-AU"/>
        </w:rPr>
        <w:t xml:space="preserve"> </w:t>
      </w:r>
      <w:r w:rsidR="00FA01F6">
        <w:rPr>
          <w:bCs/>
          <w:lang w:val="en-AU" w:eastAsia="en-AU"/>
        </w:rPr>
        <w:t>T</w:t>
      </w:r>
      <w:r w:rsidR="00FA01F6" w:rsidRPr="00FA01F6">
        <w:rPr>
          <w:bCs/>
          <w:lang w:val="en-AU" w:eastAsia="en-AU"/>
        </w:rPr>
        <w:t xml:space="preserve">here had been some social media commentary about the Dunlop </w:t>
      </w:r>
      <w:r w:rsidR="00FA01F6">
        <w:rPr>
          <w:bCs/>
          <w:lang w:val="en-AU" w:eastAsia="en-AU"/>
        </w:rPr>
        <w:t>D</w:t>
      </w:r>
      <w:r w:rsidR="00FA01F6" w:rsidRPr="00FA01F6">
        <w:rPr>
          <w:bCs/>
          <w:lang w:val="en-AU" w:eastAsia="en-AU"/>
        </w:rPr>
        <w:t>estiny series being a national series therefore requiring a fire suppression device</w:t>
      </w:r>
      <w:r w:rsidR="00FA01F6">
        <w:rPr>
          <w:bCs/>
          <w:lang w:val="en-AU" w:eastAsia="en-AU"/>
        </w:rPr>
        <w:t xml:space="preserve">. </w:t>
      </w:r>
      <w:r w:rsidR="00FA01F6" w:rsidRPr="00FA01F6">
        <w:rPr>
          <w:bCs/>
          <w:lang w:val="en-AU" w:eastAsia="en-AU"/>
        </w:rPr>
        <w:t xml:space="preserve">The Dunlop </w:t>
      </w:r>
      <w:r w:rsidR="00FA01F6">
        <w:rPr>
          <w:bCs/>
          <w:lang w:val="en-AU" w:eastAsia="en-AU"/>
        </w:rPr>
        <w:t>D</w:t>
      </w:r>
      <w:r w:rsidR="00FA01F6" w:rsidRPr="00FA01F6">
        <w:rPr>
          <w:bCs/>
          <w:lang w:val="en-AU" w:eastAsia="en-AU"/>
        </w:rPr>
        <w:t xml:space="preserve">estiny series is being ran under state-based regulations and therefore does not require a fire suppression </w:t>
      </w:r>
      <w:r w:rsidR="00A45EE0" w:rsidRPr="00FA01F6">
        <w:rPr>
          <w:bCs/>
          <w:lang w:val="en-AU" w:eastAsia="en-AU"/>
        </w:rPr>
        <w:t>device.</w:t>
      </w:r>
    </w:p>
    <w:p w14:paraId="4E28B9CE" w14:textId="77777777" w:rsidR="00AA48E2" w:rsidRPr="00AA48E2" w:rsidRDefault="00AA48E2" w:rsidP="00AA48E2">
      <w:pPr>
        <w:spacing w:after="0" w:line="240" w:lineRule="auto"/>
        <w:ind w:left="0"/>
        <w:rPr>
          <w:b/>
          <w:lang w:val="en-AU" w:eastAsia="en-AU"/>
        </w:rPr>
      </w:pPr>
    </w:p>
    <w:p w14:paraId="453DB346" w14:textId="4904C6AE" w:rsidR="00AA48E2" w:rsidRPr="004000E6" w:rsidRDefault="00AA48E2" w:rsidP="00AA48E2">
      <w:pPr>
        <w:spacing w:after="0" w:line="240" w:lineRule="auto"/>
        <w:ind w:left="0"/>
        <w:rPr>
          <w:bCs/>
          <w:lang w:val="en-AU" w:eastAsia="en-AU"/>
        </w:rPr>
      </w:pPr>
      <w:r w:rsidRPr="00AA48E2">
        <w:rPr>
          <w:b/>
          <w:lang w:val="en-AU" w:eastAsia="en-AU"/>
        </w:rPr>
        <w:t>Dry break for fuel testing</w:t>
      </w:r>
      <w:r w:rsidR="00FA01F6">
        <w:rPr>
          <w:b/>
          <w:lang w:val="en-AU" w:eastAsia="en-AU"/>
        </w:rPr>
        <w:t xml:space="preserve">: </w:t>
      </w:r>
      <w:r w:rsidR="00BE5B7B">
        <w:rPr>
          <w:b/>
          <w:lang w:val="en-AU" w:eastAsia="en-AU"/>
        </w:rPr>
        <w:t>T</w:t>
      </w:r>
      <w:r w:rsidR="004000E6" w:rsidRPr="004000E6">
        <w:rPr>
          <w:bCs/>
          <w:lang w:val="en-AU" w:eastAsia="en-AU"/>
        </w:rPr>
        <w:t>he drive br</w:t>
      </w:r>
      <w:r w:rsidR="00765791">
        <w:rPr>
          <w:bCs/>
          <w:lang w:val="en-AU" w:eastAsia="en-AU"/>
        </w:rPr>
        <w:t>eak</w:t>
      </w:r>
      <w:r w:rsidR="004000E6" w:rsidRPr="004000E6">
        <w:rPr>
          <w:bCs/>
          <w:lang w:val="en-AU" w:eastAsia="en-AU"/>
        </w:rPr>
        <w:t xml:space="preserve"> fuel testing fittings as previously detailed in the </w:t>
      </w:r>
      <w:r w:rsidR="00BE5B7B">
        <w:rPr>
          <w:bCs/>
          <w:lang w:val="en-AU" w:eastAsia="en-AU"/>
        </w:rPr>
        <w:t>T</w:t>
      </w:r>
      <w:r w:rsidR="004000E6" w:rsidRPr="004000E6">
        <w:rPr>
          <w:bCs/>
          <w:lang w:val="en-AU" w:eastAsia="en-AU"/>
        </w:rPr>
        <w:t xml:space="preserve">echnical </w:t>
      </w:r>
      <w:r w:rsidR="00BE5B7B">
        <w:rPr>
          <w:bCs/>
          <w:lang w:val="en-AU" w:eastAsia="en-AU"/>
        </w:rPr>
        <w:t>D</w:t>
      </w:r>
      <w:r w:rsidR="004000E6" w:rsidRPr="004000E6">
        <w:rPr>
          <w:bCs/>
          <w:lang w:val="en-AU" w:eastAsia="en-AU"/>
        </w:rPr>
        <w:t>elegate</w:t>
      </w:r>
      <w:r w:rsidR="00BE5B7B">
        <w:rPr>
          <w:bCs/>
          <w:lang w:val="en-AU" w:eastAsia="en-AU"/>
        </w:rPr>
        <w:t>’</w:t>
      </w:r>
      <w:r w:rsidR="004000E6" w:rsidRPr="004000E6">
        <w:rPr>
          <w:bCs/>
          <w:lang w:val="en-AU" w:eastAsia="en-AU"/>
        </w:rPr>
        <w:t>s report have been ordered</w:t>
      </w:r>
      <w:r w:rsidRPr="00AA48E2">
        <w:rPr>
          <w:b/>
          <w:lang w:val="en-AU" w:eastAsia="en-AU"/>
        </w:rPr>
        <w:t>.</w:t>
      </w:r>
      <w:r w:rsidR="004000E6">
        <w:rPr>
          <w:b/>
          <w:lang w:val="en-AU" w:eastAsia="en-AU"/>
        </w:rPr>
        <w:t xml:space="preserve"> </w:t>
      </w:r>
      <w:r w:rsidR="004000E6" w:rsidRPr="004000E6">
        <w:rPr>
          <w:bCs/>
          <w:lang w:val="en-AU" w:eastAsia="en-AU"/>
        </w:rPr>
        <w:t xml:space="preserve">It was stated </w:t>
      </w:r>
      <w:r w:rsidR="00BE5B7B">
        <w:rPr>
          <w:bCs/>
          <w:lang w:val="en-AU" w:eastAsia="en-AU"/>
        </w:rPr>
        <w:t>n</w:t>
      </w:r>
      <w:r w:rsidR="004000E6" w:rsidRPr="004000E6">
        <w:rPr>
          <w:bCs/>
          <w:lang w:val="en-AU" w:eastAsia="en-AU"/>
        </w:rPr>
        <w:t xml:space="preserve">o competitor can be prosecuted or written up for not having a Fuel hard break fitting until there is enough stock in the country for all competitors. </w:t>
      </w:r>
      <w:r w:rsidR="00BE5B7B">
        <w:rPr>
          <w:bCs/>
          <w:lang w:val="en-AU" w:eastAsia="en-AU"/>
        </w:rPr>
        <w:t>CERA</w:t>
      </w:r>
      <w:r w:rsidR="004000E6" w:rsidRPr="004000E6">
        <w:rPr>
          <w:bCs/>
          <w:lang w:val="en-AU" w:eastAsia="en-AU"/>
        </w:rPr>
        <w:t xml:space="preserve"> </w:t>
      </w:r>
      <w:r w:rsidR="00BE5B7B">
        <w:rPr>
          <w:bCs/>
          <w:lang w:val="en-AU" w:eastAsia="en-AU"/>
        </w:rPr>
        <w:t>T</w:t>
      </w:r>
      <w:r w:rsidR="004000E6" w:rsidRPr="004000E6">
        <w:rPr>
          <w:bCs/>
          <w:lang w:val="en-AU" w:eastAsia="en-AU"/>
        </w:rPr>
        <w:t xml:space="preserve">echnical will make up the testing kits for state eligibility officers and conduct the appropriate training once the equipment had arrived from overseas </w:t>
      </w:r>
      <w:r w:rsidR="00A45EE0" w:rsidRPr="004000E6">
        <w:rPr>
          <w:bCs/>
          <w:lang w:val="en-AU" w:eastAsia="en-AU"/>
        </w:rPr>
        <w:t>order.</w:t>
      </w:r>
    </w:p>
    <w:p w14:paraId="7D8A47F3" w14:textId="77777777" w:rsidR="004000E6" w:rsidRPr="00AA48E2" w:rsidRDefault="004000E6" w:rsidP="00AA48E2">
      <w:pPr>
        <w:spacing w:after="0" w:line="240" w:lineRule="auto"/>
        <w:ind w:left="0"/>
        <w:rPr>
          <w:b/>
          <w:lang w:val="en-AU" w:eastAsia="en-AU"/>
        </w:rPr>
      </w:pPr>
    </w:p>
    <w:p w14:paraId="6B136AEE" w14:textId="43AE3DE7" w:rsidR="00AA48E2" w:rsidRPr="004000E6" w:rsidRDefault="00AA48E2" w:rsidP="00AA48E2">
      <w:pPr>
        <w:spacing w:after="0" w:line="240" w:lineRule="auto"/>
        <w:ind w:left="0"/>
        <w:rPr>
          <w:bCs/>
          <w:lang w:val="en-AU" w:eastAsia="en-AU"/>
        </w:rPr>
      </w:pPr>
      <w:r w:rsidRPr="00AA48E2">
        <w:rPr>
          <w:b/>
          <w:lang w:val="en-AU" w:eastAsia="en-AU"/>
        </w:rPr>
        <w:t>Supashock top seals – required for 2024 or not.</w:t>
      </w:r>
      <w:r w:rsidR="004000E6">
        <w:rPr>
          <w:b/>
          <w:lang w:val="en-AU" w:eastAsia="en-AU"/>
        </w:rPr>
        <w:t xml:space="preserve"> </w:t>
      </w:r>
      <w:r w:rsidR="004000E6" w:rsidRPr="004000E6">
        <w:rPr>
          <w:bCs/>
          <w:lang w:val="en-AU" w:eastAsia="en-AU"/>
        </w:rPr>
        <w:t xml:space="preserve">This topic was brought forward as a query for competitors for the </w:t>
      </w:r>
      <w:r w:rsidR="004000E6">
        <w:rPr>
          <w:bCs/>
          <w:lang w:val="en-AU" w:eastAsia="en-AU"/>
        </w:rPr>
        <w:t>D</w:t>
      </w:r>
      <w:r w:rsidR="004000E6" w:rsidRPr="004000E6">
        <w:rPr>
          <w:bCs/>
          <w:lang w:val="en-AU" w:eastAsia="en-AU"/>
        </w:rPr>
        <w:t>estiny series.</w:t>
      </w:r>
      <w:r w:rsidR="004000E6">
        <w:rPr>
          <w:bCs/>
          <w:lang w:val="en-AU" w:eastAsia="en-AU"/>
        </w:rPr>
        <w:t xml:space="preserve"> </w:t>
      </w:r>
      <w:r w:rsidR="004000E6" w:rsidRPr="004000E6">
        <w:rPr>
          <w:bCs/>
          <w:lang w:val="en-AU" w:eastAsia="en-AU"/>
        </w:rPr>
        <w:t xml:space="preserve">All </w:t>
      </w:r>
      <w:r w:rsidR="00BE5B7B">
        <w:rPr>
          <w:bCs/>
          <w:lang w:val="en-AU" w:eastAsia="en-AU"/>
        </w:rPr>
        <w:t>S</w:t>
      </w:r>
      <w:r w:rsidR="004000E6" w:rsidRPr="004000E6">
        <w:rPr>
          <w:bCs/>
          <w:lang w:val="en-AU" w:eastAsia="en-AU"/>
        </w:rPr>
        <w:t>u</w:t>
      </w:r>
      <w:r w:rsidR="00BE5B7B">
        <w:rPr>
          <w:bCs/>
          <w:lang w:val="en-AU" w:eastAsia="en-AU"/>
        </w:rPr>
        <w:t>pa</w:t>
      </w:r>
      <w:r w:rsidR="004000E6" w:rsidRPr="004000E6">
        <w:rPr>
          <w:bCs/>
          <w:lang w:val="en-AU" w:eastAsia="en-AU"/>
        </w:rPr>
        <w:t>shock control suspension must be sealed with either a top cable seal or the bottom sticker seal</w:t>
      </w:r>
      <w:r w:rsidR="004000E6">
        <w:rPr>
          <w:bCs/>
          <w:lang w:val="en-AU" w:eastAsia="en-AU"/>
        </w:rPr>
        <w:t xml:space="preserve">. </w:t>
      </w:r>
      <w:r w:rsidR="004000E6" w:rsidRPr="004000E6">
        <w:rPr>
          <w:bCs/>
          <w:lang w:val="en-AU" w:eastAsia="en-AU"/>
        </w:rPr>
        <w:t xml:space="preserve">The </w:t>
      </w:r>
      <w:r w:rsidR="00BE5B7B">
        <w:rPr>
          <w:bCs/>
          <w:lang w:val="en-AU" w:eastAsia="en-AU"/>
        </w:rPr>
        <w:t>S</w:t>
      </w:r>
      <w:r w:rsidR="004000E6" w:rsidRPr="004000E6">
        <w:rPr>
          <w:bCs/>
          <w:lang w:val="en-AU" w:eastAsia="en-AU"/>
        </w:rPr>
        <w:t xml:space="preserve">ecretary had conversations with </w:t>
      </w:r>
      <w:r w:rsidR="00BE5B7B">
        <w:rPr>
          <w:bCs/>
          <w:lang w:val="en-AU" w:eastAsia="en-AU"/>
        </w:rPr>
        <w:t>S</w:t>
      </w:r>
      <w:r w:rsidR="004000E6" w:rsidRPr="004000E6">
        <w:rPr>
          <w:bCs/>
          <w:lang w:val="en-AU" w:eastAsia="en-AU"/>
        </w:rPr>
        <w:t>up</w:t>
      </w:r>
      <w:r w:rsidR="00BE5B7B">
        <w:rPr>
          <w:bCs/>
          <w:lang w:val="en-AU" w:eastAsia="en-AU"/>
        </w:rPr>
        <w:t>a</w:t>
      </w:r>
      <w:r w:rsidR="004000E6" w:rsidRPr="004000E6">
        <w:rPr>
          <w:bCs/>
          <w:lang w:val="en-AU" w:eastAsia="en-AU"/>
        </w:rPr>
        <w:t>shock and once again confirmed that dampers returned for maintenance if they did not have a top cable seal this would be added</w:t>
      </w:r>
      <w:r w:rsidR="004000E6">
        <w:rPr>
          <w:bCs/>
          <w:lang w:val="en-AU" w:eastAsia="en-AU"/>
        </w:rPr>
        <w:t xml:space="preserve">. </w:t>
      </w:r>
      <w:r w:rsidR="004000E6" w:rsidRPr="004000E6">
        <w:rPr>
          <w:bCs/>
          <w:lang w:val="en-AU" w:eastAsia="en-AU"/>
        </w:rPr>
        <w:t>Sup</w:t>
      </w:r>
      <w:r w:rsidR="00BE5B7B">
        <w:rPr>
          <w:bCs/>
          <w:lang w:val="en-AU" w:eastAsia="en-AU"/>
        </w:rPr>
        <w:t>a</w:t>
      </w:r>
      <w:r w:rsidR="004000E6" w:rsidRPr="004000E6">
        <w:rPr>
          <w:bCs/>
          <w:lang w:val="en-AU" w:eastAsia="en-AU"/>
        </w:rPr>
        <w:t xml:space="preserve">shock also confirmed that the bottom </w:t>
      </w:r>
      <w:r w:rsidR="00BE5B7B">
        <w:rPr>
          <w:bCs/>
          <w:lang w:val="en-AU" w:eastAsia="en-AU"/>
        </w:rPr>
        <w:t xml:space="preserve">adhesive </w:t>
      </w:r>
      <w:r w:rsidR="004000E6" w:rsidRPr="004000E6">
        <w:rPr>
          <w:bCs/>
          <w:lang w:val="en-AU" w:eastAsia="en-AU"/>
        </w:rPr>
        <w:t xml:space="preserve">sticker seals are still being used on </w:t>
      </w:r>
      <w:r w:rsidR="00BE5B7B">
        <w:rPr>
          <w:bCs/>
          <w:lang w:val="en-AU" w:eastAsia="en-AU"/>
        </w:rPr>
        <w:t>new</w:t>
      </w:r>
      <w:r w:rsidR="004000E6" w:rsidRPr="004000E6">
        <w:rPr>
          <w:bCs/>
          <w:lang w:val="en-AU" w:eastAsia="en-AU"/>
        </w:rPr>
        <w:t xml:space="preserve"> damper sets</w:t>
      </w:r>
      <w:r w:rsidR="00BE5B7B">
        <w:rPr>
          <w:bCs/>
          <w:lang w:val="en-AU" w:eastAsia="en-AU"/>
        </w:rPr>
        <w:t xml:space="preserve"> along with top cable seals</w:t>
      </w:r>
      <w:r w:rsidR="004000E6">
        <w:rPr>
          <w:bCs/>
          <w:lang w:val="en-AU" w:eastAsia="en-AU"/>
        </w:rPr>
        <w:t xml:space="preserve">. </w:t>
      </w:r>
      <w:r w:rsidR="004000E6" w:rsidRPr="004000E6">
        <w:rPr>
          <w:bCs/>
          <w:lang w:val="en-AU" w:eastAsia="en-AU"/>
        </w:rPr>
        <w:t>The onus is on the competitor to ensure that they have at least one form of seals on their dampers</w:t>
      </w:r>
      <w:r w:rsidR="004000E6">
        <w:rPr>
          <w:bCs/>
          <w:lang w:val="en-AU" w:eastAsia="en-AU"/>
        </w:rPr>
        <w:t xml:space="preserve">. </w:t>
      </w:r>
      <w:r w:rsidR="004000E6" w:rsidRPr="004000E6">
        <w:rPr>
          <w:bCs/>
          <w:lang w:val="en-AU" w:eastAsia="en-AU"/>
        </w:rPr>
        <w:t xml:space="preserve">If they do not it is their responsibility to return them to </w:t>
      </w:r>
      <w:r w:rsidR="00BE5B7B">
        <w:rPr>
          <w:bCs/>
          <w:lang w:val="en-AU" w:eastAsia="en-AU"/>
        </w:rPr>
        <w:t>S</w:t>
      </w:r>
      <w:r w:rsidR="004000E6" w:rsidRPr="004000E6">
        <w:rPr>
          <w:bCs/>
          <w:lang w:val="en-AU" w:eastAsia="en-AU"/>
        </w:rPr>
        <w:t>up</w:t>
      </w:r>
      <w:r w:rsidR="00BE5B7B">
        <w:rPr>
          <w:bCs/>
          <w:lang w:val="en-AU" w:eastAsia="en-AU"/>
        </w:rPr>
        <w:t>a</w:t>
      </w:r>
      <w:r w:rsidR="004000E6" w:rsidRPr="004000E6">
        <w:rPr>
          <w:bCs/>
          <w:lang w:val="en-AU" w:eastAsia="en-AU"/>
        </w:rPr>
        <w:t>shock so that seals can be added</w:t>
      </w:r>
      <w:r w:rsidR="004000E6">
        <w:rPr>
          <w:bCs/>
          <w:lang w:val="en-AU" w:eastAsia="en-AU"/>
        </w:rPr>
        <w:t>.</w:t>
      </w:r>
    </w:p>
    <w:p w14:paraId="1460489B" w14:textId="77777777" w:rsidR="004000E6" w:rsidRDefault="004000E6" w:rsidP="00AA48E2">
      <w:pPr>
        <w:spacing w:after="0" w:line="240" w:lineRule="auto"/>
        <w:ind w:left="0"/>
        <w:rPr>
          <w:bCs/>
          <w:lang w:val="en-AU" w:eastAsia="en-AU"/>
        </w:rPr>
      </w:pPr>
    </w:p>
    <w:p w14:paraId="62FA18E1" w14:textId="3E6542F0" w:rsidR="00AA48E2" w:rsidRDefault="00AA48E2" w:rsidP="00CB2F23">
      <w:pPr>
        <w:spacing w:after="0" w:line="240" w:lineRule="auto"/>
        <w:ind w:left="0"/>
        <w:rPr>
          <w:b/>
          <w:lang w:val="en-AU" w:eastAsia="en-AU"/>
        </w:rPr>
      </w:pPr>
      <w:r w:rsidRPr="00AA48E2">
        <w:rPr>
          <w:b/>
          <w:lang w:val="en-AU" w:eastAsia="en-AU"/>
        </w:rPr>
        <w:t>Haltech 550 Elite TAA Excel ECU and Patch loom</w:t>
      </w:r>
      <w:r w:rsidR="004000E6">
        <w:rPr>
          <w:b/>
          <w:lang w:val="en-AU" w:eastAsia="en-AU"/>
        </w:rPr>
        <w:t xml:space="preserve">: </w:t>
      </w:r>
      <w:r w:rsidR="00F557A2">
        <w:rPr>
          <w:bCs/>
          <w:lang w:val="en-AU" w:eastAsia="en-AU"/>
        </w:rPr>
        <w:t>CERA</w:t>
      </w:r>
      <w:r w:rsidR="00F557A2" w:rsidRPr="00F557A2">
        <w:rPr>
          <w:bCs/>
          <w:lang w:val="en-AU" w:eastAsia="en-AU"/>
        </w:rPr>
        <w:t xml:space="preserve"> had received feedback that the </w:t>
      </w:r>
      <w:r w:rsidR="00BE5B7B">
        <w:rPr>
          <w:bCs/>
          <w:lang w:val="en-AU" w:eastAsia="en-AU"/>
        </w:rPr>
        <w:t>T</w:t>
      </w:r>
      <w:r w:rsidR="00F557A2" w:rsidRPr="00F557A2">
        <w:rPr>
          <w:bCs/>
          <w:lang w:val="en-AU" w:eastAsia="en-AU"/>
        </w:rPr>
        <w:t xml:space="preserve">rack </w:t>
      </w:r>
      <w:r w:rsidR="00BE5B7B">
        <w:rPr>
          <w:bCs/>
          <w:lang w:val="en-AU" w:eastAsia="en-AU"/>
        </w:rPr>
        <w:t>A</w:t>
      </w:r>
      <w:r w:rsidR="00F557A2" w:rsidRPr="00F557A2">
        <w:rPr>
          <w:bCs/>
          <w:lang w:val="en-AU" w:eastAsia="en-AU"/>
        </w:rPr>
        <w:t xml:space="preserve">ttack series was looking at implementing a Haltech 550 Elite TAA Excel ECU and Patch loom in 2024. CERA had received feedback from members concerned over this issue that it was stated that </w:t>
      </w:r>
      <w:r w:rsidR="00BE5B7B">
        <w:rPr>
          <w:bCs/>
          <w:lang w:val="en-AU" w:eastAsia="en-AU"/>
        </w:rPr>
        <w:t>T</w:t>
      </w:r>
      <w:r w:rsidR="00F557A2" w:rsidRPr="00F557A2">
        <w:rPr>
          <w:bCs/>
          <w:lang w:val="en-AU" w:eastAsia="en-AU"/>
        </w:rPr>
        <w:t xml:space="preserve">rack </w:t>
      </w:r>
      <w:r w:rsidR="00BE5B7B">
        <w:rPr>
          <w:bCs/>
          <w:lang w:val="en-AU" w:eastAsia="en-AU"/>
        </w:rPr>
        <w:t>A</w:t>
      </w:r>
      <w:r w:rsidR="00F557A2" w:rsidRPr="00F557A2">
        <w:rPr>
          <w:bCs/>
          <w:lang w:val="en-AU" w:eastAsia="en-AU"/>
        </w:rPr>
        <w:t xml:space="preserve">ttack is a separate entity that is not affiliated with </w:t>
      </w:r>
      <w:r w:rsidR="00765791">
        <w:rPr>
          <w:bCs/>
          <w:lang w:val="en-AU" w:eastAsia="en-AU"/>
        </w:rPr>
        <w:t>CERA</w:t>
      </w:r>
      <w:r w:rsidR="00F557A2" w:rsidRPr="00F557A2">
        <w:rPr>
          <w:bCs/>
          <w:lang w:val="en-AU" w:eastAsia="en-AU"/>
        </w:rPr>
        <w:t xml:space="preserve">. Feedback was that there was minimal </w:t>
      </w:r>
      <w:r w:rsidR="008B7ED8">
        <w:rPr>
          <w:bCs/>
          <w:lang w:val="en-AU" w:eastAsia="en-AU"/>
        </w:rPr>
        <w:t xml:space="preserve">take up to </w:t>
      </w:r>
      <w:r w:rsidR="00F557A2" w:rsidRPr="00F557A2">
        <w:rPr>
          <w:bCs/>
          <w:lang w:val="en-AU" w:eastAsia="en-AU"/>
        </w:rPr>
        <w:t xml:space="preserve">date with this option so </w:t>
      </w:r>
      <w:r w:rsidR="00BE5B7B">
        <w:rPr>
          <w:bCs/>
          <w:lang w:val="en-AU" w:eastAsia="en-AU"/>
        </w:rPr>
        <w:t>T</w:t>
      </w:r>
      <w:r w:rsidR="00F557A2" w:rsidRPr="00F557A2">
        <w:rPr>
          <w:bCs/>
          <w:lang w:val="en-AU" w:eastAsia="en-AU"/>
        </w:rPr>
        <w:t xml:space="preserve">rack </w:t>
      </w:r>
      <w:r w:rsidR="00BE5B7B">
        <w:rPr>
          <w:bCs/>
          <w:lang w:val="en-AU" w:eastAsia="en-AU"/>
        </w:rPr>
        <w:t>A</w:t>
      </w:r>
      <w:r w:rsidR="00F557A2" w:rsidRPr="00F557A2">
        <w:rPr>
          <w:bCs/>
          <w:lang w:val="en-AU" w:eastAsia="en-AU"/>
        </w:rPr>
        <w:t xml:space="preserve">ttack would not be pushing </w:t>
      </w:r>
      <w:r w:rsidR="008B7ED8">
        <w:rPr>
          <w:bCs/>
          <w:lang w:val="en-AU" w:eastAsia="en-AU"/>
        </w:rPr>
        <w:t>ahead</w:t>
      </w:r>
      <w:r w:rsidR="00F557A2" w:rsidRPr="00F557A2">
        <w:rPr>
          <w:bCs/>
          <w:lang w:val="en-AU" w:eastAsia="en-AU"/>
        </w:rPr>
        <w:t xml:space="preserve"> with it.</w:t>
      </w:r>
      <w:r w:rsidR="00F557A2">
        <w:rPr>
          <w:b/>
          <w:lang w:val="en-AU" w:eastAsia="en-AU"/>
        </w:rPr>
        <w:t xml:space="preserve"> </w:t>
      </w:r>
    </w:p>
    <w:p w14:paraId="19C903FF" w14:textId="77777777" w:rsidR="00A45EE0" w:rsidRDefault="00A45EE0" w:rsidP="00AA48E2">
      <w:pPr>
        <w:spacing w:after="0" w:line="240" w:lineRule="auto"/>
        <w:ind w:left="0"/>
        <w:rPr>
          <w:b/>
          <w:lang w:val="en-AU" w:eastAsia="en-AU"/>
        </w:rPr>
      </w:pPr>
    </w:p>
    <w:bookmarkStart w:id="2" w:name="_Hlk160770201"/>
    <w:p w14:paraId="04DC4F91" w14:textId="77777777" w:rsidR="004D4021" w:rsidRDefault="00000000" w:rsidP="004D4021">
      <w:pPr>
        <w:pStyle w:val="ListNumber"/>
        <w:numPr>
          <w:ilvl w:val="0"/>
          <w:numId w:val="15"/>
        </w:numPr>
      </w:pPr>
      <w:sdt>
        <w:sdtPr>
          <w:alias w:val="Adjournment:"/>
          <w:tag w:val="Adjournment:"/>
          <w:id w:val="-1304311894"/>
          <w:placeholder>
            <w:docPart w:val="CE481BDCC12041D28FFE57E9156A558D"/>
          </w:placeholder>
          <w:temporary/>
          <w:showingPlcHdr/>
        </w:sdtPr>
        <w:sdtContent>
          <w:r w:rsidR="004D4021">
            <w:t>Adjournment</w:t>
          </w:r>
        </w:sdtContent>
      </w:sdt>
      <w:bookmarkEnd w:id="2"/>
    </w:p>
    <w:p w14:paraId="0D558AC4" w14:textId="6E18AF38" w:rsidR="00A45EE0" w:rsidRDefault="001715CD" w:rsidP="00A45EE0">
      <w:pPr>
        <w:rPr>
          <w:lang w:val="en-AU"/>
        </w:rPr>
      </w:pPr>
      <w:r>
        <w:t xml:space="preserve">John </w:t>
      </w:r>
      <w:r w:rsidR="00663C05">
        <w:t>Broadbent</w:t>
      </w:r>
      <w:r w:rsidR="004D4021">
        <w:t xml:space="preserve"> adjourned the meeting at </w:t>
      </w:r>
      <w:r w:rsidR="006C4C97">
        <w:t>2</w:t>
      </w:r>
      <w:r w:rsidR="008B7ED8">
        <w:t>1</w:t>
      </w:r>
      <w:r w:rsidR="00B97414">
        <w:t>:</w:t>
      </w:r>
      <w:r w:rsidR="008B7ED8">
        <w:t>45</w:t>
      </w:r>
      <w:r w:rsidR="004D4021">
        <w:t xml:space="preserve"> AEST                                                      Minutes submitted by: Andrew Young</w:t>
      </w:r>
    </w:p>
    <w:p w14:paraId="334AC7E1" w14:textId="77777777" w:rsidR="00A45EE0" w:rsidRPr="00C54A98" w:rsidRDefault="00A45EE0" w:rsidP="00A45EE0">
      <w:pPr>
        <w:spacing w:after="0" w:line="240" w:lineRule="auto"/>
        <w:ind w:left="0"/>
        <w:rPr>
          <w:bCs/>
          <w:lang w:val="en-AU" w:eastAsia="en-AU"/>
        </w:rPr>
      </w:pPr>
    </w:p>
    <w:p w14:paraId="56E2D5C2" w14:textId="7BC3E10E" w:rsidR="00A45EE0" w:rsidRPr="00CB2F23" w:rsidRDefault="00A45EE0" w:rsidP="00CB2F23">
      <w:pPr>
        <w:pStyle w:val="ListNumber"/>
        <w:numPr>
          <w:ilvl w:val="0"/>
          <w:numId w:val="15"/>
        </w:numPr>
        <w:spacing w:after="0" w:line="240" w:lineRule="auto"/>
        <w:ind w:left="176"/>
        <w:rPr>
          <w:b w:val="0"/>
          <w:bCs/>
        </w:rPr>
      </w:pPr>
      <w:r w:rsidRPr="00A45EE0">
        <w:rPr>
          <w:lang w:val="en-AU"/>
        </w:rPr>
        <w:t>Out of Meeting Vote</w:t>
      </w:r>
      <w:r>
        <w:rPr>
          <w:lang w:val="en-AU"/>
        </w:rPr>
        <w:t xml:space="preserve"> – Email was sent to all Delegates</w:t>
      </w:r>
      <w:r w:rsidRPr="00A45EE0">
        <w:rPr>
          <w:b w:val="0"/>
          <w:bCs/>
          <w:lang w:val="en-AU"/>
        </w:rPr>
        <w:t xml:space="preserve"> </w:t>
      </w:r>
      <w:r w:rsidRPr="00CB2F23">
        <w:rPr>
          <w:lang w:val="en-AU"/>
        </w:rPr>
        <w:t>on the 4</w:t>
      </w:r>
      <w:r w:rsidRPr="00CB2F23">
        <w:rPr>
          <w:vertAlign w:val="superscript"/>
          <w:lang w:val="en-AU"/>
        </w:rPr>
        <w:t>th</w:t>
      </w:r>
      <w:r w:rsidRPr="00CB2F23">
        <w:rPr>
          <w:lang w:val="en-AU"/>
        </w:rPr>
        <w:t xml:space="preserve"> of February 2024</w:t>
      </w:r>
      <w:r>
        <w:rPr>
          <w:b w:val="0"/>
          <w:bCs/>
          <w:lang w:val="en-AU"/>
        </w:rPr>
        <w:t xml:space="preserve">. This called </w:t>
      </w:r>
      <w:r w:rsidR="008B7ED8">
        <w:rPr>
          <w:b w:val="0"/>
          <w:bCs/>
          <w:lang w:val="en-AU"/>
        </w:rPr>
        <w:t xml:space="preserve">for </w:t>
      </w:r>
      <w:r>
        <w:rPr>
          <w:b w:val="0"/>
          <w:bCs/>
          <w:lang w:val="en-AU"/>
        </w:rPr>
        <w:t xml:space="preserve">a </w:t>
      </w:r>
      <w:r w:rsidRPr="00A45EE0">
        <w:rPr>
          <w:b w:val="0"/>
          <w:bCs/>
          <w:lang w:val="en-AU"/>
        </w:rPr>
        <w:t xml:space="preserve">vote and feedback from each of the Club committees in allowing each State to have two representatives at CERA meetings. As per the constitution each State will still only get one vote when a voting outcome is required. </w:t>
      </w:r>
    </w:p>
    <w:p w14:paraId="48B7928C" w14:textId="77777777" w:rsidR="00CB2F23" w:rsidRPr="00855670" w:rsidRDefault="00CB2F23" w:rsidP="00CB2F23">
      <w:pPr>
        <w:pStyle w:val="ListNumber"/>
        <w:numPr>
          <w:ilvl w:val="0"/>
          <w:numId w:val="0"/>
        </w:numPr>
        <w:spacing w:after="0" w:line="240" w:lineRule="auto"/>
        <w:ind w:left="176"/>
        <w:rPr>
          <w:b w:val="0"/>
          <w:bCs/>
        </w:rPr>
      </w:pPr>
    </w:p>
    <w:p w14:paraId="5DAD7AF1" w14:textId="6B612DC3" w:rsidR="00855670" w:rsidRPr="00CB2F23" w:rsidRDefault="00150B3C" w:rsidP="00CB2F23">
      <w:pPr>
        <w:pStyle w:val="ListNumber"/>
        <w:numPr>
          <w:ilvl w:val="0"/>
          <w:numId w:val="0"/>
        </w:numPr>
        <w:spacing w:after="0" w:line="240" w:lineRule="auto"/>
        <w:ind w:left="176"/>
        <w:rPr>
          <w:b w:val="0"/>
          <w:bCs/>
        </w:rPr>
      </w:pPr>
      <w:r w:rsidRPr="00CB2F23">
        <w:rPr>
          <w:b w:val="0"/>
          <w:bCs/>
          <w:lang w:val="en-AU"/>
        </w:rPr>
        <w:t>Result</w:t>
      </w:r>
      <w:r w:rsidR="00855670" w:rsidRPr="00CB2F23">
        <w:rPr>
          <w:b w:val="0"/>
          <w:bCs/>
          <w:lang w:val="en-AU"/>
        </w:rPr>
        <w:t xml:space="preserve"> was 5 states voted Yes to have two State </w:t>
      </w:r>
      <w:r w:rsidR="00CB2F23" w:rsidRPr="00CB2F23">
        <w:rPr>
          <w:b w:val="0"/>
          <w:bCs/>
          <w:lang w:val="en-AU"/>
        </w:rPr>
        <w:t>representatives at CERA meetings</w:t>
      </w:r>
      <w:r w:rsidR="00CB2F23">
        <w:rPr>
          <w:b w:val="0"/>
          <w:bCs/>
          <w:lang w:val="en-AU"/>
        </w:rPr>
        <w:t xml:space="preserve">, this is carried. The last State did not vote in the time allotted. </w:t>
      </w:r>
    </w:p>
    <w:sectPr w:rsidR="00855670" w:rsidRPr="00CB2F23" w:rsidSect="00242E2B">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9ED1" w14:textId="77777777" w:rsidR="00242E2B" w:rsidRDefault="00242E2B" w:rsidP="001E7D29">
      <w:pPr>
        <w:spacing w:after="0" w:line="240" w:lineRule="auto"/>
      </w:pPr>
      <w:r>
        <w:separator/>
      </w:r>
    </w:p>
  </w:endnote>
  <w:endnote w:type="continuationSeparator" w:id="0">
    <w:p w14:paraId="1FC35830" w14:textId="77777777" w:rsidR="00242E2B" w:rsidRDefault="00242E2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2A42" w14:textId="77777777" w:rsidR="00242E2B" w:rsidRDefault="00242E2B" w:rsidP="001E7D29">
      <w:pPr>
        <w:spacing w:after="0" w:line="240" w:lineRule="auto"/>
      </w:pPr>
      <w:r>
        <w:separator/>
      </w:r>
    </w:p>
  </w:footnote>
  <w:footnote w:type="continuationSeparator" w:id="0">
    <w:p w14:paraId="741F2E7D" w14:textId="77777777" w:rsidR="00242E2B" w:rsidRDefault="00242E2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7BB276EA" w:rsidR="00A475D8" w:rsidRDefault="00A67535">
    <w:pPr>
      <w:pStyle w:val="Header"/>
    </w:pPr>
    <w:r>
      <w:rPr>
        <w:noProof/>
      </w:rPr>
      <mc:AlternateContent>
        <mc:Choice Requires="wps">
          <w:drawing>
            <wp:anchor distT="0" distB="0" distL="0" distR="0" simplePos="0" relativeHeight="251658240" behindDoc="0" locked="0" layoutInCell="1" allowOverlap="1" wp14:anchorId="61EF7B7F" wp14:editId="20807919">
              <wp:simplePos x="0" y="0"/>
              <wp:positionH relativeFrom="column">
                <wp:align>center</wp:align>
              </wp:positionH>
              <wp:positionV relativeFrom="paragraph">
                <wp:posOffset>635</wp:posOffset>
              </wp:positionV>
              <wp:extent cx="443865" cy="443865"/>
              <wp:effectExtent l="0" t="0" r="0" b="0"/>
              <wp:wrapSquare wrapText="bothSides"/>
              <wp:docPr id="456739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EF7B7F" id="_x0000_t202" coordsize="21600,21600" o:spt="202" path="m,l,21600r21600,l21600,xe">
              <v:stroke joinstyle="miter"/>
              <v:path gradientshapeok="t" o:connecttype="rect"/>
            </v:shapetype>
            <v:shape id="Text Box 1" o:spid="_x0000_s1027" type="#_x0000_t202"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C32B4"/>
    <w:multiLevelType w:val="hybridMultilevel"/>
    <w:tmpl w:val="A2C02698"/>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52C72"/>
    <w:multiLevelType w:val="hybridMultilevel"/>
    <w:tmpl w:val="91864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4560C"/>
    <w:multiLevelType w:val="hybridMultilevel"/>
    <w:tmpl w:val="8C0C2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6C19C7"/>
    <w:multiLevelType w:val="hybridMultilevel"/>
    <w:tmpl w:val="5416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C5A00"/>
    <w:multiLevelType w:val="hybridMultilevel"/>
    <w:tmpl w:val="EA0C74F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8" w15:restartNumberingAfterBreak="0">
    <w:nsid w:val="316243B7"/>
    <w:multiLevelType w:val="hybridMultilevel"/>
    <w:tmpl w:val="0F16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737E5"/>
    <w:multiLevelType w:val="hybridMultilevel"/>
    <w:tmpl w:val="3B8C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472EB"/>
    <w:multiLevelType w:val="hybridMultilevel"/>
    <w:tmpl w:val="F3D4C07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5" w15:restartNumberingAfterBreak="0">
    <w:nsid w:val="4BD57D64"/>
    <w:multiLevelType w:val="hybridMultilevel"/>
    <w:tmpl w:val="04A8EFD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6"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8D107A1"/>
    <w:multiLevelType w:val="hybridMultilevel"/>
    <w:tmpl w:val="A6AC8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21" w15:restartNumberingAfterBreak="0">
    <w:nsid w:val="680135A0"/>
    <w:multiLevelType w:val="hybridMultilevel"/>
    <w:tmpl w:val="F838361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2" w15:restartNumberingAfterBreak="0">
    <w:nsid w:val="6C6B1C22"/>
    <w:multiLevelType w:val="hybridMultilevel"/>
    <w:tmpl w:val="075C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12"/>
  </w:num>
  <w:num w:numId="3" w16cid:durableId="294257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9"/>
  </w:num>
  <w:num w:numId="5" w16cid:durableId="1496070905">
    <w:abstractNumId w:val="7"/>
  </w:num>
  <w:num w:numId="6" w16cid:durableId="1209562141">
    <w:abstractNumId w:val="14"/>
  </w:num>
  <w:num w:numId="7" w16cid:durableId="1087732096">
    <w:abstractNumId w:val="13"/>
  </w:num>
  <w:num w:numId="8" w16cid:durableId="2071491591">
    <w:abstractNumId w:val="19"/>
  </w:num>
  <w:num w:numId="9" w16cid:durableId="2075619145">
    <w:abstractNumId w:val="18"/>
  </w:num>
  <w:num w:numId="10" w16cid:durableId="419522949">
    <w:abstractNumId w:val="2"/>
  </w:num>
  <w:num w:numId="11" w16cid:durableId="1800804314">
    <w:abstractNumId w:val="23"/>
  </w:num>
  <w:num w:numId="12" w16cid:durableId="1106996218">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24"/>
  </w:num>
  <w:num w:numId="14" w16cid:durableId="10221223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24"/>
  </w:num>
  <w:num w:numId="17" w16cid:durableId="2052267830">
    <w:abstractNumId w:val="16"/>
  </w:num>
  <w:num w:numId="18" w16cid:durableId="1782261977">
    <w:abstractNumId w:val="11"/>
  </w:num>
  <w:num w:numId="19" w16cid:durableId="650450101">
    <w:abstractNumId w:val="3"/>
  </w:num>
  <w:num w:numId="20" w16cid:durableId="736515923">
    <w:abstractNumId w:val="15"/>
  </w:num>
  <w:num w:numId="21" w16cid:durableId="1966933014">
    <w:abstractNumId w:val="4"/>
  </w:num>
  <w:num w:numId="22" w16cid:durableId="1833913784">
    <w:abstractNumId w:val="17"/>
  </w:num>
  <w:num w:numId="23" w16cid:durableId="563685731">
    <w:abstractNumId w:val="22"/>
  </w:num>
  <w:num w:numId="24" w16cid:durableId="283191482">
    <w:abstractNumId w:val="5"/>
  </w:num>
  <w:num w:numId="25" w16cid:durableId="886914042">
    <w:abstractNumId w:val="10"/>
  </w:num>
  <w:num w:numId="26" w16cid:durableId="100610685">
    <w:abstractNumId w:val="6"/>
  </w:num>
  <w:num w:numId="27" w16cid:durableId="63257905">
    <w:abstractNumId w:val="8"/>
  </w:num>
  <w:num w:numId="28" w16cid:durableId="1708293384">
    <w:abstractNumId w:val="1"/>
  </w:num>
  <w:num w:numId="29" w16cid:durableId="78342118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2A37"/>
    <w:rsid w:val="000033E8"/>
    <w:rsid w:val="0000593E"/>
    <w:rsid w:val="00006A4B"/>
    <w:rsid w:val="00007660"/>
    <w:rsid w:val="00007BE2"/>
    <w:rsid w:val="00010C7B"/>
    <w:rsid w:val="0001300F"/>
    <w:rsid w:val="0001580E"/>
    <w:rsid w:val="00016532"/>
    <w:rsid w:val="00020F3D"/>
    <w:rsid w:val="0002114C"/>
    <w:rsid w:val="00021547"/>
    <w:rsid w:val="00022C71"/>
    <w:rsid w:val="0002335C"/>
    <w:rsid w:val="00023D9A"/>
    <w:rsid w:val="000248B2"/>
    <w:rsid w:val="00024B99"/>
    <w:rsid w:val="00025FD4"/>
    <w:rsid w:val="000308C2"/>
    <w:rsid w:val="000341D1"/>
    <w:rsid w:val="000357DD"/>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466B"/>
    <w:rsid w:val="000662AA"/>
    <w:rsid w:val="000662C5"/>
    <w:rsid w:val="000668C8"/>
    <w:rsid w:val="00072199"/>
    <w:rsid w:val="00072B37"/>
    <w:rsid w:val="00073B9C"/>
    <w:rsid w:val="0007797C"/>
    <w:rsid w:val="0008095D"/>
    <w:rsid w:val="00081E06"/>
    <w:rsid w:val="00082282"/>
    <w:rsid w:val="00082779"/>
    <w:rsid w:val="00083199"/>
    <w:rsid w:val="00084F28"/>
    <w:rsid w:val="00085490"/>
    <w:rsid w:val="00090510"/>
    <w:rsid w:val="00091D39"/>
    <w:rsid w:val="00091E72"/>
    <w:rsid w:val="00095CF2"/>
    <w:rsid w:val="00096251"/>
    <w:rsid w:val="00096D51"/>
    <w:rsid w:val="000A04BF"/>
    <w:rsid w:val="000A0A8F"/>
    <w:rsid w:val="000A1790"/>
    <w:rsid w:val="000A1886"/>
    <w:rsid w:val="000A2719"/>
    <w:rsid w:val="000A40A1"/>
    <w:rsid w:val="000A76B7"/>
    <w:rsid w:val="000B0D71"/>
    <w:rsid w:val="000B11DE"/>
    <w:rsid w:val="000B6E06"/>
    <w:rsid w:val="000C116B"/>
    <w:rsid w:val="000C25D6"/>
    <w:rsid w:val="000C3007"/>
    <w:rsid w:val="000C53AD"/>
    <w:rsid w:val="000C555C"/>
    <w:rsid w:val="000C6E74"/>
    <w:rsid w:val="000C729D"/>
    <w:rsid w:val="000C7CAD"/>
    <w:rsid w:val="000C7EF0"/>
    <w:rsid w:val="000D049A"/>
    <w:rsid w:val="000D1586"/>
    <w:rsid w:val="000D304D"/>
    <w:rsid w:val="000D445D"/>
    <w:rsid w:val="000D7CB9"/>
    <w:rsid w:val="000E0253"/>
    <w:rsid w:val="000E1F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4A9C"/>
    <w:rsid w:val="00114CAD"/>
    <w:rsid w:val="0011573E"/>
    <w:rsid w:val="00120253"/>
    <w:rsid w:val="001208EA"/>
    <w:rsid w:val="00124A36"/>
    <w:rsid w:val="001269DE"/>
    <w:rsid w:val="00127172"/>
    <w:rsid w:val="001305B6"/>
    <w:rsid w:val="00132A2F"/>
    <w:rsid w:val="00132EBE"/>
    <w:rsid w:val="00134202"/>
    <w:rsid w:val="00134BBC"/>
    <w:rsid w:val="00136EDD"/>
    <w:rsid w:val="0013786C"/>
    <w:rsid w:val="00137DE1"/>
    <w:rsid w:val="00140476"/>
    <w:rsid w:val="0014069E"/>
    <w:rsid w:val="00140DAE"/>
    <w:rsid w:val="0014315E"/>
    <w:rsid w:val="0014483C"/>
    <w:rsid w:val="00145BAA"/>
    <w:rsid w:val="00145E51"/>
    <w:rsid w:val="00150B3C"/>
    <w:rsid w:val="00150BDE"/>
    <w:rsid w:val="0015180F"/>
    <w:rsid w:val="001523CC"/>
    <w:rsid w:val="00154EBE"/>
    <w:rsid w:val="00155881"/>
    <w:rsid w:val="001568EA"/>
    <w:rsid w:val="00156F1B"/>
    <w:rsid w:val="00162856"/>
    <w:rsid w:val="0017157A"/>
    <w:rsid w:val="001715CD"/>
    <w:rsid w:val="001746FC"/>
    <w:rsid w:val="00174959"/>
    <w:rsid w:val="0017544B"/>
    <w:rsid w:val="001760EA"/>
    <w:rsid w:val="0017649C"/>
    <w:rsid w:val="00176D57"/>
    <w:rsid w:val="00186DCA"/>
    <w:rsid w:val="001874BA"/>
    <w:rsid w:val="001874E0"/>
    <w:rsid w:val="00191133"/>
    <w:rsid w:val="00191BA6"/>
    <w:rsid w:val="00191E65"/>
    <w:rsid w:val="00193653"/>
    <w:rsid w:val="00194CEB"/>
    <w:rsid w:val="00195D32"/>
    <w:rsid w:val="00196E7A"/>
    <w:rsid w:val="001977C3"/>
    <w:rsid w:val="001A69EA"/>
    <w:rsid w:val="001B101F"/>
    <w:rsid w:val="001B447B"/>
    <w:rsid w:val="001B4B77"/>
    <w:rsid w:val="001B5712"/>
    <w:rsid w:val="001C2D1D"/>
    <w:rsid w:val="001C338A"/>
    <w:rsid w:val="001C3D21"/>
    <w:rsid w:val="001C4300"/>
    <w:rsid w:val="001C6997"/>
    <w:rsid w:val="001D2A3E"/>
    <w:rsid w:val="001D452E"/>
    <w:rsid w:val="001D6549"/>
    <w:rsid w:val="001D68B8"/>
    <w:rsid w:val="001E0DBC"/>
    <w:rsid w:val="001E2166"/>
    <w:rsid w:val="001E2868"/>
    <w:rsid w:val="001E4101"/>
    <w:rsid w:val="001E57C3"/>
    <w:rsid w:val="001E5A50"/>
    <w:rsid w:val="001E5C91"/>
    <w:rsid w:val="001E5CA7"/>
    <w:rsid w:val="001E6377"/>
    <w:rsid w:val="001E7D29"/>
    <w:rsid w:val="001F00AF"/>
    <w:rsid w:val="001F0E05"/>
    <w:rsid w:val="001F690E"/>
    <w:rsid w:val="001F7E2A"/>
    <w:rsid w:val="002024D3"/>
    <w:rsid w:val="00202781"/>
    <w:rsid w:val="00203600"/>
    <w:rsid w:val="00204D1A"/>
    <w:rsid w:val="00206839"/>
    <w:rsid w:val="002075B6"/>
    <w:rsid w:val="00210AE2"/>
    <w:rsid w:val="00211456"/>
    <w:rsid w:val="00212982"/>
    <w:rsid w:val="002132C0"/>
    <w:rsid w:val="0021476D"/>
    <w:rsid w:val="00216675"/>
    <w:rsid w:val="00217BFB"/>
    <w:rsid w:val="00220770"/>
    <w:rsid w:val="002219B4"/>
    <w:rsid w:val="00223BC1"/>
    <w:rsid w:val="002240DA"/>
    <w:rsid w:val="00227EC4"/>
    <w:rsid w:val="00230F38"/>
    <w:rsid w:val="00232DC7"/>
    <w:rsid w:val="00233DEE"/>
    <w:rsid w:val="002404F5"/>
    <w:rsid w:val="00241C5D"/>
    <w:rsid w:val="002426A0"/>
    <w:rsid w:val="00242E2B"/>
    <w:rsid w:val="00244663"/>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E55"/>
    <w:rsid w:val="00276FA1"/>
    <w:rsid w:val="00277995"/>
    <w:rsid w:val="00284D49"/>
    <w:rsid w:val="00285B87"/>
    <w:rsid w:val="00286488"/>
    <w:rsid w:val="00286AB4"/>
    <w:rsid w:val="00287CCA"/>
    <w:rsid w:val="002919F6"/>
    <w:rsid w:val="00291B3E"/>
    <w:rsid w:val="00291B4A"/>
    <w:rsid w:val="00292FBF"/>
    <w:rsid w:val="00294EE6"/>
    <w:rsid w:val="002A40C9"/>
    <w:rsid w:val="002A6185"/>
    <w:rsid w:val="002A7F7A"/>
    <w:rsid w:val="002B16D1"/>
    <w:rsid w:val="002B464C"/>
    <w:rsid w:val="002B59AD"/>
    <w:rsid w:val="002C0EFE"/>
    <w:rsid w:val="002C18A5"/>
    <w:rsid w:val="002C348D"/>
    <w:rsid w:val="002C3D7E"/>
    <w:rsid w:val="002C43A6"/>
    <w:rsid w:val="002C5069"/>
    <w:rsid w:val="002C55BF"/>
    <w:rsid w:val="002C5BBF"/>
    <w:rsid w:val="002C72E8"/>
    <w:rsid w:val="002D0508"/>
    <w:rsid w:val="002D2FA9"/>
    <w:rsid w:val="002D314E"/>
    <w:rsid w:val="002D3D70"/>
    <w:rsid w:val="002E03EF"/>
    <w:rsid w:val="002E0FA7"/>
    <w:rsid w:val="002E1893"/>
    <w:rsid w:val="002E529F"/>
    <w:rsid w:val="002E72A4"/>
    <w:rsid w:val="002E7E71"/>
    <w:rsid w:val="002F68FD"/>
    <w:rsid w:val="002F6AA8"/>
    <w:rsid w:val="00301FAF"/>
    <w:rsid w:val="003048B3"/>
    <w:rsid w:val="0030654D"/>
    <w:rsid w:val="00306A92"/>
    <w:rsid w:val="00307A40"/>
    <w:rsid w:val="00310757"/>
    <w:rsid w:val="0031356A"/>
    <w:rsid w:val="00313FC1"/>
    <w:rsid w:val="00315C2D"/>
    <w:rsid w:val="00315F34"/>
    <w:rsid w:val="00316002"/>
    <w:rsid w:val="0032131A"/>
    <w:rsid w:val="003221CF"/>
    <w:rsid w:val="003223BD"/>
    <w:rsid w:val="00323E4E"/>
    <w:rsid w:val="00324E45"/>
    <w:rsid w:val="003310BF"/>
    <w:rsid w:val="00333DF8"/>
    <w:rsid w:val="0033489E"/>
    <w:rsid w:val="00334951"/>
    <w:rsid w:val="003358E5"/>
    <w:rsid w:val="00342026"/>
    <w:rsid w:val="00342682"/>
    <w:rsid w:val="00343287"/>
    <w:rsid w:val="00343FE3"/>
    <w:rsid w:val="003444E0"/>
    <w:rsid w:val="00344CCB"/>
    <w:rsid w:val="003504A2"/>
    <w:rsid w:val="003528E0"/>
    <w:rsid w:val="003530DF"/>
    <w:rsid w:val="00356F79"/>
    <w:rsid w:val="003574FB"/>
    <w:rsid w:val="00357641"/>
    <w:rsid w:val="00360B6E"/>
    <w:rsid w:val="0036174D"/>
    <w:rsid w:val="00361DEE"/>
    <w:rsid w:val="0036476E"/>
    <w:rsid w:val="00364E47"/>
    <w:rsid w:val="00365AA1"/>
    <w:rsid w:val="00371F0C"/>
    <w:rsid w:val="003729E5"/>
    <w:rsid w:val="00376416"/>
    <w:rsid w:val="00376EE1"/>
    <w:rsid w:val="00385174"/>
    <w:rsid w:val="00387FB5"/>
    <w:rsid w:val="003924ED"/>
    <w:rsid w:val="00392B51"/>
    <w:rsid w:val="00394EF4"/>
    <w:rsid w:val="003955BE"/>
    <w:rsid w:val="003964F5"/>
    <w:rsid w:val="00397122"/>
    <w:rsid w:val="00397DFC"/>
    <w:rsid w:val="003A050D"/>
    <w:rsid w:val="003A0B86"/>
    <w:rsid w:val="003A0FC8"/>
    <w:rsid w:val="003A1593"/>
    <w:rsid w:val="003A1948"/>
    <w:rsid w:val="003A26B3"/>
    <w:rsid w:val="003A26D0"/>
    <w:rsid w:val="003A363E"/>
    <w:rsid w:val="003A4401"/>
    <w:rsid w:val="003A677A"/>
    <w:rsid w:val="003B0429"/>
    <w:rsid w:val="003B13F1"/>
    <w:rsid w:val="003B328D"/>
    <w:rsid w:val="003B59E1"/>
    <w:rsid w:val="003B671E"/>
    <w:rsid w:val="003B6974"/>
    <w:rsid w:val="003B697B"/>
    <w:rsid w:val="003C16AD"/>
    <w:rsid w:val="003C1DED"/>
    <w:rsid w:val="003C4A2D"/>
    <w:rsid w:val="003C59C4"/>
    <w:rsid w:val="003C636C"/>
    <w:rsid w:val="003C681A"/>
    <w:rsid w:val="003D1AF6"/>
    <w:rsid w:val="003D20B9"/>
    <w:rsid w:val="003D2AAC"/>
    <w:rsid w:val="003D351F"/>
    <w:rsid w:val="003D66D6"/>
    <w:rsid w:val="003D7B9C"/>
    <w:rsid w:val="003D7C11"/>
    <w:rsid w:val="003D7F16"/>
    <w:rsid w:val="003E2FEA"/>
    <w:rsid w:val="003E4341"/>
    <w:rsid w:val="003E4A66"/>
    <w:rsid w:val="003E4D68"/>
    <w:rsid w:val="003E523C"/>
    <w:rsid w:val="003E65D1"/>
    <w:rsid w:val="003E67E9"/>
    <w:rsid w:val="003E77D5"/>
    <w:rsid w:val="003E7B8C"/>
    <w:rsid w:val="003F02F3"/>
    <w:rsid w:val="003F26E2"/>
    <w:rsid w:val="003F6DCA"/>
    <w:rsid w:val="003F73A6"/>
    <w:rsid w:val="004000E6"/>
    <w:rsid w:val="00400FBB"/>
    <w:rsid w:val="004013D6"/>
    <w:rsid w:val="00402647"/>
    <w:rsid w:val="00402C4A"/>
    <w:rsid w:val="0040470E"/>
    <w:rsid w:val="004049C1"/>
    <w:rsid w:val="00404DB2"/>
    <w:rsid w:val="00404E92"/>
    <w:rsid w:val="00406B36"/>
    <w:rsid w:val="00407087"/>
    <w:rsid w:val="00407A94"/>
    <w:rsid w:val="00410612"/>
    <w:rsid w:val="00411F8B"/>
    <w:rsid w:val="00416761"/>
    <w:rsid w:val="004204C6"/>
    <w:rsid w:val="00420D0F"/>
    <w:rsid w:val="00420D1B"/>
    <w:rsid w:val="00421A85"/>
    <w:rsid w:val="00422735"/>
    <w:rsid w:val="0042310F"/>
    <w:rsid w:val="004238D4"/>
    <w:rsid w:val="00423F81"/>
    <w:rsid w:val="00425A6F"/>
    <w:rsid w:val="00426BDF"/>
    <w:rsid w:val="00431EA4"/>
    <w:rsid w:val="0043280B"/>
    <w:rsid w:val="004328F4"/>
    <w:rsid w:val="00435CF7"/>
    <w:rsid w:val="004361F0"/>
    <w:rsid w:val="00437B20"/>
    <w:rsid w:val="00442FA6"/>
    <w:rsid w:val="00445BCF"/>
    <w:rsid w:val="00445EAA"/>
    <w:rsid w:val="004460BD"/>
    <w:rsid w:val="00450670"/>
    <w:rsid w:val="00451571"/>
    <w:rsid w:val="0045413A"/>
    <w:rsid w:val="00455342"/>
    <w:rsid w:val="00463CF7"/>
    <w:rsid w:val="0046410F"/>
    <w:rsid w:val="0046483B"/>
    <w:rsid w:val="0046598D"/>
    <w:rsid w:val="00467977"/>
    <w:rsid w:val="00467D38"/>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9779B"/>
    <w:rsid w:val="004A3409"/>
    <w:rsid w:val="004A3469"/>
    <w:rsid w:val="004A3D0A"/>
    <w:rsid w:val="004A4462"/>
    <w:rsid w:val="004A5C50"/>
    <w:rsid w:val="004A6F21"/>
    <w:rsid w:val="004B2ACB"/>
    <w:rsid w:val="004B5C09"/>
    <w:rsid w:val="004B751A"/>
    <w:rsid w:val="004C07EC"/>
    <w:rsid w:val="004C2CBF"/>
    <w:rsid w:val="004C394C"/>
    <w:rsid w:val="004C7542"/>
    <w:rsid w:val="004C7A77"/>
    <w:rsid w:val="004D2316"/>
    <w:rsid w:val="004D234A"/>
    <w:rsid w:val="004D2BB4"/>
    <w:rsid w:val="004D4021"/>
    <w:rsid w:val="004D6752"/>
    <w:rsid w:val="004D6991"/>
    <w:rsid w:val="004D6A9C"/>
    <w:rsid w:val="004D7517"/>
    <w:rsid w:val="004E0895"/>
    <w:rsid w:val="004E227E"/>
    <w:rsid w:val="004E28B8"/>
    <w:rsid w:val="004E4BB4"/>
    <w:rsid w:val="004E5828"/>
    <w:rsid w:val="004E626B"/>
    <w:rsid w:val="004F0484"/>
    <w:rsid w:val="004F0B9D"/>
    <w:rsid w:val="004F28E2"/>
    <w:rsid w:val="004F3F54"/>
    <w:rsid w:val="004F4199"/>
    <w:rsid w:val="004F4629"/>
    <w:rsid w:val="004F4913"/>
    <w:rsid w:val="004F4F5A"/>
    <w:rsid w:val="004F62DA"/>
    <w:rsid w:val="004F712E"/>
    <w:rsid w:val="00500DD1"/>
    <w:rsid w:val="0050150D"/>
    <w:rsid w:val="005015F8"/>
    <w:rsid w:val="00501C3E"/>
    <w:rsid w:val="00504489"/>
    <w:rsid w:val="00506F09"/>
    <w:rsid w:val="005076CA"/>
    <w:rsid w:val="00507A27"/>
    <w:rsid w:val="00512E08"/>
    <w:rsid w:val="005134FC"/>
    <w:rsid w:val="00514B2C"/>
    <w:rsid w:val="005156D2"/>
    <w:rsid w:val="005173A2"/>
    <w:rsid w:val="00521AE3"/>
    <w:rsid w:val="00522175"/>
    <w:rsid w:val="00523D18"/>
    <w:rsid w:val="005279C1"/>
    <w:rsid w:val="00527B24"/>
    <w:rsid w:val="00530E63"/>
    <w:rsid w:val="00530FA0"/>
    <w:rsid w:val="00531791"/>
    <w:rsid w:val="00534732"/>
    <w:rsid w:val="00535A69"/>
    <w:rsid w:val="00535B54"/>
    <w:rsid w:val="00535BA9"/>
    <w:rsid w:val="00535CA6"/>
    <w:rsid w:val="0053756E"/>
    <w:rsid w:val="005416D0"/>
    <w:rsid w:val="00541F50"/>
    <w:rsid w:val="00542254"/>
    <w:rsid w:val="00545A10"/>
    <w:rsid w:val="00546C42"/>
    <w:rsid w:val="00547DB8"/>
    <w:rsid w:val="005511A5"/>
    <w:rsid w:val="00552210"/>
    <w:rsid w:val="00552848"/>
    <w:rsid w:val="00554276"/>
    <w:rsid w:val="005559BA"/>
    <w:rsid w:val="00555AE4"/>
    <w:rsid w:val="005623F6"/>
    <w:rsid w:val="00563B4C"/>
    <w:rsid w:val="00563E3F"/>
    <w:rsid w:val="0056409C"/>
    <w:rsid w:val="005654E5"/>
    <w:rsid w:val="00565C1A"/>
    <w:rsid w:val="005660B2"/>
    <w:rsid w:val="00567B0E"/>
    <w:rsid w:val="00567E51"/>
    <w:rsid w:val="0057190E"/>
    <w:rsid w:val="005726E0"/>
    <w:rsid w:val="005728E2"/>
    <w:rsid w:val="005767FA"/>
    <w:rsid w:val="0057693E"/>
    <w:rsid w:val="0058035E"/>
    <w:rsid w:val="005817FB"/>
    <w:rsid w:val="0058467B"/>
    <w:rsid w:val="0058526F"/>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B71D2"/>
    <w:rsid w:val="005C0717"/>
    <w:rsid w:val="005C0849"/>
    <w:rsid w:val="005C39E2"/>
    <w:rsid w:val="005C7547"/>
    <w:rsid w:val="005D1E2D"/>
    <w:rsid w:val="005D32EE"/>
    <w:rsid w:val="005D6786"/>
    <w:rsid w:val="005E04D6"/>
    <w:rsid w:val="005E0ED9"/>
    <w:rsid w:val="005E151B"/>
    <w:rsid w:val="005E2004"/>
    <w:rsid w:val="005E35E3"/>
    <w:rsid w:val="005E5763"/>
    <w:rsid w:val="005E5A32"/>
    <w:rsid w:val="005F0DA2"/>
    <w:rsid w:val="005F11DE"/>
    <w:rsid w:val="005F2851"/>
    <w:rsid w:val="005F3983"/>
    <w:rsid w:val="005F429D"/>
    <w:rsid w:val="005F43E2"/>
    <w:rsid w:val="005F4771"/>
    <w:rsid w:val="005F7ABF"/>
    <w:rsid w:val="006012AF"/>
    <w:rsid w:val="006022C5"/>
    <w:rsid w:val="00602894"/>
    <w:rsid w:val="00603362"/>
    <w:rsid w:val="00604F66"/>
    <w:rsid w:val="006077DE"/>
    <w:rsid w:val="0061004B"/>
    <w:rsid w:val="0061141F"/>
    <w:rsid w:val="006124FA"/>
    <w:rsid w:val="00612DE2"/>
    <w:rsid w:val="00613904"/>
    <w:rsid w:val="00613C60"/>
    <w:rsid w:val="0061465A"/>
    <w:rsid w:val="006147C6"/>
    <w:rsid w:val="0061626A"/>
    <w:rsid w:val="00616746"/>
    <w:rsid w:val="00616B41"/>
    <w:rsid w:val="006174AC"/>
    <w:rsid w:val="00620AE8"/>
    <w:rsid w:val="00620C8F"/>
    <w:rsid w:val="00625EB0"/>
    <w:rsid w:val="00632398"/>
    <w:rsid w:val="00634CB7"/>
    <w:rsid w:val="00637783"/>
    <w:rsid w:val="006430A9"/>
    <w:rsid w:val="006435B1"/>
    <w:rsid w:val="00645BD0"/>
    <w:rsid w:val="0064628C"/>
    <w:rsid w:val="006475C4"/>
    <w:rsid w:val="00651F83"/>
    <w:rsid w:val="0065214E"/>
    <w:rsid w:val="00652968"/>
    <w:rsid w:val="0065346F"/>
    <w:rsid w:val="00655EE2"/>
    <w:rsid w:val="00656CA4"/>
    <w:rsid w:val="0065762F"/>
    <w:rsid w:val="00657E80"/>
    <w:rsid w:val="0066157C"/>
    <w:rsid w:val="00662416"/>
    <w:rsid w:val="00663C05"/>
    <w:rsid w:val="00673EA4"/>
    <w:rsid w:val="006772E2"/>
    <w:rsid w:val="00680296"/>
    <w:rsid w:val="00680F31"/>
    <w:rsid w:val="00683F0B"/>
    <w:rsid w:val="006853BC"/>
    <w:rsid w:val="00687389"/>
    <w:rsid w:val="006928C1"/>
    <w:rsid w:val="00693101"/>
    <w:rsid w:val="00695D23"/>
    <w:rsid w:val="0069715A"/>
    <w:rsid w:val="006A195F"/>
    <w:rsid w:val="006A1AE9"/>
    <w:rsid w:val="006A28A5"/>
    <w:rsid w:val="006A29FA"/>
    <w:rsid w:val="006A3EED"/>
    <w:rsid w:val="006A4397"/>
    <w:rsid w:val="006B313A"/>
    <w:rsid w:val="006B5AAD"/>
    <w:rsid w:val="006C4700"/>
    <w:rsid w:val="006C4C97"/>
    <w:rsid w:val="006C52F9"/>
    <w:rsid w:val="006C536A"/>
    <w:rsid w:val="006C5BDD"/>
    <w:rsid w:val="006C7E85"/>
    <w:rsid w:val="006D26EE"/>
    <w:rsid w:val="006D4F72"/>
    <w:rsid w:val="006D52B3"/>
    <w:rsid w:val="006D6F5A"/>
    <w:rsid w:val="006D762D"/>
    <w:rsid w:val="006D7A05"/>
    <w:rsid w:val="006E1FFB"/>
    <w:rsid w:val="006E25E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03AF"/>
    <w:rsid w:val="007210E4"/>
    <w:rsid w:val="00722523"/>
    <w:rsid w:val="00722D91"/>
    <w:rsid w:val="007257E9"/>
    <w:rsid w:val="007301FA"/>
    <w:rsid w:val="00731832"/>
    <w:rsid w:val="00732085"/>
    <w:rsid w:val="007331AF"/>
    <w:rsid w:val="00734088"/>
    <w:rsid w:val="00734C86"/>
    <w:rsid w:val="00735A5F"/>
    <w:rsid w:val="00737E17"/>
    <w:rsid w:val="00740E08"/>
    <w:rsid w:val="00741B14"/>
    <w:rsid w:val="00742317"/>
    <w:rsid w:val="0074441D"/>
    <w:rsid w:val="007447F3"/>
    <w:rsid w:val="00744A8A"/>
    <w:rsid w:val="00744B1E"/>
    <w:rsid w:val="00744E35"/>
    <w:rsid w:val="00745785"/>
    <w:rsid w:val="00747B61"/>
    <w:rsid w:val="0075314B"/>
    <w:rsid w:val="007539A8"/>
    <w:rsid w:val="0075422A"/>
    <w:rsid w:val="0075444E"/>
    <w:rsid w:val="00756D9C"/>
    <w:rsid w:val="007573ED"/>
    <w:rsid w:val="0076077F"/>
    <w:rsid w:val="0076090C"/>
    <w:rsid w:val="007619BD"/>
    <w:rsid w:val="00761D0F"/>
    <w:rsid w:val="00765079"/>
    <w:rsid w:val="00765791"/>
    <w:rsid w:val="00766188"/>
    <w:rsid w:val="0076621D"/>
    <w:rsid w:val="0076676E"/>
    <w:rsid w:val="0076762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7302"/>
    <w:rsid w:val="00787399"/>
    <w:rsid w:val="00787BA9"/>
    <w:rsid w:val="00791290"/>
    <w:rsid w:val="00792603"/>
    <w:rsid w:val="00792BC4"/>
    <w:rsid w:val="0079616C"/>
    <w:rsid w:val="007A02F6"/>
    <w:rsid w:val="007A1A20"/>
    <w:rsid w:val="007A64F9"/>
    <w:rsid w:val="007A7BDC"/>
    <w:rsid w:val="007B043E"/>
    <w:rsid w:val="007B0DA8"/>
    <w:rsid w:val="007B15AB"/>
    <w:rsid w:val="007B2889"/>
    <w:rsid w:val="007B7ED4"/>
    <w:rsid w:val="007C3A6C"/>
    <w:rsid w:val="007C4353"/>
    <w:rsid w:val="007C65E5"/>
    <w:rsid w:val="007C79D7"/>
    <w:rsid w:val="007D0E77"/>
    <w:rsid w:val="007D118F"/>
    <w:rsid w:val="007D17B7"/>
    <w:rsid w:val="007D1DF4"/>
    <w:rsid w:val="007D21D6"/>
    <w:rsid w:val="007D2B04"/>
    <w:rsid w:val="007D3414"/>
    <w:rsid w:val="007D5836"/>
    <w:rsid w:val="007D58FC"/>
    <w:rsid w:val="007D666C"/>
    <w:rsid w:val="007D7067"/>
    <w:rsid w:val="007D7902"/>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1267"/>
    <w:rsid w:val="00812D34"/>
    <w:rsid w:val="008132A0"/>
    <w:rsid w:val="008142AE"/>
    <w:rsid w:val="008145D6"/>
    <w:rsid w:val="0081487E"/>
    <w:rsid w:val="00815563"/>
    <w:rsid w:val="00816032"/>
    <w:rsid w:val="00816A74"/>
    <w:rsid w:val="00821F95"/>
    <w:rsid w:val="008227C9"/>
    <w:rsid w:val="008240DA"/>
    <w:rsid w:val="00824238"/>
    <w:rsid w:val="00824304"/>
    <w:rsid w:val="00824A57"/>
    <w:rsid w:val="00824F3D"/>
    <w:rsid w:val="0083368F"/>
    <w:rsid w:val="0083371A"/>
    <w:rsid w:val="0083388A"/>
    <w:rsid w:val="008379AA"/>
    <w:rsid w:val="00841942"/>
    <w:rsid w:val="00842732"/>
    <w:rsid w:val="008429E5"/>
    <w:rsid w:val="00844001"/>
    <w:rsid w:val="00844938"/>
    <w:rsid w:val="00846E04"/>
    <w:rsid w:val="00850B7C"/>
    <w:rsid w:val="00851562"/>
    <w:rsid w:val="0085172A"/>
    <w:rsid w:val="0085224E"/>
    <w:rsid w:val="00852FC9"/>
    <w:rsid w:val="00855670"/>
    <w:rsid w:val="008613EE"/>
    <w:rsid w:val="00862419"/>
    <w:rsid w:val="00865711"/>
    <w:rsid w:val="008667D0"/>
    <w:rsid w:val="00867EA4"/>
    <w:rsid w:val="00872074"/>
    <w:rsid w:val="00873C9D"/>
    <w:rsid w:val="00875570"/>
    <w:rsid w:val="00875644"/>
    <w:rsid w:val="00876B61"/>
    <w:rsid w:val="00880F98"/>
    <w:rsid w:val="0088376E"/>
    <w:rsid w:val="00884C1B"/>
    <w:rsid w:val="00885619"/>
    <w:rsid w:val="00886648"/>
    <w:rsid w:val="00890516"/>
    <w:rsid w:val="008907A5"/>
    <w:rsid w:val="0089097F"/>
    <w:rsid w:val="008912B4"/>
    <w:rsid w:val="00891F40"/>
    <w:rsid w:val="00892055"/>
    <w:rsid w:val="00892517"/>
    <w:rsid w:val="00892907"/>
    <w:rsid w:val="00896338"/>
    <w:rsid w:val="008978A1"/>
    <w:rsid w:val="00897D88"/>
    <w:rsid w:val="008A0319"/>
    <w:rsid w:val="008A0ACE"/>
    <w:rsid w:val="008A0AD7"/>
    <w:rsid w:val="008A27A5"/>
    <w:rsid w:val="008A3B68"/>
    <w:rsid w:val="008A6120"/>
    <w:rsid w:val="008A69BD"/>
    <w:rsid w:val="008B47C9"/>
    <w:rsid w:val="008B6256"/>
    <w:rsid w:val="008B7ED8"/>
    <w:rsid w:val="008C0BA2"/>
    <w:rsid w:val="008C0FF0"/>
    <w:rsid w:val="008C20F5"/>
    <w:rsid w:val="008C2289"/>
    <w:rsid w:val="008C28A4"/>
    <w:rsid w:val="008C3C8E"/>
    <w:rsid w:val="008C474C"/>
    <w:rsid w:val="008D1031"/>
    <w:rsid w:val="008D342F"/>
    <w:rsid w:val="008D43E9"/>
    <w:rsid w:val="008D50AD"/>
    <w:rsid w:val="008D5365"/>
    <w:rsid w:val="008D65E6"/>
    <w:rsid w:val="008D7BDB"/>
    <w:rsid w:val="008E026B"/>
    <w:rsid w:val="008E0CD1"/>
    <w:rsid w:val="008E124D"/>
    <w:rsid w:val="008E24F9"/>
    <w:rsid w:val="008E3C0E"/>
    <w:rsid w:val="008E3D33"/>
    <w:rsid w:val="008E3FBC"/>
    <w:rsid w:val="008E3FD2"/>
    <w:rsid w:val="008E45C6"/>
    <w:rsid w:val="008E476B"/>
    <w:rsid w:val="008E47D0"/>
    <w:rsid w:val="008F421A"/>
    <w:rsid w:val="008F5479"/>
    <w:rsid w:val="008F6700"/>
    <w:rsid w:val="008F6F5A"/>
    <w:rsid w:val="008F76EB"/>
    <w:rsid w:val="009004C8"/>
    <w:rsid w:val="00903021"/>
    <w:rsid w:val="00904632"/>
    <w:rsid w:val="0090529E"/>
    <w:rsid w:val="00906C39"/>
    <w:rsid w:val="00906C99"/>
    <w:rsid w:val="00910D30"/>
    <w:rsid w:val="00911174"/>
    <w:rsid w:val="0091362F"/>
    <w:rsid w:val="009137B2"/>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582"/>
    <w:rsid w:val="0095669C"/>
    <w:rsid w:val="00956799"/>
    <w:rsid w:val="009577E1"/>
    <w:rsid w:val="00961F1E"/>
    <w:rsid w:val="00963A9F"/>
    <w:rsid w:val="00966F4D"/>
    <w:rsid w:val="009675FC"/>
    <w:rsid w:val="00967FC3"/>
    <w:rsid w:val="00970AFC"/>
    <w:rsid w:val="00971196"/>
    <w:rsid w:val="00971B70"/>
    <w:rsid w:val="0097211F"/>
    <w:rsid w:val="009735E5"/>
    <w:rsid w:val="0097444C"/>
    <w:rsid w:val="0097489E"/>
    <w:rsid w:val="00975D3B"/>
    <w:rsid w:val="00977B29"/>
    <w:rsid w:val="009808CB"/>
    <w:rsid w:val="00980DD7"/>
    <w:rsid w:val="00981135"/>
    <w:rsid w:val="0098183E"/>
    <w:rsid w:val="0098268C"/>
    <w:rsid w:val="00983B42"/>
    <w:rsid w:val="00983CF9"/>
    <w:rsid w:val="0098480A"/>
    <w:rsid w:val="00984BDE"/>
    <w:rsid w:val="009861EB"/>
    <w:rsid w:val="009861F1"/>
    <w:rsid w:val="00987281"/>
    <w:rsid w:val="009876FA"/>
    <w:rsid w:val="00987DFF"/>
    <w:rsid w:val="009921B8"/>
    <w:rsid w:val="009928C5"/>
    <w:rsid w:val="0099317A"/>
    <w:rsid w:val="00993A81"/>
    <w:rsid w:val="00994940"/>
    <w:rsid w:val="009A2A8E"/>
    <w:rsid w:val="009A448F"/>
    <w:rsid w:val="009A71F7"/>
    <w:rsid w:val="009B02C3"/>
    <w:rsid w:val="009B0553"/>
    <w:rsid w:val="009B088D"/>
    <w:rsid w:val="009B5B28"/>
    <w:rsid w:val="009B63C0"/>
    <w:rsid w:val="009B6614"/>
    <w:rsid w:val="009C0589"/>
    <w:rsid w:val="009C206F"/>
    <w:rsid w:val="009C741A"/>
    <w:rsid w:val="009D07F0"/>
    <w:rsid w:val="009D1E1D"/>
    <w:rsid w:val="009D2AE5"/>
    <w:rsid w:val="009D2BA1"/>
    <w:rsid w:val="009D4722"/>
    <w:rsid w:val="009D4984"/>
    <w:rsid w:val="009D678D"/>
    <w:rsid w:val="009D6901"/>
    <w:rsid w:val="009D7FB0"/>
    <w:rsid w:val="009E2F94"/>
    <w:rsid w:val="009E4961"/>
    <w:rsid w:val="009E7E27"/>
    <w:rsid w:val="009F083F"/>
    <w:rsid w:val="009F0DE4"/>
    <w:rsid w:val="009F29CC"/>
    <w:rsid w:val="009F4E19"/>
    <w:rsid w:val="009F5887"/>
    <w:rsid w:val="009F7CA3"/>
    <w:rsid w:val="00A006B8"/>
    <w:rsid w:val="00A03690"/>
    <w:rsid w:val="00A03F59"/>
    <w:rsid w:val="00A06E42"/>
    <w:rsid w:val="00A0702D"/>
    <w:rsid w:val="00A07662"/>
    <w:rsid w:val="00A12104"/>
    <w:rsid w:val="00A1629B"/>
    <w:rsid w:val="00A162DA"/>
    <w:rsid w:val="00A21B71"/>
    <w:rsid w:val="00A223BD"/>
    <w:rsid w:val="00A226A3"/>
    <w:rsid w:val="00A2507B"/>
    <w:rsid w:val="00A250B4"/>
    <w:rsid w:val="00A26C30"/>
    <w:rsid w:val="00A27CE3"/>
    <w:rsid w:val="00A300F5"/>
    <w:rsid w:val="00A30D54"/>
    <w:rsid w:val="00A331A7"/>
    <w:rsid w:val="00A33DBB"/>
    <w:rsid w:val="00A3539E"/>
    <w:rsid w:val="00A35504"/>
    <w:rsid w:val="00A37F9E"/>
    <w:rsid w:val="00A40085"/>
    <w:rsid w:val="00A40421"/>
    <w:rsid w:val="00A40F6D"/>
    <w:rsid w:val="00A44B38"/>
    <w:rsid w:val="00A45176"/>
    <w:rsid w:val="00A45EE0"/>
    <w:rsid w:val="00A45F4D"/>
    <w:rsid w:val="00A4661E"/>
    <w:rsid w:val="00A475D8"/>
    <w:rsid w:val="00A47DF6"/>
    <w:rsid w:val="00A52110"/>
    <w:rsid w:val="00A53B4C"/>
    <w:rsid w:val="00A55D7A"/>
    <w:rsid w:val="00A56A0B"/>
    <w:rsid w:val="00A570DB"/>
    <w:rsid w:val="00A57704"/>
    <w:rsid w:val="00A61185"/>
    <w:rsid w:val="00A638E3"/>
    <w:rsid w:val="00A67535"/>
    <w:rsid w:val="00A67ED8"/>
    <w:rsid w:val="00A7060B"/>
    <w:rsid w:val="00A70DC5"/>
    <w:rsid w:val="00A72716"/>
    <w:rsid w:val="00A848DB"/>
    <w:rsid w:val="00A86BE4"/>
    <w:rsid w:val="00A86D60"/>
    <w:rsid w:val="00A87AD8"/>
    <w:rsid w:val="00A91FA9"/>
    <w:rsid w:val="00A9231C"/>
    <w:rsid w:val="00A93196"/>
    <w:rsid w:val="00A93D41"/>
    <w:rsid w:val="00A94350"/>
    <w:rsid w:val="00A9540C"/>
    <w:rsid w:val="00A95EC8"/>
    <w:rsid w:val="00A9699F"/>
    <w:rsid w:val="00A96C94"/>
    <w:rsid w:val="00A979E4"/>
    <w:rsid w:val="00AA2532"/>
    <w:rsid w:val="00AA418B"/>
    <w:rsid w:val="00AA48E2"/>
    <w:rsid w:val="00AA59FB"/>
    <w:rsid w:val="00AA62B4"/>
    <w:rsid w:val="00AA6D21"/>
    <w:rsid w:val="00AB3945"/>
    <w:rsid w:val="00AB49E1"/>
    <w:rsid w:val="00AB6470"/>
    <w:rsid w:val="00AB6F4B"/>
    <w:rsid w:val="00AB7EA3"/>
    <w:rsid w:val="00AC0AD5"/>
    <w:rsid w:val="00AC0C14"/>
    <w:rsid w:val="00AC1292"/>
    <w:rsid w:val="00AC138A"/>
    <w:rsid w:val="00AC140B"/>
    <w:rsid w:val="00AC7395"/>
    <w:rsid w:val="00AC781E"/>
    <w:rsid w:val="00AD0D31"/>
    <w:rsid w:val="00AD18F7"/>
    <w:rsid w:val="00AD3311"/>
    <w:rsid w:val="00AD353C"/>
    <w:rsid w:val="00AD36F7"/>
    <w:rsid w:val="00AD5BC1"/>
    <w:rsid w:val="00AD6829"/>
    <w:rsid w:val="00AD69CD"/>
    <w:rsid w:val="00AD6D6C"/>
    <w:rsid w:val="00AD7BA1"/>
    <w:rsid w:val="00AD7F1D"/>
    <w:rsid w:val="00AE1F88"/>
    <w:rsid w:val="00AE361F"/>
    <w:rsid w:val="00AE41E0"/>
    <w:rsid w:val="00AE5370"/>
    <w:rsid w:val="00AE5EBA"/>
    <w:rsid w:val="00AE6D0D"/>
    <w:rsid w:val="00AE6D69"/>
    <w:rsid w:val="00AE7D89"/>
    <w:rsid w:val="00AF18AB"/>
    <w:rsid w:val="00AF1BDB"/>
    <w:rsid w:val="00AF21B7"/>
    <w:rsid w:val="00AF3E1E"/>
    <w:rsid w:val="00B0086E"/>
    <w:rsid w:val="00B01A52"/>
    <w:rsid w:val="00B0260A"/>
    <w:rsid w:val="00B02D58"/>
    <w:rsid w:val="00B06167"/>
    <w:rsid w:val="00B06EC6"/>
    <w:rsid w:val="00B11A34"/>
    <w:rsid w:val="00B148E3"/>
    <w:rsid w:val="00B15943"/>
    <w:rsid w:val="00B161F2"/>
    <w:rsid w:val="00B167BD"/>
    <w:rsid w:val="00B21FF8"/>
    <w:rsid w:val="00B22B73"/>
    <w:rsid w:val="00B23FBB"/>
    <w:rsid w:val="00B2414D"/>
    <w:rsid w:val="00B247A9"/>
    <w:rsid w:val="00B275E9"/>
    <w:rsid w:val="00B31E48"/>
    <w:rsid w:val="00B41477"/>
    <w:rsid w:val="00B42ADE"/>
    <w:rsid w:val="00B42D08"/>
    <w:rsid w:val="00B435B5"/>
    <w:rsid w:val="00B43929"/>
    <w:rsid w:val="00B44010"/>
    <w:rsid w:val="00B4588F"/>
    <w:rsid w:val="00B51987"/>
    <w:rsid w:val="00B53C32"/>
    <w:rsid w:val="00B542F1"/>
    <w:rsid w:val="00B54B09"/>
    <w:rsid w:val="00B565D8"/>
    <w:rsid w:val="00B570E5"/>
    <w:rsid w:val="00B5779A"/>
    <w:rsid w:val="00B60437"/>
    <w:rsid w:val="00B61FA2"/>
    <w:rsid w:val="00B621AA"/>
    <w:rsid w:val="00B63547"/>
    <w:rsid w:val="00B63866"/>
    <w:rsid w:val="00B63E08"/>
    <w:rsid w:val="00B64098"/>
    <w:rsid w:val="00B64D24"/>
    <w:rsid w:val="00B662FD"/>
    <w:rsid w:val="00B66FE5"/>
    <w:rsid w:val="00B67DAB"/>
    <w:rsid w:val="00B708AA"/>
    <w:rsid w:val="00B70C30"/>
    <w:rsid w:val="00B7147D"/>
    <w:rsid w:val="00B71C01"/>
    <w:rsid w:val="00B72A5B"/>
    <w:rsid w:val="00B733B9"/>
    <w:rsid w:val="00B7412E"/>
    <w:rsid w:val="00B75CFC"/>
    <w:rsid w:val="00B85229"/>
    <w:rsid w:val="00B853F9"/>
    <w:rsid w:val="00B865C9"/>
    <w:rsid w:val="00B86D92"/>
    <w:rsid w:val="00B879ED"/>
    <w:rsid w:val="00B9075D"/>
    <w:rsid w:val="00B90927"/>
    <w:rsid w:val="00B940E1"/>
    <w:rsid w:val="00B945EF"/>
    <w:rsid w:val="00B94879"/>
    <w:rsid w:val="00B96DBB"/>
    <w:rsid w:val="00B97414"/>
    <w:rsid w:val="00BA265E"/>
    <w:rsid w:val="00BA2E7F"/>
    <w:rsid w:val="00BA2FA8"/>
    <w:rsid w:val="00BA39D9"/>
    <w:rsid w:val="00BA3DE4"/>
    <w:rsid w:val="00BA44A5"/>
    <w:rsid w:val="00BA4A4E"/>
    <w:rsid w:val="00BA5048"/>
    <w:rsid w:val="00BA5223"/>
    <w:rsid w:val="00BA7D28"/>
    <w:rsid w:val="00BB018B"/>
    <w:rsid w:val="00BB2548"/>
    <w:rsid w:val="00BB31DA"/>
    <w:rsid w:val="00BB675A"/>
    <w:rsid w:val="00BB6D09"/>
    <w:rsid w:val="00BC402F"/>
    <w:rsid w:val="00BC4BF0"/>
    <w:rsid w:val="00BC59CB"/>
    <w:rsid w:val="00BC7612"/>
    <w:rsid w:val="00BD1747"/>
    <w:rsid w:val="00BD2545"/>
    <w:rsid w:val="00BD2883"/>
    <w:rsid w:val="00BD29ED"/>
    <w:rsid w:val="00BD3161"/>
    <w:rsid w:val="00BD5570"/>
    <w:rsid w:val="00BD7681"/>
    <w:rsid w:val="00BE072B"/>
    <w:rsid w:val="00BE09E6"/>
    <w:rsid w:val="00BE2500"/>
    <w:rsid w:val="00BE2CEF"/>
    <w:rsid w:val="00BE434A"/>
    <w:rsid w:val="00BE55AA"/>
    <w:rsid w:val="00BE5B7B"/>
    <w:rsid w:val="00BE67C3"/>
    <w:rsid w:val="00BE6A46"/>
    <w:rsid w:val="00BE6B54"/>
    <w:rsid w:val="00BF1F34"/>
    <w:rsid w:val="00BF1F6C"/>
    <w:rsid w:val="00BF386E"/>
    <w:rsid w:val="00BF439C"/>
    <w:rsid w:val="00BF4673"/>
    <w:rsid w:val="00BF5255"/>
    <w:rsid w:val="00BF79D5"/>
    <w:rsid w:val="00BF7AB7"/>
    <w:rsid w:val="00BF7D8D"/>
    <w:rsid w:val="00C02933"/>
    <w:rsid w:val="00C03743"/>
    <w:rsid w:val="00C03E5B"/>
    <w:rsid w:val="00C057AC"/>
    <w:rsid w:val="00C07E7B"/>
    <w:rsid w:val="00C07EFD"/>
    <w:rsid w:val="00C07F6C"/>
    <w:rsid w:val="00C1151F"/>
    <w:rsid w:val="00C12A67"/>
    <w:rsid w:val="00C1391C"/>
    <w:rsid w:val="00C14973"/>
    <w:rsid w:val="00C15E3A"/>
    <w:rsid w:val="00C16430"/>
    <w:rsid w:val="00C1643D"/>
    <w:rsid w:val="00C21C98"/>
    <w:rsid w:val="00C23518"/>
    <w:rsid w:val="00C261A9"/>
    <w:rsid w:val="00C3191E"/>
    <w:rsid w:val="00C31A89"/>
    <w:rsid w:val="00C328CF"/>
    <w:rsid w:val="00C32D78"/>
    <w:rsid w:val="00C3756D"/>
    <w:rsid w:val="00C4049A"/>
    <w:rsid w:val="00C4146C"/>
    <w:rsid w:val="00C42793"/>
    <w:rsid w:val="00C42EB3"/>
    <w:rsid w:val="00C4313A"/>
    <w:rsid w:val="00C45140"/>
    <w:rsid w:val="00C500F7"/>
    <w:rsid w:val="00C50B5E"/>
    <w:rsid w:val="00C51780"/>
    <w:rsid w:val="00C518FE"/>
    <w:rsid w:val="00C519DB"/>
    <w:rsid w:val="00C53515"/>
    <w:rsid w:val="00C54A98"/>
    <w:rsid w:val="00C56EC4"/>
    <w:rsid w:val="00C57904"/>
    <w:rsid w:val="00C601ED"/>
    <w:rsid w:val="00C61E81"/>
    <w:rsid w:val="00C63E10"/>
    <w:rsid w:val="00C6446C"/>
    <w:rsid w:val="00C65DFA"/>
    <w:rsid w:val="00C70009"/>
    <w:rsid w:val="00C70159"/>
    <w:rsid w:val="00C72A4C"/>
    <w:rsid w:val="00C73254"/>
    <w:rsid w:val="00C74144"/>
    <w:rsid w:val="00C74BC7"/>
    <w:rsid w:val="00C756E8"/>
    <w:rsid w:val="00C82B56"/>
    <w:rsid w:val="00C86361"/>
    <w:rsid w:val="00C9014F"/>
    <w:rsid w:val="00C910EC"/>
    <w:rsid w:val="00C915ED"/>
    <w:rsid w:val="00C9352B"/>
    <w:rsid w:val="00C95218"/>
    <w:rsid w:val="00C96B09"/>
    <w:rsid w:val="00CA0B14"/>
    <w:rsid w:val="00CA4C14"/>
    <w:rsid w:val="00CA5094"/>
    <w:rsid w:val="00CA5AC2"/>
    <w:rsid w:val="00CA7383"/>
    <w:rsid w:val="00CB078E"/>
    <w:rsid w:val="00CB2F23"/>
    <w:rsid w:val="00CB4AAB"/>
    <w:rsid w:val="00CB566A"/>
    <w:rsid w:val="00CB7B2E"/>
    <w:rsid w:val="00CC0AEA"/>
    <w:rsid w:val="00CC2854"/>
    <w:rsid w:val="00CC29B8"/>
    <w:rsid w:val="00CC3372"/>
    <w:rsid w:val="00CC3BCC"/>
    <w:rsid w:val="00CC46BD"/>
    <w:rsid w:val="00CC5B5A"/>
    <w:rsid w:val="00CC7A35"/>
    <w:rsid w:val="00CD0089"/>
    <w:rsid w:val="00CD0DEF"/>
    <w:rsid w:val="00CD3C5B"/>
    <w:rsid w:val="00CD4F26"/>
    <w:rsid w:val="00CD6DE2"/>
    <w:rsid w:val="00CD78A0"/>
    <w:rsid w:val="00CE0F8B"/>
    <w:rsid w:val="00CE19DE"/>
    <w:rsid w:val="00CE56BF"/>
    <w:rsid w:val="00CE59FF"/>
    <w:rsid w:val="00CE5A5C"/>
    <w:rsid w:val="00CE7080"/>
    <w:rsid w:val="00CE781D"/>
    <w:rsid w:val="00CF2C1E"/>
    <w:rsid w:val="00CF32A3"/>
    <w:rsid w:val="00CF347F"/>
    <w:rsid w:val="00CF40CB"/>
    <w:rsid w:val="00CF4207"/>
    <w:rsid w:val="00CF5B3F"/>
    <w:rsid w:val="00CF5E92"/>
    <w:rsid w:val="00D006A3"/>
    <w:rsid w:val="00D01AC3"/>
    <w:rsid w:val="00D01E8B"/>
    <w:rsid w:val="00D02E44"/>
    <w:rsid w:val="00D032B8"/>
    <w:rsid w:val="00D045D0"/>
    <w:rsid w:val="00D0470C"/>
    <w:rsid w:val="00D05DB9"/>
    <w:rsid w:val="00D06560"/>
    <w:rsid w:val="00D06B74"/>
    <w:rsid w:val="00D0750E"/>
    <w:rsid w:val="00D0775A"/>
    <w:rsid w:val="00D119BF"/>
    <w:rsid w:val="00D13995"/>
    <w:rsid w:val="00D14B68"/>
    <w:rsid w:val="00D2275E"/>
    <w:rsid w:val="00D230E5"/>
    <w:rsid w:val="00D2404C"/>
    <w:rsid w:val="00D254F1"/>
    <w:rsid w:val="00D25EE6"/>
    <w:rsid w:val="00D27FFD"/>
    <w:rsid w:val="00D30E48"/>
    <w:rsid w:val="00D31683"/>
    <w:rsid w:val="00D3190D"/>
    <w:rsid w:val="00D31AB7"/>
    <w:rsid w:val="00D3209A"/>
    <w:rsid w:val="00D3220F"/>
    <w:rsid w:val="00D34044"/>
    <w:rsid w:val="00D37205"/>
    <w:rsid w:val="00D37349"/>
    <w:rsid w:val="00D4398B"/>
    <w:rsid w:val="00D44253"/>
    <w:rsid w:val="00D50D23"/>
    <w:rsid w:val="00D512BB"/>
    <w:rsid w:val="00D553A2"/>
    <w:rsid w:val="00D55765"/>
    <w:rsid w:val="00D631A0"/>
    <w:rsid w:val="00D64577"/>
    <w:rsid w:val="00D66589"/>
    <w:rsid w:val="00D707C9"/>
    <w:rsid w:val="00D7362A"/>
    <w:rsid w:val="00D77987"/>
    <w:rsid w:val="00D77CA4"/>
    <w:rsid w:val="00D77FB9"/>
    <w:rsid w:val="00D81017"/>
    <w:rsid w:val="00D811D9"/>
    <w:rsid w:val="00D81D1B"/>
    <w:rsid w:val="00D81E05"/>
    <w:rsid w:val="00D82F6B"/>
    <w:rsid w:val="00D84A7D"/>
    <w:rsid w:val="00D85781"/>
    <w:rsid w:val="00D86750"/>
    <w:rsid w:val="00D91761"/>
    <w:rsid w:val="00D93FC2"/>
    <w:rsid w:val="00D94A2D"/>
    <w:rsid w:val="00D963D2"/>
    <w:rsid w:val="00D971C8"/>
    <w:rsid w:val="00D978BD"/>
    <w:rsid w:val="00D97B78"/>
    <w:rsid w:val="00DA0520"/>
    <w:rsid w:val="00DA0E50"/>
    <w:rsid w:val="00DA16D5"/>
    <w:rsid w:val="00DA280D"/>
    <w:rsid w:val="00DA29AB"/>
    <w:rsid w:val="00DA3B1A"/>
    <w:rsid w:val="00DA427E"/>
    <w:rsid w:val="00DA4514"/>
    <w:rsid w:val="00DA7A7D"/>
    <w:rsid w:val="00DB3291"/>
    <w:rsid w:val="00DB3811"/>
    <w:rsid w:val="00DB4DE5"/>
    <w:rsid w:val="00DB7A4C"/>
    <w:rsid w:val="00DC0B13"/>
    <w:rsid w:val="00DC242C"/>
    <w:rsid w:val="00DC2541"/>
    <w:rsid w:val="00DC2E50"/>
    <w:rsid w:val="00DC35E7"/>
    <w:rsid w:val="00DC3B03"/>
    <w:rsid w:val="00DC47B9"/>
    <w:rsid w:val="00DC6078"/>
    <w:rsid w:val="00DC66B7"/>
    <w:rsid w:val="00DC73F2"/>
    <w:rsid w:val="00DC7622"/>
    <w:rsid w:val="00DC79AD"/>
    <w:rsid w:val="00DC7CEB"/>
    <w:rsid w:val="00DD13BD"/>
    <w:rsid w:val="00DD1458"/>
    <w:rsid w:val="00DD1638"/>
    <w:rsid w:val="00DD1670"/>
    <w:rsid w:val="00DD2075"/>
    <w:rsid w:val="00DD408B"/>
    <w:rsid w:val="00DD52C3"/>
    <w:rsid w:val="00DD7A6A"/>
    <w:rsid w:val="00DE15A8"/>
    <w:rsid w:val="00DE26A6"/>
    <w:rsid w:val="00DE2752"/>
    <w:rsid w:val="00DE5B82"/>
    <w:rsid w:val="00DE6EFC"/>
    <w:rsid w:val="00DE6F1D"/>
    <w:rsid w:val="00DE7141"/>
    <w:rsid w:val="00DE74B3"/>
    <w:rsid w:val="00DE7B4A"/>
    <w:rsid w:val="00DF0C92"/>
    <w:rsid w:val="00DF0DEE"/>
    <w:rsid w:val="00DF0E27"/>
    <w:rsid w:val="00DF2868"/>
    <w:rsid w:val="00DF286D"/>
    <w:rsid w:val="00DF29BD"/>
    <w:rsid w:val="00DF3D03"/>
    <w:rsid w:val="00DF56EA"/>
    <w:rsid w:val="00DF57E8"/>
    <w:rsid w:val="00E01F70"/>
    <w:rsid w:val="00E02E8A"/>
    <w:rsid w:val="00E032E7"/>
    <w:rsid w:val="00E03F60"/>
    <w:rsid w:val="00E107C7"/>
    <w:rsid w:val="00E125BC"/>
    <w:rsid w:val="00E141CE"/>
    <w:rsid w:val="00E16651"/>
    <w:rsid w:val="00E169D6"/>
    <w:rsid w:val="00E16EB0"/>
    <w:rsid w:val="00E22973"/>
    <w:rsid w:val="00E22A2A"/>
    <w:rsid w:val="00E2335C"/>
    <w:rsid w:val="00E24350"/>
    <w:rsid w:val="00E24FFC"/>
    <w:rsid w:val="00E26338"/>
    <w:rsid w:val="00E26546"/>
    <w:rsid w:val="00E30DF1"/>
    <w:rsid w:val="00E312E3"/>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67B9C"/>
    <w:rsid w:val="00E703E9"/>
    <w:rsid w:val="00E70B3D"/>
    <w:rsid w:val="00E70FCD"/>
    <w:rsid w:val="00E714CF"/>
    <w:rsid w:val="00E7251F"/>
    <w:rsid w:val="00E732E3"/>
    <w:rsid w:val="00E74F06"/>
    <w:rsid w:val="00E74F6D"/>
    <w:rsid w:val="00E75B35"/>
    <w:rsid w:val="00E772F2"/>
    <w:rsid w:val="00E77CF8"/>
    <w:rsid w:val="00E84385"/>
    <w:rsid w:val="00E845E5"/>
    <w:rsid w:val="00E87C31"/>
    <w:rsid w:val="00E87D3F"/>
    <w:rsid w:val="00E91126"/>
    <w:rsid w:val="00E91475"/>
    <w:rsid w:val="00E915B2"/>
    <w:rsid w:val="00E93462"/>
    <w:rsid w:val="00E95305"/>
    <w:rsid w:val="00E95BEA"/>
    <w:rsid w:val="00E9649A"/>
    <w:rsid w:val="00E966CA"/>
    <w:rsid w:val="00EA5DF6"/>
    <w:rsid w:val="00EA7C9E"/>
    <w:rsid w:val="00EB2144"/>
    <w:rsid w:val="00EB4C2C"/>
    <w:rsid w:val="00EB62D4"/>
    <w:rsid w:val="00EC245D"/>
    <w:rsid w:val="00EC2464"/>
    <w:rsid w:val="00EC2FC6"/>
    <w:rsid w:val="00EC3275"/>
    <w:rsid w:val="00EC3458"/>
    <w:rsid w:val="00EC374C"/>
    <w:rsid w:val="00EC39A7"/>
    <w:rsid w:val="00EC531D"/>
    <w:rsid w:val="00EC5894"/>
    <w:rsid w:val="00EC66D9"/>
    <w:rsid w:val="00EC6B63"/>
    <w:rsid w:val="00EC6F7D"/>
    <w:rsid w:val="00ED30BE"/>
    <w:rsid w:val="00ED4F66"/>
    <w:rsid w:val="00ED5DDE"/>
    <w:rsid w:val="00ED6073"/>
    <w:rsid w:val="00EE0F95"/>
    <w:rsid w:val="00EE273A"/>
    <w:rsid w:val="00EE3266"/>
    <w:rsid w:val="00EE524E"/>
    <w:rsid w:val="00EE54EC"/>
    <w:rsid w:val="00EF0E94"/>
    <w:rsid w:val="00EF10A4"/>
    <w:rsid w:val="00EF2415"/>
    <w:rsid w:val="00EF3328"/>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AAF"/>
    <w:rsid w:val="00F21F99"/>
    <w:rsid w:val="00F23105"/>
    <w:rsid w:val="00F23697"/>
    <w:rsid w:val="00F26C10"/>
    <w:rsid w:val="00F27165"/>
    <w:rsid w:val="00F30CDF"/>
    <w:rsid w:val="00F36BB7"/>
    <w:rsid w:val="00F37122"/>
    <w:rsid w:val="00F40507"/>
    <w:rsid w:val="00F41695"/>
    <w:rsid w:val="00F41BE8"/>
    <w:rsid w:val="00F459CB"/>
    <w:rsid w:val="00F46357"/>
    <w:rsid w:val="00F4775B"/>
    <w:rsid w:val="00F47850"/>
    <w:rsid w:val="00F526F5"/>
    <w:rsid w:val="00F53BDF"/>
    <w:rsid w:val="00F53BE1"/>
    <w:rsid w:val="00F5413E"/>
    <w:rsid w:val="00F557A2"/>
    <w:rsid w:val="00F61AE2"/>
    <w:rsid w:val="00F630A5"/>
    <w:rsid w:val="00F63153"/>
    <w:rsid w:val="00F63708"/>
    <w:rsid w:val="00F63EE0"/>
    <w:rsid w:val="00F642E3"/>
    <w:rsid w:val="00F6523E"/>
    <w:rsid w:val="00F6657A"/>
    <w:rsid w:val="00F713C5"/>
    <w:rsid w:val="00F736D1"/>
    <w:rsid w:val="00F73C6A"/>
    <w:rsid w:val="00F7443B"/>
    <w:rsid w:val="00F74CE5"/>
    <w:rsid w:val="00F74D6A"/>
    <w:rsid w:val="00F75D10"/>
    <w:rsid w:val="00F77989"/>
    <w:rsid w:val="00F80A15"/>
    <w:rsid w:val="00F80CF8"/>
    <w:rsid w:val="00F82CE0"/>
    <w:rsid w:val="00F851AA"/>
    <w:rsid w:val="00F907BB"/>
    <w:rsid w:val="00F920CD"/>
    <w:rsid w:val="00F927F1"/>
    <w:rsid w:val="00F956D2"/>
    <w:rsid w:val="00F9650F"/>
    <w:rsid w:val="00F9686E"/>
    <w:rsid w:val="00F97327"/>
    <w:rsid w:val="00F97766"/>
    <w:rsid w:val="00F9799D"/>
    <w:rsid w:val="00F97B71"/>
    <w:rsid w:val="00FA01F6"/>
    <w:rsid w:val="00FA416C"/>
    <w:rsid w:val="00FA41F8"/>
    <w:rsid w:val="00FA5EE7"/>
    <w:rsid w:val="00FB0D6F"/>
    <w:rsid w:val="00FB10F5"/>
    <w:rsid w:val="00FB2DAA"/>
    <w:rsid w:val="00FB3809"/>
    <w:rsid w:val="00FB4E68"/>
    <w:rsid w:val="00FB63F7"/>
    <w:rsid w:val="00FB6DC5"/>
    <w:rsid w:val="00FB7C84"/>
    <w:rsid w:val="00FC1188"/>
    <w:rsid w:val="00FC16AB"/>
    <w:rsid w:val="00FC16BC"/>
    <w:rsid w:val="00FC3181"/>
    <w:rsid w:val="00FC4567"/>
    <w:rsid w:val="00FC505D"/>
    <w:rsid w:val="00FC5D81"/>
    <w:rsid w:val="00FC61D0"/>
    <w:rsid w:val="00FC6395"/>
    <w:rsid w:val="00FD0DD7"/>
    <w:rsid w:val="00FD3DEC"/>
    <w:rsid w:val="00FD6CAB"/>
    <w:rsid w:val="00FD76BB"/>
    <w:rsid w:val="00FD7AF1"/>
    <w:rsid w:val="00FE008B"/>
    <w:rsid w:val="00FE2391"/>
    <w:rsid w:val="00FE3E3B"/>
    <w:rsid w:val="00FE6580"/>
    <w:rsid w:val="00FE6B1D"/>
    <w:rsid w:val="00FE73C5"/>
    <w:rsid w:val="00FE7A90"/>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E0"/>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870">
      <w:bodyDiv w:val="1"/>
      <w:marLeft w:val="0"/>
      <w:marRight w:val="0"/>
      <w:marTop w:val="0"/>
      <w:marBottom w:val="0"/>
      <w:divBdr>
        <w:top w:val="none" w:sz="0" w:space="0" w:color="auto"/>
        <w:left w:val="none" w:sz="0" w:space="0" w:color="auto"/>
        <w:bottom w:val="none" w:sz="0" w:space="0" w:color="auto"/>
        <w:right w:val="none" w:sz="0" w:space="0" w:color="auto"/>
      </w:divBdr>
    </w:div>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325860985">
      <w:bodyDiv w:val="1"/>
      <w:marLeft w:val="0"/>
      <w:marRight w:val="0"/>
      <w:marTop w:val="0"/>
      <w:marBottom w:val="0"/>
      <w:divBdr>
        <w:top w:val="none" w:sz="0" w:space="0" w:color="auto"/>
        <w:left w:val="none" w:sz="0" w:space="0" w:color="auto"/>
        <w:bottom w:val="none" w:sz="0" w:space="0" w:color="auto"/>
        <w:right w:val="none" w:sz="0" w:space="0" w:color="auto"/>
      </w:divBdr>
    </w:div>
    <w:div w:id="595213648">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46581492">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1736472820">
      <w:bodyDiv w:val="1"/>
      <w:marLeft w:val="0"/>
      <w:marRight w:val="0"/>
      <w:marTop w:val="0"/>
      <w:marBottom w:val="0"/>
      <w:divBdr>
        <w:top w:val="none" w:sz="0" w:space="0" w:color="auto"/>
        <w:left w:val="none" w:sz="0" w:space="0" w:color="auto"/>
        <w:bottom w:val="none" w:sz="0" w:space="0" w:color="auto"/>
        <w:right w:val="none" w:sz="0" w:space="0" w:color="auto"/>
      </w:divBdr>
    </w:div>
    <w:div w:id="1902212874">
      <w:bodyDiv w:val="1"/>
      <w:marLeft w:val="0"/>
      <w:marRight w:val="0"/>
      <w:marTop w:val="0"/>
      <w:marBottom w:val="0"/>
      <w:divBdr>
        <w:top w:val="none" w:sz="0" w:space="0" w:color="auto"/>
        <w:left w:val="none" w:sz="0" w:space="0" w:color="auto"/>
        <w:bottom w:val="none" w:sz="0" w:space="0" w:color="auto"/>
        <w:right w:val="none" w:sz="0" w:space="0" w:color="auto"/>
      </w:divBdr>
    </w:div>
    <w:div w:id="1926569529">
      <w:bodyDiv w:val="1"/>
      <w:marLeft w:val="0"/>
      <w:marRight w:val="0"/>
      <w:marTop w:val="0"/>
      <w:marBottom w:val="0"/>
      <w:divBdr>
        <w:top w:val="none" w:sz="0" w:space="0" w:color="auto"/>
        <w:left w:val="none" w:sz="0" w:space="0" w:color="auto"/>
        <w:bottom w:val="none" w:sz="0" w:space="0" w:color="auto"/>
        <w:right w:val="none" w:sz="0" w:space="0" w:color="auto"/>
      </w:divBdr>
    </w:div>
    <w:div w:id="196203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CE481BDCC12041D28FFE57E9156A558D"/>
        <w:category>
          <w:name w:val="General"/>
          <w:gallery w:val="placeholder"/>
        </w:category>
        <w:types>
          <w:type w:val="bbPlcHdr"/>
        </w:types>
        <w:behaviors>
          <w:behavior w:val="content"/>
        </w:behaviors>
        <w:guid w:val="{683984B9-E7A0-4CB4-B4EB-A1EB6262A368}"/>
      </w:docPartPr>
      <w:docPartBody>
        <w:p w:rsidR="0000167E" w:rsidRDefault="00DD1DB0" w:rsidP="00DD1DB0">
          <w:pPr>
            <w:pStyle w:val="CE481BDCC12041D28FFE57E9156A558D"/>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236AC"/>
    <w:rsid w:val="00046C64"/>
    <w:rsid w:val="000F6B20"/>
    <w:rsid w:val="00186B8F"/>
    <w:rsid w:val="001954AD"/>
    <w:rsid w:val="001D2B41"/>
    <w:rsid w:val="001E4349"/>
    <w:rsid w:val="001F5283"/>
    <w:rsid w:val="0032215D"/>
    <w:rsid w:val="0032593C"/>
    <w:rsid w:val="00336BF6"/>
    <w:rsid w:val="003F03AA"/>
    <w:rsid w:val="004C43F2"/>
    <w:rsid w:val="005034CA"/>
    <w:rsid w:val="00510A83"/>
    <w:rsid w:val="005544F3"/>
    <w:rsid w:val="00571970"/>
    <w:rsid w:val="005A76A1"/>
    <w:rsid w:val="005B1C60"/>
    <w:rsid w:val="005E4A9D"/>
    <w:rsid w:val="005E795C"/>
    <w:rsid w:val="0061510D"/>
    <w:rsid w:val="00632DAB"/>
    <w:rsid w:val="006C0243"/>
    <w:rsid w:val="006C20E8"/>
    <w:rsid w:val="006F665D"/>
    <w:rsid w:val="00753580"/>
    <w:rsid w:val="00763663"/>
    <w:rsid w:val="00774E7C"/>
    <w:rsid w:val="007E02AD"/>
    <w:rsid w:val="00830AD6"/>
    <w:rsid w:val="00831868"/>
    <w:rsid w:val="00851A9A"/>
    <w:rsid w:val="0087081F"/>
    <w:rsid w:val="00871EEA"/>
    <w:rsid w:val="008B49A6"/>
    <w:rsid w:val="009263AC"/>
    <w:rsid w:val="00A0420F"/>
    <w:rsid w:val="00A1092E"/>
    <w:rsid w:val="00A1592B"/>
    <w:rsid w:val="00A33002"/>
    <w:rsid w:val="00A45465"/>
    <w:rsid w:val="00A8427B"/>
    <w:rsid w:val="00A976DC"/>
    <w:rsid w:val="00AE45F8"/>
    <w:rsid w:val="00B50C55"/>
    <w:rsid w:val="00B64E72"/>
    <w:rsid w:val="00B85B81"/>
    <w:rsid w:val="00BA2BCD"/>
    <w:rsid w:val="00BA7953"/>
    <w:rsid w:val="00BE0151"/>
    <w:rsid w:val="00C0528A"/>
    <w:rsid w:val="00CA4D82"/>
    <w:rsid w:val="00CE05C6"/>
    <w:rsid w:val="00CF5DB6"/>
    <w:rsid w:val="00D04E30"/>
    <w:rsid w:val="00D111F4"/>
    <w:rsid w:val="00D13789"/>
    <w:rsid w:val="00D64B33"/>
    <w:rsid w:val="00D72CA8"/>
    <w:rsid w:val="00D95833"/>
    <w:rsid w:val="00DB13E5"/>
    <w:rsid w:val="00DD1DB0"/>
    <w:rsid w:val="00E41487"/>
    <w:rsid w:val="00E80C8B"/>
    <w:rsid w:val="00EB2F30"/>
    <w:rsid w:val="00EE04B2"/>
    <w:rsid w:val="00EF1230"/>
    <w:rsid w:val="00F44317"/>
    <w:rsid w:val="00F54203"/>
    <w:rsid w:val="00F60EA6"/>
    <w:rsid w:val="00F77DA2"/>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CE481BDCC12041D28FFE57E9156A558D">
    <w:name w:val="CE481BDCC12041D28FFE57E9156A558D"/>
    <w:rsid w:val="00DD1D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3854</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119</cp:revision>
  <dcterms:created xsi:type="dcterms:W3CDTF">2023-11-30T10:35:00Z</dcterms:created>
  <dcterms:modified xsi:type="dcterms:W3CDTF">2024-03-08T10:47:00Z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