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97F43" w14:textId="77777777" w:rsidR="004D4021" w:rsidRDefault="004D4021" w:rsidP="004D4021">
      <w:pPr>
        <w:pStyle w:val="Heading1"/>
      </w:pPr>
      <w:r>
        <w:t>CIRCUIT Excel Racing Association Inc</w:t>
      </w:r>
    </w:p>
    <w:p w14:paraId="7F43F352" w14:textId="77777777" w:rsidR="004D4021" w:rsidRDefault="00000000" w:rsidP="004D4021">
      <w:pPr>
        <w:pStyle w:val="Heading1"/>
      </w:pPr>
      <w:sdt>
        <w:sdtPr>
          <w:alias w:val="Meeting minutes:"/>
          <w:tag w:val="Meeting minutes:"/>
          <w:id w:val="-477381495"/>
          <w:placeholder>
            <w:docPart w:val="568679CC0AAF46B38548399A0C19BA76"/>
          </w:placeholder>
          <w:temporary/>
          <w:showingPlcHdr/>
        </w:sdtPr>
        <w:sdtContent>
          <w:r w:rsidR="004D4021">
            <w:t>Meeting Minutes</w:t>
          </w:r>
        </w:sdtContent>
      </w:sdt>
    </w:p>
    <w:p w14:paraId="6CDA83A7" w14:textId="62CB3D39" w:rsidR="004D4021" w:rsidRDefault="0031356A" w:rsidP="004D4021">
      <w:pPr>
        <w:pStyle w:val="Date"/>
      </w:pPr>
      <w:r w:rsidRPr="0031356A">
        <w:t>6th of December 2023</w:t>
      </w:r>
      <w:r w:rsidR="004D4021">
        <w:t xml:space="preserve"> </w:t>
      </w:r>
      <w:r w:rsidR="00DE7B4A">
        <w:t>7</w:t>
      </w:r>
      <w:r w:rsidR="004D4021">
        <w:t xml:space="preserve">:00pm AEST Meeting held via Zoom conference </w:t>
      </w:r>
      <w:proofErr w:type="gramStart"/>
      <w:r w:rsidR="004D4021">
        <w:t>call</w:t>
      </w:r>
      <w:proofErr w:type="gramEnd"/>
    </w:p>
    <w:p w14:paraId="15F9890B" w14:textId="6B149309" w:rsidR="004D4021" w:rsidRDefault="004D4021" w:rsidP="004D4021">
      <w:pPr>
        <w:ind w:left="0"/>
      </w:pPr>
      <w:r>
        <w:t>Invitees: John Broadbent (President), Andrew Young (Secretary), Shannon Williams Treasurer, Craig Twining,</w:t>
      </w:r>
      <w:r w:rsidR="0031356A">
        <w:t xml:space="preserve"> Ben Davey, </w:t>
      </w:r>
      <w:r>
        <w:t>Nick Scaife</w:t>
      </w:r>
      <w:r w:rsidR="00194CEB">
        <w:t xml:space="preserve">, </w:t>
      </w:r>
      <w:r w:rsidR="00AE41E0">
        <w:t xml:space="preserve">Brett Sheriff, </w:t>
      </w:r>
      <w:r>
        <w:t>Shane Beikoff</w:t>
      </w:r>
      <w:r w:rsidR="000A2719">
        <w:t xml:space="preserve">, Linda </w:t>
      </w:r>
      <w:proofErr w:type="spellStart"/>
      <w:r w:rsidR="000A2719">
        <w:t>Mrnjavac</w:t>
      </w:r>
      <w:proofErr w:type="spellEnd"/>
      <w:r w:rsidR="0031356A">
        <w:t>, Dale Carpenter</w:t>
      </w:r>
      <w:r w:rsidR="008E026B">
        <w:t>, Brian Sciberras</w:t>
      </w:r>
      <w:r w:rsidR="000A2719">
        <w:t xml:space="preserve"> and Rob Holloway</w:t>
      </w:r>
      <w:r>
        <w:t xml:space="preserve">. </w:t>
      </w:r>
    </w:p>
    <w:p w14:paraId="210B29B7" w14:textId="77777777" w:rsidR="004D4021" w:rsidRDefault="00000000" w:rsidP="004D4021">
      <w:pPr>
        <w:pStyle w:val="ListNumber"/>
        <w:numPr>
          <w:ilvl w:val="0"/>
          <w:numId w:val="15"/>
        </w:numPr>
      </w:pPr>
      <w:sdt>
        <w:sdtPr>
          <w:alias w:val="Roll call:"/>
          <w:tag w:val="Roll call:"/>
          <w:id w:val="904267953"/>
          <w:placeholder>
            <w:docPart w:val="C607D74A877D4D97B4D66E96F7F5B188"/>
          </w:placeholder>
          <w:temporary/>
          <w:showingPlcHdr/>
        </w:sdtPr>
        <w:sdtContent>
          <w:r w:rsidR="004D4021">
            <w:rPr>
              <w:rFonts w:eastAsiaTheme="majorEastAsia"/>
            </w:rPr>
            <w:t>Roll call</w:t>
          </w:r>
        </w:sdtContent>
      </w:sdt>
    </w:p>
    <w:p w14:paraId="1A0E9599" w14:textId="504BD5C1" w:rsidR="0007797C" w:rsidRDefault="004D4021" w:rsidP="0007797C">
      <w:pPr>
        <w:ind w:left="0"/>
      </w:pPr>
      <w:r>
        <w:t xml:space="preserve">Roll call conducted. The following persons were present: John Broadbent (President), Andrew Young (Secretary), Shannon Williams (Treasurer), </w:t>
      </w:r>
      <w:r w:rsidR="0007797C">
        <w:t xml:space="preserve">Shane Beikoff, </w:t>
      </w:r>
      <w:r w:rsidR="0031356A">
        <w:t xml:space="preserve">Ben </w:t>
      </w:r>
      <w:proofErr w:type="gramStart"/>
      <w:r w:rsidR="0031356A">
        <w:t xml:space="preserve">Davey </w:t>
      </w:r>
      <w:r w:rsidR="0007797C">
        <w:t>,</w:t>
      </w:r>
      <w:proofErr w:type="gramEnd"/>
      <w:r w:rsidR="0007797C">
        <w:t xml:space="preserve"> </w:t>
      </w:r>
      <w:r w:rsidR="000A2719" w:rsidRPr="000A2719">
        <w:t xml:space="preserve">Linda </w:t>
      </w:r>
      <w:proofErr w:type="spellStart"/>
      <w:r w:rsidR="000A2719" w:rsidRPr="000A2719">
        <w:t>Mrnjavac</w:t>
      </w:r>
      <w:proofErr w:type="spellEnd"/>
      <w:r w:rsidR="0031356A">
        <w:t xml:space="preserve">, </w:t>
      </w:r>
      <w:r w:rsidR="0031356A" w:rsidRPr="0031356A">
        <w:t>Dale Carpenter</w:t>
      </w:r>
      <w:r w:rsidR="008E026B">
        <w:t>, Brian Sciberras</w:t>
      </w:r>
      <w:r w:rsidR="0031356A">
        <w:t xml:space="preserve"> and Rob Holloway.</w:t>
      </w:r>
    </w:p>
    <w:p w14:paraId="6DDD6BF1" w14:textId="191A123B" w:rsidR="002D3D70" w:rsidRDefault="002D3D70" w:rsidP="0007797C">
      <w:pPr>
        <w:ind w:left="0"/>
      </w:pPr>
      <w:r>
        <w:t>Apologies: Brett Sheriff</w:t>
      </w:r>
    </w:p>
    <w:p w14:paraId="63A55A60" w14:textId="1AD82528" w:rsidR="004D4021" w:rsidRDefault="004D4021" w:rsidP="004D4021">
      <w:pPr>
        <w:numPr>
          <w:ilvl w:val="0"/>
          <w:numId w:val="14"/>
        </w:numPr>
        <w:spacing w:line="240" w:lineRule="auto"/>
        <w:ind w:left="176" w:hanging="176"/>
        <w:rPr>
          <w:lang w:val="en-AU"/>
        </w:rPr>
      </w:pPr>
      <w:r>
        <w:rPr>
          <w:rFonts w:eastAsiaTheme="majorEastAsia"/>
          <w:b/>
        </w:rPr>
        <w:t>Approval of minutes from last meeting</w:t>
      </w:r>
      <w:r w:rsidR="0007797C">
        <w:rPr>
          <w:lang w:val="en-AU"/>
        </w:rPr>
        <w:t xml:space="preserve">: </w:t>
      </w:r>
      <w:r>
        <w:rPr>
          <w:lang w:val="en-AU"/>
        </w:rPr>
        <w:t xml:space="preserve">Approved by </w:t>
      </w:r>
      <w:r w:rsidR="002D3D70">
        <w:rPr>
          <w:lang w:val="en-AU"/>
        </w:rPr>
        <w:t>Shannon Williams</w:t>
      </w:r>
      <w:r w:rsidR="00D02E44">
        <w:rPr>
          <w:lang w:val="en-AU"/>
        </w:rPr>
        <w:t>,</w:t>
      </w:r>
      <w:r>
        <w:rPr>
          <w:lang w:val="en-AU"/>
        </w:rPr>
        <w:t xml:space="preserve"> Seconded by</w:t>
      </w:r>
      <w:r w:rsidR="000A2719">
        <w:rPr>
          <w:lang w:val="en-AU"/>
        </w:rPr>
        <w:t xml:space="preserve"> </w:t>
      </w:r>
      <w:r w:rsidR="002D3D70" w:rsidRPr="002D3D70">
        <w:rPr>
          <w:lang w:val="en-AU"/>
        </w:rPr>
        <w:t xml:space="preserve">Linda </w:t>
      </w:r>
      <w:proofErr w:type="spellStart"/>
      <w:r w:rsidR="002D3D70" w:rsidRPr="002D3D70">
        <w:rPr>
          <w:lang w:val="en-AU"/>
        </w:rPr>
        <w:t>Mrnjavac</w:t>
      </w:r>
      <w:proofErr w:type="spellEnd"/>
      <w:r>
        <w:rPr>
          <w:lang w:val="en-AU"/>
        </w:rPr>
        <w:t xml:space="preserve">. </w:t>
      </w:r>
    </w:p>
    <w:p w14:paraId="59890FD5" w14:textId="4BAA7A5F" w:rsidR="004D4021" w:rsidRDefault="004D4021" w:rsidP="004D4021">
      <w:pPr>
        <w:pStyle w:val="ListNumber"/>
        <w:numPr>
          <w:ilvl w:val="0"/>
          <w:numId w:val="14"/>
        </w:numPr>
      </w:pPr>
      <w:r>
        <w:t xml:space="preserve"> Business arising From Previous Minutes:</w:t>
      </w:r>
      <w:r w:rsidR="00467977">
        <w:t xml:space="preserve"> </w:t>
      </w:r>
    </w:p>
    <w:p w14:paraId="17E68302" w14:textId="31010072" w:rsidR="00136EDD" w:rsidRDefault="00136EDD" w:rsidP="00136EDD">
      <w:pPr>
        <w:pStyle w:val="ListNumber"/>
        <w:numPr>
          <w:ilvl w:val="0"/>
          <w:numId w:val="0"/>
        </w:numPr>
        <w:spacing w:after="0" w:line="240" w:lineRule="auto"/>
        <w:ind w:left="173"/>
      </w:pPr>
    </w:p>
    <w:p w14:paraId="4DB0E93B" w14:textId="77777777" w:rsidR="004D4021" w:rsidRDefault="004D4021" w:rsidP="004D4021">
      <w:pPr>
        <w:pStyle w:val="ListNumber"/>
        <w:numPr>
          <w:ilvl w:val="0"/>
          <w:numId w:val="15"/>
        </w:numPr>
      </w:pPr>
      <w:r>
        <w:rPr>
          <w:bCs/>
        </w:rPr>
        <w:t>President’s Report</w:t>
      </w:r>
      <w:r>
        <w:t xml:space="preserve">: </w:t>
      </w:r>
    </w:p>
    <w:p w14:paraId="15FA3044" w14:textId="7BF87F65" w:rsidR="006D52B3" w:rsidRDefault="006D52B3" w:rsidP="00D64577">
      <w:pPr>
        <w:pStyle w:val="ListNumber"/>
        <w:numPr>
          <w:ilvl w:val="0"/>
          <w:numId w:val="0"/>
        </w:numPr>
        <w:spacing w:line="240" w:lineRule="auto"/>
        <w:rPr>
          <w:b w:val="0"/>
          <w:bCs/>
          <w:lang w:val="en-AU"/>
        </w:rPr>
      </w:pPr>
      <w:r>
        <w:rPr>
          <w:b w:val="0"/>
          <w:bCs/>
          <w:lang w:val="en-AU"/>
        </w:rPr>
        <w:t>The P</w:t>
      </w:r>
      <w:r w:rsidRPr="006D52B3">
        <w:rPr>
          <w:b w:val="0"/>
          <w:bCs/>
          <w:lang w:val="en-AU"/>
        </w:rPr>
        <w:t>resident informed the group that most of the last month</w:t>
      </w:r>
      <w:r>
        <w:rPr>
          <w:b w:val="0"/>
          <w:bCs/>
          <w:lang w:val="en-AU"/>
        </w:rPr>
        <w:t xml:space="preserve"> </w:t>
      </w:r>
      <w:r w:rsidRPr="006D52B3">
        <w:rPr>
          <w:b w:val="0"/>
          <w:bCs/>
          <w:lang w:val="en-AU"/>
        </w:rPr>
        <w:t>had been devoted to dealing with the 2024 three round series</w:t>
      </w:r>
      <w:r>
        <w:rPr>
          <w:b w:val="0"/>
          <w:bCs/>
          <w:lang w:val="en-AU"/>
        </w:rPr>
        <w:t xml:space="preserve">. </w:t>
      </w:r>
      <w:r w:rsidRPr="006D52B3">
        <w:rPr>
          <w:b w:val="0"/>
          <w:bCs/>
          <w:lang w:val="en-AU"/>
        </w:rPr>
        <w:t xml:space="preserve">The 2024 regulations had now been submitted to </w:t>
      </w:r>
      <w:r>
        <w:rPr>
          <w:b w:val="0"/>
          <w:bCs/>
          <w:lang w:val="en-AU"/>
        </w:rPr>
        <w:t>M</w:t>
      </w:r>
      <w:r w:rsidRPr="006D52B3">
        <w:rPr>
          <w:b w:val="0"/>
          <w:bCs/>
          <w:lang w:val="en-AU"/>
        </w:rPr>
        <w:t>otorsport Australia</w:t>
      </w:r>
      <w:r>
        <w:rPr>
          <w:b w:val="0"/>
          <w:bCs/>
          <w:lang w:val="en-AU"/>
        </w:rPr>
        <w:t xml:space="preserve"> </w:t>
      </w:r>
      <w:r w:rsidRPr="006D52B3">
        <w:rPr>
          <w:b w:val="0"/>
          <w:bCs/>
          <w:lang w:val="en-AU"/>
        </w:rPr>
        <w:t>and are sitting with</w:t>
      </w:r>
      <w:r>
        <w:rPr>
          <w:b w:val="0"/>
          <w:bCs/>
          <w:lang w:val="en-AU"/>
        </w:rPr>
        <w:t xml:space="preserve"> MA </w:t>
      </w:r>
      <w:r w:rsidRPr="006D52B3">
        <w:rPr>
          <w:b w:val="0"/>
          <w:bCs/>
          <w:lang w:val="en-AU"/>
        </w:rPr>
        <w:t>for approval</w:t>
      </w:r>
      <w:r>
        <w:rPr>
          <w:b w:val="0"/>
          <w:bCs/>
          <w:lang w:val="en-AU"/>
        </w:rPr>
        <w:t>. President was also hoping to have a meeting with both the incoming and outgoing CEOs of M</w:t>
      </w:r>
      <w:r w:rsidRPr="006D52B3">
        <w:rPr>
          <w:b w:val="0"/>
          <w:bCs/>
          <w:lang w:val="en-AU"/>
        </w:rPr>
        <w:t>otorsport Australia</w:t>
      </w:r>
      <w:r>
        <w:rPr>
          <w:b w:val="0"/>
          <w:bCs/>
          <w:lang w:val="en-AU"/>
        </w:rPr>
        <w:t>.</w:t>
      </w:r>
    </w:p>
    <w:p w14:paraId="1EA5F586" w14:textId="5617187B" w:rsidR="006D52B3" w:rsidRDefault="006D52B3" w:rsidP="00D64577">
      <w:pPr>
        <w:pStyle w:val="ListNumber"/>
        <w:numPr>
          <w:ilvl w:val="0"/>
          <w:numId w:val="0"/>
        </w:numPr>
        <w:spacing w:line="240" w:lineRule="auto"/>
        <w:rPr>
          <w:b w:val="0"/>
          <w:bCs/>
          <w:lang w:val="en-AU"/>
        </w:rPr>
      </w:pPr>
      <w:r>
        <w:rPr>
          <w:b w:val="0"/>
          <w:bCs/>
          <w:lang w:val="en-AU"/>
        </w:rPr>
        <w:t xml:space="preserve">The meeting was told CERA </w:t>
      </w:r>
      <w:r w:rsidRPr="006D52B3">
        <w:rPr>
          <w:b w:val="0"/>
          <w:bCs/>
          <w:lang w:val="en-AU"/>
        </w:rPr>
        <w:t>had been successful in getting to grids at the July Q</w:t>
      </w:r>
      <w:r>
        <w:rPr>
          <w:b w:val="0"/>
          <w:bCs/>
          <w:lang w:val="en-AU"/>
        </w:rPr>
        <w:t>ueensland</w:t>
      </w:r>
      <w:r w:rsidRPr="006D52B3">
        <w:rPr>
          <w:b w:val="0"/>
          <w:bCs/>
          <w:lang w:val="en-AU"/>
        </w:rPr>
        <w:t xml:space="preserve"> Raceway event</w:t>
      </w:r>
      <w:r>
        <w:rPr>
          <w:b w:val="0"/>
          <w:bCs/>
          <w:lang w:val="en-AU"/>
        </w:rPr>
        <w:t xml:space="preserve"> </w:t>
      </w:r>
      <w:r w:rsidRPr="006D52B3">
        <w:rPr>
          <w:b w:val="0"/>
          <w:bCs/>
          <w:lang w:val="en-AU"/>
        </w:rPr>
        <w:t>and were hoping to hear back from A</w:t>
      </w:r>
      <w:r>
        <w:rPr>
          <w:b w:val="0"/>
          <w:bCs/>
          <w:lang w:val="en-AU"/>
        </w:rPr>
        <w:t>RG</w:t>
      </w:r>
      <w:r w:rsidRPr="006D52B3">
        <w:rPr>
          <w:b w:val="0"/>
          <w:bCs/>
          <w:lang w:val="en-AU"/>
        </w:rPr>
        <w:t xml:space="preserve"> about the possibility of two grids at the Sydney </w:t>
      </w:r>
      <w:r w:rsidR="001E5A50">
        <w:rPr>
          <w:b w:val="0"/>
          <w:bCs/>
          <w:lang w:val="en-AU"/>
        </w:rPr>
        <w:t>M</w:t>
      </w:r>
      <w:r w:rsidRPr="006D52B3">
        <w:rPr>
          <w:b w:val="0"/>
          <w:bCs/>
          <w:lang w:val="en-AU"/>
        </w:rPr>
        <w:t>otorsport event in November</w:t>
      </w:r>
      <w:r>
        <w:rPr>
          <w:b w:val="0"/>
          <w:bCs/>
          <w:lang w:val="en-AU"/>
        </w:rPr>
        <w:t xml:space="preserve">. </w:t>
      </w:r>
      <w:r w:rsidR="00811267">
        <w:rPr>
          <w:b w:val="0"/>
          <w:bCs/>
          <w:lang w:val="en-AU"/>
        </w:rPr>
        <w:t xml:space="preserve">This will be the Race Sydney event. </w:t>
      </w:r>
    </w:p>
    <w:p w14:paraId="76A746F5" w14:textId="77777777" w:rsidR="004D4021" w:rsidRDefault="004D4021" w:rsidP="004D4021">
      <w:pPr>
        <w:numPr>
          <w:ilvl w:val="0"/>
          <w:numId w:val="14"/>
        </w:numPr>
        <w:rPr>
          <w:b/>
        </w:rPr>
      </w:pPr>
      <w:r>
        <w:rPr>
          <w:b/>
          <w:bCs/>
        </w:rPr>
        <w:t>Secretaries Report:</w:t>
      </w:r>
      <w:r>
        <w:rPr>
          <w:b/>
        </w:rPr>
        <w:t xml:space="preserve"> </w:t>
      </w:r>
    </w:p>
    <w:p w14:paraId="5EF8E52E" w14:textId="19A9A6A6" w:rsidR="001C2D1D" w:rsidRDefault="00CC46BD" w:rsidP="004D4021">
      <w:pPr>
        <w:spacing w:after="120" w:line="240" w:lineRule="auto"/>
        <w:ind w:left="0"/>
        <w:rPr>
          <w:lang w:val="en-AU"/>
        </w:rPr>
      </w:pPr>
      <w:r>
        <w:rPr>
          <w:lang w:val="en-AU"/>
        </w:rPr>
        <w:t>S</w:t>
      </w:r>
      <w:r w:rsidRPr="00CC46BD">
        <w:rPr>
          <w:lang w:val="en-AU"/>
        </w:rPr>
        <w:t xml:space="preserve">ecretary </w:t>
      </w:r>
      <w:r w:rsidR="00811267" w:rsidRPr="00811267">
        <w:rPr>
          <w:lang w:val="en-AU"/>
        </w:rPr>
        <w:t xml:space="preserve">detailed back and forth communications with </w:t>
      </w:r>
      <w:r w:rsidR="00811267">
        <w:rPr>
          <w:lang w:val="en-AU"/>
        </w:rPr>
        <w:t xml:space="preserve">ARG </w:t>
      </w:r>
      <w:r w:rsidR="00811267" w:rsidRPr="00811267">
        <w:rPr>
          <w:lang w:val="en-AU"/>
        </w:rPr>
        <w:t>particularly</w:t>
      </w:r>
      <w:r w:rsidR="00811267">
        <w:rPr>
          <w:lang w:val="en-AU"/>
        </w:rPr>
        <w:t xml:space="preserve"> over the first Event of the 3 Round Series being Bathurst as a 6 Hour support </w:t>
      </w:r>
      <w:r w:rsidR="00811267" w:rsidRPr="00811267">
        <w:rPr>
          <w:lang w:val="en-AU"/>
        </w:rPr>
        <w:t>category</w:t>
      </w:r>
      <w:r w:rsidR="00811267">
        <w:rPr>
          <w:lang w:val="en-AU"/>
        </w:rPr>
        <w:t xml:space="preserve">. </w:t>
      </w:r>
    </w:p>
    <w:p w14:paraId="1C553297" w14:textId="57615D7A" w:rsidR="00811267" w:rsidRDefault="00811267" w:rsidP="004D4021">
      <w:pPr>
        <w:spacing w:after="120" w:line="240" w:lineRule="auto"/>
        <w:ind w:left="0"/>
        <w:rPr>
          <w:lang w:val="en-AU"/>
        </w:rPr>
      </w:pPr>
      <w:r>
        <w:rPr>
          <w:lang w:val="en-AU"/>
        </w:rPr>
        <w:t>The M</w:t>
      </w:r>
      <w:r w:rsidRPr="00811267">
        <w:rPr>
          <w:lang w:val="en-AU"/>
        </w:rPr>
        <w:t xml:space="preserve">anagement liability insurance had </w:t>
      </w:r>
      <w:proofErr w:type="gramStart"/>
      <w:r w:rsidRPr="00811267">
        <w:rPr>
          <w:lang w:val="en-AU"/>
        </w:rPr>
        <w:t>arrived</w:t>
      </w:r>
      <w:proofErr w:type="gramEnd"/>
      <w:r w:rsidRPr="00811267">
        <w:rPr>
          <w:lang w:val="en-AU"/>
        </w:rPr>
        <w:t xml:space="preserve"> so the appropriate paperwork was done and then handed over to the </w:t>
      </w:r>
      <w:r w:rsidR="00BF7AB7">
        <w:rPr>
          <w:lang w:val="en-AU"/>
        </w:rPr>
        <w:t>T</w:t>
      </w:r>
      <w:r w:rsidRPr="00811267">
        <w:rPr>
          <w:lang w:val="en-AU"/>
        </w:rPr>
        <w:t>reasurer for payment</w:t>
      </w:r>
      <w:r>
        <w:rPr>
          <w:lang w:val="en-AU"/>
        </w:rPr>
        <w:t xml:space="preserve">. </w:t>
      </w:r>
      <w:r w:rsidRPr="00811267">
        <w:rPr>
          <w:lang w:val="en-AU"/>
        </w:rPr>
        <w:t>Secretary explained the reason for having the management liability insurance to the new delegates</w:t>
      </w:r>
      <w:r>
        <w:rPr>
          <w:lang w:val="en-AU"/>
        </w:rPr>
        <w:t xml:space="preserve">. </w:t>
      </w:r>
    </w:p>
    <w:p w14:paraId="5ABC07A5" w14:textId="6BAD5A17" w:rsidR="00850B7C" w:rsidRDefault="00C500F7" w:rsidP="004D4021">
      <w:pPr>
        <w:spacing w:after="120" w:line="240" w:lineRule="auto"/>
        <w:ind w:left="0"/>
        <w:rPr>
          <w:lang w:val="en-AU"/>
        </w:rPr>
      </w:pPr>
      <w:r w:rsidRPr="00C500F7">
        <w:rPr>
          <w:lang w:val="en-AU"/>
        </w:rPr>
        <w:t xml:space="preserve">Ongoing communications with </w:t>
      </w:r>
      <w:r w:rsidR="00812D34">
        <w:rPr>
          <w:lang w:val="en-AU"/>
        </w:rPr>
        <w:t>S</w:t>
      </w:r>
      <w:r w:rsidRPr="00C500F7">
        <w:rPr>
          <w:lang w:val="en-AU"/>
        </w:rPr>
        <w:t>up</w:t>
      </w:r>
      <w:r w:rsidR="00812D34">
        <w:rPr>
          <w:lang w:val="en-AU"/>
        </w:rPr>
        <w:t>a</w:t>
      </w:r>
      <w:r w:rsidRPr="00C500F7">
        <w:rPr>
          <w:lang w:val="en-AU"/>
        </w:rPr>
        <w:t>shock which will be detailed further in general business</w:t>
      </w:r>
      <w:r>
        <w:rPr>
          <w:lang w:val="en-AU"/>
        </w:rPr>
        <w:t xml:space="preserve">. </w:t>
      </w:r>
    </w:p>
    <w:p w14:paraId="331268A9" w14:textId="5324EFFE" w:rsidR="004D4021" w:rsidRDefault="00811267" w:rsidP="004D4021">
      <w:pPr>
        <w:spacing w:after="120" w:line="240" w:lineRule="auto"/>
        <w:ind w:left="0"/>
        <w:rPr>
          <w:lang w:val="en-AU"/>
        </w:rPr>
      </w:pPr>
      <w:r w:rsidRPr="00811267">
        <w:rPr>
          <w:lang w:val="en-AU"/>
        </w:rPr>
        <w:lastRenderedPageBreak/>
        <w:t xml:space="preserve">There has also been back and forth communications with the </w:t>
      </w:r>
      <w:r>
        <w:rPr>
          <w:lang w:val="en-AU"/>
        </w:rPr>
        <w:t>Bathurst</w:t>
      </w:r>
      <w:r w:rsidRPr="00811267">
        <w:rPr>
          <w:lang w:val="en-AU"/>
        </w:rPr>
        <w:t xml:space="preserve"> City Council </w:t>
      </w:r>
      <w:r>
        <w:rPr>
          <w:lang w:val="en-AU"/>
        </w:rPr>
        <w:t>D</w:t>
      </w:r>
      <w:r w:rsidRPr="00811267">
        <w:rPr>
          <w:lang w:val="en-AU"/>
        </w:rPr>
        <w:t>elegate</w:t>
      </w:r>
      <w:r>
        <w:rPr>
          <w:lang w:val="en-AU"/>
        </w:rPr>
        <w:t xml:space="preserve"> </w:t>
      </w:r>
      <w:r w:rsidRPr="00811267">
        <w:rPr>
          <w:lang w:val="en-AU"/>
        </w:rPr>
        <w:t>over Marque</w:t>
      </w:r>
      <w:r>
        <w:rPr>
          <w:lang w:val="en-AU"/>
        </w:rPr>
        <w:t xml:space="preserve">es. </w:t>
      </w:r>
    </w:p>
    <w:p w14:paraId="7BCF44B8" w14:textId="77777777" w:rsidR="00811267" w:rsidRDefault="00811267" w:rsidP="004D4021">
      <w:pPr>
        <w:spacing w:after="120" w:line="240" w:lineRule="auto"/>
        <w:ind w:left="0"/>
        <w:rPr>
          <w:lang w:val="en-AU"/>
        </w:rPr>
      </w:pPr>
    </w:p>
    <w:p w14:paraId="71F3B2B1" w14:textId="5522260C" w:rsidR="00811267" w:rsidRDefault="00811267" w:rsidP="004D4021">
      <w:pPr>
        <w:spacing w:after="120" w:line="240" w:lineRule="auto"/>
        <w:ind w:left="0"/>
        <w:rPr>
          <w:lang w:val="en-AU"/>
        </w:rPr>
      </w:pPr>
      <w:r w:rsidRPr="00811267">
        <w:rPr>
          <w:lang w:val="en-AU"/>
        </w:rPr>
        <w:t xml:space="preserve">There has also been a lot of email traffic to the </w:t>
      </w:r>
      <w:r w:rsidR="00DE6F1D">
        <w:rPr>
          <w:lang w:val="en-AU"/>
        </w:rPr>
        <w:t>CERA</w:t>
      </w:r>
      <w:r w:rsidRPr="00811267">
        <w:rPr>
          <w:lang w:val="en-AU"/>
        </w:rPr>
        <w:t xml:space="preserve"> events email address</w:t>
      </w:r>
      <w:r>
        <w:rPr>
          <w:lang w:val="en-AU"/>
        </w:rPr>
        <w:t xml:space="preserve">, </w:t>
      </w:r>
      <w:r w:rsidRPr="00811267">
        <w:rPr>
          <w:lang w:val="en-AU"/>
        </w:rPr>
        <w:t xml:space="preserve">details to be covered in general </w:t>
      </w:r>
      <w:r w:rsidR="00DE6F1D" w:rsidRPr="00811267">
        <w:rPr>
          <w:lang w:val="en-AU"/>
        </w:rPr>
        <w:t>business.</w:t>
      </w:r>
    </w:p>
    <w:p w14:paraId="062C41AE" w14:textId="77777777" w:rsidR="00811267" w:rsidRDefault="00811267" w:rsidP="004D4021">
      <w:pPr>
        <w:spacing w:after="120" w:line="240" w:lineRule="auto"/>
        <w:ind w:left="0"/>
        <w:rPr>
          <w:lang w:val="en-AU"/>
        </w:rPr>
      </w:pPr>
    </w:p>
    <w:p w14:paraId="6445E798" w14:textId="77777777" w:rsidR="004D4021" w:rsidRDefault="004D4021" w:rsidP="004D4021">
      <w:pPr>
        <w:numPr>
          <w:ilvl w:val="0"/>
          <w:numId w:val="14"/>
        </w:numPr>
        <w:rPr>
          <w:bCs/>
        </w:rPr>
      </w:pPr>
      <w:r>
        <w:rPr>
          <w:b/>
          <w:bCs/>
        </w:rPr>
        <w:t xml:space="preserve">Treasurers Report: </w:t>
      </w:r>
    </w:p>
    <w:p w14:paraId="68D2A801" w14:textId="3A1347EF" w:rsidR="004D4021" w:rsidRDefault="001C4300" w:rsidP="004D4021">
      <w:pPr>
        <w:spacing w:after="0" w:line="240" w:lineRule="auto"/>
        <w:ind w:left="176"/>
        <w:rPr>
          <w:lang w:val="en-AU"/>
        </w:rPr>
      </w:pPr>
      <w:r w:rsidRPr="001C4300">
        <w:rPr>
          <w:lang w:val="en-AU"/>
        </w:rPr>
        <w:t xml:space="preserve">Treasurer </w:t>
      </w:r>
      <w:r w:rsidR="00811267" w:rsidRPr="00811267">
        <w:rPr>
          <w:lang w:val="en-AU"/>
        </w:rPr>
        <w:t xml:space="preserve">reported that there had been a lot of transactions going into the </w:t>
      </w:r>
      <w:r w:rsidR="00BF7AB7">
        <w:rPr>
          <w:lang w:val="en-AU"/>
        </w:rPr>
        <w:t xml:space="preserve">CERA </w:t>
      </w:r>
      <w:r w:rsidR="00811267" w:rsidRPr="00811267">
        <w:rPr>
          <w:lang w:val="en-AU"/>
        </w:rPr>
        <w:t>bank account due to the Bathurst event</w:t>
      </w:r>
      <w:r w:rsidR="00811267">
        <w:rPr>
          <w:lang w:val="en-AU"/>
        </w:rPr>
        <w:t>. Current</w:t>
      </w:r>
      <w:r w:rsidR="00286AB4" w:rsidRPr="00286AB4">
        <w:rPr>
          <w:lang w:val="en-AU"/>
        </w:rPr>
        <w:t xml:space="preserve"> balance was</w:t>
      </w:r>
      <w:r w:rsidR="00286AB4">
        <w:rPr>
          <w:lang w:val="en-AU"/>
        </w:rPr>
        <w:t xml:space="preserve"> $</w:t>
      </w:r>
      <w:r w:rsidR="00811267">
        <w:rPr>
          <w:lang w:val="en-AU"/>
        </w:rPr>
        <w:t xml:space="preserve">18,917.38. </w:t>
      </w:r>
      <w:r w:rsidR="00286AB4">
        <w:rPr>
          <w:lang w:val="en-AU"/>
        </w:rPr>
        <w:t xml:space="preserve"> </w:t>
      </w:r>
      <w:r w:rsidR="00811267">
        <w:rPr>
          <w:lang w:val="en-AU"/>
        </w:rPr>
        <w:t>Outgoing funds were $</w:t>
      </w:r>
      <w:r w:rsidR="00DE6F1D">
        <w:rPr>
          <w:lang w:val="en-AU"/>
        </w:rPr>
        <w:t>964.15, $1</w:t>
      </w:r>
      <w:r w:rsidR="00BF7AB7">
        <w:rPr>
          <w:lang w:val="en-AU"/>
        </w:rPr>
        <w:t>,</w:t>
      </w:r>
      <w:r w:rsidR="00DE6F1D">
        <w:rPr>
          <w:lang w:val="en-AU"/>
        </w:rPr>
        <w:t xml:space="preserve">300.00 for accommodation and services for Bathurst and $22,000.00 as the </w:t>
      </w:r>
      <w:r w:rsidR="00DE6F1D" w:rsidRPr="00DE6F1D">
        <w:rPr>
          <w:lang w:val="en-AU"/>
        </w:rPr>
        <w:t>deposit payment</w:t>
      </w:r>
      <w:r w:rsidR="00DE6F1D">
        <w:rPr>
          <w:lang w:val="en-AU"/>
        </w:rPr>
        <w:t xml:space="preserve"> to</w:t>
      </w:r>
      <w:r w:rsidR="00DE6F1D" w:rsidRPr="00DE6F1D">
        <w:rPr>
          <w:lang w:val="en-AU"/>
        </w:rPr>
        <w:t xml:space="preserve"> </w:t>
      </w:r>
      <w:r w:rsidR="00DE6F1D">
        <w:rPr>
          <w:lang w:val="en-AU"/>
        </w:rPr>
        <w:t xml:space="preserve">ARG </w:t>
      </w:r>
      <w:r w:rsidR="00DE6F1D" w:rsidRPr="00DE6F1D">
        <w:rPr>
          <w:lang w:val="en-AU"/>
        </w:rPr>
        <w:t>for Bathurst</w:t>
      </w:r>
      <w:r w:rsidR="00DE6F1D">
        <w:rPr>
          <w:lang w:val="en-AU"/>
        </w:rPr>
        <w:t xml:space="preserve"> 6 Hour. For Bathurst</w:t>
      </w:r>
      <w:r w:rsidR="00BF7AB7">
        <w:rPr>
          <w:lang w:val="en-AU"/>
        </w:rPr>
        <w:t xml:space="preserve">: </w:t>
      </w:r>
      <w:r w:rsidR="00DE6F1D" w:rsidRPr="00DE6F1D">
        <w:rPr>
          <w:lang w:val="en-AU"/>
        </w:rPr>
        <w:t>54 competit</w:t>
      </w:r>
      <w:r w:rsidR="00DE6F1D">
        <w:rPr>
          <w:lang w:val="en-AU"/>
        </w:rPr>
        <w:t>ors</w:t>
      </w:r>
      <w:r w:rsidR="00DE6F1D" w:rsidRPr="00DE6F1D">
        <w:rPr>
          <w:lang w:val="en-AU"/>
        </w:rPr>
        <w:t xml:space="preserve"> deposits</w:t>
      </w:r>
      <w:r w:rsidR="00BF7D8D">
        <w:rPr>
          <w:lang w:val="en-AU"/>
        </w:rPr>
        <w:t xml:space="preserve">, </w:t>
      </w:r>
      <w:r w:rsidR="00DE6F1D">
        <w:rPr>
          <w:lang w:val="en-AU"/>
        </w:rPr>
        <w:t xml:space="preserve">4 full payments </w:t>
      </w:r>
      <w:r w:rsidR="00BF7D8D">
        <w:rPr>
          <w:lang w:val="en-AU"/>
        </w:rPr>
        <w:t xml:space="preserve">and 3 second payments </w:t>
      </w:r>
      <w:r w:rsidR="00DE6F1D" w:rsidRPr="00DE6F1D">
        <w:rPr>
          <w:lang w:val="en-AU"/>
        </w:rPr>
        <w:t xml:space="preserve">had been transferred into the </w:t>
      </w:r>
      <w:r w:rsidR="00DE6F1D">
        <w:rPr>
          <w:lang w:val="en-AU"/>
        </w:rPr>
        <w:t>CERA</w:t>
      </w:r>
      <w:r w:rsidR="00DE6F1D" w:rsidRPr="00DE6F1D">
        <w:rPr>
          <w:lang w:val="en-AU"/>
        </w:rPr>
        <w:t xml:space="preserve"> bank account</w:t>
      </w:r>
      <w:r w:rsidR="005E151B">
        <w:rPr>
          <w:lang w:val="en-AU"/>
        </w:rPr>
        <w:t xml:space="preserve">. </w:t>
      </w:r>
    </w:p>
    <w:p w14:paraId="36BBC8F5" w14:textId="77777777" w:rsidR="00BF7D8D" w:rsidRDefault="00BF7D8D" w:rsidP="004D4021">
      <w:pPr>
        <w:spacing w:after="0" w:line="240" w:lineRule="auto"/>
        <w:ind w:left="176"/>
        <w:rPr>
          <w:lang w:val="en-AU"/>
        </w:rPr>
      </w:pPr>
    </w:p>
    <w:p w14:paraId="2976015C" w14:textId="49789442" w:rsidR="00BF7D8D" w:rsidRDefault="00BF7D8D" w:rsidP="004D4021">
      <w:pPr>
        <w:spacing w:after="0" w:line="240" w:lineRule="auto"/>
        <w:ind w:left="176"/>
        <w:rPr>
          <w:lang w:val="en-AU"/>
        </w:rPr>
      </w:pPr>
      <w:r w:rsidRPr="00BF7D8D">
        <w:rPr>
          <w:lang w:val="en-AU"/>
        </w:rPr>
        <w:t xml:space="preserve">President spoke that the affiliation and club membership had arrived from </w:t>
      </w:r>
      <w:r w:rsidR="00BF7AB7">
        <w:rPr>
          <w:lang w:val="en-AU"/>
        </w:rPr>
        <w:t>M</w:t>
      </w:r>
      <w:r w:rsidRPr="00BF7D8D">
        <w:rPr>
          <w:lang w:val="en-AU"/>
        </w:rPr>
        <w:t xml:space="preserve">otorsport Australia so the </w:t>
      </w:r>
      <w:r>
        <w:rPr>
          <w:lang w:val="en-AU"/>
        </w:rPr>
        <w:t>S</w:t>
      </w:r>
      <w:r w:rsidRPr="00BF7D8D">
        <w:rPr>
          <w:lang w:val="en-AU"/>
        </w:rPr>
        <w:t xml:space="preserve">ecretary and </w:t>
      </w:r>
      <w:r>
        <w:rPr>
          <w:lang w:val="en-AU"/>
        </w:rPr>
        <w:t>T</w:t>
      </w:r>
      <w:r w:rsidRPr="00BF7D8D">
        <w:rPr>
          <w:lang w:val="en-AU"/>
        </w:rPr>
        <w:t>reasurer would take care of this</w:t>
      </w:r>
      <w:r>
        <w:rPr>
          <w:lang w:val="en-AU"/>
        </w:rPr>
        <w:t>.</w:t>
      </w:r>
    </w:p>
    <w:p w14:paraId="24B661FC" w14:textId="77777777" w:rsidR="003E4341" w:rsidRDefault="003E4341" w:rsidP="004D4021">
      <w:pPr>
        <w:spacing w:after="0" w:line="240" w:lineRule="auto"/>
        <w:ind w:left="176"/>
        <w:rPr>
          <w:lang w:val="en-AU"/>
        </w:rPr>
      </w:pPr>
    </w:p>
    <w:p w14:paraId="0B54E0DF" w14:textId="77777777" w:rsidR="004D4021" w:rsidRDefault="004D4021" w:rsidP="004D4021">
      <w:pPr>
        <w:pStyle w:val="ListNumber"/>
        <w:numPr>
          <w:ilvl w:val="0"/>
          <w:numId w:val="14"/>
        </w:numPr>
      </w:pPr>
      <w:r>
        <w:t xml:space="preserve">Technical Delegate Report </w:t>
      </w:r>
    </w:p>
    <w:p w14:paraId="7F9F9F04" w14:textId="77777777" w:rsidR="005279C1" w:rsidRDefault="005279C1" w:rsidP="00F97766">
      <w:pPr>
        <w:spacing w:after="0" w:line="240" w:lineRule="auto"/>
        <w:ind w:left="176"/>
        <w:rPr>
          <w:lang w:val="en-AU"/>
        </w:rPr>
      </w:pPr>
    </w:p>
    <w:p w14:paraId="22863612" w14:textId="75112E0D" w:rsidR="005279C1" w:rsidRDefault="005279C1" w:rsidP="0045413A">
      <w:pPr>
        <w:spacing w:after="0" w:line="240" w:lineRule="auto"/>
        <w:ind w:left="176"/>
        <w:rPr>
          <w:lang w:val="en-AU"/>
        </w:rPr>
      </w:pPr>
      <w:r>
        <w:rPr>
          <w:lang w:val="en-AU"/>
        </w:rPr>
        <w:t>Technical D</w:t>
      </w:r>
      <w:r w:rsidRPr="005279C1">
        <w:rPr>
          <w:lang w:val="en-AU"/>
        </w:rPr>
        <w:t xml:space="preserve">elegate </w:t>
      </w:r>
      <w:r w:rsidR="008E026B" w:rsidRPr="008E026B">
        <w:rPr>
          <w:lang w:val="en-AU"/>
        </w:rPr>
        <w:t xml:space="preserve">spoke about working with </w:t>
      </w:r>
      <w:r w:rsidR="008E026B">
        <w:rPr>
          <w:lang w:val="en-AU"/>
        </w:rPr>
        <w:t>M</w:t>
      </w:r>
      <w:r w:rsidR="008E026B" w:rsidRPr="008E026B">
        <w:rPr>
          <w:lang w:val="en-AU"/>
        </w:rPr>
        <w:t>otorsport Australia to finalise the 2024 regulations so therefore there should be no issues with the regulations going through</w:t>
      </w:r>
      <w:r>
        <w:rPr>
          <w:lang w:val="en-AU"/>
        </w:rPr>
        <w:t xml:space="preserve">. </w:t>
      </w:r>
    </w:p>
    <w:p w14:paraId="62D01FC8" w14:textId="77777777" w:rsidR="0045413A" w:rsidRDefault="0045413A" w:rsidP="00F97766">
      <w:pPr>
        <w:spacing w:after="0" w:line="240" w:lineRule="auto"/>
        <w:ind w:left="176"/>
        <w:rPr>
          <w:lang w:val="en-AU"/>
        </w:rPr>
      </w:pPr>
    </w:p>
    <w:p w14:paraId="04523C53" w14:textId="13BC9D69" w:rsidR="004D4021" w:rsidRDefault="004D4021" w:rsidP="004D4021">
      <w:pPr>
        <w:pStyle w:val="ListNumber"/>
        <w:numPr>
          <w:ilvl w:val="0"/>
          <w:numId w:val="14"/>
        </w:numPr>
      </w:pPr>
      <w:r>
        <w:t>General Business</w:t>
      </w:r>
    </w:p>
    <w:p w14:paraId="536432FC" w14:textId="38876000" w:rsidR="004E4BB4" w:rsidRDefault="008E026B" w:rsidP="004D4021">
      <w:pPr>
        <w:spacing w:after="0" w:line="240" w:lineRule="auto"/>
        <w:ind w:left="0"/>
        <w:rPr>
          <w:bCs/>
          <w:lang w:val="en-AU" w:eastAsia="en-AU"/>
        </w:rPr>
      </w:pPr>
      <w:r w:rsidRPr="008E026B">
        <w:rPr>
          <w:b/>
          <w:lang w:val="en-AU" w:eastAsia="en-AU"/>
        </w:rPr>
        <w:t>Welcome to new Delegates</w:t>
      </w:r>
      <w:r w:rsidR="004E4BB4" w:rsidRPr="004E4BB4">
        <w:rPr>
          <w:b/>
          <w:lang w:val="en-AU" w:eastAsia="en-AU"/>
        </w:rPr>
        <w:t xml:space="preserve">: </w:t>
      </w:r>
      <w:r w:rsidR="00A67ED8">
        <w:rPr>
          <w:bCs/>
          <w:lang w:val="en-AU" w:eastAsia="en-AU"/>
        </w:rPr>
        <w:t>P</w:t>
      </w:r>
      <w:r w:rsidRPr="008E026B">
        <w:rPr>
          <w:bCs/>
          <w:lang w:val="en-AU" w:eastAsia="en-AU"/>
        </w:rPr>
        <w:t xml:space="preserve">resident went around the group </w:t>
      </w:r>
      <w:r>
        <w:rPr>
          <w:bCs/>
          <w:lang w:val="en-AU" w:eastAsia="en-AU"/>
        </w:rPr>
        <w:t xml:space="preserve">to </w:t>
      </w:r>
      <w:r w:rsidRPr="008E026B">
        <w:rPr>
          <w:bCs/>
          <w:lang w:val="en-AU" w:eastAsia="en-AU"/>
        </w:rPr>
        <w:t xml:space="preserve">follow up and welcome the </w:t>
      </w:r>
      <w:r w:rsidR="00A67ED8">
        <w:rPr>
          <w:bCs/>
          <w:lang w:val="en-AU" w:eastAsia="en-AU"/>
        </w:rPr>
        <w:t>D</w:t>
      </w:r>
      <w:r w:rsidRPr="008E026B">
        <w:rPr>
          <w:bCs/>
          <w:lang w:val="en-AU" w:eastAsia="en-AU"/>
        </w:rPr>
        <w:t xml:space="preserve">elegates following annual general meetings in </w:t>
      </w:r>
      <w:proofErr w:type="gramStart"/>
      <w:r w:rsidRPr="008E026B">
        <w:rPr>
          <w:bCs/>
          <w:lang w:val="en-AU" w:eastAsia="en-AU"/>
        </w:rPr>
        <w:t>all of</w:t>
      </w:r>
      <w:proofErr w:type="gramEnd"/>
      <w:r w:rsidRPr="008E026B">
        <w:rPr>
          <w:bCs/>
          <w:lang w:val="en-AU" w:eastAsia="en-AU"/>
        </w:rPr>
        <w:t xml:space="preserve"> the </w:t>
      </w:r>
      <w:r w:rsidR="00A67ED8">
        <w:rPr>
          <w:bCs/>
          <w:lang w:val="en-AU" w:eastAsia="en-AU"/>
        </w:rPr>
        <w:t>S</w:t>
      </w:r>
      <w:r w:rsidRPr="008E026B">
        <w:rPr>
          <w:bCs/>
          <w:lang w:val="en-AU" w:eastAsia="en-AU"/>
        </w:rPr>
        <w:t>tates</w:t>
      </w:r>
      <w:r>
        <w:rPr>
          <w:bCs/>
          <w:lang w:val="en-AU" w:eastAsia="en-AU"/>
        </w:rPr>
        <w:t xml:space="preserve">. </w:t>
      </w:r>
      <w:r w:rsidRPr="008E026B">
        <w:rPr>
          <w:bCs/>
          <w:lang w:val="en-AU" w:eastAsia="en-AU"/>
        </w:rPr>
        <w:t xml:space="preserve">Delegates for each </w:t>
      </w:r>
      <w:proofErr w:type="gramStart"/>
      <w:r w:rsidRPr="008E026B">
        <w:rPr>
          <w:bCs/>
          <w:lang w:val="en-AU" w:eastAsia="en-AU"/>
        </w:rPr>
        <w:t>states</w:t>
      </w:r>
      <w:proofErr w:type="gramEnd"/>
      <w:r w:rsidRPr="008E026B">
        <w:rPr>
          <w:bCs/>
          <w:lang w:val="en-AU" w:eastAsia="en-AU"/>
        </w:rPr>
        <w:t xml:space="preserve"> are</w:t>
      </w:r>
      <w:r>
        <w:rPr>
          <w:bCs/>
          <w:lang w:val="en-AU" w:eastAsia="en-AU"/>
        </w:rPr>
        <w:t>:</w:t>
      </w:r>
    </w:p>
    <w:p w14:paraId="124E6CEB" w14:textId="0F33A6A9" w:rsidR="008E026B" w:rsidRDefault="008E026B" w:rsidP="004D4021">
      <w:pPr>
        <w:spacing w:after="0" w:line="240" w:lineRule="auto"/>
        <w:ind w:left="0"/>
        <w:rPr>
          <w:lang w:val="en-AU"/>
        </w:rPr>
      </w:pPr>
      <w:r w:rsidRPr="008E026B">
        <w:rPr>
          <w:bCs/>
          <w:lang w:val="en-AU" w:eastAsia="en-AU"/>
        </w:rPr>
        <w:t>Victoria</w:t>
      </w:r>
      <w:r>
        <w:rPr>
          <w:bCs/>
          <w:lang w:val="en-AU" w:eastAsia="en-AU"/>
        </w:rPr>
        <w:t xml:space="preserve">: </w:t>
      </w:r>
      <w:r w:rsidRPr="002D3D70">
        <w:rPr>
          <w:lang w:val="en-AU"/>
        </w:rPr>
        <w:t xml:space="preserve">Linda </w:t>
      </w:r>
      <w:proofErr w:type="spellStart"/>
      <w:r w:rsidRPr="002D3D70">
        <w:rPr>
          <w:lang w:val="en-AU"/>
        </w:rPr>
        <w:t>Mrnjavac</w:t>
      </w:r>
      <w:proofErr w:type="spellEnd"/>
    </w:p>
    <w:p w14:paraId="39C26DD6" w14:textId="698B0082" w:rsidR="008E026B" w:rsidRDefault="008E026B" w:rsidP="004D4021">
      <w:pPr>
        <w:spacing w:after="0" w:line="240" w:lineRule="auto"/>
        <w:ind w:left="0"/>
        <w:rPr>
          <w:lang w:val="en-AU"/>
        </w:rPr>
      </w:pPr>
      <w:r w:rsidRPr="008E026B">
        <w:rPr>
          <w:lang w:val="en-AU"/>
        </w:rPr>
        <w:t>South Australia</w:t>
      </w:r>
      <w:r>
        <w:rPr>
          <w:lang w:val="en-AU"/>
        </w:rPr>
        <w:t>: Andrew Young</w:t>
      </w:r>
    </w:p>
    <w:p w14:paraId="41BCE5C2" w14:textId="335329B2" w:rsidR="008E026B" w:rsidRDefault="001F0E05" w:rsidP="004D4021">
      <w:pPr>
        <w:spacing w:after="0" w:line="240" w:lineRule="auto"/>
        <w:ind w:left="0"/>
        <w:rPr>
          <w:bCs/>
          <w:lang w:val="en-AU" w:eastAsia="en-AU"/>
        </w:rPr>
      </w:pPr>
      <w:r>
        <w:rPr>
          <w:bCs/>
          <w:lang w:val="en-AU" w:eastAsia="en-AU"/>
        </w:rPr>
        <w:t>New South Wales: Shannon Williams</w:t>
      </w:r>
    </w:p>
    <w:p w14:paraId="1DCAD2BB" w14:textId="2391F85C" w:rsidR="001F0E05" w:rsidRDefault="001F0E05" w:rsidP="004D4021">
      <w:pPr>
        <w:spacing w:after="0" w:line="240" w:lineRule="auto"/>
        <w:ind w:left="0"/>
        <w:rPr>
          <w:bCs/>
          <w:lang w:val="en-AU" w:eastAsia="en-AU"/>
        </w:rPr>
      </w:pPr>
      <w:r>
        <w:rPr>
          <w:bCs/>
          <w:lang w:val="en-AU" w:eastAsia="en-AU"/>
        </w:rPr>
        <w:t>Tasmania: Ben Davey</w:t>
      </w:r>
    </w:p>
    <w:p w14:paraId="209FE6FA" w14:textId="05A5E270" w:rsidR="001F0E05" w:rsidRDefault="001F0E05" w:rsidP="004D4021">
      <w:pPr>
        <w:spacing w:after="0" w:line="240" w:lineRule="auto"/>
        <w:ind w:left="0"/>
        <w:rPr>
          <w:bCs/>
          <w:lang w:val="en-AU" w:eastAsia="en-AU"/>
        </w:rPr>
      </w:pPr>
      <w:r>
        <w:rPr>
          <w:bCs/>
          <w:lang w:val="en-AU" w:eastAsia="en-AU"/>
        </w:rPr>
        <w:t>Queensland: John Broadbent</w:t>
      </w:r>
    </w:p>
    <w:p w14:paraId="57BD1849" w14:textId="77777777" w:rsidR="001F0E05" w:rsidRDefault="001F0E05" w:rsidP="004D4021">
      <w:pPr>
        <w:spacing w:after="0" w:line="240" w:lineRule="auto"/>
        <w:ind w:left="0"/>
        <w:rPr>
          <w:bCs/>
          <w:lang w:val="en-AU" w:eastAsia="en-AU"/>
        </w:rPr>
      </w:pPr>
    </w:p>
    <w:p w14:paraId="630FDC64" w14:textId="23B53675" w:rsidR="001F0E05" w:rsidRPr="004E4BB4" w:rsidRDefault="00CB566A" w:rsidP="004D4021">
      <w:pPr>
        <w:spacing w:after="0" w:line="240" w:lineRule="auto"/>
        <w:ind w:left="0"/>
        <w:rPr>
          <w:bCs/>
          <w:lang w:val="en-AU" w:eastAsia="en-AU"/>
        </w:rPr>
      </w:pPr>
      <w:r>
        <w:rPr>
          <w:bCs/>
          <w:lang w:val="en-AU" w:eastAsia="en-AU"/>
        </w:rPr>
        <w:t>Non-Voting</w:t>
      </w:r>
      <w:r w:rsidR="001F0E05">
        <w:rPr>
          <w:bCs/>
          <w:lang w:val="en-AU" w:eastAsia="en-AU"/>
        </w:rPr>
        <w:t xml:space="preserve"> NT Delegate: Rob Holloway </w:t>
      </w:r>
    </w:p>
    <w:p w14:paraId="441C47B3" w14:textId="77777777" w:rsidR="004E4BB4" w:rsidRPr="00CB566A" w:rsidRDefault="004E4BB4" w:rsidP="004D4021">
      <w:pPr>
        <w:spacing w:after="0" w:line="240" w:lineRule="auto"/>
        <w:ind w:left="0"/>
        <w:rPr>
          <w:bCs/>
          <w:lang w:val="en-AU" w:eastAsia="en-AU"/>
        </w:rPr>
      </w:pPr>
    </w:p>
    <w:p w14:paraId="53CC39F1" w14:textId="69DDE6B1" w:rsidR="001F0E05" w:rsidRDefault="001F0E05" w:rsidP="00A67ED8">
      <w:pPr>
        <w:spacing w:after="0" w:line="240" w:lineRule="auto"/>
        <w:ind w:left="0"/>
        <w:rPr>
          <w:bCs/>
          <w:lang w:val="en-AU" w:eastAsia="en-AU"/>
        </w:rPr>
      </w:pPr>
      <w:r w:rsidRPr="00CB566A">
        <w:rPr>
          <w:bCs/>
          <w:lang w:val="en-AU" w:eastAsia="en-AU"/>
        </w:rPr>
        <w:t xml:space="preserve">President spoke about putting forward at the annual general meeting </w:t>
      </w:r>
      <w:r w:rsidR="00A67ED8">
        <w:rPr>
          <w:bCs/>
          <w:lang w:val="en-AU" w:eastAsia="en-AU"/>
        </w:rPr>
        <w:t>th</w:t>
      </w:r>
      <w:r w:rsidRPr="00CB566A">
        <w:rPr>
          <w:bCs/>
          <w:lang w:val="en-AU" w:eastAsia="en-AU"/>
        </w:rPr>
        <w:t>at each state can have two representatives at the meeting</w:t>
      </w:r>
      <w:r w:rsidR="00CB566A" w:rsidRPr="00CB566A">
        <w:rPr>
          <w:bCs/>
          <w:lang w:val="en-AU" w:eastAsia="en-AU"/>
        </w:rPr>
        <w:t xml:space="preserve"> but as remind</w:t>
      </w:r>
      <w:r w:rsidR="00A67ED8">
        <w:rPr>
          <w:bCs/>
          <w:lang w:val="en-AU" w:eastAsia="en-AU"/>
        </w:rPr>
        <w:t>ed that the</w:t>
      </w:r>
      <w:r w:rsidR="00CB566A" w:rsidRPr="00CB566A">
        <w:rPr>
          <w:bCs/>
          <w:lang w:val="en-AU" w:eastAsia="en-AU"/>
        </w:rPr>
        <w:t xml:space="preserve"> states will only get one vote</w:t>
      </w:r>
      <w:r w:rsidR="00CB566A">
        <w:rPr>
          <w:bCs/>
          <w:lang w:val="en-AU" w:eastAsia="en-AU"/>
        </w:rPr>
        <w:t xml:space="preserve"> as per the constitution.</w:t>
      </w:r>
      <w:r w:rsidR="00CB566A" w:rsidRPr="00CB566A">
        <w:rPr>
          <w:bCs/>
          <w:lang w:val="en-AU" w:eastAsia="en-AU"/>
        </w:rPr>
        <w:t xml:space="preserve"> </w:t>
      </w:r>
      <w:r w:rsidR="00CB566A">
        <w:rPr>
          <w:bCs/>
          <w:lang w:val="en-AU" w:eastAsia="en-AU"/>
        </w:rPr>
        <w:t>President point</w:t>
      </w:r>
      <w:r w:rsidR="00A67ED8">
        <w:rPr>
          <w:bCs/>
          <w:lang w:val="en-AU" w:eastAsia="en-AU"/>
        </w:rPr>
        <w:t>ed</w:t>
      </w:r>
      <w:r w:rsidR="00CB566A">
        <w:rPr>
          <w:bCs/>
          <w:lang w:val="en-AU" w:eastAsia="en-AU"/>
        </w:rPr>
        <w:t xml:space="preserve"> out that CERA is not a </w:t>
      </w:r>
      <w:proofErr w:type="gramStart"/>
      <w:r w:rsidR="00A67ED8">
        <w:rPr>
          <w:bCs/>
          <w:lang w:val="en-AU" w:eastAsia="en-AU"/>
        </w:rPr>
        <w:t>T</w:t>
      </w:r>
      <w:r w:rsidR="00CB566A">
        <w:rPr>
          <w:bCs/>
          <w:lang w:val="en-AU" w:eastAsia="en-AU"/>
        </w:rPr>
        <w:t>echnical</w:t>
      </w:r>
      <w:proofErr w:type="gramEnd"/>
      <w:r w:rsidR="00CB566A">
        <w:rPr>
          <w:bCs/>
          <w:lang w:val="en-AU" w:eastAsia="en-AU"/>
        </w:rPr>
        <w:t xml:space="preserve"> committee but </w:t>
      </w:r>
      <w:r w:rsidR="00A67ED8">
        <w:rPr>
          <w:bCs/>
          <w:lang w:val="en-AU" w:eastAsia="en-AU"/>
        </w:rPr>
        <w:t>M</w:t>
      </w:r>
      <w:r w:rsidR="00CB566A" w:rsidRPr="00CB566A">
        <w:rPr>
          <w:bCs/>
          <w:lang w:val="en-AU" w:eastAsia="en-AU"/>
        </w:rPr>
        <w:t>anagement committee</w:t>
      </w:r>
      <w:r w:rsidR="00CB566A">
        <w:rPr>
          <w:bCs/>
          <w:lang w:val="en-AU" w:eastAsia="en-AU"/>
        </w:rPr>
        <w:t xml:space="preserve"> </w:t>
      </w:r>
      <w:r w:rsidR="00CB566A" w:rsidRPr="00CB566A">
        <w:rPr>
          <w:bCs/>
          <w:lang w:val="en-AU" w:eastAsia="en-AU"/>
        </w:rPr>
        <w:t xml:space="preserve">and to provide opportunities </w:t>
      </w:r>
      <w:r w:rsidR="00CB566A">
        <w:rPr>
          <w:bCs/>
          <w:lang w:val="en-AU" w:eastAsia="en-AU"/>
        </w:rPr>
        <w:t>to</w:t>
      </w:r>
      <w:r w:rsidR="00CB566A" w:rsidRPr="00CB566A">
        <w:rPr>
          <w:bCs/>
          <w:lang w:val="en-AU" w:eastAsia="en-AU"/>
        </w:rPr>
        <w:t xml:space="preserve"> competitors</w:t>
      </w:r>
      <w:r w:rsidR="00A67ED8">
        <w:rPr>
          <w:bCs/>
          <w:lang w:val="en-AU" w:eastAsia="en-AU"/>
        </w:rPr>
        <w:t xml:space="preserve"> in</w:t>
      </w:r>
      <w:r w:rsidR="00CB566A">
        <w:rPr>
          <w:bCs/>
          <w:lang w:val="en-AU" w:eastAsia="en-AU"/>
        </w:rPr>
        <w:t xml:space="preserve"> motor racing at State and Nationals levels. </w:t>
      </w:r>
    </w:p>
    <w:p w14:paraId="6E0E4D9C" w14:textId="77777777" w:rsidR="00392B51" w:rsidRDefault="00392B51" w:rsidP="004D4021">
      <w:pPr>
        <w:spacing w:after="0" w:line="240" w:lineRule="auto"/>
        <w:ind w:left="0"/>
        <w:rPr>
          <w:bCs/>
          <w:lang w:val="en-AU" w:eastAsia="en-AU"/>
        </w:rPr>
      </w:pPr>
    </w:p>
    <w:p w14:paraId="47544828" w14:textId="7FE64908" w:rsidR="00392B51" w:rsidRPr="00CB566A" w:rsidRDefault="00392B51" w:rsidP="004D4021">
      <w:pPr>
        <w:spacing w:after="0" w:line="240" w:lineRule="auto"/>
        <w:ind w:left="0"/>
        <w:rPr>
          <w:bCs/>
          <w:lang w:val="en-AU" w:eastAsia="en-AU"/>
        </w:rPr>
      </w:pPr>
      <w:r>
        <w:rPr>
          <w:bCs/>
          <w:lang w:val="en-AU" w:eastAsia="en-AU"/>
        </w:rPr>
        <w:t xml:space="preserve">President welcomed all new Delegates. </w:t>
      </w:r>
    </w:p>
    <w:p w14:paraId="5BE008C3" w14:textId="77777777" w:rsidR="001F0E05" w:rsidRDefault="001F0E05" w:rsidP="004D4021">
      <w:pPr>
        <w:spacing w:after="0" w:line="240" w:lineRule="auto"/>
        <w:ind w:left="0"/>
        <w:rPr>
          <w:b/>
          <w:lang w:val="en-AU" w:eastAsia="en-AU"/>
        </w:rPr>
      </w:pPr>
    </w:p>
    <w:p w14:paraId="61E0F2C6" w14:textId="5D880312" w:rsidR="004D4021" w:rsidRDefault="003E4341" w:rsidP="004D4021">
      <w:pPr>
        <w:spacing w:after="0" w:line="240" w:lineRule="auto"/>
        <w:ind w:left="0"/>
        <w:rPr>
          <w:lang w:val="en-AU"/>
        </w:rPr>
      </w:pPr>
      <w:r w:rsidRPr="003E4341">
        <w:rPr>
          <w:b/>
          <w:lang w:val="en-AU" w:eastAsia="en-AU"/>
        </w:rPr>
        <w:lastRenderedPageBreak/>
        <w:t>National Series</w:t>
      </w:r>
      <w:r w:rsidR="004D4021">
        <w:rPr>
          <w:b/>
          <w:lang w:val="en-AU" w:eastAsia="en-AU"/>
        </w:rPr>
        <w:t xml:space="preserve">: </w:t>
      </w:r>
      <w:r w:rsidR="00392B51">
        <w:rPr>
          <w:lang w:val="en-AU"/>
        </w:rPr>
        <w:t>P</w:t>
      </w:r>
      <w:r w:rsidR="00CB566A" w:rsidRPr="00CB566A">
        <w:rPr>
          <w:lang w:val="en-AU"/>
        </w:rPr>
        <w:t xml:space="preserve">resident informed the group that the details of the </w:t>
      </w:r>
      <w:r w:rsidR="004204C6">
        <w:rPr>
          <w:lang w:val="en-AU"/>
        </w:rPr>
        <w:t>Dunlop D</w:t>
      </w:r>
      <w:r w:rsidR="00CB566A" w:rsidRPr="00CB566A">
        <w:rPr>
          <w:lang w:val="en-AU"/>
        </w:rPr>
        <w:t xml:space="preserve">estiny </w:t>
      </w:r>
      <w:r w:rsidR="004204C6">
        <w:rPr>
          <w:lang w:val="en-AU"/>
        </w:rPr>
        <w:t>S</w:t>
      </w:r>
      <w:r w:rsidR="00CB566A" w:rsidRPr="00CB566A">
        <w:rPr>
          <w:lang w:val="en-AU"/>
        </w:rPr>
        <w:t>eries should be revealed soon</w:t>
      </w:r>
      <w:r w:rsidR="00CB566A">
        <w:rPr>
          <w:lang w:val="en-AU"/>
        </w:rPr>
        <w:t xml:space="preserve">. </w:t>
      </w:r>
      <w:r w:rsidR="00CB566A" w:rsidRPr="00CB566A">
        <w:rPr>
          <w:lang w:val="en-AU"/>
        </w:rPr>
        <w:t>Wild</w:t>
      </w:r>
      <w:r w:rsidR="00CB566A">
        <w:rPr>
          <w:lang w:val="en-AU"/>
        </w:rPr>
        <w:t xml:space="preserve">an 13 </w:t>
      </w:r>
      <w:r w:rsidR="00CB566A" w:rsidRPr="00CB566A">
        <w:rPr>
          <w:lang w:val="en-AU"/>
        </w:rPr>
        <w:t>has been working with some multinational companies</w:t>
      </w:r>
      <w:r w:rsidR="00CB566A">
        <w:rPr>
          <w:lang w:val="en-AU"/>
        </w:rPr>
        <w:t xml:space="preserve"> </w:t>
      </w:r>
      <w:r w:rsidR="00CB566A" w:rsidRPr="00CB566A">
        <w:rPr>
          <w:lang w:val="en-AU"/>
        </w:rPr>
        <w:t xml:space="preserve">to be able to put the </w:t>
      </w:r>
      <w:r w:rsidR="00CB566A">
        <w:rPr>
          <w:lang w:val="en-AU"/>
        </w:rPr>
        <w:t>Dunlop D</w:t>
      </w:r>
      <w:r w:rsidR="00CB566A" w:rsidRPr="00CB566A">
        <w:rPr>
          <w:lang w:val="en-AU"/>
        </w:rPr>
        <w:t>estiny series together</w:t>
      </w:r>
      <w:r w:rsidR="00CB566A">
        <w:rPr>
          <w:lang w:val="en-AU"/>
        </w:rPr>
        <w:t xml:space="preserve">. </w:t>
      </w:r>
      <w:r w:rsidR="00CB566A" w:rsidRPr="00CB566A">
        <w:rPr>
          <w:lang w:val="en-AU"/>
        </w:rPr>
        <w:t>No announcements will be made until all details are signed off on</w:t>
      </w:r>
      <w:r w:rsidR="00CB566A">
        <w:rPr>
          <w:lang w:val="en-AU"/>
        </w:rPr>
        <w:t xml:space="preserve"> by Wildan13. </w:t>
      </w:r>
      <w:r w:rsidR="00392B51">
        <w:rPr>
          <w:lang w:val="en-AU"/>
        </w:rPr>
        <w:t xml:space="preserve">Wildan 13 </w:t>
      </w:r>
      <w:r w:rsidR="00392B51" w:rsidRPr="00392B51">
        <w:rPr>
          <w:lang w:val="en-AU"/>
        </w:rPr>
        <w:t>is extremely committed to the category and will look to create opportunities</w:t>
      </w:r>
      <w:r w:rsidR="00392B51">
        <w:rPr>
          <w:lang w:val="en-AU"/>
        </w:rPr>
        <w:t xml:space="preserve"> for Excel competitors. </w:t>
      </w:r>
    </w:p>
    <w:p w14:paraId="7393A3EA" w14:textId="77777777" w:rsidR="00392B51" w:rsidRDefault="00392B51" w:rsidP="004D4021">
      <w:pPr>
        <w:spacing w:after="0" w:line="240" w:lineRule="auto"/>
        <w:ind w:left="0"/>
        <w:rPr>
          <w:lang w:val="en-AU"/>
        </w:rPr>
      </w:pPr>
    </w:p>
    <w:p w14:paraId="79FCA9CE" w14:textId="7569E8B6" w:rsidR="00392B51" w:rsidRDefault="00392B51" w:rsidP="004D4021">
      <w:pPr>
        <w:spacing w:after="0" w:line="240" w:lineRule="auto"/>
        <w:ind w:left="0"/>
        <w:rPr>
          <w:lang w:val="en-AU"/>
        </w:rPr>
      </w:pPr>
      <w:r>
        <w:rPr>
          <w:lang w:val="en-AU"/>
        </w:rPr>
        <w:t>President confirmed that the second event of the 3 Round Series will be the 13</w:t>
      </w:r>
      <w:r w:rsidRPr="00392B51">
        <w:rPr>
          <w:vertAlign w:val="superscript"/>
          <w:lang w:val="en-AU"/>
        </w:rPr>
        <w:t>th</w:t>
      </w:r>
      <w:r>
        <w:rPr>
          <w:lang w:val="en-AU"/>
        </w:rPr>
        <w:t xml:space="preserve"> and 14</w:t>
      </w:r>
      <w:r w:rsidRPr="00392B51">
        <w:rPr>
          <w:vertAlign w:val="superscript"/>
          <w:lang w:val="en-AU"/>
        </w:rPr>
        <w:t>th</w:t>
      </w:r>
      <w:r>
        <w:rPr>
          <w:lang w:val="en-AU"/>
        </w:rPr>
        <w:t xml:space="preserve"> of July at </w:t>
      </w:r>
      <w:r w:rsidRPr="00392B51">
        <w:rPr>
          <w:lang w:val="en-AU"/>
        </w:rPr>
        <w:t>Q</w:t>
      </w:r>
      <w:r>
        <w:rPr>
          <w:lang w:val="en-AU"/>
        </w:rPr>
        <w:t>ueensland</w:t>
      </w:r>
      <w:r w:rsidRPr="00392B51">
        <w:rPr>
          <w:lang w:val="en-AU"/>
        </w:rPr>
        <w:t xml:space="preserve"> Raceway</w:t>
      </w:r>
      <w:r>
        <w:rPr>
          <w:lang w:val="en-AU"/>
        </w:rPr>
        <w:t xml:space="preserve"> </w:t>
      </w:r>
      <w:r w:rsidRPr="00392B51">
        <w:rPr>
          <w:lang w:val="en-AU"/>
        </w:rPr>
        <w:t>where we have two grids at this event</w:t>
      </w:r>
      <w:r>
        <w:rPr>
          <w:lang w:val="en-AU"/>
        </w:rPr>
        <w:t xml:space="preserve">. </w:t>
      </w:r>
      <w:r w:rsidR="00BD2545" w:rsidRPr="00BD2545">
        <w:rPr>
          <w:lang w:val="en-AU"/>
        </w:rPr>
        <w:t xml:space="preserve">This will be a </w:t>
      </w:r>
      <w:r w:rsidR="00BD2545">
        <w:rPr>
          <w:lang w:val="en-AU"/>
        </w:rPr>
        <w:t>Shannon S</w:t>
      </w:r>
      <w:r w:rsidR="00BD2545" w:rsidRPr="00BD2545">
        <w:rPr>
          <w:lang w:val="en-AU"/>
        </w:rPr>
        <w:t xml:space="preserve">peed </w:t>
      </w:r>
      <w:r w:rsidR="00BD2545">
        <w:rPr>
          <w:lang w:val="en-AU"/>
        </w:rPr>
        <w:t>S</w:t>
      </w:r>
      <w:r w:rsidR="00BD2545" w:rsidRPr="00BD2545">
        <w:rPr>
          <w:lang w:val="en-AU"/>
        </w:rPr>
        <w:t xml:space="preserve">eries round so therefore it will be broadcast on the </w:t>
      </w:r>
      <w:r w:rsidR="00BD2545">
        <w:rPr>
          <w:lang w:val="en-AU"/>
        </w:rPr>
        <w:t>S</w:t>
      </w:r>
      <w:r w:rsidR="00BD2545" w:rsidRPr="00BD2545">
        <w:rPr>
          <w:lang w:val="en-AU"/>
        </w:rPr>
        <w:t xml:space="preserve">even network, but no details are known </w:t>
      </w:r>
      <w:proofErr w:type="gramStart"/>
      <w:r w:rsidR="00BD2545" w:rsidRPr="00BD2545">
        <w:rPr>
          <w:lang w:val="en-AU"/>
        </w:rPr>
        <w:t>at this point in time</w:t>
      </w:r>
      <w:proofErr w:type="gramEnd"/>
      <w:r w:rsidR="00BD2545">
        <w:rPr>
          <w:lang w:val="en-AU"/>
        </w:rPr>
        <w:t xml:space="preserve">. </w:t>
      </w:r>
    </w:p>
    <w:p w14:paraId="6874553A" w14:textId="77777777" w:rsidR="00BD2545" w:rsidRDefault="00BD2545" w:rsidP="004D4021">
      <w:pPr>
        <w:spacing w:after="0" w:line="240" w:lineRule="auto"/>
        <w:ind w:left="0"/>
        <w:rPr>
          <w:lang w:val="en-AU"/>
        </w:rPr>
      </w:pPr>
    </w:p>
    <w:p w14:paraId="7A4DE4FF" w14:textId="106C1373" w:rsidR="00BD2545" w:rsidRDefault="00BD2545" w:rsidP="004D4021">
      <w:pPr>
        <w:spacing w:after="0" w:line="240" w:lineRule="auto"/>
        <w:ind w:left="0"/>
        <w:rPr>
          <w:lang w:val="en-AU"/>
        </w:rPr>
      </w:pPr>
      <w:r w:rsidRPr="00BD2545">
        <w:rPr>
          <w:lang w:val="en-AU"/>
        </w:rPr>
        <w:t xml:space="preserve">The concept behind the </w:t>
      </w:r>
      <w:r w:rsidR="004204C6">
        <w:rPr>
          <w:lang w:val="en-AU"/>
        </w:rPr>
        <w:t>D</w:t>
      </w:r>
      <w:r w:rsidRPr="00BD2545">
        <w:rPr>
          <w:lang w:val="en-AU"/>
        </w:rPr>
        <w:t>estiny programme</w:t>
      </w:r>
      <w:r>
        <w:rPr>
          <w:lang w:val="en-AU"/>
        </w:rPr>
        <w:t xml:space="preserve"> </w:t>
      </w:r>
      <w:r w:rsidRPr="00BD2545">
        <w:rPr>
          <w:lang w:val="en-AU"/>
        </w:rPr>
        <w:t xml:space="preserve">is for </w:t>
      </w:r>
      <w:r w:rsidR="004204C6">
        <w:rPr>
          <w:lang w:val="en-AU"/>
        </w:rPr>
        <w:t>Dunlop</w:t>
      </w:r>
      <w:r w:rsidRPr="00BD2545">
        <w:rPr>
          <w:lang w:val="en-AU"/>
        </w:rPr>
        <w:t xml:space="preserve"> to create a pathway</w:t>
      </w:r>
      <w:r>
        <w:rPr>
          <w:lang w:val="en-AU"/>
        </w:rPr>
        <w:t xml:space="preserve"> </w:t>
      </w:r>
      <w:r w:rsidRPr="00BD2545">
        <w:rPr>
          <w:lang w:val="en-AU"/>
        </w:rPr>
        <w:t xml:space="preserve">for young </w:t>
      </w:r>
      <w:r w:rsidR="004204C6">
        <w:rPr>
          <w:lang w:val="en-AU"/>
        </w:rPr>
        <w:t xml:space="preserve">up and </w:t>
      </w:r>
      <w:r w:rsidRPr="00BD2545">
        <w:rPr>
          <w:lang w:val="en-AU"/>
        </w:rPr>
        <w:t xml:space="preserve">coming </w:t>
      </w:r>
      <w:r w:rsidR="004204C6" w:rsidRPr="00BD2545">
        <w:rPr>
          <w:lang w:val="en-AU"/>
        </w:rPr>
        <w:t xml:space="preserve">drivers </w:t>
      </w:r>
      <w:r w:rsidRPr="00BD2545">
        <w:rPr>
          <w:lang w:val="en-AU"/>
        </w:rPr>
        <w:t xml:space="preserve">out of grassroots </w:t>
      </w:r>
      <w:r w:rsidR="004204C6">
        <w:rPr>
          <w:lang w:val="en-AU"/>
        </w:rPr>
        <w:t>M</w:t>
      </w:r>
      <w:r w:rsidRPr="00BD2545">
        <w:rPr>
          <w:lang w:val="en-AU"/>
        </w:rPr>
        <w:t>otorsport</w:t>
      </w:r>
      <w:r>
        <w:rPr>
          <w:lang w:val="en-AU"/>
        </w:rPr>
        <w:t xml:space="preserve">. </w:t>
      </w:r>
      <w:r w:rsidR="0040470E" w:rsidRPr="0040470E">
        <w:rPr>
          <w:lang w:val="en-AU"/>
        </w:rPr>
        <w:t>D</w:t>
      </w:r>
      <w:r w:rsidR="0040470E">
        <w:rPr>
          <w:lang w:val="en-AU"/>
        </w:rPr>
        <w:t>unlop</w:t>
      </w:r>
      <w:r w:rsidR="0040470E" w:rsidRPr="0040470E">
        <w:rPr>
          <w:lang w:val="en-AU"/>
        </w:rPr>
        <w:t xml:space="preserve"> want to be able to provide an opportunity for these young drivers to showcase their talents and hopefully progress through </w:t>
      </w:r>
      <w:r w:rsidR="004204C6">
        <w:rPr>
          <w:lang w:val="en-AU"/>
        </w:rPr>
        <w:t>M</w:t>
      </w:r>
      <w:r w:rsidR="0040470E" w:rsidRPr="0040470E">
        <w:rPr>
          <w:lang w:val="en-AU"/>
        </w:rPr>
        <w:t>otorsport</w:t>
      </w:r>
      <w:r w:rsidR="0040470E">
        <w:rPr>
          <w:lang w:val="en-AU"/>
        </w:rPr>
        <w:t xml:space="preserve">. </w:t>
      </w:r>
      <w:r w:rsidR="0040470E" w:rsidRPr="0040470E">
        <w:rPr>
          <w:lang w:val="en-AU"/>
        </w:rPr>
        <w:t xml:space="preserve">The selection of the competitors that will go into the programme will not be done by </w:t>
      </w:r>
      <w:r w:rsidR="0040470E">
        <w:rPr>
          <w:lang w:val="en-AU"/>
        </w:rPr>
        <w:t>CERA</w:t>
      </w:r>
      <w:r w:rsidR="0040470E" w:rsidRPr="0040470E">
        <w:rPr>
          <w:lang w:val="en-AU"/>
        </w:rPr>
        <w:t xml:space="preserve"> but by high profile </w:t>
      </w:r>
      <w:r w:rsidR="004204C6">
        <w:rPr>
          <w:lang w:val="en-AU"/>
        </w:rPr>
        <w:t>M</w:t>
      </w:r>
      <w:r w:rsidR="0040470E" w:rsidRPr="0040470E">
        <w:rPr>
          <w:lang w:val="en-AU"/>
        </w:rPr>
        <w:t>otorsport</w:t>
      </w:r>
      <w:r w:rsidR="0040470E">
        <w:rPr>
          <w:lang w:val="en-AU"/>
        </w:rPr>
        <w:t xml:space="preserve"> people. </w:t>
      </w:r>
      <w:r w:rsidR="0040470E" w:rsidRPr="0040470E">
        <w:rPr>
          <w:lang w:val="en-AU"/>
        </w:rPr>
        <w:t xml:space="preserve">Part of the selection will not only be driving talent but how </w:t>
      </w:r>
      <w:r w:rsidR="00C03743">
        <w:rPr>
          <w:lang w:val="en-AU"/>
        </w:rPr>
        <w:t>competitors</w:t>
      </w:r>
      <w:r w:rsidR="0040470E" w:rsidRPr="0040470E">
        <w:rPr>
          <w:lang w:val="en-AU"/>
        </w:rPr>
        <w:t xml:space="preserve"> conduct themselves with their </w:t>
      </w:r>
      <w:r w:rsidR="00C73254" w:rsidRPr="0040470E">
        <w:rPr>
          <w:lang w:val="en-AU"/>
        </w:rPr>
        <w:t>off-track</w:t>
      </w:r>
      <w:r w:rsidR="0040470E" w:rsidRPr="0040470E">
        <w:rPr>
          <w:lang w:val="en-AU"/>
        </w:rPr>
        <w:t xml:space="preserve"> behaviour and attitude</w:t>
      </w:r>
      <w:r w:rsidR="0040470E">
        <w:rPr>
          <w:lang w:val="en-AU"/>
        </w:rPr>
        <w:t xml:space="preserve">. </w:t>
      </w:r>
      <w:r w:rsidR="00B63866" w:rsidRPr="00B63866">
        <w:rPr>
          <w:lang w:val="en-AU"/>
        </w:rPr>
        <w:t xml:space="preserve">The examples of Brock Feeney and Brodie </w:t>
      </w:r>
      <w:r w:rsidR="00B63866">
        <w:rPr>
          <w:lang w:val="en-AU"/>
        </w:rPr>
        <w:t>K</w:t>
      </w:r>
      <w:r w:rsidR="00B63866" w:rsidRPr="00B63866">
        <w:rPr>
          <w:lang w:val="en-AU"/>
        </w:rPr>
        <w:t xml:space="preserve">ostecki were spoken about </w:t>
      </w:r>
      <w:proofErr w:type="gramStart"/>
      <w:r w:rsidR="00B63866" w:rsidRPr="00B63866">
        <w:rPr>
          <w:lang w:val="en-AU"/>
        </w:rPr>
        <w:t>due to the fact that</w:t>
      </w:r>
      <w:proofErr w:type="gramEnd"/>
      <w:r w:rsidR="00B63866" w:rsidRPr="00B63866">
        <w:rPr>
          <w:lang w:val="en-AU"/>
        </w:rPr>
        <w:t xml:space="preserve"> they had come through </w:t>
      </w:r>
      <w:r w:rsidR="00B63866">
        <w:rPr>
          <w:lang w:val="en-AU"/>
        </w:rPr>
        <w:t>E</w:t>
      </w:r>
      <w:r w:rsidR="00B63866" w:rsidRPr="00B63866">
        <w:rPr>
          <w:lang w:val="en-AU"/>
        </w:rPr>
        <w:t>xcels</w:t>
      </w:r>
      <w:r w:rsidR="00B63866">
        <w:rPr>
          <w:lang w:val="en-AU"/>
        </w:rPr>
        <w:t xml:space="preserve"> </w:t>
      </w:r>
      <w:r w:rsidR="00B63866" w:rsidRPr="00B63866">
        <w:rPr>
          <w:lang w:val="en-AU"/>
        </w:rPr>
        <w:t xml:space="preserve">and have a very positive </w:t>
      </w:r>
      <w:r w:rsidR="00024B99" w:rsidRPr="00B63866">
        <w:rPr>
          <w:lang w:val="en-AU"/>
        </w:rPr>
        <w:t>off-track</w:t>
      </w:r>
      <w:r w:rsidR="00B63866" w:rsidRPr="00B63866">
        <w:rPr>
          <w:lang w:val="en-AU"/>
        </w:rPr>
        <w:t xml:space="preserve"> demeanour</w:t>
      </w:r>
      <w:r w:rsidR="00B63866">
        <w:rPr>
          <w:lang w:val="en-AU"/>
        </w:rPr>
        <w:t xml:space="preserve">. </w:t>
      </w:r>
      <w:r w:rsidR="00B63866" w:rsidRPr="00B63866">
        <w:rPr>
          <w:lang w:val="en-AU"/>
        </w:rPr>
        <w:t xml:space="preserve">The group was also informed that Dunlop has had communications with a couple of </w:t>
      </w:r>
      <w:r w:rsidR="00B63866">
        <w:rPr>
          <w:lang w:val="en-AU"/>
        </w:rPr>
        <w:t>S</w:t>
      </w:r>
      <w:r w:rsidR="00B63866" w:rsidRPr="00B63866">
        <w:rPr>
          <w:lang w:val="en-AU"/>
        </w:rPr>
        <w:t>upercar teams that are interested in the programme</w:t>
      </w:r>
      <w:r w:rsidR="00B63866">
        <w:rPr>
          <w:lang w:val="en-AU"/>
        </w:rPr>
        <w:t xml:space="preserve"> </w:t>
      </w:r>
      <w:r w:rsidR="00792603" w:rsidRPr="00B63866">
        <w:rPr>
          <w:lang w:val="en-AU"/>
        </w:rPr>
        <w:t>and</w:t>
      </w:r>
      <w:r w:rsidR="00B63866" w:rsidRPr="00B63866">
        <w:rPr>
          <w:lang w:val="en-AU"/>
        </w:rPr>
        <w:t xml:space="preserve"> were looking at the possibility of tapping into it</w:t>
      </w:r>
      <w:r w:rsidR="00B63866">
        <w:rPr>
          <w:lang w:val="en-AU"/>
        </w:rPr>
        <w:t>.</w:t>
      </w:r>
      <w:r w:rsidR="00024B99">
        <w:rPr>
          <w:lang w:val="en-AU"/>
        </w:rPr>
        <w:t xml:space="preserve"> </w:t>
      </w:r>
    </w:p>
    <w:p w14:paraId="5E52052C" w14:textId="77777777" w:rsidR="00B63866" w:rsidRDefault="00B63866" w:rsidP="004D4021">
      <w:pPr>
        <w:spacing w:after="0" w:line="240" w:lineRule="auto"/>
        <w:ind w:left="0"/>
        <w:rPr>
          <w:lang w:val="en-AU"/>
        </w:rPr>
      </w:pPr>
    </w:p>
    <w:p w14:paraId="2E8EC27E" w14:textId="75DD042E" w:rsidR="00B63866" w:rsidRDefault="00024B99" w:rsidP="004D4021">
      <w:pPr>
        <w:spacing w:after="0" w:line="240" w:lineRule="auto"/>
        <w:ind w:left="0"/>
        <w:rPr>
          <w:lang w:val="en-AU"/>
        </w:rPr>
      </w:pPr>
      <w:r>
        <w:rPr>
          <w:bCs/>
          <w:lang w:val="en-AU" w:eastAsia="en-AU"/>
        </w:rPr>
        <w:t>For Bathurst the event will be managed by Andrew Young, Nicole Williams, John Broadbent</w:t>
      </w:r>
      <w:r w:rsidR="00A35504">
        <w:rPr>
          <w:bCs/>
          <w:lang w:val="en-AU" w:eastAsia="en-AU"/>
        </w:rPr>
        <w:t xml:space="preserve">, </w:t>
      </w:r>
      <w:r w:rsidR="00A35504" w:rsidRPr="00812103">
        <w:rPr>
          <w:bCs/>
          <w:lang w:val="en-AU"/>
        </w:rPr>
        <w:t xml:space="preserve">Shannon </w:t>
      </w:r>
      <w:proofErr w:type="gramStart"/>
      <w:r w:rsidR="00A35504" w:rsidRPr="00812103">
        <w:rPr>
          <w:bCs/>
          <w:lang w:val="en-AU"/>
        </w:rPr>
        <w:t>Williams</w:t>
      </w:r>
      <w:proofErr w:type="gramEnd"/>
      <w:r>
        <w:rPr>
          <w:bCs/>
          <w:lang w:val="en-AU" w:eastAsia="en-AU"/>
        </w:rPr>
        <w:t xml:space="preserve"> and </w:t>
      </w:r>
      <w:r w:rsidRPr="002D3D70">
        <w:rPr>
          <w:lang w:val="en-AU"/>
        </w:rPr>
        <w:t xml:space="preserve">Linda </w:t>
      </w:r>
      <w:proofErr w:type="spellStart"/>
      <w:r w:rsidRPr="002D3D70">
        <w:rPr>
          <w:lang w:val="en-AU"/>
        </w:rPr>
        <w:t>Mrnjavac</w:t>
      </w:r>
      <w:proofErr w:type="spellEnd"/>
      <w:r>
        <w:rPr>
          <w:lang w:val="en-AU"/>
        </w:rPr>
        <w:t>. CERA received. from ARG what we asked for in</w:t>
      </w:r>
      <w:r w:rsidR="00C03743">
        <w:rPr>
          <w:lang w:val="en-AU"/>
        </w:rPr>
        <w:t xml:space="preserve"> on</w:t>
      </w:r>
      <w:r>
        <w:rPr>
          <w:lang w:val="en-AU"/>
        </w:rPr>
        <w:t xml:space="preserve"> track time being </w:t>
      </w:r>
      <w:r w:rsidRPr="00024B99">
        <w:rPr>
          <w:lang w:val="en-AU"/>
        </w:rPr>
        <w:t>two x 20-minute practice session, one x 20-minute qualifying session and three x 30-minute races</w:t>
      </w:r>
      <w:r>
        <w:rPr>
          <w:lang w:val="en-AU"/>
        </w:rPr>
        <w:t xml:space="preserve"> which is around 50 more minutes than </w:t>
      </w:r>
      <w:r w:rsidR="00343FE3">
        <w:rPr>
          <w:lang w:val="en-AU"/>
        </w:rPr>
        <w:t xml:space="preserve">2023. </w:t>
      </w:r>
    </w:p>
    <w:p w14:paraId="45DA29B8" w14:textId="77777777" w:rsidR="00343FE3" w:rsidRDefault="00343FE3" w:rsidP="004D4021">
      <w:pPr>
        <w:spacing w:after="0" w:line="240" w:lineRule="auto"/>
        <w:ind w:left="0"/>
        <w:rPr>
          <w:lang w:val="en-AU"/>
        </w:rPr>
      </w:pPr>
    </w:p>
    <w:p w14:paraId="768A8DF8" w14:textId="4FBB8824" w:rsidR="00343FE3" w:rsidRDefault="00343FE3" w:rsidP="004D4021">
      <w:pPr>
        <w:spacing w:after="0" w:line="240" w:lineRule="auto"/>
        <w:ind w:left="0"/>
        <w:rPr>
          <w:lang w:val="en-AU"/>
        </w:rPr>
      </w:pPr>
      <w:r w:rsidRPr="00343FE3">
        <w:rPr>
          <w:lang w:val="en-AU"/>
        </w:rPr>
        <w:t xml:space="preserve">Secretary spoke about competitor entry forms have also been submitted to the event email address and </w:t>
      </w:r>
      <w:proofErr w:type="gramStart"/>
      <w:r w:rsidRPr="00343FE3">
        <w:rPr>
          <w:lang w:val="en-AU"/>
        </w:rPr>
        <w:t>at this point in time</w:t>
      </w:r>
      <w:proofErr w:type="gramEnd"/>
      <w:r w:rsidRPr="00343FE3">
        <w:rPr>
          <w:lang w:val="en-AU"/>
        </w:rPr>
        <w:t xml:space="preserve"> the secretary is spending around 90 minutes per day on the Bathurst event</w:t>
      </w:r>
      <w:r>
        <w:rPr>
          <w:lang w:val="en-AU"/>
        </w:rPr>
        <w:t xml:space="preserve">. </w:t>
      </w:r>
      <w:r w:rsidRPr="00343FE3">
        <w:rPr>
          <w:lang w:val="en-AU"/>
        </w:rPr>
        <w:t>Hence the importance of getting further assistance and help from the states having two representatives into next year</w:t>
      </w:r>
      <w:r w:rsidR="00BB6D09">
        <w:rPr>
          <w:lang w:val="en-AU"/>
        </w:rPr>
        <w:t xml:space="preserve">. So far 110 entries have been received. </w:t>
      </w:r>
    </w:p>
    <w:p w14:paraId="2F7039FA" w14:textId="77777777" w:rsidR="00BB6D09" w:rsidRDefault="00BB6D09" w:rsidP="004D4021">
      <w:pPr>
        <w:spacing w:after="0" w:line="240" w:lineRule="auto"/>
        <w:ind w:left="0"/>
        <w:rPr>
          <w:lang w:val="en-AU"/>
        </w:rPr>
      </w:pPr>
    </w:p>
    <w:p w14:paraId="132BC554" w14:textId="744D28D0" w:rsidR="00BB6D09" w:rsidRDefault="00BB6D09" w:rsidP="004D4021">
      <w:pPr>
        <w:spacing w:after="0" w:line="240" w:lineRule="auto"/>
        <w:ind w:left="0"/>
        <w:rPr>
          <w:bCs/>
          <w:lang w:val="en-AU" w:eastAsia="en-AU"/>
        </w:rPr>
      </w:pPr>
      <w:r>
        <w:rPr>
          <w:lang w:val="en-AU"/>
        </w:rPr>
        <w:t xml:space="preserve">For the QR round the two grids will be one for the Dunlop Destiny and the other for </w:t>
      </w:r>
      <w:r w:rsidR="004F4199">
        <w:rPr>
          <w:lang w:val="en-AU"/>
        </w:rPr>
        <w:t xml:space="preserve">Trophy Series / Masters. </w:t>
      </w:r>
    </w:p>
    <w:p w14:paraId="28CA4255" w14:textId="77777777" w:rsidR="00024B99" w:rsidRDefault="00024B99" w:rsidP="004D4021">
      <w:pPr>
        <w:spacing w:after="0" w:line="240" w:lineRule="auto"/>
        <w:ind w:left="0"/>
        <w:rPr>
          <w:bCs/>
          <w:lang w:val="en-AU" w:eastAsia="en-AU"/>
        </w:rPr>
      </w:pPr>
    </w:p>
    <w:p w14:paraId="7787F362" w14:textId="54B052A2" w:rsidR="00132A2F" w:rsidRDefault="00F75D10" w:rsidP="004D4021">
      <w:pPr>
        <w:spacing w:after="0" w:line="240" w:lineRule="auto"/>
        <w:ind w:left="0"/>
        <w:rPr>
          <w:bCs/>
          <w:lang w:val="en-AU" w:eastAsia="en-AU"/>
        </w:rPr>
      </w:pPr>
      <w:r w:rsidRPr="00F75D10">
        <w:rPr>
          <w:b/>
          <w:lang w:val="en-AU" w:eastAsia="en-AU"/>
        </w:rPr>
        <w:t>Supashock contract negotiation</w:t>
      </w:r>
      <w:r w:rsidR="00CF347F" w:rsidRPr="002F6AA8">
        <w:rPr>
          <w:bCs/>
          <w:lang w:val="en-AU" w:eastAsia="en-AU"/>
        </w:rPr>
        <w:t xml:space="preserve">: </w:t>
      </w:r>
      <w:r w:rsidR="002F6AA8" w:rsidRPr="002F6AA8">
        <w:rPr>
          <w:bCs/>
          <w:lang w:val="en-AU" w:eastAsia="en-AU"/>
        </w:rPr>
        <w:t>Secretary told the meeting that the Sup</w:t>
      </w:r>
      <w:r w:rsidR="002F6AA8">
        <w:rPr>
          <w:bCs/>
          <w:lang w:val="en-AU" w:eastAsia="en-AU"/>
        </w:rPr>
        <w:t>ashock</w:t>
      </w:r>
      <w:r w:rsidR="002F6AA8" w:rsidRPr="002F6AA8">
        <w:rPr>
          <w:bCs/>
          <w:lang w:val="en-AU" w:eastAsia="en-AU"/>
        </w:rPr>
        <w:t xml:space="preserve"> contract had been signed off on the 3</w:t>
      </w:r>
      <w:r w:rsidR="002F6AA8">
        <w:rPr>
          <w:bCs/>
          <w:lang w:val="en-AU" w:eastAsia="en-AU"/>
        </w:rPr>
        <w:t>0</w:t>
      </w:r>
      <w:r w:rsidR="002F6AA8" w:rsidRPr="002F6AA8">
        <w:rPr>
          <w:bCs/>
          <w:vertAlign w:val="superscript"/>
          <w:lang w:val="en-AU" w:eastAsia="en-AU"/>
        </w:rPr>
        <w:t>th</w:t>
      </w:r>
      <w:r w:rsidR="002F6AA8">
        <w:rPr>
          <w:bCs/>
          <w:lang w:val="en-AU" w:eastAsia="en-AU"/>
        </w:rPr>
        <w:t xml:space="preserve"> </w:t>
      </w:r>
      <w:r w:rsidR="002F6AA8" w:rsidRPr="002F6AA8">
        <w:rPr>
          <w:bCs/>
          <w:lang w:val="en-AU" w:eastAsia="en-AU"/>
        </w:rPr>
        <w:t>of November</w:t>
      </w:r>
      <w:r w:rsidR="002F6AA8">
        <w:rPr>
          <w:b/>
          <w:lang w:val="en-AU" w:eastAsia="en-AU"/>
        </w:rPr>
        <w:t xml:space="preserve">. </w:t>
      </w:r>
      <w:r w:rsidR="00D77CA4" w:rsidRPr="00D77CA4">
        <w:rPr>
          <w:bCs/>
          <w:lang w:val="en-AU" w:eastAsia="en-AU"/>
        </w:rPr>
        <w:t>Sup</w:t>
      </w:r>
      <w:r w:rsidR="00C03743">
        <w:rPr>
          <w:bCs/>
          <w:lang w:val="en-AU" w:eastAsia="en-AU"/>
        </w:rPr>
        <w:t>a</w:t>
      </w:r>
      <w:r w:rsidR="00D77CA4" w:rsidRPr="00D77CA4">
        <w:rPr>
          <w:bCs/>
          <w:lang w:val="en-AU" w:eastAsia="en-AU"/>
        </w:rPr>
        <w:t>shock have publicly announced the contract extension via use of social media and their website</w:t>
      </w:r>
      <w:r w:rsidR="00406B36">
        <w:rPr>
          <w:bCs/>
          <w:lang w:val="en-AU" w:eastAsia="en-AU"/>
        </w:rPr>
        <w:t xml:space="preserve">. </w:t>
      </w:r>
      <w:r w:rsidR="00D77CA4" w:rsidRPr="00D77CA4">
        <w:rPr>
          <w:bCs/>
          <w:lang w:val="en-AU" w:eastAsia="en-AU"/>
        </w:rPr>
        <w:t>At this point in time there is currently over 40 sets in dampers in stock</w:t>
      </w:r>
      <w:r w:rsidR="00D77CA4">
        <w:rPr>
          <w:bCs/>
          <w:lang w:val="en-AU" w:eastAsia="en-AU"/>
        </w:rPr>
        <w:t xml:space="preserve">. </w:t>
      </w:r>
      <w:r w:rsidR="00D77CA4" w:rsidRPr="00D77CA4">
        <w:rPr>
          <w:bCs/>
          <w:lang w:val="en-AU" w:eastAsia="en-AU"/>
        </w:rPr>
        <w:t>Sup</w:t>
      </w:r>
      <w:r w:rsidR="00D77CA4">
        <w:rPr>
          <w:bCs/>
          <w:lang w:val="en-AU" w:eastAsia="en-AU"/>
        </w:rPr>
        <w:t>a</w:t>
      </w:r>
      <w:r w:rsidR="00D77CA4" w:rsidRPr="00D77CA4">
        <w:rPr>
          <w:bCs/>
          <w:lang w:val="en-AU" w:eastAsia="en-AU"/>
        </w:rPr>
        <w:t xml:space="preserve">shock has issued the </w:t>
      </w:r>
      <w:r w:rsidR="00D77CA4">
        <w:rPr>
          <w:bCs/>
          <w:lang w:val="en-AU" w:eastAsia="en-AU"/>
        </w:rPr>
        <w:t>CERA</w:t>
      </w:r>
      <w:r w:rsidR="00D77CA4" w:rsidRPr="00D77CA4">
        <w:rPr>
          <w:bCs/>
          <w:lang w:val="en-AU" w:eastAsia="en-AU"/>
        </w:rPr>
        <w:t xml:space="preserve"> </w:t>
      </w:r>
      <w:r w:rsidR="00D77CA4">
        <w:rPr>
          <w:bCs/>
          <w:lang w:val="en-AU" w:eastAsia="en-AU"/>
        </w:rPr>
        <w:t>S</w:t>
      </w:r>
      <w:r w:rsidR="00D77CA4" w:rsidRPr="00D77CA4">
        <w:rPr>
          <w:bCs/>
          <w:lang w:val="en-AU" w:eastAsia="en-AU"/>
        </w:rPr>
        <w:t xml:space="preserve">ecretary with direct purchase codes that can be issued to </w:t>
      </w:r>
      <w:r w:rsidR="00C03743">
        <w:rPr>
          <w:bCs/>
          <w:lang w:val="en-AU" w:eastAsia="en-AU"/>
        </w:rPr>
        <w:t>E</w:t>
      </w:r>
      <w:r w:rsidR="00D77CA4" w:rsidRPr="00D77CA4">
        <w:rPr>
          <w:bCs/>
          <w:lang w:val="en-AU" w:eastAsia="en-AU"/>
        </w:rPr>
        <w:t>xcel club members as they request them</w:t>
      </w:r>
      <w:r w:rsidR="00D77CA4">
        <w:rPr>
          <w:bCs/>
          <w:lang w:val="en-AU" w:eastAsia="en-AU"/>
        </w:rPr>
        <w:t xml:space="preserve">. </w:t>
      </w:r>
      <w:r w:rsidR="00D77CA4" w:rsidRPr="00D77CA4">
        <w:rPr>
          <w:bCs/>
          <w:lang w:val="en-AU" w:eastAsia="en-AU"/>
        </w:rPr>
        <w:t>Price increases has now be</w:t>
      </w:r>
      <w:r w:rsidR="00D77CA4">
        <w:rPr>
          <w:bCs/>
          <w:lang w:val="en-AU" w:eastAsia="en-AU"/>
        </w:rPr>
        <w:t>en</w:t>
      </w:r>
      <w:r w:rsidR="00D77CA4" w:rsidRPr="00D77CA4">
        <w:rPr>
          <w:bCs/>
          <w:lang w:val="en-AU" w:eastAsia="en-AU"/>
        </w:rPr>
        <w:t xml:space="preserve"> sent out and received by all </w:t>
      </w:r>
      <w:r w:rsidR="00C03743">
        <w:rPr>
          <w:bCs/>
          <w:lang w:val="en-AU" w:eastAsia="en-AU"/>
        </w:rPr>
        <w:t>S</w:t>
      </w:r>
      <w:r w:rsidR="00D77CA4" w:rsidRPr="00D77CA4">
        <w:rPr>
          <w:bCs/>
          <w:lang w:val="en-AU" w:eastAsia="en-AU"/>
        </w:rPr>
        <w:t>tates</w:t>
      </w:r>
      <w:r w:rsidR="00D77CA4">
        <w:rPr>
          <w:bCs/>
          <w:lang w:val="en-AU" w:eastAsia="en-AU"/>
        </w:rPr>
        <w:t xml:space="preserve">. </w:t>
      </w:r>
      <w:r w:rsidR="00D77CA4" w:rsidRPr="00D77CA4">
        <w:rPr>
          <w:bCs/>
          <w:lang w:val="en-AU" w:eastAsia="en-AU"/>
        </w:rPr>
        <w:t xml:space="preserve">It was noted that </w:t>
      </w:r>
      <w:r w:rsidR="00C03743">
        <w:rPr>
          <w:bCs/>
          <w:lang w:val="en-AU" w:eastAsia="en-AU"/>
        </w:rPr>
        <w:t>S</w:t>
      </w:r>
      <w:r w:rsidR="00D77CA4" w:rsidRPr="00D77CA4">
        <w:rPr>
          <w:bCs/>
          <w:lang w:val="en-AU" w:eastAsia="en-AU"/>
        </w:rPr>
        <w:t>up</w:t>
      </w:r>
      <w:r w:rsidR="00C03743">
        <w:rPr>
          <w:bCs/>
          <w:lang w:val="en-AU" w:eastAsia="en-AU"/>
        </w:rPr>
        <w:t>a</w:t>
      </w:r>
      <w:r w:rsidR="00D77CA4" w:rsidRPr="00D77CA4">
        <w:rPr>
          <w:bCs/>
          <w:lang w:val="en-AU" w:eastAsia="en-AU"/>
        </w:rPr>
        <w:t>sho</w:t>
      </w:r>
      <w:r w:rsidR="00C03743">
        <w:rPr>
          <w:bCs/>
          <w:lang w:val="en-AU" w:eastAsia="en-AU"/>
        </w:rPr>
        <w:t>ck</w:t>
      </w:r>
      <w:r w:rsidR="00D77CA4" w:rsidRPr="00D77CA4">
        <w:rPr>
          <w:bCs/>
          <w:lang w:val="en-AU" w:eastAsia="en-AU"/>
        </w:rPr>
        <w:t xml:space="preserve"> did not increase the price of the dampers during the duration of the first contract</w:t>
      </w:r>
      <w:r w:rsidR="00D77CA4">
        <w:rPr>
          <w:bCs/>
          <w:lang w:val="en-AU" w:eastAsia="en-AU"/>
        </w:rPr>
        <w:t xml:space="preserve">. </w:t>
      </w:r>
    </w:p>
    <w:p w14:paraId="6820C8FA" w14:textId="77777777" w:rsidR="00082282" w:rsidRDefault="00082282" w:rsidP="004D4021">
      <w:pPr>
        <w:spacing w:after="0" w:line="240" w:lineRule="auto"/>
        <w:ind w:left="0"/>
        <w:rPr>
          <w:bCs/>
          <w:lang w:val="en-AU" w:eastAsia="en-AU"/>
        </w:rPr>
      </w:pPr>
    </w:p>
    <w:p w14:paraId="7AE8740E" w14:textId="2E26F9DB" w:rsidR="00D77CA4" w:rsidRDefault="00D77CA4" w:rsidP="004D4021">
      <w:pPr>
        <w:spacing w:after="0" w:line="240" w:lineRule="auto"/>
        <w:ind w:left="0"/>
        <w:rPr>
          <w:bCs/>
          <w:lang w:val="en-AU" w:eastAsia="en-AU"/>
        </w:rPr>
      </w:pPr>
      <w:r w:rsidRPr="00D77CA4">
        <w:rPr>
          <w:bCs/>
          <w:lang w:val="en-AU" w:eastAsia="en-AU"/>
        </w:rPr>
        <w:t>The question was asked will all new dampers have the top seal</w:t>
      </w:r>
      <w:r>
        <w:rPr>
          <w:bCs/>
          <w:lang w:val="en-AU" w:eastAsia="en-AU"/>
        </w:rPr>
        <w:t xml:space="preserve">. </w:t>
      </w:r>
      <w:r w:rsidRPr="00D77CA4">
        <w:rPr>
          <w:bCs/>
          <w:lang w:val="en-AU" w:eastAsia="en-AU"/>
        </w:rPr>
        <w:t>The answer was yes</w:t>
      </w:r>
      <w:r w:rsidR="0006466B">
        <w:rPr>
          <w:bCs/>
          <w:lang w:val="en-AU" w:eastAsia="en-AU"/>
        </w:rPr>
        <w:t>,</w:t>
      </w:r>
      <w:r w:rsidRPr="00D77CA4">
        <w:rPr>
          <w:bCs/>
          <w:lang w:val="en-AU" w:eastAsia="en-AU"/>
        </w:rPr>
        <w:t xml:space="preserve"> all new sets will have the top </w:t>
      </w:r>
      <w:r>
        <w:rPr>
          <w:bCs/>
          <w:lang w:val="en-AU" w:eastAsia="en-AU"/>
        </w:rPr>
        <w:t>seal</w:t>
      </w:r>
      <w:r w:rsidRPr="00D77CA4">
        <w:rPr>
          <w:bCs/>
          <w:lang w:val="en-AU" w:eastAsia="en-AU"/>
        </w:rPr>
        <w:t xml:space="preserve"> and any dampers that are sent back for service or other work will get a top </w:t>
      </w:r>
      <w:r>
        <w:rPr>
          <w:bCs/>
          <w:lang w:val="en-AU" w:eastAsia="en-AU"/>
        </w:rPr>
        <w:t>seal</w:t>
      </w:r>
      <w:r w:rsidRPr="00D77CA4">
        <w:rPr>
          <w:bCs/>
          <w:lang w:val="en-AU" w:eastAsia="en-AU"/>
        </w:rPr>
        <w:t xml:space="preserve"> on the dampers</w:t>
      </w:r>
      <w:r>
        <w:rPr>
          <w:bCs/>
          <w:lang w:val="en-AU" w:eastAsia="en-AU"/>
        </w:rPr>
        <w:t>.</w:t>
      </w:r>
      <w:r w:rsidR="00DD1670">
        <w:rPr>
          <w:bCs/>
          <w:lang w:val="en-AU" w:eastAsia="en-AU"/>
        </w:rPr>
        <w:t xml:space="preserve"> </w:t>
      </w:r>
      <w:r w:rsidR="00DD1670" w:rsidRPr="00DD1670">
        <w:rPr>
          <w:bCs/>
          <w:lang w:val="en-AU" w:eastAsia="en-AU"/>
        </w:rPr>
        <w:t>The top</w:t>
      </w:r>
      <w:r w:rsidR="00DD1670">
        <w:rPr>
          <w:bCs/>
          <w:lang w:val="en-AU" w:eastAsia="en-AU"/>
        </w:rPr>
        <w:t xml:space="preserve"> seal</w:t>
      </w:r>
      <w:r w:rsidR="00DD1670" w:rsidRPr="00DD1670">
        <w:rPr>
          <w:bCs/>
          <w:lang w:val="en-AU" w:eastAsia="en-AU"/>
        </w:rPr>
        <w:t xml:space="preserve"> has been added by </w:t>
      </w:r>
      <w:r w:rsidR="00DD1670">
        <w:rPr>
          <w:bCs/>
          <w:lang w:val="en-AU" w:eastAsia="en-AU"/>
        </w:rPr>
        <w:t>S</w:t>
      </w:r>
      <w:r w:rsidR="00DD1670" w:rsidRPr="00DD1670">
        <w:rPr>
          <w:bCs/>
          <w:lang w:val="en-AU" w:eastAsia="en-AU"/>
        </w:rPr>
        <w:t>up</w:t>
      </w:r>
      <w:r w:rsidR="00DD1670">
        <w:rPr>
          <w:bCs/>
          <w:lang w:val="en-AU" w:eastAsia="en-AU"/>
        </w:rPr>
        <w:t>a</w:t>
      </w:r>
      <w:r w:rsidR="00DD1670" w:rsidRPr="00DD1670">
        <w:rPr>
          <w:bCs/>
          <w:lang w:val="en-AU" w:eastAsia="en-AU"/>
        </w:rPr>
        <w:t xml:space="preserve">shock </w:t>
      </w:r>
      <w:proofErr w:type="gramStart"/>
      <w:r w:rsidR="00DD1670" w:rsidRPr="00DD1670">
        <w:rPr>
          <w:bCs/>
          <w:lang w:val="en-AU" w:eastAsia="en-AU"/>
        </w:rPr>
        <w:t>due to the fact that</w:t>
      </w:r>
      <w:proofErr w:type="gramEnd"/>
      <w:r w:rsidR="00DD1670" w:rsidRPr="00DD1670">
        <w:rPr>
          <w:bCs/>
          <w:lang w:val="en-AU" w:eastAsia="en-AU"/>
        </w:rPr>
        <w:t xml:space="preserve"> they received information that competitors had been stripping apart the controlled suspension</w:t>
      </w:r>
      <w:r w:rsidR="00DD1670">
        <w:rPr>
          <w:bCs/>
          <w:lang w:val="en-AU" w:eastAsia="en-AU"/>
        </w:rPr>
        <w:t>.</w:t>
      </w:r>
    </w:p>
    <w:p w14:paraId="198094CC" w14:textId="77777777" w:rsidR="00DD1670" w:rsidRDefault="00DD1670" w:rsidP="004D4021">
      <w:pPr>
        <w:spacing w:after="0" w:line="240" w:lineRule="auto"/>
        <w:ind w:left="0"/>
        <w:rPr>
          <w:bCs/>
          <w:lang w:val="en-AU" w:eastAsia="en-AU"/>
        </w:rPr>
      </w:pPr>
    </w:p>
    <w:p w14:paraId="4D6FB799" w14:textId="39F79F34" w:rsidR="00D77CA4" w:rsidRDefault="00DD1670" w:rsidP="004D4021">
      <w:pPr>
        <w:spacing w:after="0" w:line="240" w:lineRule="auto"/>
        <w:ind w:left="0"/>
        <w:rPr>
          <w:bCs/>
          <w:lang w:val="en-AU" w:eastAsia="en-AU"/>
        </w:rPr>
      </w:pPr>
      <w:r>
        <w:rPr>
          <w:bCs/>
          <w:lang w:val="en-AU" w:eastAsia="en-AU"/>
        </w:rPr>
        <w:t xml:space="preserve">Supashock </w:t>
      </w:r>
      <w:r w:rsidRPr="00DD1670">
        <w:rPr>
          <w:bCs/>
          <w:lang w:val="en-AU" w:eastAsia="en-AU"/>
        </w:rPr>
        <w:t>have also introduced</w:t>
      </w:r>
      <w:r>
        <w:rPr>
          <w:bCs/>
          <w:lang w:val="en-AU" w:eastAsia="en-AU"/>
        </w:rPr>
        <w:t xml:space="preserve"> </w:t>
      </w:r>
      <w:r w:rsidRPr="00DD1670">
        <w:rPr>
          <w:bCs/>
          <w:lang w:val="en-AU" w:eastAsia="en-AU"/>
        </w:rPr>
        <w:t>checking system where dampers can be sent back</w:t>
      </w:r>
      <w:r>
        <w:rPr>
          <w:bCs/>
          <w:lang w:val="en-AU" w:eastAsia="en-AU"/>
        </w:rPr>
        <w:t xml:space="preserve">, </w:t>
      </w:r>
      <w:proofErr w:type="gramStart"/>
      <w:r w:rsidRPr="00DD1670">
        <w:rPr>
          <w:bCs/>
          <w:lang w:val="en-AU" w:eastAsia="en-AU"/>
        </w:rPr>
        <w:t>checked</w:t>
      </w:r>
      <w:proofErr w:type="gramEnd"/>
      <w:r w:rsidRPr="00DD1670">
        <w:rPr>
          <w:bCs/>
          <w:lang w:val="en-AU" w:eastAsia="en-AU"/>
        </w:rPr>
        <w:t xml:space="preserve"> and re</w:t>
      </w:r>
      <w:r>
        <w:rPr>
          <w:bCs/>
          <w:lang w:val="en-AU" w:eastAsia="en-AU"/>
        </w:rPr>
        <w:t>-</w:t>
      </w:r>
      <w:proofErr w:type="spellStart"/>
      <w:r w:rsidRPr="00DD1670">
        <w:rPr>
          <w:bCs/>
          <w:lang w:val="en-AU" w:eastAsia="en-AU"/>
        </w:rPr>
        <w:t>dyno</w:t>
      </w:r>
      <w:r>
        <w:rPr>
          <w:bCs/>
          <w:lang w:val="en-AU" w:eastAsia="en-AU"/>
        </w:rPr>
        <w:t>ed</w:t>
      </w:r>
      <w:proofErr w:type="spellEnd"/>
      <w:r>
        <w:rPr>
          <w:bCs/>
          <w:lang w:val="en-AU" w:eastAsia="en-AU"/>
        </w:rPr>
        <w:t xml:space="preserve">  for </w:t>
      </w:r>
      <w:r w:rsidRPr="00DD1670">
        <w:rPr>
          <w:bCs/>
          <w:lang w:val="en-AU" w:eastAsia="en-AU"/>
        </w:rPr>
        <w:t>$75 per damper</w:t>
      </w:r>
      <w:r>
        <w:rPr>
          <w:bCs/>
          <w:lang w:val="en-AU" w:eastAsia="en-AU"/>
        </w:rPr>
        <w:t xml:space="preserve">. </w:t>
      </w:r>
      <w:r w:rsidRPr="00DD1670">
        <w:rPr>
          <w:bCs/>
          <w:lang w:val="en-AU" w:eastAsia="en-AU"/>
        </w:rPr>
        <w:t xml:space="preserve">If additional work and parts are </w:t>
      </w:r>
      <w:r w:rsidR="00761D0F" w:rsidRPr="00DD1670">
        <w:rPr>
          <w:bCs/>
          <w:lang w:val="en-AU" w:eastAsia="en-AU"/>
        </w:rPr>
        <w:t>required,</w:t>
      </w:r>
      <w:r>
        <w:rPr>
          <w:bCs/>
          <w:lang w:val="en-AU" w:eastAsia="en-AU"/>
        </w:rPr>
        <w:t xml:space="preserve"> </w:t>
      </w:r>
      <w:r w:rsidRPr="00DD1670">
        <w:rPr>
          <w:bCs/>
          <w:lang w:val="en-AU" w:eastAsia="en-AU"/>
        </w:rPr>
        <w:t>the $75 charge will come off the overall cost</w:t>
      </w:r>
      <w:r>
        <w:rPr>
          <w:bCs/>
          <w:lang w:val="en-AU" w:eastAsia="en-AU"/>
        </w:rPr>
        <w:t>.</w:t>
      </w:r>
    </w:p>
    <w:p w14:paraId="2216B75C" w14:textId="77777777" w:rsidR="00761D0F" w:rsidRDefault="00761D0F" w:rsidP="004D4021">
      <w:pPr>
        <w:spacing w:after="0" w:line="240" w:lineRule="auto"/>
        <w:ind w:left="0"/>
        <w:rPr>
          <w:bCs/>
          <w:lang w:val="en-AU" w:eastAsia="en-AU"/>
        </w:rPr>
      </w:pPr>
    </w:p>
    <w:p w14:paraId="767169D7" w14:textId="0BE29676" w:rsidR="00761D0F" w:rsidRDefault="00761D0F" w:rsidP="004D4021">
      <w:pPr>
        <w:spacing w:after="0" w:line="240" w:lineRule="auto"/>
        <w:ind w:left="0"/>
        <w:rPr>
          <w:bCs/>
          <w:lang w:val="en-AU" w:eastAsia="en-AU"/>
        </w:rPr>
      </w:pPr>
      <w:r w:rsidRPr="00761D0F">
        <w:rPr>
          <w:bCs/>
          <w:lang w:val="en-AU" w:eastAsia="en-AU"/>
        </w:rPr>
        <w:t>It was once again confirmed that the eligibility</w:t>
      </w:r>
      <w:r>
        <w:rPr>
          <w:bCs/>
          <w:lang w:val="en-AU" w:eastAsia="en-AU"/>
        </w:rPr>
        <w:t xml:space="preserve"> </w:t>
      </w:r>
      <w:r w:rsidRPr="00761D0F">
        <w:rPr>
          <w:bCs/>
          <w:lang w:val="en-AU" w:eastAsia="en-AU"/>
        </w:rPr>
        <w:t>set of dampers that each state has are there</w:t>
      </w:r>
      <w:r w:rsidR="0006466B">
        <w:rPr>
          <w:bCs/>
          <w:lang w:val="en-AU" w:eastAsia="en-AU"/>
        </w:rPr>
        <w:t xml:space="preserve"> </w:t>
      </w:r>
      <w:r w:rsidRPr="00761D0F">
        <w:rPr>
          <w:bCs/>
          <w:lang w:val="en-AU" w:eastAsia="en-AU"/>
        </w:rPr>
        <w:t>for eligibility purposes only</w:t>
      </w:r>
      <w:r>
        <w:rPr>
          <w:bCs/>
          <w:lang w:val="en-AU" w:eastAsia="en-AU"/>
        </w:rPr>
        <w:t xml:space="preserve"> </w:t>
      </w:r>
      <w:r w:rsidRPr="00761D0F">
        <w:rPr>
          <w:bCs/>
          <w:lang w:val="en-AU" w:eastAsia="en-AU"/>
        </w:rPr>
        <w:t xml:space="preserve">and remain property of </w:t>
      </w:r>
      <w:r>
        <w:rPr>
          <w:bCs/>
          <w:lang w:val="en-AU" w:eastAsia="en-AU"/>
        </w:rPr>
        <w:t>S</w:t>
      </w:r>
      <w:r w:rsidRPr="00761D0F">
        <w:rPr>
          <w:bCs/>
          <w:lang w:val="en-AU" w:eastAsia="en-AU"/>
        </w:rPr>
        <w:t>up</w:t>
      </w:r>
      <w:r>
        <w:rPr>
          <w:bCs/>
          <w:lang w:val="en-AU" w:eastAsia="en-AU"/>
        </w:rPr>
        <w:t>a</w:t>
      </w:r>
      <w:r w:rsidRPr="00761D0F">
        <w:rPr>
          <w:bCs/>
          <w:lang w:val="en-AU" w:eastAsia="en-AU"/>
        </w:rPr>
        <w:t>shock</w:t>
      </w:r>
      <w:r>
        <w:rPr>
          <w:bCs/>
          <w:lang w:val="en-AU" w:eastAsia="en-AU"/>
        </w:rPr>
        <w:t xml:space="preserve">. They are there to be a spare set. Discussion moved to the fact that some clubs have purchased spare sets. </w:t>
      </w:r>
    </w:p>
    <w:p w14:paraId="4207532E" w14:textId="77777777" w:rsidR="000C7CAD" w:rsidRDefault="000C7CAD" w:rsidP="004D4021">
      <w:pPr>
        <w:spacing w:after="0" w:line="240" w:lineRule="auto"/>
        <w:ind w:left="0"/>
        <w:rPr>
          <w:bCs/>
          <w:lang w:val="en-AU" w:eastAsia="en-AU"/>
        </w:rPr>
      </w:pPr>
    </w:p>
    <w:p w14:paraId="0A13A038" w14:textId="36FD3098" w:rsidR="000C7CAD" w:rsidRDefault="000C7CAD" w:rsidP="004D4021">
      <w:pPr>
        <w:spacing w:after="0" w:line="240" w:lineRule="auto"/>
        <w:ind w:left="0"/>
        <w:rPr>
          <w:bCs/>
          <w:lang w:val="en-AU" w:eastAsia="en-AU"/>
        </w:rPr>
      </w:pPr>
      <w:r>
        <w:rPr>
          <w:bCs/>
          <w:lang w:val="en-AU" w:eastAsia="en-AU"/>
        </w:rPr>
        <w:t xml:space="preserve">Secretary will email out the CERA Supapshock email to all. This will be used for competitors as a first point of contact </w:t>
      </w:r>
      <w:r w:rsidRPr="000C7CAD">
        <w:rPr>
          <w:bCs/>
          <w:lang w:val="en-AU" w:eastAsia="en-AU"/>
        </w:rPr>
        <w:t>technical or warranty issues</w:t>
      </w:r>
      <w:r>
        <w:rPr>
          <w:bCs/>
          <w:lang w:val="en-AU" w:eastAsia="en-AU"/>
        </w:rPr>
        <w:t xml:space="preserve">. CERA need </w:t>
      </w:r>
      <w:r w:rsidRPr="000C7CAD">
        <w:rPr>
          <w:bCs/>
          <w:lang w:val="en-AU" w:eastAsia="en-AU"/>
        </w:rPr>
        <w:t xml:space="preserve">competitors to use this email </w:t>
      </w:r>
      <w:r>
        <w:rPr>
          <w:bCs/>
          <w:lang w:val="en-AU" w:eastAsia="en-AU"/>
        </w:rPr>
        <w:t>and not go direct to S</w:t>
      </w:r>
      <w:r w:rsidRPr="000C7CAD">
        <w:rPr>
          <w:bCs/>
          <w:lang w:val="en-AU" w:eastAsia="en-AU"/>
        </w:rPr>
        <w:t>up</w:t>
      </w:r>
      <w:r>
        <w:rPr>
          <w:bCs/>
          <w:lang w:val="en-AU" w:eastAsia="en-AU"/>
        </w:rPr>
        <w:t>a</w:t>
      </w:r>
      <w:r w:rsidRPr="000C7CAD">
        <w:rPr>
          <w:bCs/>
          <w:lang w:val="en-AU" w:eastAsia="en-AU"/>
        </w:rPr>
        <w:t>shock</w:t>
      </w:r>
      <w:r>
        <w:rPr>
          <w:bCs/>
          <w:lang w:val="en-AU" w:eastAsia="en-AU"/>
        </w:rPr>
        <w:t xml:space="preserve">. </w:t>
      </w:r>
    </w:p>
    <w:p w14:paraId="0597EAC1" w14:textId="77777777" w:rsidR="00DD1670" w:rsidRDefault="00DD1670" w:rsidP="004D4021">
      <w:pPr>
        <w:spacing w:after="0" w:line="240" w:lineRule="auto"/>
        <w:ind w:left="0"/>
        <w:rPr>
          <w:bCs/>
          <w:lang w:val="en-AU" w:eastAsia="en-AU"/>
        </w:rPr>
      </w:pPr>
    </w:p>
    <w:p w14:paraId="2A390829" w14:textId="234A92A3" w:rsidR="00B570E5" w:rsidRDefault="00316002" w:rsidP="004D4021">
      <w:pPr>
        <w:spacing w:after="0" w:line="240" w:lineRule="auto"/>
        <w:ind w:left="0"/>
        <w:rPr>
          <w:bCs/>
          <w:lang w:val="en-AU" w:eastAsia="en-AU"/>
        </w:rPr>
      </w:pPr>
      <w:bookmarkStart w:id="0" w:name="_Hlk156660952"/>
      <w:r>
        <w:rPr>
          <w:b/>
          <w:lang w:val="en-AU" w:eastAsia="en-AU"/>
        </w:rPr>
        <w:t>CERA AGM</w:t>
      </w:r>
      <w:bookmarkEnd w:id="0"/>
      <w:r w:rsidR="004C07EC">
        <w:rPr>
          <w:b/>
          <w:lang w:val="en-AU" w:eastAsia="en-AU"/>
        </w:rPr>
        <w:t xml:space="preserve">: </w:t>
      </w:r>
      <w:r>
        <w:rPr>
          <w:bCs/>
          <w:lang w:val="en-AU" w:eastAsia="en-AU"/>
        </w:rPr>
        <w:t>Date was set for the 24</w:t>
      </w:r>
      <w:r w:rsidRPr="00316002">
        <w:rPr>
          <w:bCs/>
          <w:vertAlign w:val="superscript"/>
          <w:lang w:val="en-AU" w:eastAsia="en-AU"/>
        </w:rPr>
        <w:t>th</w:t>
      </w:r>
      <w:r>
        <w:rPr>
          <w:bCs/>
          <w:lang w:val="en-AU" w:eastAsia="en-AU"/>
        </w:rPr>
        <w:t xml:space="preserve"> of January 2024</w:t>
      </w:r>
      <w:r w:rsidR="00B570E5" w:rsidRPr="00B570E5">
        <w:rPr>
          <w:bCs/>
          <w:lang w:val="en-AU" w:eastAsia="en-AU"/>
        </w:rPr>
        <w:t>.</w:t>
      </w:r>
      <w:r>
        <w:rPr>
          <w:bCs/>
          <w:lang w:val="en-AU" w:eastAsia="en-AU"/>
        </w:rPr>
        <w:t>N</w:t>
      </w:r>
      <w:r w:rsidR="00F40507">
        <w:rPr>
          <w:bCs/>
          <w:lang w:val="en-AU" w:eastAsia="en-AU"/>
        </w:rPr>
        <w:t>omination</w:t>
      </w:r>
      <w:r>
        <w:rPr>
          <w:bCs/>
          <w:lang w:val="en-AU" w:eastAsia="en-AU"/>
        </w:rPr>
        <w:t xml:space="preserve"> form</w:t>
      </w:r>
      <w:r w:rsidR="00F40507">
        <w:rPr>
          <w:bCs/>
          <w:lang w:val="en-AU" w:eastAsia="en-AU"/>
        </w:rPr>
        <w:t>s</w:t>
      </w:r>
      <w:r>
        <w:rPr>
          <w:bCs/>
          <w:lang w:val="en-AU" w:eastAsia="en-AU"/>
        </w:rPr>
        <w:t xml:space="preserve"> will be sent for the positions of President, Secretary and Treasurer</w:t>
      </w:r>
      <w:r w:rsidR="00D66589">
        <w:rPr>
          <w:bCs/>
          <w:lang w:val="en-AU" w:eastAsia="en-AU"/>
        </w:rPr>
        <w:t xml:space="preserve">. </w:t>
      </w:r>
      <w:r>
        <w:rPr>
          <w:bCs/>
          <w:lang w:val="en-AU" w:eastAsia="en-AU"/>
        </w:rPr>
        <w:t>A Technical Delegate will be appointed at the meeting. The positions of President, Secretary and Treasurer can only be filled by a club appointed CERA Delegate as per the constitution.</w:t>
      </w:r>
    </w:p>
    <w:p w14:paraId="230767E6" w14:textId="77777777" w:rsidR="00B167BD" w:rsidRDefault="00B167BD" w:rsidP="004D4021">
      <w:pPr>
        <w:spacing w:after="0" w:line="240" w:lineRule="auto"/>
        <w:ind w:left="0"/>
        <w:rPr>
          <w:bCs/>
          <w:lang w:val="en-AU" w:eastAsia="en-AU"/>
        </w:rPr>
      </w:pPr>
    </w:p>
    <w:p w14:paraId="29670250" w14:textId="77777777" w:rsidR="00316002" w:rsidRDefault="00316002" w:rsidP="004D4021">
      <w:pPr>
        <w:spacing w:after="0" w:line="240" w:lineRule="auto"/>
        <w:ind w:left="0"/>
        <w:rPr>
          <w:b/>
          <w:lang w:val="en-AU" w:eastAsia="en-AU"/>
        </w:rPr>
      </w:pPr>
      <w:r>
        <w:rPr>
          <w:b/>
          <w:lang w:val="en-AU" w:eastAsia="en-AU"/>
        </w:rPr>
        <w:t>Around the States</w:t>
      </w:r>
      <w:r w:rsidR="00B167BD">
        <w:rPr>
          <w:b/>
          <w:lang w:val="en-AU" w:eastAsia="en-AU"/>
        </w:rPr>
        <w:t xml:space="preserve">: </w:t>
      </w:r>
    </w:p>
    <w:p w14:paraId="2E76698D" w14:textId="77777777" w:rsidR="00316002" w:rsidRDefault="00316002" w:rsidP="004D4021">
      <w:pPr>
        <w:spacing w:after="0" w:line="240" w:lineRule="auto"/>
        <w:ind w:left="0"/>
        <w:rPr>
          <w:b/>
          <w:lang w:val="en-AU" w:eastAsia="en-AU"/>
        </w:rPr>
      </w:pPr>
    </w:p>
    <w:p w14:paraId="1776E3A7" w14:textId="77777777" w:rsidR="00316002" w:rsidRDefault="00316002" w:rsidP="004D4021">
      <w:pPr>
        <w:spacing w:after="0" w:line="240" w:lineRule="auto"/>
        <w:ind w:left="0"/>
        <w:rPr>
          <w:bCs/>
          <w:lang w:val="en-AU" w:eastAsia="en-AU"/>
        </w:rPr>
      </w:pPr>
      <w:r>
        <w:rPr>
          <w:b/>
          <w:lang w:val="en-AU" w:eastAsia="en-AU"/>
        </w:rPr>
        <w:t xml:space="preserve">SA: </w:t>
      </w:r>
      <w:r w:rsidRPr="00316002">
        <w:rPr>
          <w:bCs/>
          <w:lang w:val="en-AU" w:eastAsia="en-AU"/>
        </w:rPr>
        <w:t>SA will have their last event on the 6th of December. This will be a passenger ride day</w:t>
      </w:r>
      <w:r>
        <w:rPr>
          <w:bCs/>
          <w:lang w:val="en-AU" w:eastAsia="en-AU"/>
        </w:rPr>
        <w:t xml:space="preserve"> at Malala Motorsport Park</w:t>
      </w:r>
      <w:r w:rsidRPr="00316002">
        <w:rPr>
          <w:bCs/>
          <w:lang w:val="en-AU" w:eastAsia="en-AU"/>
        </w:rPr>
        <w:t>. CEASA committee has invited out the staff of Weldon 13 to come out for the day and to have a passenger ride in an Excel</w:t>
      </w:r>
      <w:r>
        <w:rPr>
          <w:bCs/>
          <w:lang w:val="en-AU" w:eastAsia="en-AU"/>
        </w:rPr>
        <w:t>.</w:t>
      </w:r>
    </w:p>
    <w:p w14:paraId="221295F1" w14:textId="77777777" w:rsidR="00316002" w:rsidRDefault="00316002" w:rsidP="004D4021">
      <w:pPr>
        <w:spacing w:after="0" w:line="240" w:lineRule="auto"/>
        <w:ind w:left="0"/>
        <w:rPr>
          <w:bCs/>
          <w:lang w:val="en-AU" w:eastAsia="en-AU"/>
        </w:rPr>
      </w:pPr>
    </w:p>
    <w:p w14:paraId="4B4010FA" w14:textId="3880A4E7" w:rsidR="00B167BD" w:rsidRDefault="00316002" w:rsidP="004D4021">
      <w:pPr>
        <w:spacing w:after="0" w:line="240" w:lineRule="auto"/>
        <w:ind w:left="0"/>
        <w:rPr>
          <w:bCs/>
          <w:lang w:val="en-AU" w:eastAsia="en-AU"/>
        </w:rPr>
      </w:pPr>
      <w:r w:rsidRPr="00316002">
        <w:rPr>
          <w:bCs/>
          <w:lang w:val="en-AU" w:eastAsia="en-AU"/>
        </w:rPr>
        <w:t xml:space="preserve">South Australia now has a calendar for 2024 so the </w:t>
      </w:r>
      <w:r w:rsidR="00C07F6C">
        <w:rPr>
          <w:bCs/>
          <w:lang w:val="en-AU" w:eastAsia="en-AU"/>
        </w:rPr>
        <w:t>S</w:t>
      </w:r>
      <w:r w:rsidRPr="00316002">
        <w:rPr>
          <w:bCs/>
          <w:lang w:val="en-AU" w:eastAsia="en-AU"/>
        </w:rPr>
        <w:t xml:space="preserve">ecretary also asked if all other states could forward their calendars so a </w:t>
      </w:r>
      <w:r>
        <w:rPr>
          <w:bCs/>
          <w:lang w:val="en-AU" w:eastAsia="en-AU"/>
        </w:rPr>
        <w:t>N</w:t>
      </w:r>
      <w:r w:rsidRPr="00316002">
        <w:rPr>
          <w:bCs/>
          <w:lang w:val="en-AU" w:eastAsia="en-AU"/>
        </w:rPr>
        <w:t xml:space="preserve">ational </w:t>
      </w:r>
      <w:r>
        <w:rPr>
          <w:bCs/>
          <w:lang w:val="en-AU" w:eastAsia="en-AU"/>
        </w:rPr>
        <w:t>C</w:t>
      </w:r>
      <w:r w:rsidRPr="00316002">
        <w:rPr>
          <w:bCs/>
          <w:lang w:val="en-AU" w:eastAsia="en-AU"/>
        </w:rPr>
        <w:t>alendar could be put together</w:t>
      </w:r>
      <w:r>
        <w:rPr>
          <w:bCs/>
          <w:lang w:val="en-AU" w:eastAsia="en-AU"/>
        </w:rPr>
        <w:t>. SA will have 5 events plus the Enduro</w:t>
      </w:r>
      <w:r w:rsidR="004D2BB4">
        <w:rPr>
          <w:bCs/>
          <w:lang w:val="en-AU" w:eastAsia="en-AU"/>
        </w:rPr>
        <w:t>, 4 events at the Bend along with the Enduro.</w:t>
      </w:r>
    </w:p>
    <w:p w14:paraId="0D614BE6" w14:textId="77777777" w:rsidR="00316002" w:rsidRDefault="00316002" w:rsidP="004D4021">
      <w:pPr>
        <w:spacing w:after="0" w:line="240" w:lineRule="auto"/>
        <w:ind w:left="0"/>
        <w:rPr>
          <w:bCs/>
          <w:lang w:val="en-AU" w:eastAsia="en-AU"/>
        </w:rPr>
      </w:pPr>
    </w:p>
    <w:p w14:paraId="49B6BFA7" w14:textId="6F1F1588" w:rsidR="00316002" w:rsidRDefault="00316002" w:rsidP="004D4021">
      <w:pPr>
        <w:spacing w:after="0" w:line="240" w:lineRule="auto"/>
        <w:ind w:left="0"/>
        <w:rPr>
          <w:bCs/>
          <w:lang w:val="en-AU" w:eastAsia="en-AU"/>
        </w:rPr>
      </w:pPr>
      <w:r>
        <w:rPr>
          <w:bCs/>
          <w:lang w:val="en-AU" w:eastAsia="en-AU"/>
        </w:rPr>
        <w:t xml:space="preserve">CEASA </w:t>
      </w:r>
      <w:r w:rsidR="004D2BB4">
        <w:rPr>
          <w:bCs/>
          <w:lang w:val="en-AU" w:eastAsia="en-AU"/>
        </w:rPr>
        <w:t>i</w:t>
      </w:r>
      <w:r w:rsidRPr="00316002">
        <w:rPr>
          <w:bCs/>
          <w:lang w:val="en-AU" w:eastAsia="en-AU"/>
        </w:rPr>
        <w:t xml:space="preserve">n 2024 will be racing under the South Australian </w:t>
      </w:r>
      <w:r w:rsidR="00C07F6C">
        <w:rPr>
          <w:bCs/>
          <w:lang w:val="en-AU" w:eastAsia="en-AU"/>
        </w:rPr>
        <w:t>m</w:t>
      </w:r>
      <w:r w:rsidR="00C07F6C" w:rsidRPr="00316002">
        <w:rPr>
          <w:bCs/>
          <w:lang w:val="en-AU" w:eastAsia="en-AU"/>
        </w:rPr>
        <w:t>otor racing</w:t>
      </w:r>
      <w:r w:rsidRPr="00316002">
        <w:rPr>
          <w:bCs/>
          <w:lang w:val="en-AU" w:eastAsia="en-AU"/>
        </w:rPr>
        <w:t xml:space="preserve"> series which is promoted by the </w:t>
      </w:r>
      <w:r w:rsidR="00C07F6C">
        <w:rPr>
          <w:bCs/>
          <w:lang w:val="en-AU" w:eastAsia="en-AU"/>
        </w:rPr>
        <w:t>P</w:t>
      </w:r>
      <w:r w:rsidRPr="00316002">
        <w:rPr>
          <w:bCs/>
          <w:lang w:val="en-AU" w:eastAsia="en-AU"/>
        </w:rPr>
        <w:t xml:space="preserve">eregrine group who are the owners of Malala and the </w:t>
      </w:r>
      <w:proofErr w:type="gramStart"/>
      <w:r w:rsidRPr="00316002">
        <w:rPr>
          <w:bCs/>
          <w:lang w:val="en-AU" w:eastAsia="en-AU"/>
        </w:rPr>
        <w:t>Ben</w:t>
      </w:r>
      <w:r>
        <w:rPr>
          <w:bCs/>
          <w:lang w:val="en-AU" w:eastAsia="en-AU"/>
        </w:rPr>
        <w:t>d</w:t>
      </w:r>
      <w:r w:rsidRPr="00316002">
        <w:rPr>
          <w:bCs/>
          <w:lang w:val="en-AU" w:eastAsia="en-AU"/>
        </w:rPr>
        <w:t xml:space="preserve"> </w:t>
      </w:r>
      <w:r>
        <w:rPr>
          <w:bCs/>
          <w:lang w:val="en-AU" w:eastAsia="en-AU"/>
        </w:rPr>
        <w:t>M</w:t>
      </w:r>
      <w:r w:rsidRPr="00316002">
        <w:rPr>
          <w:bCs/>
          <w:lang w:val="en-AU" w:eastAsia="en-AU"/>
        </w:rPr>
        <w:t>otorsport park</w:t>
      </w:r>
      <w:proofErr w:type="gramEnd"/>
      <w:r>
        <w:rPr>
          <w:bCs/>
          <w:lang w:val="en-AU" w:eastAsia="en-AU"/>
        </w:rPr>
        <w:t xml:space="preserve">. </w:t>
      </w:r>
      <w:r w:rsidRPr="00316002">
        <w:rPr>
          <w:bCs/>
          <w:lang w:val="en-AU" w:eastAsia="en-AU"/>
        </w:rPr>
        <w:t xml:space="preserve">The </w:t>
      </w:r>
      <w:r w:rsidR="00C07F6C">
        <w:rPr>
          <w:bCs/>
          <w:lang w:val="en-AU" w:eastAsia="en-AU"/>
        </w:rPr>
        <w:t>S</w:t>
      </w:r>
      <w:r w:rsidRPr="00316002">
        <w:rPr>
          <w:bCs/>
          <w:lang w:val="en-AU" w:eastAsia="en-AU"/>
        </w:rPr>
        <w:t xml:space="preserve">porting </w:t>
      </w:r>
      <w:r w:rsidR="00C07F6C">
        <w:rPr>
          <w:bCs/>
          <w:lang w:val="en-AU" w:eastAsia="en-AU"/>
        </w:rPr>
        <w:t>C</w:t>
      </w:r>
      <w:r w:rsidRPr="00316002">
        <w:rPr>
          <w:bCs/>
          <w:lang w:val="en-AU" w:eastAsia="en-AU"/>
        </w:rPr>
        <w:t xml:space="preserve">ar </w:t>
      </w:r>
      <w:r w:rsidR="00C07F6C">
        <w:rPr>
          <w:bCs/>
          <w:lang w:val="en-AU" w:eastAsia="en-AU"/>
        </w:rPr>
        <w:t>C</w:t>
      </w:r>
      <w:r w:rsidRPr="00316002">
        <w:rPr>
          <w:bCs/>
          <w:lang w:val="en-AU" w:eastAsia="en-AU"/>
        </w:rPr>
        <w:t xml:space="preserve">lub of South Australia that has traditionally promoted the South Australian </w:t>
      </w:r>
      <w:r w:rsidR="00C07F6C">
        <w:rPr>
          <w:bCs/>
          <w:lang w:val="en-AU" w:eastAsia="en-AU"/>
        </w:rPr>
        <w:t>R</w:t>
      </w:r>
      <w:r w:rsidRPr="00316002">
        <w:rPr>
          <w:bCs/>
          <w:lang w:val="en-AU" w:eastAsia="en-AU"/>
        </w:rPr>
        <w:t xml:space="preserve">acing </w:t>
      </w:r>
      <w:r w:rsidR="00C07F6C">
        <w:rPr>
          <w:bCs/>
          <w:lang w:val="en-AU" w:eastAsia="en-AU"/>
        </w:rPr>
        <w:t>C</w:t>
      </w:r>
      <w:r w:rsidRPr="00316002">
        <w:rPr>
          <w:bCs/>
          <w:lang w:val="en-AU" w:eastAsia="en-AU"/>
        </w:rPr>
        <w:t>hampionship will now move two more of an officiating capacity with the new series</w:t>
      </w:r>
      <w:r>
        <w:rPr>
          <w:bCs/>
          <w:lang w:val="en-AU" w:eastAsia="en-AU"/>
        </w:rPr>
        <w:t xml:space="preserve">. </w:t>
      </w:r>
      <w:r w:rsidRPr="00316002">
        <w:rPr>
          <w:bCs/>
          <w:lang w:val="en-AU" w:eastAsia="en-AU"/>
        </w:rPr>
        <w:t>This has delivered cheaper racing cost</w:t>
      </w:r>
      <w:r w:rsidR="0061465A">
        <w:rPr>
          <w:bCs/>
          <w:lang w:val="en-AU" w:eastAsia="en-AU"/>
        </w:rPr>
        <w:t>s</w:t>
      </w:r>
      <w:r w:rsidRPr="00316002">
        <w:rPr>
          <w:bCs/>
          <w:lang w:val="en-AU" w:eastAsia="en-AU"/>
        </w:rPr>
        <w:t xml:space="preserve"> to all South Australian competitors</w:t>
      </w:r>
      <w:r>
        <w:rPr>
          <w:bCs/>
          <w:lang w:val="en-AU" w:eastAsia="en-AU"/>
        </w:rPr>
        <w:t xml:space="preserve">. </w:t>
      </w:r>
      <w:r w:rsidR="00A300F5">
        <w:rPr>
          <w:bCs/>
          <w:lang w:val="en-AU" w:eastAsia="en-AU"/>
        </w:rPr>
        <w:t>W</w:t>
      </w:r>
      <w:r w:rsidR="0061465A">
        <w:rPr>
          <w:bCs/>
          <w:lang w:val="en-AU" w:eastAsia="en-AU"/>
        </w:rPr>
        <w:t>i</w:t>
      </w:r>
      <w:r w:rsidR="00A300F5">
        <w:rPr>
          <w:bCs/>
          <w:lang w:val="en-AU" w:eastAsia="en-AU"/>
        </w:rPr>
        <w:t xml:space="preserve">th this SA has also been given two grids for Masters and Trophy Series at all events. </w:t>
      </w:r>
    </w:p>
    <w:p w14:paraId="5340EDB9" w14:textId="77777777" w:rsidR="00C95218" w:rsidRDefault="00C95218" w:rsidP="004D4021">
      <w:pPr>
        <w:spacing w:after="0" w:line="240" w:lineRule="auto"/>
        <w:ind w:left="0"/>
        <w:rPr>
          <w:bCs/>
          <w:lang w:val="en-AU" w:eastAsia="en-AU"/>
        </w:rPr>
      </w:pPr>
    </w:p>
    <w:p w14:paraId="35B98BFD" w14:textId="2429AC3A" w:rsidR="005279C1" w:rsidRDefault="009E7E27" w:rsidP="004D4021">
      <w:pPr>
        <w:spacing w:after="0" w:line="240" w:lineRule="auto"/>
        <w:ind w:left="0"/>
        <w:rPr>
          <w:bCs/>
          <w:lang w:val="en-AU" w:eastAsia="en-AU"/>
        </w:rPr>
      </w:pPr>
      <w:r>
        <w:rPr>
          <w:b/>
          <w:lang w:val="en-AU" w:eastAsia="en-AU"/>
        </w:rPr>
        <w:t xml:space="preserve">Victoria </w:t>
      </w:r>
      <w:r w:rsidR="005279C1">
        <w:rPr>
          <w:b/>
          <w:lang w:val="en-AU" w:eastAsia="en-AU"/>
        </w:rPr>
        <w:t xml:space="preserve">: </w:t>
      </w:r>
      <w:r w:rsidRPr="009E7E27">
        <w:rPr>
          <w:bCs/>
          <w:lang w:val="en-AU" w:eastAsia="en-AU"/>
        </w:rPr>
        <w:t>Victoria is still working on their calendar on dates with the promoter</w:t>
      </w:r>
      <w:r>
        <w:rPr>
          <w:bCs/>
          <w:lang w:val="en-AU" w:eastAsia="en-AU"/>
        </w:rPr>
        <w:t>s</w:t>
      </w:r>
      <w:r w:rsidR="005279C1">
        <w:rPr>
          <w:bCs/>
          <w:lang w:val="en-AU" w:eastAsia="en-AU"/>
        </w:rPr>
        <w:t xml:space="preserve">. </w:t>
      </w:r>
      <w:r>
        <w:rPr>
          <w:bCs/>
          <w:lang w:val="en-AU" w:eastAsia="en-AU"/>
        </w:rPr>
        <w:t xml:space="preserve">Vic Enduro and SA Enduro share the same date </w:t>
      </w:r>
      <w:proofErr w:type="gramStart"/>
      <w:r>
        <w:rPr>
          <w:bCs/>
          <w:lang w:val="en-AU" w:eastAsia="en-AU"/>
        </w:rPr>
        <w:t>at this point in time</w:t>
      </w:r>
      <w:proofErr w:type="gramEnd"/>
      <w:r w:rsidR="005D1E2D">
        <w:rPr>
          <w:bCs/>
          <w:lang w:val="en-AU" w:eastAsia="en-AU"/>
        </w:rPr>
        <w:t>.</w:t>
      </w:r>
      <w:r>
        <w:rPr>
          <w:bCs/>
          <w:lang w:val="en-AU" w:eastAsia="en-AU"/>
        </w:rPr>
        <w:t xml:space="preserve"> </w:t>
      </w:r>
      <w:r w:rsidR="005D1E2D">
        <w:rPr>
          <w:bCs/>
          <w:lang w:val="en-AU" w:eastAsia="en-AU"/>
        </w:rPr>
        <w:t>T</w:t>
      </w:r>
      <w:r>
        <w:rPr>
          <w:bCs/>
          <w:lang w:val="en-AU" w:eastAsia="en-AU"/>
        </w:rPr>
        <w:t xml:space="preserve">his was explained to </w:t>
      </w:r>
      <w:r w:rsidR="005D1E2D">
        <w:rPr>
          <w:bCs/>
          <w:lang w:val="en-AU" w:eastAsia="en-AU"/>
        </w:rPr>
        <w:t>a lot of</w:t>
      </w:r>
      <w:r>
        <w:rPr>
          <w:bCs/>
          <w:lang w:val="en-AU" w:eastAsia="en-AU"/>
        </w:rPr>
        <w:t xml:space="preserve"> events in November including Adelaide 500. </w:t>
      </w:r>
      <w:r w:rsidR="00A300F5">
        <w:rPr>
          <w:bCs/>
          <w:lang w:val="en-AU" w:eastAsia="en-AU"/>
        </w:rPr>
        <w:t xml:space="preserve">Victoria like SA will have two grids for Masters and Trophy Series </w:t>
      </w:r>
    </w:p>
    <w:p w14:paraId="3F653575" w14:textId="77777777" w:rsidR="00091D39" w:rsidRDefault="00091D39" w:rsidP="004D4021">
      <w:pPr>
        <w:spacing w:after="0" w:line="240" w:lineRule="auto"/>
        <w:ind w:left="0"/>
        <w:rPr>
          <w:bCs/>
          <w:lang w:val="en-AU" w:eastAsia="en-AU"/>
        </w:rPr>
      </w:pPr>
    </w:p>
    <w:p w14:paraId="02248EB0" w14:textId="38E51A18" w:rsidR="00091D39" w:rsidRDefault="00286488" w:rsidP="004D4021">
      <w:pPr>
        <w:spacing w:after="0" w:line="240" w:lineRule="auto"/>
        <w:ind w:left="0"/>
        <w:rPr>
          <w:bCs/>
          <w:lang w:val="en-AU" w:eastAsia="en-AU"/>
        </w:rPr>
      </w:pPr>
      <w:r>
        <w:rPr>
          <w:b/>
          <w:lang w:val="en-AU" w:eastAsia="en-AU"/>
        </w:rPr>
        <w:t>Tasmania</w:t>
      </w:r>
      <w:r w:rsidR="00091D39">
        <w:rPr>
          <w:bCs/>
          <w:lang w:val="en-AU" w:eastAsia="en-AU"/>
        </w:rPr>
        <w:t xml:space="preserve">: </w:t>
      </w:r>
      <w:r w:rsidR="005D1E2D">
        <w:rPr>
          <w:bCs/>
          <w:lang w:val="en-AU" w:eastAsia="en-AU"/>
        </w:rPr>
        <w:t>H</w:t>
      </w:r>
      <w:r w:rsidRPr="00286488">
        <w:rPr>
          <w:bCs/>
          <w:lang w:val="en-AU" w:eastAsia="en-AU"/>
        </w:rPr>
        <w:t xml:space="preserve">as held their AGM with a new </w:t>
      </w:r>
      <w:r w:rsidR="005D1E2D">
        <w:rPr>
          <w:bCs/>
          <w:lang w:val="en-AU" w:eastAsia="en-AU"/>
        </w:rPr>
        <w:t>P</w:t>
      </w:r>
      <w:r w:rsidRPr="00286488">
        <w:rPr>
          <w:bCs/>
          <w:lang w:val="en-AU" w:eastAsia="en-AU"/>
        </w:rPr>
        <w:t>resident appointed</w:t>
      </w:r>
      <w:r>
        <w:rPr>
          <w:bCs/>
          <w:lang w:val="en-AU" w:eastAsia="en-AU"/>
        </w:rPr>
        <w:t xml:space="preserve">. </w:t>
      </w:r>
      <w:r w:rsidR="00091D39" w:rsidRPr="00091D39">
        <w:rPr>
          <w:bCs/>
          <w:lang w:val="en-AU" w:eastAsia="en-AU"/>
        </w:rPr>
        <w:t xml:space="preserve"> </w:t>
      </w:r>
      <w:r w:rsidRPr="00286488">
        <w:rPr>
          <w:bCs/>
          <w:lang w:val="en-AU" w:eastAsia="en-AU"/>
        </w:rPr>
        <w:t>Tasmania will have 6 rounds in 2024</w:t>
      </w:r>
      <w:r>
        <w:rPr>
          <w:bCs/>
          <w:lang w:val="en-AU" w:eastAsia="en-AU"/>
        </w:rPr>
        <w:t xml:space="preserve">, two </w:t>
      </w:r>
      <w:r w:rsidR="0017157A">
        <w:rPr>
          <w:bCs/>
          <w:lang w:val="en-AU" w:eastAsia="en-AU"/>
        </w:rPr>
        <w:t>1-day</w:t>
      </w:r>
      <w:r>
        <w:rPr>
          <w:bCs/>
          <w:lang w:val="en-AU" w:eastAsia="en-AU"/>
        </w:rPr>
        <w:t xml:space="preserve"> events and the other being </w:t>
      </w:r>
      <w:r w:rsidR="005D1E2D">
        <w:rPr>
          <w:bCs/>
          <w:lang w:val="en-AU" w:eastAsia="en-AU"/>
        </w:rPr>
        <w:t>2-day</w:t>
      </w:r>
      <w:r>
        <w:rPr>
          <w:bCs/>
          <w:lang w:val="en-AU" w:eastAsia="en-AU"/>
        </w:rPr>
        <w:t xml:space="preserve"> events</w:t>
      </w:r>
      <w:r w:rsidR="00091D39">
        <w:rPr>
          <w:bCs/>
          <w:lang w:val="en-AU" w:eastAsia="en-AU"/>
        </w:rPr>
        <w:t xml:space="preserve">. </w:t>
      </w:r>
      <w:r w:rsidR="0017157A">
        <w:rPr>
          <w:bCs/>
          <w:lang w:val="en-AU" w:eastAsia="en-AU"/>
        </w:rPr>
        <w:t xml:space="preserve">Excels </w:t>
      </w:r>
      <w:r w:rsidR="0017157A" w:rsidRPr="0017157A">
        <w:rPr>
          <w:bCs/>
          <w:lang w:val="en-AU" w:eastAsia="en-AU"/>
        </w:rPr>
        <w:t xml:space="preserve">will be a part of </w:t>
      </w:r>
      <w:r w:rsidR="0017157A">
        <w:rPr>
          <w:bCs/>
          <w:lang w:val="en-AU" w:eastAsia="en-AU"/>
        </w:rPr>
        <w:t>Ra</w:t>
      </w:r>
      <w:r w:rsidR="0017157A" w:rsidRPr="0017157A">
        <w:rPr>
          <w:bCs/>
          <w:lang w:val="en-AU" w:eastAsia="en-AU"/>
        </w:rPr>
        <w:t>ce Tasmania again with this being at S</w:t>
      </w:r>
      <w:r w:rsidR="0017157A">
        <w:rPr>
          <w:bCs/>
          <w:lang w:val="en-AU" w:eastAsia="en-AU"/>
        </w:rPr>
        <w:t>y</w:t>
      </w:r>
      <w:r w:rsidR="0017157A" w:rsidRPr="0017157A">
        <w:rPr>
          <w:bCs/>
          <w:lang w:val="en-AU" w:eastAsia="en-AU"/>
        </w:rPr>
        <w:t xml:space="preserve">mmons </w:t>
      </w:r>
      <w:r w:rsidR="0017157A">
        <w:rPr>
          <w:bCs/>
          <w:lang w:val="en-AU" w:eastAsia="en-AU"/>
        </w:rPr>
        <w:t>P</w:t>
      </w:r>
      <w:r w:rsidR="0017157A" w:rsidRPr="0017157A">
        <w:rPr>
          <w:bCs/>
          <w:lang w:val="en-AU" w:eastAsia="en-AU"/>
        </w:rPr>
        <w:t>lains</w:t>
      </w:r>
      <w:r w:rsidR="0017157A">
        <w:rPr>
          <w:bCs/>
          <w:lang w:val="en-AU" w:eastAsia="en-AU"/>
        </w:rPr>
        <w:t xml:space="preserve">. Also looking at an </w:t>
      </w:r>
      <w:r w:rsidR="005D1E2D">
        <w:rPr>
          <w:bCs/>
          <w:lang w:val="en-AU" w:eastAsia="en-AU"/>
        </w:rPr>
        <w:t>E</w:t>
      </w:r>
      <w:r w:rsidR="0017157A">
        <w:rPr>
          <w:bCs/>
          <w:lang w:val="en-AU" w:eastAsia="en-AU"/>
        </w:rPr>
        <w:t xml:space="preserve">nduro in 2024 so all other States are welcome. </w:t>
      </w:r>
    </w:p>
    <w:p w14:paraId="4E6D03BD" w14:textId="77777777" w:rsidR="0017157A" w:rsidRDefault="0017157A" w:rsidP="004D4021">
      <w:pPr>
        <w:spacing w:after="0" w:line="240" w:lineRule="auto"/>
        <w:ind w:left="0"/>
        <w:rPr>
          <w:bCs/>
          <w:lang w:val="en-AU" w:eastAsia="en-AU"/>
        </w:rPr>
      </w:pPr>
    </w:p>
    <w:p w14:paraId="602C4586" w14:textId="12BEABBB" w:rsidR="0017157A" w:rsidRDefault="0017157A" w:rsidP="004D4021">
      <w:pPr>
        <w:spacing w:after="0" w:line="240" w:lineRule="auto"/>
        <w:ind w:left="0"/>
        <w:rPr>
          <w:bCs/>
          <w:lang w:val="en-AU" w:eastAsia="en-AU"/>
        </w:rPr>
      </w:pPr>
      <w:r w:rsidRPr="0017157A">
        <w:rPr>
          <w:b/>
          <w:lang w:val="en-AU" w:eastAsia="en-AU"/>
        </w:rPr>
        <w:t xml:space="preserve">NSW: </w:t>
      </w:r>
      <w:r w:rsidR="00EC3458">
        <w:rPr>
          <w:b/>
          <w:lang w:val="en-AU" w:eastAsia="en-AU"/>
        </w:rPr>
        <w:t>T</w:t>
      </w:r>
      <w:r w:rsidRPr="0017157A">
        <w:rPr>
          <w:bCs/>
          <w:lang w:val="en-AU" w:eastAsia="en-AU"/>
        </w:rPr>
        <w:t>he racing season is now over in New South Wales and currently eligibility che</w:t>
      </w:r>
      <w:r>
        <w:rPr>
          <w:bCs/>
          <w:lang w:val="en-AU" w:eastAsia="en-AU"/>
        </w:rPr>
        <w:t>cks</w:t>
      </w:r>
      <w:r w:rsidRPr="0017157A">
        <w:rPr>
          <w:bCs/>
          <w:lang w:val="en-AU" w:eastAsia="en-AU"/>
        </w:rPr>
        <w:t xml:space="preserve"> are being performed on selected cars</w:t>
      </w:r>
      <w:r>
        <w:rPr>
          <w:bCs/>
          <w:lang w:val="en-AU" w:eastAsia="en-AU"/>
        </w:rPr>
        <w:t xml:space="preserve">. AGM </w:t>
      </w:r>
      <w:r w:rsidRPr="0017157A">
        <w:rPr>
          <w:bCs/>
          <w:lang w:val="en-AU" w:eastAsia="en-AU"/>
        </w:rPr>
        <w:t xml:space="preserve">has been conducted and </w:t>
      </w:r>
      <w:proofErr w:type="gramStart"/>
      <w:r w:rsidRPr="0017157A">
        <w:rPr>
          <w:bCs/>
          <w:lang w:val="en-AU" w:eastAsia="en-AU"/>
        </w:rPr>
        <w:t>the majority of</w:t>
      </w:r>
      <w:proofErr w:type="gramEnd"/>
      <w:r w:rsidRPr="0017157A">
        <w:rPr>
          <w:bCs/>
          <w:lang w:val="en-AU" w:eastAsia="en-AU"/>
        </w:rPr>
        <w:t xml:space="preserve"> the committee has been returned along with a few new faces bringing </w:t>
      </w:r>
      <w:r>
        <w:rPr>
          <w:bCs/>
          <w:lang w:val="en-AU" w:eastAsia="en-AU"/>
        </w:rPr>
        <w:t xml:space="preserve">new </w:t>
      </w:r>
      <w:r w:rsidRPr="0017157A">
        <w:rPr>
          <w:bCs/>
          <w:lang w:val="en-AU" w:eastAsia="en-AU"/>
        </w:rPr>
        <w:t>ideas</w:t>
      </w:r>
      <w:r>
        <w:rPr>
          <w:bCs/>
          <w:lang w:val="en-AU" w:eastAsia="en-AU"/>
        </w:rPr>
        <w:t xml:space="preserve">. </w:t>
      </w:r>
    </w:p>
    <w:p w14:paraId="541C650F" w14:textId="77777777" w:rsidR="008978A1" w:rsidRDefault="008978A1" w:rsidP="004D4021">
      <w:pPr>
        <w:spacing w:after="0" w:line="240" w:lineRule="auto"/>
        <w:ind w:left="0"/>
        <w:rPr>
          <w:bCs/>
          <w:lang w:val="en-AU" w:eastAsia="en-AU"/>
        </w:rPr>
      </w:pPr>
    </w:p>
    <w:p w14:paraId="0A42DDC1" w14:textId="63402F3D" w:rsidR="008978A1" w:rsidRDefault="008978A1" w:rsidP="004D4021">
      <w:pPr>
        <w:spacing w:after="0" w:line="240" w:lineRule="auto"/>
        <w:ind w:left="0"/>
        <w:rPr>
          <w:bCs/>
          <w:lang w:val="en-AU" w:eastAsia="en-AU"/>
        </w:rPr>
      </w:pPr>
      <w:r w:rsidRPr="008978A1">
        <w:rPr>
          <w:bCs/>
          <w:lang w:val="en-AU" w:eastAsia="en-AU"/>
        </w:rPr>
        <w:t xml:space="preserve">NSW are still struggling with tracks and only are using Sydney </w:t>
      </w:r>
      <w:r w:rsidR="00EC3458">
        <w:rPr>
          <w:bCs/>
          <w:lang w:val="en-AU" w:eastAsia="en-AU"/>
        </w:rPr>
        <w:t>M</w:t>
      </w:r>
      <w:r w:rsidRPr="008978A1">
        <w:rPr>
          <w:bCs/>
          <w:lang w:val="en-AU" w:eastAsia="en-AU"/>
        </w:rPr>
        <w:t xml:space="preserve">otorsport </w:t>
      </w:r>
      <w:r w:rsidR="00EC3458">
        <w:rPr>
          <w:bCs/>
          <w:lang w:val="en-AU" w:eastAsia="en-AU"/>
        </w:rPr>
        <w:t>P</w:t>
      </w:r>
      <w:r w:rsidRPr="008978A1">
        <w:rPr>
          <w:bCs/>
          <w:lang w:val="en-AU" w:eastAsia="en-AU"/>
        </w:rPr>
        <w:t>ark</w:t>
      </w:r>
      <w:r>
        <w:rPr>
          <w:bCs/>
          <w:lang w:val="en-AU" w:eastAsia="en-AU"/>
        </w:rPr>
        <w:t xml:space="preserve">. </w:t>
      </w:r>
      <w:r w:rsidRPr="008978A1">
        <w:rPr>
          <w:bCs/>
          <w:lang w:val="en-AU" w:eastAsia="en-AU"/>
        </w:rPr>
        <w:t>This can be put into different configurations</w:t>
      </w:r>
      <w:r>
        <w:rPr>
          <w:bCs/>
          <w:lang w:val="en-AU" w:eastAsia="en-AU"/>
        </w:rPr>
        <w:t xml:space="preserve"> / circuits. </w:t>
      </w:r>
      <w:r w:rsidRPr="008978A1">
        <w:rPr>
          <w:bCs/>
          <w:lang w:val="en-AU" w:eastAsia="en-AU"/>
        </w:rPr>
        <w:t xml:space="preserve">This year the club used Winton to add some variety and may look at doing that in 2024 and hoping that Wakefield </w:t>
      </w:r>
      <w:r>
        <w:rPr>
          <w:bCs/>
          <w:lang w:val="en-AU" w:eastAsia="en-AU"/>
        </w:rPr>
        <w:t>P</w:t>
      </w:r>
      <w:r w:rsidRPr="008978A1">
        <w:rPr>
          <w:bCs/>
          <w:lang w:val="en-AU" w:eastAsia="en-AU"/>
        </w:rPr>
        <w:t>ark will come back on stream</w:t>
      </w:r>
      <w:r>
        <w:rPr>
          <w:bCs/>
          <w:lang w:val="en-AU" w:eastAsia="en-AU"/>
        </w:rPr>
        <w:t xml:space="preserve">. Looking at having an Enduro at </w:t>
      </w:r>
      <w:r w:rsidRPr="008978A1">
        <w:rPr>
          <w:bCs/>
          <w:lang w:val="en-AU" w:eastAsia="en-AU"/>
        </w:rPr>
        <w:t>Wakefield</w:t>
      </w:r>
      <w:r>
        <w:rPr>
          <w:bCs/>
          <w:lang w:val="en-AU" w:eastAsia="en-AU"/>
        </w:rPr>
        <w:t xml:space="preserve"> Park </w:t>
      </w:r>
      <w:r w:rsidR="00AC138A">
        <w:rPr>
          <w:bCs/>
          <w:lang w:val="en-AU" w:eastAsia="en-AU"/>
        </w:rPr>
        <w:t>later</w:t>
      </w:r>
      <w:r>
        <w:rPr>
          <w:bCs/>
          <w:lang w:val="en-AU" w:eastAsia="en-AU"/>
        </w:rPr>
        <w:t xml:space="preserve"> in 2024. </w:t>
      </w:r>
    </w:p>
    <w:p w14:paraId="0A5B66C5" w14:textId="77777777" w:rsidR="00C54A98" w:rsidRDefault="00C54A98" w:rsidP="004D4021">
      <w:pPr>
        <w:spacing w:after="0" w:line="240" w:lineRule="auto"/>
        <w:ind w:left="0"/>
        <w:rPr>
          <w:bCs/>
          <w:lang w:val="en-AU" w:eastAsia="en-AU"/>
        </w:rPr>
      </w:pPr>
    </w:p>
    <w:p w14:paraId="71BE9BC1" w14:textId="3D9992D2" w:rsidR="00C54A98" w:rsidRDefault="00C54A98" w:rsidP="004D4021">
      <w:pPr>
        <w:spacing w:after="0" w:line="240" w:lineRule="auto"/>
        <w:ind w:left="0"/>
        <w:rPr>
          <w:bCs/>
          <w:lang w:val="en-AU" w:eastAsia="en-AU"/>
        </w:rPr>
      </w:pPr>
      <w:r w:rsidRPr="00C54A98">
        <w:rPr>
          <w:b/>
          <w:lang w:val="en-AU" w:eastAsia="en-AU"/>
        </w:rPr>
        <w:t>QLD</w:t>
      </w:r>
      <w:r>
        <w:rPr>
          <w:b/>
          <w:lang w:val="en-AU" w:eastAsia="en-AU"/>
        </w:rPr>
        <w:t xml:space="preserve">: </w:t>
      </w:r>
      <w:r w:rsidRPr="00C54A98">
        <w:rPr>
          <w:bCs/>
          <w:lang w:val="en-AU" w:eastAsia="en-AU"/>
        </w:rPr>
        <w:t xml:space="preserve">Queensland have also had their AGM with </w:t>
      </w:r>
      <w:proofErr w:type="gramStart"/>
      <w:r w:rsidRPr="00C54A98">
        <w:rPr>
          <w:bCs/>
          <w:lang w:val="en-AU" w:eastAsia="en-AU"/>
        </w:rPr>
        <w:t>the majority of</w:t>
      </w:r>
      <w:proofErr w:type="gramEnd"/>
      <w:r w:rsidRPr="00C54A98">
        <w:rPr>
          <w:bCs/>
          <w:lang w:val="en-AU" w:eastAsia="en-AU"/>
        </w:rPr>
        <w:t xml:space="preserve"> the committee remaining and a couple of new faces one being the </w:t>
      </w:r>
      <w:r>
        <w:rPr>
          <w:bCs/>
          <w:lang w:val="en-AU" w:eastAsia="en-AU"/>
        </w:rPr>
        <w:t>V</w:t>
      </w:r>
      <w:r w:rsidRPr="00C54A98">
        <w:rPr>
          <w:bCs/>
          <w:lang w:val="en-AU" w:eastAsia="en-AU"/>
        </w:rPr>
        <w:t xml:space="preserve">ice </w:t>
      </w:r>
      <w:r>
        <w:rPr>
          <w:bCs/>
          <w:lang w:val="en-AU" w:eastAsia="en-AU"/>
        </w:rPr>
        <w:t>P</w:t>
      </w:r>
      <w:r w:rsidRPr="00C54A98">
        <w:rPr>
          <w:bCs/>
          <w:lang w:val="en-AU" w:eastAsia="en-AU"/>
        </w:rPr>
        <w:t>resident</w:t>
      </w:r>
      <w:r>
        <w:rPr>
          <w:bCs/>
          <w:lang w:val="en-AU" w:eastAsia="en-AU"/>
        </w:rPr>
        <w:t xml:space="preserve">. </w:t>
      </w:r>
    </w:p>
    <w:p w14:paraId="39875D3D" w14:textId="77777777" w:rsidR="00C54A98" w:rsidRDefault="00C54A98" w:rsidP="004D4021">
      <w:pPr>
        <w:spacing w:after="0" w:line="240" w:lineRule="auto"/>
        <w:ind w:left="0"/>
        <w:rPr>
          <w:bCs/>
          <w:lang w:val="en-AU" w:eastAsia="en-AU"/>
        </w:rPr>
      </w:pPr>
    </w:p>
    <w:p w14:paraId="41E223F0" w14:textId="43D1CFAF" w:rsidR="00C54A98" w:rsidRDefault="00C54A98" w:rsidP="004D4021">
      <w:pPr>
        <w:spacing w:after="0" w:line="240" w:lineRule="auto"/>
        <w:ind w:left="0"/>
        <w:rPr>
          <w:bCs/>
          <w:lang w:val="en-AU" w:eastAsia="en-AU"/>
        </w:rPr>
      </w:pPr>
      <w:r w:rsidRPr="00C54A98">
        <w:rPr>
          <w:bCs/>
          <w:lang w:val="en-AU" w:eastAsia="en-AU"/>
        </w:rPr>
        <w:t>Queensland are also moving to a new promoter for their race series in 2024</w:t>
      </w:r>
      <w:r>
        <w:rPr>
          <w:bCs/>
          <w:lang w:val="en-AU" w:eastAsia="en-AU"/>
        </w:rPr>
        <w:t xml:space="preserve">. </w:t>
      </w:r>
      <w:r w:rsidRPr="00C54A98">
        <w:rPr>
          <w:bCs/>
          <w:lang w:val="en-AU" w:eastAsia="en-AU"/>
        </w:rPr>
        <w:t>This will be</w:t>
      </w:r>
      <w:r>
        <w:rPr>
          <w:bCs/>
          <w:lang w:val="en-AU" w:eastAsia="en-AU"/>
        </w:rPr>
        <w:t xml:space="preserve"> the </w:t>
      </w:r>
      <w:r w:rsidR="00AC138A">
        <w:rPr>
          <w:bCs/>
          <w:lang w:val="en-AU" w:eastAsia="en-AU"/>
        </w:rPr>
        <w:t>c</w:t>
      </w:r>
      <w:r>
        <w:rPr>
          <w:bCs/>
          <w:lang w:val="en-AU" w:eastAsia="en-AU"/>
        </w:rPr>
        <w:t xml:space="preserve">ircuits themselves, this being Warrick District Car Club for Morgan Park and Queensland Raceway. Calendar has just been finalised with 5 rounds. Qld now have a committee </w:t>
      </w:r>
      <w:r w:rsidR="00AC138A">
        <w:rPr>
          <w:bCs/>
          <w:lang w:val="en-AU" w:eastAsia="en-AU"/>
        </w:rPr>
        <w:t xml:space="preserve">member </w:t>
      </w:r>
      <w:r>
        <w:rPr>
          <w:bCs/>
          <w:lang w:val="en-AU" w:eastAsia="en-AU"/>
        </w:rPr>
        <w:t>that will focus on promoting competitors racing interstate.</w:t>
      </w:r>
    </w:p>
    <w:p w14:paraId="03CD21E5" w14:textId="77777777" w:rsidR="00C54A98" w:rsidRDefault="00C54A98" w:rsidP="004D4021">
      <w:pPr>
        <w:spacing w:after="0" w:line="240" w:lineRule="auto"/>
        <w:ind w:left="0"/>
        <w:rPr>
          <w:bCs/>
          <w:lang w:val="en-AU" w:eastAsia="en-AU"/>
        </w:rPr>
      </w:pPr>
    </w:p>
    <w:p w14:paraId="3538EAF5" w14:textId="5651B293" w:rsidR="00C54A98" w:rsidRDefault="00C54A98" w:rsidP="004D4021">
      <w:pPr>
        <w:spacing w:after="0" w:line="240" w:lineRule="auto"/>
        <w:ind w:left="0"/>
        <w:rPr>
          <w:bCs/>
          <w:lang w:val="en-AU" w:eastAsia="en-AU"/>
        </w:rPr>
      </w:pPr>
      <w:r w:rsidRPr="00C54A98">
        <w:rPr>
          <w:b/>
          <w:lang w:val="en-AU" w:eastAsia="en-AU"/>
        </w:rPr>
        <w:t xml:space="preserve">NT: </w:t>
      </w:r>
      <w:r w:rsidRPr="00C54A98">
        <w:rPr>
          <w:bCs/>
          <w:lang w:val="en-AU" w:eastAsia="en-AU"/>
        </w:rPr>
        <w:t>NT has wrapped up the</w:t>
      </w:r>
      <w:r>
        <w:rPr>
          <w:bCs/>
          <w:lang w:val="en-AU" w:eastAsia="en-AU"/>
        </w:rPr>
        <w:t xml:space="preserve">ir racing due to the wet season. </w:t>
      </w:r>
      <w:r w:rsidR="00E312E3">
        <w:rPr>
          <w:bCs/>
          <w:lang w:val="en-AU" w:eastAsia="en-AU"/>
        </w:rPr>
        <w:t xml:space="preserve">Still trying to finalise calendar and working with Motorsport NT on this. Looking at the </w:t>
      </w:r>
      <w:r w:rsidR="00AC138A">
        <w:rPr>
          <w:bCs/>
          <w:lang w:val="en-AU" w:eastAsia="en-AU"/>
        </w:rPr>
        <w:t>possibility</w:t>
      </w:r>
      <w:r w:rsidR="00E312E3">
        <w:rPr>
          <w:bCs/>
          <w:lang w:val="en-AU" w:eastAsia="en-AU"/>
        </w:rPr>
        <w:t xml:space="preserve"> </w:t>
      </w:r>
      <w:r w:rsidR="00AC138A">
        <w:rPr>
          <w:bCs/>
          <w:lang w:val="en-AU" w:eastAsia="en-AU"/>
        </w:rPr>
        <w:t>of a</w:t>
      </w:r>
      <w:r w:rsidR="00E312E3">
        <w:rPr>
          <w:bCs/>
          <w:lang w:val="en-AU" w:eastAsia="en-AU"/>
        </w:rPr>
        <w:t xml:space="preserve">n event mid-year that they would like to see interstaters come up for particularly from SA. There may be the possibility with Supercars again in 2024, more info to come. </w:t>
      </w:r>
      <w:r w:rsidR="005C0849">
        <w:rPr>
          <w:bCs/>
          <w:lang w:val="en-AU" w:eastAsia="en-AU"/>
        </w:rPr>
        <w:t xml:space="preserve">The question was asked how will NT get their Tyres? SA Delegate with will work with Wildan13 and the NT Delegate to secure supply. </w:t>
      </w:r>
    </w:p>
    <w:p w14:paraId="4086E7BC" w14:textId="77777777" w:rsidR="005C0849" w:rsidRDefault="005C0849" w:rsidP="004D4021">
      <w:pPr>
        <w:spacing w:after="0" w:line="240" w:lineRule="auto"/>
        <w:ind w:left="0"/>
        <w:rPr>
          <w:bCs/>
          <w:lang w:val="en-AU" w:eastAsia="en-AU"/>
        </w:rPr>
      </w:pPr>
    </w:p>
    <w:p w14:paraId="29B5B003" w14:textId="27E845A3" w:rsidR="005C0849" w:rsidRDefault="00B61FA2" w:rsidP="004D4021">
      <w:pPr>
        <w:spacing w:after="0" w:line="240" w:lineRule="auto"/>
        <w:ind w:left="0"/>
        <w:rPr>
          <w:bCs/>
          <w:lang w:val="en-AU" w:eastAsia="en-AU"/>
        </w:rPr>
      </w:pPr>
      <w:r>
        <w:rPr>
          <w:bCs/>
          <w:lang w:val="en-AU" w:eastAsia="en-AU"/>
        </w:rPr>
        <w:t>Discussion then moved towards the age of the Masters competition in each State being:</w:t>
      </w:r>
    </w:p>
    <w:p w14:paraId="7D42F4B8" w14:textId="7B970AA4" w:rsidR="00B61FA2" w:rsidRDefault="009D2AE5" w:rsidP="004D4021">
      <w:pPr>
        <w:spacing w:after="0" w:line="240" w:lineRule="auto"/>
        <w:ind w:left="0"/>
        <w:rPr>
          <w:bCs/>
          <w:lang w:val="en-AU" w:eastAsia="en-AU"/>
        </w:rPr>
      </w:pPr>
      <w:r>
        <w:rPr>
          <w:bCs/>
          <w:lang w:val="en-AU" w:eastAsia="en-AU"/>
        </w:rPr>
        <w:t>Victoria: Over 40 years for Masters</w:t>
      </w:r>
    </w:p>
    <w:p w14:paraId="4B1C34C1" w14:textId="0C02956B" w:rsidR="00B61FA2" w:rsidRDefault="009D2AE5" w:rsidP="004D4021">
      <w:pPr>
        <w:spacing w:after="0" w:line="240" w:lineRule="auto"/>
        <w:ind w:left="0"/>
        <w:rPr>
          <w:bCs/>
          <w:lang w:val="en-AU" w:eastAsia="en-AU"/>
        </w:rPr>
      </w:pPr>
      <w:r>
        <w:rPr>
          <w:bCs/>
          <w:lang w:val="en-AU" w:eastAsia="en-AU"/>
        </w:rPr>
        <w:t>NSW: Over 45 years for Masters</w:t>
      </w:r>
    </w:p>
    <w:p w14:paraId="3BEFF4AF" w14:textId="09F267A9" w:rsidR="009D2AE5" w:rsidRDefault="009D2AE5" w:rsidP="004D4021">
      <w:pPr>
        <w:spacing w:after="0" w:line="240" w:lineRule="auto"/>
        <w:ind w:left="0"/>
        <w:rPr>
          <w:bCs/>
          <w:lang w:val="en-AU" w:eastAsia="en-AU"/>
        </w:rPr>
      </w:pPr>
      <w:r>
        <w:rPr>
          <w:bCs/>
          <w:lang w:val="en-AU" w:eastAsia="en-AU"/>
        </w:rPr>
        <w:t>SA: Over 30 years for Masters</w:t>
      </w:r>
    </w:p>
    <w:p w14:paraId="3ACB9372" w14:textId="4413E5FA" w:rsidR="000357DD" w:rsidRDefault="000357DD" w:rsidP="004D4021">
      <w:pPr>
        <w:spacing w:after="0" w:line="240" w:lineRule="auto"/>
        <w:ind w:left="0"/>
        <w:rPr>
          <w:bCs/>
          <w:lang w:val="en-AU" w:eastAsia="en-AU"/>
        </w:rPr>
      </w:pPr>
      <w:r>
        <w:rPr>
          <w:bCs/>
          <w:lang w:val="en-AU" w:eastAsia="en-AU"/>
        </w:rPr>
        <w:t>QLD Over 35 years for Masters</w:t>
      </w:r>
    </w:p>
    <w:p w14:paraId="3BAAA4E6" w14:textId="77777777" w:rsidR="009D2AE5" w:rsidRDefault="009D2AE5" w:rsidP="004D4021">
      <w:pPr>
        <w:spacing w:after="0" w:line="240" w:lineRule="auto"/>
        <w:ind w:left="0"/>
        <w:rPr>
          <w:bCs/>
          <w:lang w:val="en-AU" w:eastAsia="en-AU"/>
        </w:rPr>
      </w:pPr>
    </w:p>
    <w:p w14:paraId="2B29BA86" w14:textId="2A16E317" w:rsidR="00792BC4" w:rsidRDefault="009D2AE5" w:rsidP="004D4021">
      <w:pPr>
        <w:spacing w:after="0" w:line="240" w:lineRule="auto"/>
        <w:ind w:left="0"/>
        <w:rPr>
          <w:bCs/>
          <w:lang w:val="en-AU" w:eastAsia="en-AU"/>
        </w:rPr>
      </w:pPr>
      <w:bookmarkStart w:id="1" w:name="_Hlk156661803"/>
      <w:r>
        <w:rPr>
          <w:b/>
          <w:lang w:val="en-AU" w:eastAsia="en-AU"/>
        </w:rPr>
        <w:t>Driving Standards Document</w:t>
      </w:r>
      <w:bookmarkEnd w:id="1"/>
      <w:r w:rsidR="00376EE1">
        <w:rPr>
          <w:b/>
          <w:lang w:val="en-AU" w:eastAsia="en-AU"/>
        </w:rPr>
        <w:t xml:space="preserve"> / Demerit point system</w:t>
      </w:r>
      <w:r>
        <w:rPr>
          <w:b/>
          <w:lang w:val="en-AU" w:eastAsia="en-AU"/>
        </w:rPr>
        <w:t xml:space="preserve">: </w:t>
      </w:r>
      <w:r w:rsidR="00792BC4">
        <w:rPr>
          <w:bCs/>
          <w:lang w:val="en-AU" w:eastAsia="en-AU"/>
        </w:rPr>
        <w:t xml:space="preserve">CERA is looking at putting this in place for the Dunlop Destiny Program. </w:t>
      </w:r>
      <w:r w:rsidR="00792BC4" w:rsidRPr="00792BC4">
        <w:rPr>
          <w:bCs/>
          <w:lang w:val="en-AU" w:eastAsia="en-AU"/>
        </w:rPr>
        <w:t xml:space="preserve">The methodology behind using this for the </w:t>
      </w:r>
      <w:r w:rsidR="00792BC4">
        <w:rPr>
          <w:bCs/>
          <w:lang w:val="en-AU" w:eastAsia="en-AU"/>
        </w:rPr>
        <w:t>D</w:t>
      </w:r>
      <w:r w:rsidR="00792BC4" w:rsidRPr="00792BC4">
        <w:rPr>
          <w:bCs/>
          <w:lang w:val="en-AU" w:eastAsia="en-AU"/>
        </w:rPr>
        <w:t xml:space="preserve">estiny programme </w:t>
      </w:r>
      <w:r w:rsidR="00792BC4">
        <w:rPr>
          <w:bCs/>
          <w:lang w:val="en-AU" w:eastAsia="en-AU"/>
        </w:rPr>
        <w:t>to introduce it so</w:t>
      </w:r>
      <w:r w:rsidR="00792BC4" w:rsidRPr="00792BC4">
        <w:rPr>
          <w:bCs/>
          <w:lang w:val="en-AU" w:eastAsia="en-AU"/>
        </w:rPr>
        <w:t xml:space="preserve"> as competitors move up in </w:t>
      </w:r>
      <w:r w:rsidR="00AC138A">
        <w:rPr>
          <w:bCs/>
          <w:lang w:val="en-AU" w:eastAsia="en-AU"/>
        </w:rPr>
        <w:t>M</w:t>
      </w:r>
      <w:r w:rsidR="00792BC4" w:rsidRPr="00792BC4">
        <w:rPr>
          <w:bCs/>
          <w:lang w:val="en-AU" w:eastAsia="en-AU"/>
        </w:rPr>
        <w:t>otorsport this style of driving standards documentation is used along with the suggested</w:t>
      </w:r>
      <w:r w:rsidR="00792BC4">
        <w:rPr>
          <w:bCs/>
          <w:lang w:val="en-AU" w:eastAsia="en-AU"/>
        </w:rPr>
        <w:t xml:space="preserve"> </w:t>
      </w:r>
      <w:r w:rsidR="00792BC4" w:rsidRPr="00792BC4">
        <w:rPr>
          <w:bCs/>
          <w:lang w:val="en-AU" w:eastAsia="en-AU"/>
        </w:rPr>
        <w:t>penalty systems</w:t>
      </w:r>
      <w:r w:rsidR="00792BC4">
        <w:rPr>
          <w:bCs/>
          <w:lang w:val="en-AU" w:eastAsia="en-AU"/>
        </w:rPr>
        <w:t xml:space="preserve">. Toyota 86 and Porche use a very similar system. </w:t>
      </w:r>
      <w:r w:rsidR="00EF0E94">
        <w:rPr>
          <w:bCs/>
          <w:lang w:val="en-AU" w:eastAsia="en-AU"/>
        </w:rPr>
        <w:t>CERA has received feedback from Promoters about a perceived driving standards issue</w:t>
      </w:r>
      <w:r w:rsidR="00AC138A">
        <w:rPr>
          <w:bCs/>
          <w:lang w:val="en-AU" w:eastAsia="en-AU"/>
        </w:rPr>
        <w:t>s</w:t>
      </w:r>
      <w:r w:rsidR="00EF0E94">
        <w:rPr>
          <w:bCs/>
          <w:lang w:val="en-AU" w:eastAsia="en-AU"/>
        </w:rPr>
        <w:t xml:space="preserve"> about the category hence the need to have an agreed National system. </w:t>
      </w:r>
    </w:p>
    <w:p w14:paraId="6009BAFE" w14:textId="77777777" w:rsidR="00EF0E94" w:rsidRDefault="00EF0E94" w:rsidP="004D4021">
      <w:pPr>
        <w:spacing w:after="0" w:line="240" w:lineRule="auto"/>
        <w:ind w:left="0"/>
        <w:rPr>
          <w:bCs/>
          <w:lang w:val="en-AU" w:eastAsia="en-AU"/>
        </w:rPr>
      </w:pPr>
    </w:p>
    <w:p w14:paraId="6A96EFCC" w14:textId="53648029" w:rsidR="00EF0E94" w:rsidRDefault="00EF0E94" w:rsidP="004D4021">
      <w:pPr>
        <w:spacing w:after="0" w:line="240" w:lineRule="auto"/>
        <w:ind w:left="0"/>
        <w:rPr>
          <w:bCs/>
          <w:lang w:val="en-AU" w:eastAsia="en-AU"/>
        </w:rPr>
      </w:pPr>
      <w:r>
        <w:rPr>
          <w:bCs/>
          <w:lang w:val="en-AU" w:eastAsia="en-AU"/>
        </w:rPr>
        <w:t xml:space="preserve">The intent will be to run / trial it with the Dunlop Destiny Series in 2024 and the end goal would be to come to an agreement with all states and roll it out nationally in 2025. </w:t>
      </w:r>
      <w:r w:rsidR="00376EE1">
        <w:rPr>
          <w:bCs/>
          <w:lang w:val="en-AU" w:eastAsia="en-AU"/>
        </w:rPr>
        <w:lastRenderedPageBreak/>
        <w:t xml:space="preserve">Feedback from MA is that if the category has an agreed </w:t>
      </w:r>
      <w:r w:rsidR="00376EE1" w:rsidRPr="00376EE1">
        <w:rPr>
          <w:bCs/>
          <w:lang w:val="en-AU" w:eastAsia="en-AU"/>
        </w:rPr>
        <w:t xml:space="preserve">Driving Standards </w:t>
      </w:r>
      <w:r w:rsidR="00376EE1">
        <w:rPr>
          <w:bCs/>
          <w:lang w:val="en-AU" w:eastAsia="en-AU"/>
        </w:rPr>
        <w:t>d</w:t>
      </w:r>
      <w:r w:rsidR="00376EE1" w:rsidRPr="00376EE1">
        <w:rPr>
          <w:bCs/>
          <w:lang w:val="en-AU" w:eastAsia="en-AU"/>
        </w:rPr>
        <w:t>ocument</w:t>
      </w:r>
      <w:r w:rsidR="00376EE1">
        <w:rPr>
          <w:bCs/>
          <w:lang w:val="en-AU" w:eastAsia="en-AU"/>
        </w:rPr>
        <w:t xml:space="preserve"> / set of rules in place this can be then given to the Officials at an event to use the penalties within the document. CERA must get feedback from the clubs. </w:t>
      </w:r>
    </w:p>
    <w:p w14:paraId="635BFC5D" w14:textId="77777777" w:rsidR="00EF0E94" w:rsidRDefault="00EF0E94" w:rsidP="004D4021">
      <w:pPr>
        <w:spacing w:after="0" w:line="240" w:lineRule="auto"/>
        <w:ind w:left="0"/>
        <w:rPr>
          <w:bCs/>
          <w:lang w:val="en-AU" w:eastAsia="en-AU"/>
        </w:rPr>
      </w:pPr>
    </w:p>
    <w:p w14:paraId="620E1DDA" w14:textId="16664575" w:rsidR="00EF0E94" w:rsidRDefault="00EF0E94" w:rsidP="004D4021">
      <w:pPr>
        <w:spacing w:after="0" w:line="240" w:lineRule="auto"/>
        <w:ind w:left="0"/>
        <w:rPr>
          <w:bCs/>
          <w:lang w:val="en-AU" w:eastAsia="en-AU"/>
        </w:rPr>
      </w:pPr>
      <w:r>
        <w:rPr>
          <w:bCs/>
          <w:lang w:val="en-AU" w:eastAsia="en-AU"/>
        </w:rPr>
        <w:t>There will be a set of Sporting Regulations produced new year for the Dunlop Destiny Series which will be distributed to Delegates and MA.</w:t>
      </w:r>
    </w:p>
    <w:p w14:paraId="63710238" w14:textId="77777777" w:rsidR="00DC73F2" w:rsidRDefault="00DC73F2" w:rsidP="004D4021">
      <w:pPr>
        <w:spacing w:after="0" w:line="240" w:lineRule="auto"/>
        <w:ind w:left="0"/>
        <w:rPr>
          <w:bCs/>
          <w:lang w:val="en-AU" w:eastAsia="en-AU"/>
        </w:rPr>
      </w:pPr>
    </w:p>
    <w:p w14:paraId="1A6786E9" w14:textId="48229131" w:rsidR="00DC73F2" w:rsidRDefault="00DC73F2" w:rsidP="004D4021">
      <w:pPr>
        <w:spacing w:after="0" w:line="240" w:lineRule="auto"/>
        <w:ind w:left="0"/>
        <w:rPr>
          <w:bCs/>
          <w:lang w:val="en-AU" w:eastAsia="en-AU"/>
        </w:rPr>
      </w:pPr>
      <w:r>
        <w:rPr>
          <w:bCs/>
          <w:lang w:val="en-AU" w:eastAsia="en-AU"/>
        </w:rPr>
        <w:t>President thanked all Delegates and volunteers for their work and efforts during 2024 and wished all a Merry Christmas and Happy New Year</w:t>
      </w:r>
    </w:p>
    <w:p w14:paraId="45EB8D7C" w14:textId="77777777" w:rsidR="00EF0E94" w:rsidRPr="00C54A98" w:rsidRDefault="00EF0E94" w:rsidP="004D4021">
      <w:pPr>
        <w:spacing w:after="0" w:line="240" w:lineRule="auto"/>
        <w:ind w:left="0"/>
        <w:rPr>
          <w:bCs/>
          <w:lang w:val="en-AU" w:eastAsia="en-AU"/>
        </w:rPr>
      </w:pPr>
    </w:p>
    <w:p w14:paraId="04DC4F91" w14:textId="77777777" w:rsidR="004D4021" w:rsidRDefault="00000000" w:rsidP="004D4021">
      <w:pPr>
        <w:pStyle w:val="ListNumber"/>
        <w:numPr>
          <w:ilvl w:val="0"/>
          <w:numId w:val="15"/>
        </w:numPr>
      </w:pPr>
      <w:sdt>
        <w:sdtPr>
          <w:alias w:val="Adjournment:"/>
          <w:tag w:val="Adjournment:"/>
          <w:id w:val="-1304311894"/>
          <w:placeholder>
            <w:docPart w:val="CE481BDCC12041D28FFE57E9156A558D"/>
          </w:placeholder>
          <w:temporary/>
          <w:showingPlcHdr/>
        </w:sdtPr>
        <w:sdtContent>
          <w:r w:rsidR="004D4021">
            <w:t>Adjournment</w:t>
          </w:r>
        </w:sdtContent>
      </w:sdt>
    </w:p>
    <w:p w14:paraId="12E510F8" w14:textId="635AF557" w:rsidR="004D4021" w:rsidRDefault="001715CD" w:rsidP="004D4021">
      <w:pPr>
        <w:rPr>
          <w:lang w:val="en-AU"/>
        </w:rPr>
      </w:pPr>
      <w:r>
        <w:t xml:space="preserve">John </w:t>
      </w:r>
      <w:r w:rsidR="00663C05">
        <w:t>Broadbent</w:t>
      </w:r>
      <w:r w:rsidR="004D4021">
        <w:t xml:space="preserve"> adjourned the meeting at </w:t>
      </w:r>
      <w:r w:rsidR="006C4C97">
        <w:t>20</w:t>
      </w:r>
      <w:r w:rsidR="00B97414">
        <w:t>:</w:t>
      </w:r>
      <w:r w:rsidR="00DC73F2">
        <w:t>10</w:t>
      </w:r>
      <w:r w:rsidR="004D4021">
        <w:t xml:space="preserve"> AEST                                                      Minutes submitted by: Andrew Young</w:t>
      </w:r>
    </w:p>
    <w:p w14:paraId="78C8C2C5" w14:textId="77777777" w:rsidR="004D4021" w:rsidRDefault="004D4021" w:rsidP="004D4021">
      <w:pPr>
        <w:ind w:left="0"/>
        <w:rPr>
          <w:lang w:val="en-AU"/>
        </w:rPr>
      </w:pPr>
    </w:p>
    <w:sectPr w:rsidR="004D4021" w:rsidSect="007D2B04">
      <w:headerReference w:type="even" r:id="rId9"/>
      <w:headerReference w:type="firs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E2985" w14:textId="77777777" w:rsidR="007D2B04" w:rsidRDefault="007D2B04" w:rsidP="001E7D29">
      <w:pPr>
        <w:spacing w:after="0" w:line="240" w:lineRule="auto"/>
      </w:pPr>
      <w:r>
        <w:separator/>
      </w:r>
    </w:p>
  </w:endnote>
  <w:endnote w:type="continuationSeparator" w:id="0">
    <w:p w14:paraId="565EBFE8" w14:textId="77777777" w:rsidR="007D2B04" w:rsidRDefault="007D2B04"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CC973" w14:textId="77777777" w:rsidR="007D2B04" w:rsidRDefault="007D2B04" w:rsidP="001E7D29">
      <w:pPr>
        <w:spacing w:after="0" w:line="240" w:lineRule="auto"/>
      </w:pPr>
      <w:r>
        <w:separator/>
      </w:r>
    </w:p>
  </w:footnote>
  <w:footnote w:type="continuationSeparator" w:id="0">
    <w:p w14:paraId="693D0E35" w14:textId="77777777" w:rsidR="007D2B04" w:rsidRDefault="007D2B04"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494D" w14:textId="14F4BC6B" w:rsidR="00A475D8" w:rsidRDefault="00A67535">
    <w:pPr>
      <w:pStyle w:val="Header"/>
    </w:pPr>
    <w:r>
      <w:rPr>
        <w:noProof/>
      </w:rPr>
      <mc:AlternateContent>
        <mc:Choice Requires="wps">
          <w:drawing>
            <wp:anchor distT="0" distB="0" distL="0" distR="0" simplePos="0" relativeHeight="251659264" behindDoc="0" locked="0" layoutInCell="1" allowOverlap="1" wp14:anchorId="4503CB3E" wp14:editId="431843FB">
              <wp:simplePos x="0" y="0"/>
              <wp:positionH relativeFrom="column">
                <wp:align>center</wp:align>
              </wp:positionH>
              <wp:positionV relativeFrom="paragraph">
                <wp:posOffset>635</wp:posOffset>
              </wp:positionV>
              <wp:extent cx="443865" cy="443865"/>
              <wp:effectExtent l="0" t="0" r="0" b="0"/>
              <wp:wrapSquare wrapText="bothSides"/>
              <wp:docPr id="1850735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4C0C1872" w14:textId="071299C5" w:rsidR="00A475D8" w:rsidRPr="00A475D8" w:rsidRDefault="00A475D8">
                          <w:pPr>
                            <w:rPr>
                              <w:rFonts w:ascii="Calibri" w:eastAsia="Calibri" w:hAnsi="Calibri" w:cs="Calibri"/>
                              <w:noProof/>
                              <w:color w:val="FF0000"/>
                              <w:sz w:val="28"/>
                              <w:szCs w:val="28"/>
                            </w:rPr>
                          </w:pPr>
                          <w:r w:rsidRPr="00A475D8">
                            <w:rPr>
                              <w:rFonts w:ascii="Calibri" w:eastAsia="Calibri" w:hAnsi="Calibri" w:cs="Calibri"/>
                              <w:noProof/>
                              <w:color w:val="FF0000"/>
                              <w:sz w:val="28"/>
                              <w:szCs w:val="28"/>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503CB3E" id="_x0000_t202" coordsize="21600,21600" o:spt="202" path="m,l,21600r21600,l21600,xe">
              <v:stroke joinstyle="miter"/>
              <v:path gradientshapeok="t" o:connecttype="rect"/>
            </v:shapetype>
            <v:shape id="Text Box 2" o:spid="_x0000_s1026" type="#_x0000_t202" style="position:absolute;left:0;text-align:left;margin-left:0;margin-top:.05pt;width:34.95pt;height:34.95pt;z-index:251659264;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" filled="f" stroked="f">
              <v:textbox style="mso-fit-shape-to-text:t" inset="0,0,0,0">
                <w:txbxContent>
                  <w:p w14:paraId="4C0C1872" w14:textId="071299C5" w:rsidR="00A475D8" w:rsidRPr="00A475D8" w:rsidRDefault="00A475D8">
                    <w:pPr>
                      <w:rPr>
                        <w:rFonts w:ascii="Calibri" w:eastAsia="Calibri" w:hAnsi="Calibri" w:cs="Calibri"/>
                        <w:noProof/>
                        <w:color w:val="FF0000"/>
                        <w:sz w:val="28"/>
                        <w:szCs w:val="28"/>
                      </w:rPr>
                    </w:pPr>
                    <w:r w:rsidRPr="00A475D8">
                      <w:rPr>
                        <w:rFonts w:ascii="Calibri" w:eastAsia="Calibri" w:hAnsi="Calibri" w:cs="Calibri"/>
                        <w:noProof/>
                        <w:color w:val="FF0000"/>
                        <w:sz w:val="28"/>
                        <w:szCs w:val="28"/>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4689" w14:textId="7BB276EA" w:rsidR="00A475D8" w:rsidRDefault="00A67535">
    <w:pPr>
      <w:pStyle w:val="Header"/>
    </w:pPr>
    <w:r>
      <w:rPr>
        <w:noProof/>
      </w:rPr>
      <mc:AlternateContent>
        <mc:Choice Requires="wps">
          <w:drawing>
            <wp:anchor distT="0" distB="0" distL="0" distR="0" simplePos="0" relativeHeight="251658240" behindDoc="0" locked="0" layoutInCell="1" allowOverlap="1" wp14:anchorId="61EF7B7F" wp14:editId="20807919">
              <wp:simplePos x="0" y="0"/>
              <wp:positionH relativeFrom="column">
                <wp:align>center</wp:align>
              </wp:positionH>
              <wp:positionV relativeFrom="paragraph">
                <wp:posOffset>635</wp:posOffset>
              </wp:positionV>
              <wp:extent cx="443865" cy="443865"/>
              <wp:effectExtent l="0" t="0" r="0" b="0"/>
              <wp:wrapSquare wrapText="bothSides"/>
              <wp:docPr id="4567392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00B8DE1E" w14:textId="4F2DDAC5" w:rsidR="00A475D8" w:rsidRPr="00A475D8" w:rsidRDefault="00A475D8">
                          <w:pPr>
                            <w:rPr>
                              <w:rFonts w:ascii="Calibri" w:eastAsia="Calibri" w:hAnsi="Calibri" w:cs="Calibri"/>
                              <w:noProof/>
                              <w:color w:val="FF0000"/>
                              <w:sz w:val="28"/>
                              <w:szCs w:val="28"/>
                            </w:rPr>
                          </w:pPr>
                          <w:r w:rsidRPr="00A475D8">
                            <w:rPr>
                              <w:rFonts w:ascii="Calibri" w:eastAsia="Calibri" w:hAnsi="Calibri" w:cs="Calibri"/>
                              <w:noProof/>
                              <w:color w:val="FF0000"/>
                              <w:sz w:val="28"/>
                              <w:szCs w:val="28"/>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1EF7B7F" id="_x0000_t202" coordsize="21600,21600" o:spt="202" path="m,l,21600r21600,l21600,xe">
              <v:stroke joinstyle="miter"/>
              <v:path gradientshapeok="t" o:connecttype="rect"/>
            </v:shapetype>
            <v:shape id="Text Box 1" o:spid="_x0000_s1027" type="#_x0000_t202" style="position:absolute;left:0;text-align:left;margin-left:0;margin-top:.05pt;width:34.95pt;height:34.95pt;z-index:251658240;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" filled="f" stroked="f">
              <v:textbox style="mso-fit-shape-to-text:t" inset="0,0,0,0">
                <w:txbxContent>
                  <w:p w14:paraId="00B8DE1E" w14:textId="4F2DDAC5" w:rsidR="00A475D8" w:rsidRPr="00A475D8" w:rsidRDefault="00A475D8">
                    <w:pPr>
                      <w:rPr>
                        <w:rFonts w:ascii="Calibri" w:eastAsia="Calibri" w:hAnsi="Calibri" w:cs="Calibri"/>
                        <w:noProof/>
                        <w:color w:val="FF0000"/>
                        <w:sz w:val="28"/>
                        <w:szCs w:val="28"/>
                      </w:rPr>
                    </w:pPr>
                    <w:r w:rsidRPr="00A475D8">
                      <w:rPr>
                        <w:rFonts w:ascii="Calibri" w:eastAsia="Calibri" w:hAnsi="Calibri" w:cs="Calibri"/>
                        <w:noProof/>
                        <w:color w:val="FF0000"/>
                        <w:sz w:val="28"/>
                        <w:szCs w:val="28"/>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A08AD"/>
    <w:multiLevelType w:val="hybridMultilevel"/>
    <w:tmpl w:val="0BCA8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B52C72"/>
    <w:multiLevelType w:val="hybridMultilevel"/>
    <w:tmpl w:val="91864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4560C"/>
    <w:multiLevelType w:val="hybridMultilevel"/>
    <w:tmpl w:val="8C0C2E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B6C19C7"/>
    <w:multiLevelType w:val="hybridMultilevel"/>
    <w:tmpl w:val="54165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2C5A00"/>
    <w:multiLevelType w:val="hybridMultilevel"/>
    <w:tmpl w:val="EA0C74FE"/>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6" w15:restartNumberingAfterBreak="0">
    <w:nsid w:val="2E995889"/>
    <w:multiLevelType w:val="hybridMultilevel"/>
    <w:tmpl w:val="6E5A09A0"/>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7" w15:restartNumberingAfterBreak="0">
    <w:nsid w:val="32145C36"/>
    <w:multiLevelType w:val="hybridMultilevel"/>
    <w:tmpl w:val="9392E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2737E5"/>
    <w:multiLevelType w:val="hybridMultilevel"/>
    <w:tmpl w:val="3B8CB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7472EB"/>
    <w:multiLevelType w:val="hybridMultilevel"/>
    <w:tmpl w:val="F3D4C074"/>
    <w:lvl w:ilvl="0" w:tplc="0C090001">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10" w15:restartNumberingAfterBreak="0">
    <w:nsid w:val="40856772"/>
    <w:multiLevelType w:val="multilevel"/>
    <w:tmpl w:val="69CC3382"/>
    <w:lvl w:ilvl="0">
      <w:start w:val="1"/>
      <w:numFmt w:val="upperRoman"/>
      <w:pStyle w:val="ListNumber"/>
      <w:lvlText w:val="%1"/>
      <w:lvlJc w:val="right"/>
      <w:pPr>
        <w:ind w:left="173" w:hanging="173"/>
      </w:pPr>
      <w:rPr>
        <w:rFonts w:hint="default"/>
        <w:b/>
        <w:i w:val="0"/>
      </w:rPr>
    </w:lvl>
    <w:lvl w:ilvl="1">
      <w:start w:val="1"/>
      <w:numFmt w:val="bullet"/>
      <w:pStyle w:val="ListNumber2"/>
      <w:lvlText w:val=""/>
      <w:lvlJc w:val="left"/>
      <w:pPr>
        <w:ind w:left="492" w:hanging="360"/>
      </w:pPr>
      <w:rPr>
        <w:rFonts w:ascii="Symbol" w:hAnsi="Symbol" w:hint="default"/>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41AC29F7"/>
    <w:multiLevelType w:val="hybridMultilevel"/>
    <w:tmpl w:val="29E0B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F80E41"/>
    <w:multiLevelType w:val="hybridMultilevel"/>
    <w:tmpl w:val="3100385C"/>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13" w15:restartNumberingAfterBreak="0">
    <w:nsid w:val="4BD57D64"/>
    <w:multiLevelType w:val="hybridMultilevel"/>
    <w:tmpl w:val="04A8EFDA"/>
    <w:lvl w:ilvl="0" w:tplc="0C090001">
      <w:start w:val="1"/>
      <w:numFmt w:val="bullet"/>
      <w:lvlText w:val=""/>
      <w:lvlJc w:val="left"/>
      <w:pPr>
        <w:ind w:left="852" w:hanging="360"/>
      </w:pPr>
      <w:rPr>
        <w:rFonts w:ascii="Symbol" w:hAnsi="Symbol" w:hint="default"/>
      </w:rPr>
    </w:lvl>
    <w:lvl w:ilvl="1" w:tplc="0C090003" w:tentative="1">
      <w:start w:val="1"/>
      <w:numFmt w:val="bullet"/>
      <w:lvlText w:val="o"/>
      <w:lvlJc w:val="left"/>
      <w:pPr>
        <w:ind w:left="1572" w:hanging="360"/>
      </w:pPr>
      <w:rPr>
        <w:rFonts w:ascii="Courier New" w:hAnsi="Courier New" w:cs="Courier New" w:hint="default"/>
      </w:rPr>
    </w:lvl>
    <w:lvl w:ilvl="2" w:tplc="0C090005" w:tentative="1">
      <w:start w:val="1"/>
      <w:numFmt w:val="bullet"/>
      <w:lvlText w:val=""/>
      <w:lvlJc w:val="left"/>
      <w:pPr>
        <w:ind w:left="2292" w:hanging="360"/>
      </w:pPr>
      <w:rPr>
        <w:rFonts w:ascii="Wingdings" w:hAnsi="Wingdings" w:hint="default"/>
      </w:rPr>
    </w:lvl>
    <w:lvl w:ilvl="3" w:tplc="0C090001" w:tentative="1">
      <w:start w:val="1"/>
      <w:numFmt w:val="bullet"/>
      <w:lvlText w:val=""/>
      <w:lvlJc w:val="left"/>
      <w:pPr>
        <w:ind w:left="3012" w:hanging="360"/>
      </w:pPr>
      <w:rPr>
        <w:rFonts w:ascii="Symbol" w:hAnsi="Symbol" w:hint="default"/>
      </w:rPr>
    </w:lvl>
    <w:lvl w:ilvl="4" w:tplc="0C090003" w:tentative="1">
      <w:start w:val="1"/>
      <w:numFmt w:val="bullet"/>
      <w:lvlText w:val="o"/>
      <w:lvlJc w:val="left"/>
      <w:pPr>
        <w:ind w:left="3732" w:hanging="360"/>
      </w:pPr>
      <w:rPr>
        <w:rFonts w:ascii="Courier New" w:hAnsi="Courier New" w:cs="Courier New" w:hint="default"/>
      </w:rPr>
    </w:lvl>
    <w:lvl w:ilvl="5" w:tplc="0C090005" w:tentative="1">
      <w:start w:val="1"/>
      <w:numFmt w:val="bullet"/>
      <w:lvlText w:val=""/>
      <w:lvlJc w:val="left"/>
      <w:pPr>
        <w:ind w:left="4452" w:hanging="360"/>
      </w:pPr>
      <w:rPr>
        <w:rFonts w:ascii="Wingdings" w:hAnsi="Wingdings" w:hint="default"/>
      </w:rPr>
    </w:lvl>
    <w:lvl w:ilvl="6" w:tplc="0C090001" w:tentative="1">
      <w:start w:val="1"/>
      <w:numFmt w:val="bullet"/>
      <w:lvlText w:val=""/>
      <w:lvlJc w:val="left"/>
      <w:pPr>
        <w:ind w:left="5172" w:hanging="360"/>
      </w:pPr>
      <w:rPr>
        <w:rFonts w:ascii="Symbol" w:hAnsi="Symbol" w:hint="default"/>
      </w:rPr>
    </w:lvl>
    <w:lvl w:ilvl="7" w:tplc="0C090003" w:tentative="1">
      <w:start w:val="1"/>
      <w:numFmt w:val="bullet"/>
      <w:lvlText w:val="o"/>
      <w:lvlJc w:val="left"/>
      <w:pPr>
        <w:ind w:left="5892" w:hanging="360"/>
      </w:pPr>
      <w:rPr>
        <w:rFonts w:ascii="Courier New" w:hAnsi="Courier New" w:cs="Courier New" w:hint="default"/>
      </w:rPr>
    </w:lvl>
    <w:lvl w:ilvl="8" w:tplc="0C090005" w:tentative="1">
      <w:start w:val="1"/>
      <w:numFmt w:val="bullet"/>
      <w:lvlText w:val=""/>
      <w:lvlJc w:val="left"/>
      <w:pPr>
        <w:ind w:left="6612" w:hanging="360"/>
      </w:pPr>
      <w:rPr>
        <w:rFonts w:ascii="Wingdings" w:hAnsi="Wingdings" w:hint="default"/>
      </w:rPr>
    </w:lvl>
  </w:abstractNum>
  <w:abstractNum w:abstractNumId="14" w15:restartNumberingAfterBreak="0">
    <w:nsid w:val="5787110E"/>
    <w:multiLevelType w:val="hybridMultilevel"/>
    <w:tmpl w:val="DF44EF6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8D107A1"/>
    <w:multiLevelType w:val="hybridMultilevel"/>
    <w:tmpl w:val="A6AC8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E9059C"/>
    <w:multiLevelType w:val="hybridMultilevel"/>
    <w:tmpl w:val="AF282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1E5DBF"/>
    <w:multiLevelType w:val="hybridMultilevel"/>
    <w:tmpl w:val="59185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60601A"/>
    <w:multiLevelType w:val="hybridMultilevel"/>
    <w:tmpl w:val="245889D4"/>
    <w:lvl w:ilvl="0" w:tplc="0ED2E1E8">
      <w:start w:val="4"/>
      <w:numFmt w:val="lowerLetter"/>
      <w:lvlText w:val="(%1)"/>
      <w:lvlJc w:val="left"/>
      <w:pPr>
        <w:ind w:left="1619" w:hanging="682"/>
      </w:pPr>
      <w:rPr>
        <w:rFonts w:ascii="Arial" w:eastAsia="Arial" w:hAnsi="Arial" w:cs="Arial" w:hint="default"/>
        <w:b w:val="0"/>
        <w:bCs w:val="0"/>
        <w:i w:val="0"/>
        <w:iCs w:val="0"/>
        <w:w w:val="100"/>
        <w:sz w:val="18"/>
        <w:szCs w:val="18"/>
        <w:lang w:val="en-US" w:eastAsia="en-US" w:bidi="ar-SA"/>
      </w:rPr>
    </w:lvl>
    <w:lvl w:ilvl="1" w:tplc="18F82A04">
      <w:start w:val="1"/>
      <w:numFmt w:val="lowerRoman"/>
      <w:lvlText w:val="(%2)"/>
      <w:lvlJc w:val="left"/>
      <w:pPr>
        <w:ind w:left="2298" w:hanging="680"/>
      </w:pPr>
      <w:rPr>
        <w:rFonts w:ascii="Arial" w:eastAsia="Arial" w:hAnsi="Arial" w:cs="Arial" w:hint="default"/>
        <w:b w:val="0"/>
        <w:bCs w:val="0"/>
        <w:i w:val="0"/>
        <w:iCs w:val="0"/>
        <w:w w:val="100"/>
        <w:sz w:val="18"/>
        <w:szCs w:val="18"/>
        <w:lang w:val="en-US" w:eastAsia="en-US" w:bidi="ar-SA"/>
      </w:rPr>
    </w:lvl>
    <w:lvl w:ilvl="2" w:tplc="3C1C7A18">
      <w:numFmt w:val="bullet"/>
      <w:lvlText w:val="•"/>
      <w:lvlJc w:val="left"/>
      <w:pPr>
        <w:ind w:left="3189" w:hanging="680"/>
      </w:pPr>
      <w:rPr>
        <w:lang w:val="en-US" w:eastAsia="en-US" w:bidi="ar-SA"/>
      </w:rPr>
    </w:lvl>
    <w:lvl w:ilvl="3" w:tplc="8DCE9620">
      <w:numFmt w:val="bullet"/>
      <w:lvlText w:val="•"/>
      <w:lvlJc w:val="left"/>
      <w:pPr>
        <w:ind w:left="4079" w:hanging="680"/>
      </w:pPr>
      <w:rPr>
        <w:lang w:val="en-US" w:eastAsia="en-US" w:bidi="ar-SA"/>
      </w:rPr>
    </w:lvl>
    <w:lvl w:ilvl="4" w:tplc="CAD867D2">
      <w:numFmt w:val="bullet"/>
      <w:lvlText w:val="•"/>
      <w:lvlJc w:val="left"/>
      <w:pPr>
        <w:ind w:left="4968" w:hanging="680"/>
      </w:pPr>
      <w:rPr>
        <w:lang w:val="en-US" w:eastAsia="en-US" w:bidi="ar-SA"/>
      </w:rPr>
    </w:lvl>
    <w:lvl w:ilvl="5" w:tplc="65BC7C4A">
      <w:numFmt w:val="bullet"/>
      <w:lvlText w:val="•"/>
      <w:lvlJc w:val="left"/>
      <w:pPr>
        <w:ind w:left="5858" w:hanging="680"/>
      </w:pPr>
      <w:rPr>
        <w:lang w:val="en-US" w:eastAsia="en-US" w:bidi="ar-SA"/>
      </w:rPr>
    </w:lvl>
    <w:lvl w:ilvl="6" w:tplc="A204F6CA">
      <w:numFmt w:val="bullet"/>
      <w:lvlText w:val="•"/>
      <w:lvlJc w:val="left"/>
      <w:pPr>
        <w:ind w:left="6748" w:hanging="680"/>
      </w:pPr>
      <w:rPr>
        <w:lang w:val="en-US" w:eastAsia="en-US" w:bidi="ar-SA"/>
      </w:rPr>
    </w:lvl>
    <w:lvl w:ilvl="7" w:tplc="316A07C2">
      <w:numFmt w:val="bullet"/>
      <w:lvlText w:val="•"/>
      <w:lvlJc w:val="left"/>
      <w:pPr>
        <w:ind w:left="7637" w:hanging="680"/>
      </w:pPr>
      <w:rPr>
        <w:lang w:val="en-US" w:eastAsia="en-US" w:bidi="ar-SA"/>
      </w:rPr>
    </w:lvl>
    <w:lvl w:ilvl="8" w:tplc="F1B8AB0A">
      <w:numFmt w:val="bullet"/>
      <w:lvlText w:val="•"/>
      <w:lvlJc w:val="left"/>
      <w:pPr>
        <w:ind w:left="8527" w:hanging="680"/>
      </w:pPr>
      <w:rPr>
        <w:lang w:val="en-US" w:eastAsia="en-US" w:bidi="ar-SA"/>
      </w:rPr>
    </w:lvl>
  </w:abstractNum>
  <w:abstractNum w:abstractNumId="19" w15:restartNumberingAfterBreak="0">
    <w:nsid w:val="6C6B1C22"/>
    <w:multiLevelType w:val="hybridMultilevel"/>
    <w:tmpl w:val="075C9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4D158E4"/>
    <w:multiLevelType w:val="hybridMultilevel"/>
    <w:tmpl w:val="11681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A841C1"/>
    <w:multiLevelType w:val="hybridMultilevel"/>
    <w:tmpl w:val="73B8C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6585492">
    <w:abstractNumId w:val="0"/>
  </w:num>
  <w:num w:numId="2" w16cid:durableId="615452887">
    <w:abstractNumId w:val="10"/>
  </w:num>
  <w:num w:numId="3" w16cid:durableId="2942571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24894">
    <w:abstractNumId w:val="7"/>
  </w:num>
  <w:num w:numId="5" w16cid:durableId="1496070905">
    <w:abstractNumId w:val="6"/>
  </w:num>
  <w:num w:numId="6" w16cid:durableId="1209562141">
    <w:abstractNumId w:val="12"/>
  </w:num>
  <w:num w:numId="7" w16cid:durableId="1087732096">
    <w:abstractNumId w:val="11"/>
  </w:num>
  <w:num w:numId="8" w16cid:durableId="2071491591">
    <w:abstractNumId w:val="17"/>
  </w:num>
  <w:num w:numId="9" w16cid:durableId="2075619145">
    <w:abstractNumId w:val="16"/>
  </w:num>
  <w:num w:numId="10" w16cid:durableId="419522949">
    <w:abstractNumId w:val="1"/>
  </w:num>
  <w:num w:numId="11" w16cid:durableId="1800804314">
    <w:abstractNumId w:val="20"/>
  </w:num>
  <w:num w:numId="12" w16cid:durableId="1106996218">
    <w:abstractNumId w:val="18"/>
    <w:lvlOverride w:ilvl="0">
      <w:startOverride w:val="4"/>
    </w:lvlOverride>
    <w:lvlOverride w:ilvl="1">
      <w:startOverride w:val="1"/>
    </w:lvlOverride>
    <w:lvlOverride w:ilvl="2"/>
    <w:lvlOverride w:ilvl="3"/>
    <w:lvlOverride w:ilvl="4"/>
    <w:lvlOverride w:ilvl="5"/>
    <w:lvlOverride w:ilvl="6"/>
    <w:lvlOverride w:ilvl="7"/>
    <w:lvlOverride w:ilvl="8"/>
  </w:num>
  <w:num w:numId="13" w16cid:durableId="324868991">
    <w:abstractNumId w:val="21"/>
  </w:num>
  <w:num w:numId="14" w16cid:durableId="102212234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08852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8988520">
    <w:abstractNumId w:val="21"/>
  </w:num>
  <w:num w:numId="17" w16cid:durableId="2052267830">
    <w:abstractNumId w:val="14"/>
  </w:num>
  <w:num w:numId="18" w16cid:durableId="1782261977">
    <w:abstractNumId w:val="9"/>
  </w:num>
  <w:num w:numId="19" w16cid:durableId="650450101">
    <w:abstractNumId w:val="2"/>
  </w:num>
  <w:num w:numId="20" w16cid:durableId="736515923">
    <w:abstractNumId w:val="13"/>
  </w:num>
  <w:num w:numId="21" w16cid:durableId="1966933014">
    <w:abstractNumId w:val="3"/>
  </w:num>
  <w:num w:numId="22" w16cid:durableId="1833913784">
    <w:abstractNumId w:val="15"/>
  </w:num>
  <w:num w:numId="23" w16cid:durableId="563685731">
    <w:abstractNumId w:val="19"/>
  </w:num>
  <w:num w:numId="24" w16cid:durableId="283191482">
    <w:abstractNumId w:val="4"/>
  </w:num>
  <w:num w:numId="25" w16cid:durableId="886914042">
    <w:abstractNumId w:val="8"/>
  </w:num>
  <w:num w:numId="26" w16cid:durableId="10061068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17"/>
    <w:rsid w:val="000015AE"/>
    <w:rsid w:val="0000191B"/>
    <w:rsid w:val="000027BF"/>
    <w:rsid w:val="0000297D"/>
    <w:rsid w:val="00002A37"/>
    <w:rsid w:val="000033E8"/>
    <w:rsid w:val="0000593E"/>
    <w:rsid w:val="00006A4B"/>
    <w:rsid w:val="00007660"/>
    <w:rsid w:val="00007BE2"/>
    <w:rsid w:val="00010C7B"/>
    <w:rsid w:val="0001300F"/>
    <w:rsid w:val="0001580E"/>
    <w:rsid w:val="00016532"/>
    <w:rsid w:val="00020F3D"/>
    <w:rsid w:val="0002114C"/>
    <w:rsid w:val="00021547"/>
    <w:rsid w:val="00022C71"/>
    <w:rsid w:val="0002335C"/>
    <w:rsid w:val="00023D9A"/>
    <w:rsid w:val="000248B2"/>
    <w:rsid w:val="00024B99"/>
    <w:rsid w:val="00025FD4"/>
    <w:rsid w:val="000308C2"/>
    <w:rsid w:val="000341D1"/>
    <w:rsid w:val="000357DD"/>
    <w:rsid w:val="000365BE"/>
    <w:rsid w:val="0003770F"/>
    <w:rsid w:val="000402EE"/>
    <w:rsid w:val="0004049E"/>
    <w:rsid w:val="000404B4"/>
    <w:rsid w:val="000450E3"/>
    <w:rsid w:val="00045BD2"/>
    <w:rsid w:val="0004692A"/>
    <w:rsid w:val="00050394"/>
    <w:rsid w:val="000540EF"/>
    <w:rsid w:val="000546D2"/>
    <w:rsid w:val="00055E61"/>
    <w:rsid w:val="000571AC"/>
    <w:rsid w:val="00057671"/>
    <w:rsid w:val="00057CFB"/>
    <w:rsid w:val="000619AD"/>
    <w:rsid w:val="00061B39"/>
    <w:rsid w:val="000628D8"/>
    <w:rsid w:val="0006449E"/>
    <w:rsid w:val="0006466B"/>
    <w:rsid w:val="000662AA"/>
    <w:rsid w:val="000662C5"/>
    <w:rsid w:val="000668C8"/>
    <w:rsid w:val="00072199"/>
    <w:rsid w:val="00072B37"/>
    <w:rsid w:val="00073B9C"/>
    <w:rsid w:val="0007797C"/>
    <w:rsid w:val="0008095D"/>
    <w:rsid w:val="00081E06"/>
    <w:rsid w:val="00082282"/>
    <w:rsid w:val="00082779"/>
    <w:rsid w:val="00083199"/>
    <w:rsid w:val="00084F28"/>
    <w:rsid w:val="00085490"/>
    <w:rsid w:val="00090510"/>
    <w:rsid w:val="00091D39"/>
    <w:rsid w:val="00091E72"/>
    <w:rsid w:val="00095CF2"/>
    <w:rsid w:val="00096251"/>
    <w:rsid w:val="00096D51"/>
    <w:rsid w:val="000A04BF"/>
    <w:rsid w:val="000A0A8F"/>
    <w:rsid w:val="000A1790"/>
    <w:rsid w:val="000A1886"/>
    <w:rsid w:val="000A2719"/>
    <w:rsid w:val="000A40A1"/>
    <w:rsid w:val="000A76B7"/>
    <w:rsid w:val="000B0D71"/>
    <w:rsid w:val="000B11DE"/>
    <w:rsid w:val="000B6E06"/>
    <w:rsid w:val="000C116B"/>
    <w:rsid w:val="000C25D6"/>
    <w:rsid w:val="000C3007"/>
    <w:rsid w:val="000C555C"/>
    <w:rsid w:val="000C6E74"/>
    <w:rsid w:val="000C729D"/>
    <w:rsid w:val="000C7CAD"/>
    <w:rsid w:val="000C7EF0"/>
    <w:rsid w:val="000D049A"/>
    <w:rsid w:val="000D1586"/>
    <w:rsid w:val="000D304D"/>
    <w:rsid w:val="000D445D"/>
    <w:rsid w:val="000D7CB9"/>
    <w:rsid w:val="000E0253"/>
    <w:rsid w:val="000E1F53"/>
    <w:rsid w:val="000E3092"/>
    <w:rsid w:val="000E3B86"/>
    <w:rsid w:val="000E47C0"/>
    <w:rsid w:val="000F0165"/>
    <w:rsid w:val="000F0D62"/>
    <w:rsid w:val="000F3A42"/>
    <w:rsid w:val="000F3EA3"/>
    <w:rsid w:val="000F4987"/>
    <w:rsid w:val="000F4E1F"/>
    <w:rsid w:val="000F56C8"/>
    <w:rsid w:val="000F65EC"/>
    <w:rsid w:val="000F77A2"/>
    <w:rsid w:val="0010109E"/>
    <w:rsid w:val="001016B8"/>
    <w:rsid w:val="001024C6"/>
    <w:rsid w:val="00113C23"/>
    <w:rsid w:val="001146D5"/>
    <w:rsid w:val="00114CAD"/>
    <w:rsid w:val="0011573E"/>
    <w:rsid w:val="00120253"/>
    <w:rsid w:val="001208EA"/>
    <w:rsid w:val="00124A36"/>
    <w:rsid w:val="001269DE"/>
    <w:rsid w:val="00127172"/>
    <w:rsid w:val="001305B6"/>
    <w:rsid w:val="00132A2F"/>
    <w:rsid w:val="00132EBE"/>
    <w:rsid w:val="00134202"/>
    <w:rsid w:val="00134BBC"/>
    <w:rsid w:val="00136EDD"/>
    <w:rsid w:val="0013786C"/>
    <w:rsid w:val="00137DE1"/>
    <w:rsid w:val="00140476"/>
    <w:rsid w:val="0014069E"/>
    <w:rsid w:val="00140DAE"/>
    <w:rsid w:val="0014315E"/>
    <w:rsid w:val="0014483C"/>
    <w:rsid w:val="00145BAA"/>
    <w:rsid w:val="00145E51"/>
    <w:rsid w:val="00150BDE"/>
    <w:rsid w:val="0015180F"/>
    <w:rsid w:val="001523CC"/>
    <w:rsid w:val="00154EBE"/>
    <w:rsid w:val="00155881"/>
    <w:rsid w:val="001568EA"/>
    <w:rsid w:val="00156F1B"/>
    <w:rsid w:val="00162856"/>
    <w:rsid w:val="0017157A"/>
    <w:rsid w:val="001715CD"/>
    <w:rsid w:val="001746FC"/>
    <w:rsid w:val="00174959"/>
    <w:rsid w:val="0017544B"/>
    <w:rsid w:val="001760EA"/>
    <w:rsid w:val="0017649C"/>
    <w:rsid w:val="00176D57"/>
    <w:rsid w:val="00186DCA"/>
    <w:rsid w:val="001874BA"/>
    <w:rsid w:val="001874E0"/>
    <w:rsid w:val="00191133"/>
    <w:rsid w:val="00191BA6"/>
    <w:rsid w:val="00191E65"/>
    <w:rsid w:val="00193653"/>
    <w:rsid w:val="00194CEB"/>
    <w:rsid w:val="00195D32"/>
    <w:rsid w:val="00196E7A"/>
    <w:rsid w:val="001977C3"/>
    <w:rsid w:val="001A69EA"/>
    <w:rsid w:val="001B101F"/>
    <w:rsid w:val="001B447B"/>
    <w:rsid w:val="001B4B77"/>
    <w:rsid w:val="001B5712"/>
    <w:rsid w:val="001C2D1D"/>
    <w:rsid w:val="001C338A"/>
    <w:rsid w:val="001C3D21"/>
    <w:rsid w:val="001C4300"/>
    <w:rsid w:val="001C6997"/>
    <w:rsid w:val="001D2A3E"/>
    <w:rsid w:val="001D452E"/>
    <w:rsid w:val="001D6549"/>
    <w:rsid w:val="001D68B8"/>
    <w:rsid w:val="001E0DBC"/>
    <w:rsid w:val="001E2166"/>
    <w:rsid w:val="001E2868"/>
    <w:rsid w:val="001E4101"/>
    <w:rsid w:val="001E57C3"/>
    <w:rsid w:val="001E5A50"/>
    <w:rsid w:val="001E5C91"/>
    <w:rsid w:val="001E5CA7"/>
    <w:rsid w:val="001E6377"/>
    <w:rsid w:val="001E7D29"/>
    <w:rsid w:val="001F00AF"/>
    <w:rsid w:val="001F0E05"/>
    <w:rsid w:val="001F690E"/>
    <w:rsid w:val="001F7E2A"/>
    <w:rsid w:val="002024D3"/>
    <w:rsid w:val="00202781"/>
    <w:rsid w:val="00203600"/>
    <w:rsid w:val="00204D1A"/>
    <w:rsid w:val="00206839"/>
    <w:rsid w:val="002075B6"/>
    <w:rsid w:val="00210AE2"/>
    <w:rsid w:val="00211456"/>
    <w:rsid w:val="00212982"/>
    <w:rsid w:val="002132C0"/>
    <w:rsid w:val="0021476D"/>
    <w:rsid w:val="00216675"/>
    <w:rsid w:val="00217BFB"/>
    <w:rsid w:val="00220770"/>
    <w:rsid w:val="002219B4"/>
    <w:rsid w:val="00223BC1"/>
    <w:rsid w:val="002240DA"/>
    <w:rsid w:val="00227EC4"/>
    <w:rsid w:val="00230F38"/>
    <w:rsid w:val="00232DC7"/>
    <w:rsid w:val="00233DEE"/>
    <w:rsid w:val="002404F5"/>
    <w:rsid w:val="00241C5D"/>
    <w:rsid w:val="002426A0"/>
    <w:rsid w:val="0024542C"/>
    <w:rsid w:val="00245954"/>
    <w:rsid w:val="00250F70"/>
    <w:rsid w:val="0025273E"/>
    <w:rsid w:val="00254E3C"/>
    <w:rsid w:val="00255AF3"/>
    <w:rsid w:val="00255C9C"/>
    <w:rsid w:val="0025654A"/>
    <w:rsid w:val="00257EE5"/>
    <w:rsid w:val="00260236"/>
    <w:rsid w:val="0026287C"/>
    <w:rsid w:val="00263515"/>
    <w:rsid w:val="00263C76"/>
    <w:rsid w:val="00263D60"/>
    <w:rsid w:val="002642DB"/>
    <w:rsid w:val="00270817"/>
    <w:rsid w:val="00271990"/>
    <w:rsid w:val="00273C35"/>
    <w:rsid w:val="00275260"/>
    <w:rsid w:val="00276E55"/>
    <w:rsid w:val="00276FA1"/>
    <w:rsid w:val="00277995"/>
    <w:rsid w:val="00284D49"/>
    <w:rsid w:val="00285B87"/>
    <w:rsid w:val="00286488"/>
    <w:rsid w:val="00286AB4"/>
    <w:rsid w:val="00287CCA"/>
    <w:rsid w:val="002919F6"/>
    <w:rsid w:val="00291B3E"/>
    <w:rsid w:val="00291B4A"/>
    <w:rsid w:val="00292FBF"/>
    <w:rsid w:val="00294EE6"/>
    <w:rsid w:val="002A40C9"/>
    <w:rsid w:val="002A6185"/>
    <w:rsid w:val="002A7F7A"/>
    <w:rsid w:val="002B16D1"/>
    <w:rsid w:val="002B464C"/>
    <w:rsid w:val="002B59AD"/>
    <w:rsid w:val="002C0EFE"/>
    <w:rsid w:val="002C18A5"/>
    <w:rsid w:val="002C3D7E"/>
    <w:rsid w:val="002C43A6"/>
    <w:rsid w:val="002C5069"/>
    <w:rsid w:val="002C55BF"/>
    <w:rsid w:val="002C5BBF"/>
    <w:rsid w:val="002C72E8"/>
    <w:rsid w:val="002D0508"/>
    <w:rsid w:val="002D2FA9"/>
    <w:rsid w:val="002D314E"/>
    <w:rsid w:val="002D3D70"/>
    <w:rsid w:val="002E03EF"/>
    <w:rsid w:val="002E0FA7"/>
    <w:rsid w:val="002E1893"/>
    <w:rsid w:val="002E529F"/>
    <w:rsid w:val="002E72A4"/>
    <w:rsid w:val="002E7E71"/>
    <w:rsid w:val="002F68FD"/>
    <w:rsid w:val="002F6AA8"/>
    <w:rsid w:val="00301FAF"/>
    <w:rsid w:val="003048B3"/>
    <w:rsid w:val="0030654D"/>
    <w:rsid w:val="00306A92"/>
    <w:rsid w:val="00307A40"/>
    <w:rsid w:val="00310757"/>
    <w:rsid w:val="0031356A"/>
    <w:rsid w:val="00313FC1"/>
    <w:rsid w:val="00315C2D"/>
    <w:rsid w:val="00315F34"/>
    <w:rsid w:val="00316002"/>
    <w:rsid w:val="0032131A"/>
    <w:rsid w:val="003221CF"/>
    <w:rsid w:val="003223BD"/>
    <w:rsid w:val="00323E4E"/>
    <w:rsid w:val="00324E45"/>
    <w:rsid w:val="003310BF"/>
    <w:rsid w:val="00333DF8"/>
    <w:rsid w:val="0033489E"/>
    <w:rsid w:val="00334951"/>
    <w:rsid w:val="003358E5"/>
    <w:rsid w:val="00342026"/>
    <w:rsid w:val="00342682"/>
    <w:rsid w:val="00343287"/>
    <w:rsid w:val="00343FE3"/>
    <w:rsid w:val="003444E0"/>
    <w:rsid w:val="00344CCB"/>
    <w:rsid w:val="003504A2"/>
    <w:rsid w:val="003528E0"/>
    <w:rsid w:val="003530DF"/>
    <w:rsid w:val="00356F79"/>
    <w:rsid w:val="003574FB"/>
    <w:rsid w:val="00357641"/>
    <w:rsid w:val="00360B6E"/>
    <w:rsid w:val="0036174D"/>
    <w:rsid w:val="00361DEE"/>
    <w:rsid w:val="0036476E"/>
    <w:rsid w:val="00364E47"/>
    <w:rsid w:val="00365AA1"/>
    <w:rsid w:val="00371F0C"/>
    <w:rsid w:val="003729E5"/>
    <w:rsid w:val="00376416"/>
    <w:rsid w:val="00376EE1"/>
    <w:rsid w:val="00385174"/>
    <w:rsid w:val="00387FB5"/>
    <w:rsid w:val="003924ED"/>
    <w:rsid w:val="00392B51"/>
    <w:rsid w:val="00394EF4"/>
    <w:rsid w:val="003955BE"/>
    <w:rsid w:val="003964F5"/>
    <w:rsid w:val="00397122"/>
    <w:rsid w:val="00397DFC"/>
    <w:rsid w:val="003A050D"/>
    <w:rsid w:val="003A0B86"/>
    <w:rsid w:val="003A0FC8"/>
    <w:rsid w:val="003A1593"/>
    <w:rsid w:val="003A1948"/>
    <w:rsid w:val="003A26B3"/>
    <w:rsid w:val="003A26D0"/>
    <w:rsid w:val="003A363E"/>
    <w:rsid w:val="003A4401"/>
    <w:rsid w:val="003A677A"/>
    <w:rsid w:val="003B0429"/>
    <w:rsid w:val="003B13F1"/>
    <w:rsid w:val="003B328D"/>
    <w:rsid w:val="003B59E1"/>
    <w:rsid w:val="003B671E"/>
    <w:rsid w:val="003B6974"/>
    <w:rsid w:val="003B697B"/>
    <w:rsid w:val="003C16AD"/>
    <w:rsid w:val="003C1DED"/>
    <w:rsid w:val="003C4A2D"/>
    <w:rsid w:val="003C59C4"/>
    <w:rsid w:val="003C636C"/>
    <w:rsid w:val="003C681A"/>
    <w:rsid w:val="003D1AF6"/>
    <w:rsid w:val="003D20B9"/>
    <w:rsid w:val="003D2AAC"/>
    <w:rsid w:val="003D351F"/>
    <w:rsid w:val="003D66D6"/>
    <w:rsid w:val="003D7B9C"/>
    <w:rsid w:val="003D7C11"/>
    <w:rsid w:val="003D7F16"/>
    <w:rsid w:val="003E4341"/>
    <w:rsid w:val="003E4A66"/>
    <w:rsid w:val="003E4D68"/>
    <w:rsid w:val="003E523C"/>
    <w:rsid w:val="003E65D1"/>
    <w:rsid w:val="003E67E9"/>
    <w:rsid w:val="003E77D5"/>
    <w:rsid w:val="003E7B8C"/>
    <w:rsid w:val="003F02F3"/>
    <w:rsid w:val="003F26E2"/>
    <w:rsid w:val="003F6DCA"/>
    <w:rsid w:val="003F73A6"/>
    <w:rsid w:val="00400FBB"/>
    <w:rsid w:val="004013D6"/>
    <w:rsid w:val="00402647"/>
    <w:rsid w:val="00402C4A"/>
    <w:rsid w:val="0040470E"/>
    <w:rsid w:val="004049C1"/>
    <w:rsid w:val="00404DB2"/>
    <w:rsid w:val="00404E92"/>
    <w:rsid w:val="00406B36"/>
    <w:rsid w:val="00407087"/>
    <w:rsid w:val="00407A94"/>
    <w:rsid w:val="00410612"/>
    <w:rsid w:val="00411F8B"/>
    <w:rsid w:val="00416761"/>
    <w:rsid w:val="004204C6"/>
    <w:rsid w:val="00420D0F"/>
    <w:rsid w:val="00420D1B"/>
    <w:rsid w:val="00421A85"/>
    <w:rsid w:val="00422735"/>
    <w:rsid w:val="0042310F"/>
    <w:rsid w:val="004238D4"/>
    <w:rsid w:val="00423F81"/>
    <w:rsid w:val="00425A6F"/>
    <w:rsid w:val="00426BDF"/>
    <w:rsid w:val="00431EA4"/>
    <w:rsid w:val="0043280B"/>
    <w:rsid w:val="004328F4"/>
    <w:rsid w:val="00435CF7"/>
    <w:rsid w:val="004361F0"/>
    <w:rsid w:val="00437B20"/>
    <w:rsid w:val="00442FA6"/>
    <w:rsid w:val="00445BCF"/>
    <w:rsid w:val="00445EAA"/>
    <w:rsid w:val="004460BD"/>
    <w:rsid w:val="00450670"/>
    <w:rsid w:val="00451571"/>
    <w:rsid w:val="0045413A"/>
    <w:rsid w:val="00455342"/>
    <w:rsid w:val="00463CF7"/>
    <w:rsid w:val="0046410F"/>
    <w:rsid w:val="0046483B"/>
    <w:rsid w:val="0046598D"/>
    <w:rsid w:val="00467977"/>
    <w:rsid w:val="00467D38"/>
    <w:rsid w:val="00470320"/>
    <w:rsid w:val="00470FEE"/>
    <w:rsid w:val="00471162"/>
    <w:rsid w:val="00471F86"/>
    <w:rsid w:val="004724BD"/>
    <w:rsid w:val="004747C4"/>
    <w:rsid w:val="00477352"/>
    <w:rsid w:val="00480C13"/>
    <w:rsid w:val="004823C5"/>
    <w:rsid w:val="004911E5"/>
    <w:rsid w:val="00491C23"/>
    <w:rsid w:val="004926C5"/>
    <w:rsid w:val="00493704"/>
    <w:rsid w:val="00493E8B"/>
    <w:rsid w:val="0049475A"/>
    <w:rsid w:val="004959B0"/>
    <w:rsid w:val="00496536"/>
    <w:rsid w:val="0049779B"/>
    <w:rsid w:val="004A3409"/>
    <w:rsid w:val="004A3469"/>
    <w:rsid w:val="004A3D0A"/>
    <w:rsid w:val="004A4462"/>
    <w:rsid w:val="004A5C50"/>
    <w:rsid w:val="004A6F21"/>
    <w:rsid w:val="004B2ACB"/>
    <w:rsid w:val="004B5C09"/>
    <w:rsid w:val="004B751A"/>
    <w:rsid w:val="004C07EC"/>
    <w:rsid w:val="004C394C"/>
    <w:rsid w:val="004C7542"/>
    <w:rsid w:val="004C7A77"/>
    <w:rsid w:val="004D2316"/>
    <w:rsid w:val="004D234A"/>
    <w:rsid w:val="004D2BB4"/>
    <w:rsid w:val="004D4021"/>
    <w:rsid w:val="004D6752"/>
    <w:rsid w:val="004D6991"/>
    <w:rsid w:val="004D6A9C"/>
    <w:rsid w:val="004D7517"/>
    <w:rsid w:val="004E0895"/>
    <w:rsid w:val="004E227E"/>
    <w:rsid w:val="004E28B8"/>
    <w:rsid w:val="004E4BB4"/>
    <w:rsid w:val="004E626B"/>
    <w:rsid w:val="004F0484"/>
    <w:rsid w:val="004F0B9D"/>
    <w:rsid w:val="004F28E2"/>
    <w:rsid w:val="004F3F54"/>
    <w:rsid w:val="004F4199"/>
    <w:rsid w:val="004F4629"/>
    <w:rsid w:val="004F4913"/>
    <w:rsid w:val="004F4F5A"/>
    <w:rsid w:val="004F62DA"/>
    <w:rsid w:val="004F712E"/>
    <w:rsid w:val="00500DD1"/>
    <w:rsid w:val="0050150D"/>
    <w:rsid w:val="005015F8"/>
    <w:rsid w:val="00501C3E"/>
    <w:rsid w:val="00504489"/>
    <w:rsid w:val="00506F09"/>
    <w:rsid w:val="005076CA"/>
    <w:rsid w:val="00507A27"/>
    <w:rsid w:val="00512E08"/>
    <w:rsid w:val="005134FC"/>
    <w:rsid w:val="00514B2C"/>
    <w:rsid w:val="005156D2"/>
    <w:rsid w:val="005173A2"/>
    <w:rsid w:val="00521AE3"/>
    <w:rsid w:val="00522175"/>
    <w:rsid w:val="00523D18"/>
    <w:rsid w:val="005279C1"/>
    <w:rsid w:val="00527B24"/>
    <w:rsid w:val="00530E63"/>
    <w:rsid w:val="00530FA0"/>
    <w:rsid w:val="00531791"/>
    <w:rsid w:val="00534732"/>
    <w:rsid w:val="00535A69"/>
    <w:rsid w:val="00535B54"/>
    <w:rsid w:val="00535BA9"/>
    <w:rsid w:val="00535CA6"/>
    <w:rsid w:val="0053756E"/>
    <w:rsid w:val="005416D0"/>
    <w:rsid w:val="00541F50"/>
    <w:rsid w:val="00542254"/>
    <w:rsid w:val="00545A10"/>
    <w:rsid w:val="00546C42"/>
    <w:rsid w:val="00547DB8"/>
    <w:rsid w:val="005511A5"/>
    <w:rsid w:val="00552210"/>
    <w:rsid w:val="00552848"/>
    <w:rsid w:val="00554276"/>
    <w:rsid w:val="005559BA"/>
    <w:rsid w:val="00555AE4"/>
    <w:rsid w:val="005623F6"/>
    <w:rsid w:val="00563B4C"/>
    <w:rsid w:val="00563E3F"/>
    <w:rsid w:val="0056409C"/>
    <w:rsid w:val="005654E5"/>
    <w:rsid w:val="00565C1A"/>
    <w:rsid w:val="005660B2"/>
    <w:rsid w:val="00567B0E"/>
    <w:rsid w:val="00567E51"/>
    <w:rsid w:val="0057190E"/>
    <w:rsid w:val="005726E0"/>
    <w:rsid w:val="005728E2"/>
    <w:rsid w:val="005767FA"/>
    <w:rsid w:val="0057693E"/>
    <w:rsid w:val="0058035E"/>
    <w:rsid w:val="0058467B"/>
    <w:rsid w:val="0058526F"/>
    <w:rsid w:val="0058790F"/>
    <w:rsid w:val="00587943"/>
    <w:rsid w:val="00587A94"/>
    <w:rsid w:val="00594981"/>
    <w:rsid w:val="00594EEE"/>
    <w:rsid w:val="00595B85"/>
    <w:rsid w:val="0059606A"/>
    <w:rsid w:val="00596405"/>
    <w:rsid w:val="005A13C8"/>
    <w:rsid w:val="005A1D1E"/>
    <w:rsid w:val="005A2EA7"/>
    <w:rsid w:val="005A3E5A"/>
    <w:rsid w:val="005A4573"/>
    <w:rsid w:val="005A4779"/>
    <w:rsid w:val="005A5A1E"/>
    <w:rsid w:val="005B2095"/>
    <w:rsid w:val="005B389D"/>
    <w:rsid w:val="005B45FD"/>
    <w:rsid w:val="005B52CC"/>
    <w:rsid w:val="005B6622"/>
    <w:rsid w:val="005B71D2"/>
    <w:rsid w:val="005C0717"/>
    <w:rsid w:val="005C0849"/>
    <w:rsid w:val="005C39E2"/>
    <w:rsid w:val="005C7547"/>
    <w:rsid w:val="005D1E2D"/>
    <w:rsid w:val="005D32EE"/>
    <w:rsid w:val="005D6786"/>
    <w:rsid w:val="005E04D6"/>
    <w:rsid w:val="005E0ED9"/>
    <w:rsid w:val="005E151B"/>
    <w:rsid w:val="005E2004"/>
    <w:rsid w:val="005E35E3"/>
    <w:rsid w:val="005E5763"/>
    <w:rsid w:val="005E5A32"/>
    <w:rsid w:val="005F0DA2"/>
    <w:rsid w:val="005F11DE"/>
    <w:rsid w:val="005F2851"/>
    <w:rsid w:val="005F3983"/>
    <w:rsid w:val="005F429D"/>
    <w:rsid w:val="005F43E2"/>
    <w:rsid w:val="005F4771"/>
    <w:rsid w:val="005F7ABF"/>
    <w:rsid w:val="006012AF"/>
    <w:rsid w:val="006022C5"/>
    <w:rsid w:val="00602894"/>
    <w:rsid w:val="00604F66"/>
    <w:rsid w:val="006077DE"/>
    <w:rsid w:val="0061004B"/>
    <w:rsid w:val="0061141F"/>
    <w:rsid w:val="006124FA"/>
    <w:rsid w:val="00612DE2"/>
    <w:rsid w:val="00613904"/>
    <w:rsid w:val="00613C60"/>
    <w:rsid w:val="0061465A"/>
    <w:rsid w:val="006147C6"/>
    <w:rsid w:val="0061626A"/>
    <w:rsid w:val="00616746"/>
    <w:rsid w:val="00616B41"/>
    <w:rsid w:val="006174AC"/>
    <w:rsid w:val="00620AE8"/>
    <w:rsid w:val="00620C8F"/>
    <w:rsid w:val="00625EB0"/>
    <w:rsid w:val="00632398"/>
    <w:rsid w:val="00634CB7"/>
    <w:rsid w:val="00637783"/>
    <w:rsid w:val="006430A9"/>
    <w:rsid w:val="006435B1"/>
    <w:rsid w:val="00645BD0"/>
    <w:rsid w:val="0064628C"/>
    <w:rsid w:val="006475C4"/>
    <w:rsid w:val="00651F83"/>
    <w:rsid w:val="0065214E"/>
    <w:rsid w:val="00652968"/>
    <w:rsid w:val="0065346F"/>
    <w:rsid w:val="00655EE2"/>
    <w:rsid w:val="00656CA4"/>
    <w:rsid w:val="0065762F"/>
    <w:rsid w:val="00657E80"/>
    <w:rsid w:val="0066157C"/>
    <w:rsid w:val="00662416"/>
    <w:rsid w:val="00663C05"/>
    <w:rsid w:val="006772E2"/>
    <w:rsid w:val="00680296"/>
    <w:rsid w:val="00680F31"/>
    <w:rsid w:val="00683F0B"/>
    <w:rsid w:val="006853BC"/>
    <w:rsid w:val="00687389"/>
    <w:rsid w:val="006928C1"/>
    <w:rsid w:val="00693101"/>
    <w:rsid w:val="00695D23"/>
    <w:rsid w:val="0069715A"/>
    <w:rsid w:val="006A195F"/>
    <w:rsid w:val="006A1AE9"/>
    <w:rsid w:val="006A28A5"/>
    <w:rsid w:val="006A29FA"/>
    <w:rsid w:val="006A3EED"/>
    <w:rsid w:val="006A4397"/>
    <w:rsid w:val="006B313A"/>
    <w:rsid w:val="006B5AAD"/>
    <w:rsid w:val="006C4700"/>
    <w:rsid w:val="006C4C97"/>
    <w:rsid w:val="006C52F9"/>
    <w:rsid w:val="006C536A"/>
    <w:rsid w:val="006C5BDD"/>
    <w:rsid w:val="006C7E85"/>
    <w:rsid w:val="006D26EE"/>
    <w:rsid w:val="006D4F72"/>
    <w:rsid w:val="006D52B3"/>
    <w:rsid w:val="006D6F5A"/>
    <w:rsid w:val="006D762D"/>
    <w:rsid w:val="006E1FFB"/>
    <w:rsid w:val="006E25EB"/>
    <w:rsid w:val="006E2641"/>
    <w:rsid w:val="006E502F"/>
    <w:rsid w:val="006F03D4"/>
    <w:rsid w:val="006F1E55"/>
    <w:rsid w:val="006F23A9"/>
    <w:rsid w:val="006F2EDB"/>
    <w:rsid w:val="006F4F0C"/>
    <w:rsid w:val="006F6129"/>
    <w:rsid w:val="00700B1F"/>
    <w:rsid w:val="00701D36"/>
    <w:rsid w:val="00704EDA"/>
    <w:rsid w:val="00707B63"/>
    <w:rsid w:val="007120C2"/>
    <w:rsid w:val="00715EB0"/>
    <w:rsid w:val="00715EC8"/>
    <w:rsid w:val="0071697E"/>
    <w:rsid w:val="007203AF"/>
    <w:rsid w:val="007210E4"/>
    <w:rsid w:val="00722523"/>
    <w:rsid w:val="00722D91"/>
    <w:rsid w:val="007257E9"/>
    <w:rsid w:val="007301FA"/>
    <w:rsid w:val="00731832"/>
    <w:rsid w:val="00732085"/>
    <w:rsid w:val="007331AF"/>
    <w:rsid w:val="00734088"/>
    <w:rsid w:val="00734C86"/>
    <w:rsid w:val="00735A5F"/>
    <w:rsid w:val="00737E17"/>
    <w:rsid w:val="00740E08"/>
    <w:rsid w:val="00741B14"/>
    <w:rsid w:val="00742317"/>
    <w:rsid w:val="0074441D"/>
    <w:rsid w:val="007447F3"/>
    <w:rsid w:val="00744A8A"/>
    <w:rsid w:val="00744B1E"/>
    <w:rsid w:val="00744E35"/>
    <w:rsid w:val="00745785"/>
    <w:rsid w:val="00747B61"/>
    <w:rsid w:val="0075314B"/>
    <w:rsid w:val="007539A8"/>
    <w:rsid w:val="0075422A"/>
    <w:rsid w:val="0075444E"/>
    <w:rsid w:val="00756D9C"/>
    <w:rsid w:val="007573ED"/>
    <w:rsid w:val="0076077F"/>
    <w:rsid w:val="0076090C"/>
    <w:rsid w:val="007619BD"/>
    <w:rsid w:val="00761D0F"/>
    <w:rsid w:val="00765079"/>
    <w:rsid w:val="00766188"/>
    <w:rsid w:val="0076621D"/>
    <w:rsid w:val="0076676E"/>
    <w:rsid w:val="0076762F"/>
    <w:rsid w:val="00771C24"/>
    <w:rsid w:val="0077201D"/>
    <w:rsid w:val="00772EBA"/>
    <w:rsid w:val="0077520D"/>
    <w:rsid w:val="00775329"/>
    <w:rsid w:val="007766EE"/>
    <w:rsid w:val="007772C9"/>
    <w:rsid w:val="0078018C"/>
    <w:rsid w:val="007815B6"/>
    <w:rsid w:val="00781863"/>
    <w:rsid w:val="00781E62"/>
    <w:rsid w:val="00782E09"/>
    <w:rsid w:val="00783E0E"/>
    <w:rsid w:val="007858AB"/>
    <w:rsid w:val="007868AE"/>
    <w:rsid w:val="00787302"/>
    <w:rsid w:val="00787399"/>
    <w:rsid w:val="00787BA9"/>
    <w:rsid w:val="00791290"/>
    <w:rsid w:val="00792603"/>
    <w:rsid w:val="00792BC4"/>
    <w:rsid w:val="0079616C"/>
    <w:rsid w:val="007A02F6"/>
    <w:rsid w:val="007A1A20"/>
    <w:rsid w:val="007A64F9"/>
    <w:rsid w:val="007A7BDC"/>
    <w:rsid w:val="007B043E"/>
    <w:rsid w:val="007B0DA8"/>
    <w:rsid w:val="007B15AB"/>
    <w:rsid w:val="007B2889"/>
    <w:rsid w:val="007B7ED4"/>
    <w:rsid w:val="007C3A6C"/>
    <w:rsid w:val="007C4353"/>
    <w:rsid w:val="007C65E5"/>
    <w:rsid w:val="007C79D7"/>
    <w:rsid w:val="007D0E77"/>
    <w:rsid w:val="007D118F"/>
    <w:rsid w:val="007D17B7"/>
    <w:rsid w:val="007D1DF4"/>
    <w:rsid w:val="007D21D6"/>
    <w:rsid w:val="007D2B04"/>
    <w:rsid w:val="007D3414"/>
    <w:rsid w:val="007D5836"/>
    <w:rsid w:val="007D58FC"/>
    <w:rsid w:val="007D666C"/>
    <w:rsid w:val="007D7067"/>
    <w:rsid w:val="007D7902"/>
    <w:rsid w:val="007E14D0"/>
    <w:rsid w:val="007E4BB9"/>
    <w:rsid w:val="007E4C36"/>
    <w:rsid w:val="007E7310"/>
    <w:rsid w:val="007F1557"/>
    <w:rsid w:val="007F24F5"/>
    <w:rsid w:val="007F34A4"/>
    <w:rsid w:val="007F3CFC"/>
    <w:rsid w:val="007F4707"/>
    <w:rsid w:val="007F4F88"/>
    <w:rsid w:val="007F566D"/>
    <w:rsid w:val="007F6283"/>
    <w:rsid w:val="007F663A"/>
    <w:rsid w:val="00801887"/>
    <w:rsid w:val="00804D4A"/>
    <w:rsid w:val="00805B4E"/>
    <w:rsid w:val="008068AB"/>
    <w:rsid w:val="00806BC5"/>
    <w:rsid w:val="00807F30"/>
    <w:rsid w:val="00811267"/>
    <w:rsid w:val="00812D34"/>
    <w:rsid w:val="008132A0"/>
    <w:rsid w:val="008142AE"/>
    <w:rsid w:val="008145D6"/>
    <w:rsid w:val="0081487E"/>
    <w:rsid w:val="00815563"/>
    <w:rsid w:val="00816032"/>
    <w:rsid w:val="00816A74"/>
    <w:rsid w:val="00821F95"/>
    <w:rsid w:val="008227C9"/>
    <w:rsid w:val="008240DA"/>
    <w:rsid w:val="00824238"/>
    <w:rsid w:val="00824304"/>
    <w:rsid w:val="00824A57"/>
    <w:rsid w:val="00824F3D"/>
    <w:rsid w:val="0083371A"/>
    <w:rsid w:val="0083388A"/>
    <w:rsid w:val="008379AA"/>
    <w:rsid w:val="00841942"/>
    <w:rsid w:val="00842732"/>
    <w:rsid w:val="008429E5"/>
    <w:rsid w:val="00844001"/>
    <w:rsid w:val="00844938"/>
    <w:rsid w:val="00846E04"/>
    <w:rsid w:val="00850B7C"/>
    <w:rsid w:val="00851562"/>
    <w:rsid w:val="0085172A"/>
    <w:rsid w:val="0085224E"/>
    <w:rsid w:val="00852FC9"/>
    <w:rsid w:val="008613EE"/>
    <w:rsid w:val="00862419"/>
    <w:rsid w:val="00865711"/>
    <w:rsid w:val="008667D0"/>
    <w:rsid w:val="00867EA4"/>
    <w:rsid w:val="00872074"/>
    <w:rsid w:val="00873C9D"/>
    <w:rsid w:val="00875570"/>
    <w:rsid w:val="00875644"/>
    <w:rsid w:val="00876B61"/>
    <w:rsid w:val="00880F98"/>
    <w:rsid w:val="00884C1B"/>
    <w:rsid w:val="00885619"/>
    <w:rsid w:val="00886648"/>
    <w:rsid w:val="00890516"/>
    <w:rsid w:val="008907A5"/>
    <w:rsid w:val="0089097F"/>
    <w:rsid w:val="008912B4"/>
    <w:rsid w:val="00891F40"/>
    <w:rsid w:val="00892055"/>
    <w:rsid w:val="00892517"/>
    <w:rsid w:val="00892907"/>
    <w:rsid w:val="00896338"/>
    <w:rsid w:val="008978A1"/>
    <w:rsid w:val="00897D88"/>
    <w:rsid w:val="008A0319"/>
    <w:rsid w:val="008A0ACE"/>
    <w:rsid w:val="008A0AD7"/>
    <w:rsid w:val="008A27A5"/>
    <w:rsid w:val="008A3B68"/>
    <w:rsid w:val="008A6120"/>
    <w:rsid w:val="008A69BD"/>
    <w:rsid w:val="008B47C9"/>
    <w:rsid w:val="008B6256"/>
    <w:rsid w:val="008C0BA2"/>
    <w:rsid w:val="008C0FF0"/>
    <w:rsid w:val="008C20F5"/>
    <w:rsid w:val="008C2289"/>
    <w:rsid w:val="008C28A4"/>
    <w:rsid w:val="008C3C8E"/>
    <w:rsid w:val="008C474C"/>
    <w:rsid w:val="008D1031"/>
    <w:rsid w:val="008D342F"/>
    <w:rsid w:val="008D43E9"/>
    <w:rsid w:val="008D50AD"/>
    <w:rsid w:val="008D5365"/>
    <w:rsid w:val="008D65E6"/>
    <w:rsid w:val="008D7BDB"/>
    <w:rsid w:val="008E026B"/>
    <w:rsid w:val="008E0CD1"/>
    <w:rsid w:val="008E124D"/>
    <w:rsid w:val="008E24F9"/>
    <w:rsid w:val="008E3C0E"/>
    <w:rsid w:val="008E3D33"/>
    <w:rsid w:val="008E3FBC"/>
    <w:rsid w:val="008E3FD2"/>
    <w:rsid w:val="008E45C6"/>
    <w:rsid w:val="008E476B"/>
    <w:rsid w:val="008E47D0"/>
    <w:rsid w:val="008F421A"/>
    <w:rsid w:val="008F5479"/>
    <w:rsid w:val="008F6700"/>
    <w:rsid w:val="008F6F5A"/>
    <w:rsid w:val="008F76EB"/>
    <w:rsid w:val="009004C8"/>
    <w:rsid w:val="00903021"/>
    <w:rsid w:val="00904632"/>
    <w:rsid w:val="0090529E"/>
    <w:rsid w:val="00906C39"/>
    <w:rsid w:val="00906C99"/>
    <w:rsid w:val="00910D30"/>
    <w:rsid w:val="00911174"/>
    <w:rsid w:val="0091362F"/>
    <w:rsid w:val="009137B2"/>
    <w:rsid w:val="009138EA"/>
    <w:rsid w:val="009154E5"/>
    <w:rsid w:val="00915BC4"/>
    <w:rsid w:val="0091643F"/>
    <w:rsid w:val="00917BCD"/>
    <w:rsid w:val="00924289"/>
    <w:rsid w:val="00926245"/>
    <w:rsid w:val="00927841"/>
    <w:rsid w:val="00927C63"/>
    <w:rsid w:val="00931F6E"/>
    <w:rsid w:val="00932F50"/>
    <w:rsid w:val="00933692"/>
    <w:rsid w:val="009370E2"/>
    <w:rsid w:val="00937265"/>
    <w:rsid w:val="00942939"/>
    <w:rsid w:val="00943104"/>
    <w:rsid w:val="0094496E"/>
    <w:rsid w:val="009456D2"/>
    <w:rsid w:val="0094637B"/>
    <w:rsid w:val="009479F3"/>
    <w:rsid w:val="00953523"/>
    <w:rsid w:val="00953A01"/>
    <w:rsid w:val="00955A78"/>
    <w:rsid w:val="00956582"/>
    <w:rsid w:val="0095669C"/>
    <w:rsid w:val="00956799"/>
    <w:rsid w:val="009577E1"/>
    <w:rsid w:val="00961F1E"/>
    <w:rsid w:val="00963A9F"/>
    <w:rsid w:val="00966F4D"/>
    <w:rsid w:val="009675FC"/>
    <w:rsid w:val="00967FC3"/>
    <w:rsid w:val="00970AFC"/>
    <w:rsid w:val="00971196"/>
    <w:rsid w:val="00971B70"/>
    <w:rsid w:val="0097211F"/>
    <w:rsid w:val="009735E5"/>
    <w:rsid w:val="0097444C"/>
    <w:rsid w:val="0097489E"/>
    <w:rsid w:val="00975D3B"/>
    <w:rsid w:val="00977B29"/>
    <w:rsid w:val="009808CB"/>
    <w:rsid w:val="00980DD7"/>
    <w:rsid w:val="00981135"/>
    <w:rsid w:val="0098183E"/>
    <w:rsid w:val="0098268C"/>
    <w:rsid w:val="00983B42"/>
    <w:rsid w:val="00983CF9"/>
    <w:rsid w:val="0098480A"/>
    <w:rsid w:val="00984BDE"/>
    <w:rsid w:val="009861EB"/>
    <w:rsid w:val="009861F1"/>
    <w:rsid w:val="00987281"/>
    <w:rsid w:val="009876FA"/>
    <w:rsid w:val="00987DFF"/>
    <w:rsid w:val="009921B8"/>
    <w:rsid w:val="009928C5"/>
    <w:rsid w:val="0099317A"/>
    <w:rsid w:val="00993A81"/>
    <w:rsid w:val="00994940"/>
    <w:rsid w:val="009A2A8E"/>
    <w:rsid w:val="009A448F"/>
    <w:rsid w:val="009A71F7"/>
    <w:rsid w:val="009B02C3"/>
    <w:rsid w:val="009B0553"/>
    <w:rsid w:val="009B088D"/>
    <w:rsid w:val="009B5B28"/>
    <w:rsid w:val="009B63C0"/>
    <w:rsid w:val="009B6614"/>
    <w:rsid w:val="009C0589"/>
    <w:rsid w:val="009C206F"/>
    <w:rsid w:val="009C741A"/>
    <w:rsid w:val="009D07F0"/>
    <w:rsid w:val="009D1E1D"/>
    <w:rsid w:val="009D2AE5"/>
    <w:rsid w:val="009D2BA1"/>
    <w:rsid w:val="009D4722"/>
    <w:rsid w:val="009D4984"/>
    <w:rsid w:val="009D678D"/>
    <w:rsid w:val="009D6901"/>
    <w:rsid w:val="009D7FB0"/>
    <w:rsid w:val="009E2F94"/>
    <w:rsid w:val="009E4961"/>
    <w:rsid w:val="009E7E27"/>
    <w:rsid w:val="009F083F"/>
    <w:rsid w:val="009F0DE4"/>
    <w:rsid w:val="009F29CC"/>
    <w:rsid w:val="009F4E19"/>
    <w:rsid w:val="009F5887"/>
    <w:rsid w:val="009F7CA3"/>
    <w:rsid w:val="00A006B8"/>
    <w:rsid w:val="00A03690"/>
    <w:rsid w:val="00A03F59"/>
    <w:rsid w:val="00A06E42"/>
    <w:rsid w:val="00A0702D"/>
    <w:rsid w:val="00A07662"/>
    <w:rsid w:val="00A12104"/>
    <w:rsid w:val="00A1629B"/>
    <w:rsid w:val="00A162DA"/>
    <w:rsid w:val="00A21B71"/>
    <w:rsid w:val="00A223BD"/>
    <w:rsid w:val="00A226A3"/>
    <w:rsid w:val="00A2507B"/>
    <w:rsid w:val="00A250B4"/>
    <w:rsid w:val="00A26C30"/>
    <w:rsid w:val="00A27CE3"/>
    <w:rsid w:val="00A300F5"/>
    <w:rsid w:val="00A30D54"/>
    <w:rsid w:val="00A331A7"/>
    <w:rsid w:val="00A33DBB"/>
    <w:rsid w:val="00A3539E"/>
    <w:rsid w:val="00A35504"/>
    <w:rsid w:val="00A37F9E"/>
    <w:rsid w:val="00A40085"/>
    <w:rsid w:val="00A40421"/>
    <w:rsid w:val="00A40F6D"/>
    <w:rsid w:val="00A44B38"/>
    <w:rsid w:val="00A45176"/>
    <w:rsid w:val="00A45F4D"/>
    <w:rsid w:val="00A4661E"/>
    <w:rsid w:val="00A475D8"/>
    <w:rsid w:val="00A47DF6"/>
    <w:rsid w:val="00A52110"/>
    <w:rsid w:val="00A53B4C"/>
    <w:rsid w:val="00A55D7A"/>
    <w:rsid w:val="00A56A0B"/>
    <w:rsid w:val="00A570DB"/>
    <w:rsid w:val="00A57704"/>
    <w:rsid w:val="00A61185"/>
    <w:rsid w:val="00A638E3"/>
    <w:rsid w:val="00A67535"/>
    <w:rsid w:val="00A67ED8"/>
    <w:rsid w:val="00A7060B"/>
    <w:rsid w:val="00A70DC5"/>
    <w:rsid w:val="00A72716"/>
    <w:rsid w:val="00A848DB"/>
    <w:rsid w:val="00A86BE4"/>
    <w:rsid w:val="00A86D60"/>
    <w:rsid w:val="00A87AD8"/>
    <w:rsid w:val="00A91FA9"/>
    <w:rsid w:val="00A9231C"/>
    <w:rsid w:val="00A93196"/>
    <w:rsid w:val="00A93D41"/>
    <w:rsid w:val="00A94350"/>
    <w:rsid w:val="00A9540C"/>
    <w:rsid w:val="00A95EC8"/>
    <w:rsid w:val="00A9699F"/>
    <w:rsid w:val="00A96C94"/>
    <w:rsid w:val="00A979E4"/>
    <w:rsid w:val="00AA2532"/>
    <w:rsid w:val="00AA418B"/>
    <w:rsid w:val="00AA59FB"/>
    <w:rsid w:val="00AA62B4"/>
    <w:rsid w:val="00AA6D21"/>
    <w:rsid w:val="00AB3945"/>
    <w:rsid w:val="00AB49E1"/>
    <w:rsid w:val="00AB6470"/>
    <w:rsid w:val="00AB6F4B"/>
    <w:rsid w:val="00AB7EA3"/>
    <w:rsid w:val="00AC0AD5"/>
    <w:rsid w:val="00AC0C14"/>
    <w:rsid w:val="00AC1292"/>
    <w:rsid w:val="00AC138A"/>
    <w:rsid w:val="00AC140B"/>
    <w:rsid w:val="00AC7395"/>
    <w:rsid w:val="00AC781E"/>
    <w:rsid w:val="00AD0D31"/>
    <w:rsid w:val="00AD18F7"/>
    <w:rsid w:val="00AD3311"/>
    <w:rsid w:val="00AD353C"/>
    <w:rsid w:val="00AD36F7"/>
    <w:rsid w:val="00AD5BC1"/>
    <w:rsid w:val="00AD6829"/>
    <w:rsid w:val="00AD69CD"/>
    <w:rsid w:val="00AD6D6C"/>
    <w:rsid w:val="00AD7BA1"/>
    <w:rsid w:val="00AD7F1D"/>
    <w:rsid w:val="00AE1F88"/>
    <w:rsid w:val="00AE361F"/>
    <w:rsid w:val="00AE41E0"/>
    <w:rsid w:val="00AE5370"/>
    <w:rsid w:val="00AE5EBA"/>
    <w:rsid w:val="00AE6D0D"/>
    <w:rsid w:val="00AE6D69"/>
    <w:rsid w:val="00AE7D89"/>
    <w:rsid w:val="00AF18AB"/>
    <w:rsid w:val="00AF1BDB"/>
    <w:rsid w:val="00AF21B7"/>
    <w:rsid w:val="00AF3E1E"/>
    <w:rsid w:val="00B0086E"/>
    <w:rsid w:val="00B01A52"/>
    <w:rsid w:val="00B0260A"/>
    <w:rsid w:val="00B02D58"/>
    <w:rsid w:val="00B06167"/>
    <w:rsid w:val="00B06EC6"/>
    <w:rsid w:val="00B11A34"/>
    <w:rsid w:val="00B148E3"/>
    <w:rsid w:val="00B15943"/>
    <w:rsid w:val="00B161F2"/>
    <w:rsid w:val="00B167BD"/>
    <w:rsid w:val="00B21FF8"/>
    <w:rsid w:val="00B22B73"/>
    <w:rsid w:val="00B23FBB"/>
    <w:rsid w:val="00B2414D"/>
    <w:rsid w:val="00B247A9"/>
    <w:rsid w:val="00B275E9"/>
    <w:rsid w:val="00B31E48"/>
    <w:rsid w:val="00B41477"/>
    <w:rsid w:val="00B42ADE"/>
    <w:rsid w:val="00B42D08"/>
    <w:rsid w:val="00B435B5"/>
    <w:rsid w:val="00B43929"/>
    <w:rsid w:val="00B44010"/>
    <w:rsid w:val="00B4588F"/>
    <w:rsid w:val="00B51987"/>
    <w:rsid w:val="00B53C32"/>
    <w:rsid w:val="00B542F1"/>
    <w:rsid w:val="00B54B09"/>
    <w:rsid w:val="00B565D8"/>
    <w:rsid w:val="00B570E5"/>
    <w:rsid w:val="00B5779A"/>
    <w:rsid w:val="00B60437"/>
    <w:rsid w:val="00B61FA2"/>
    <w:rsid w:val="00B621AA"/>
    <w:rsid w:val="00B63547"/>
    <w:rsid w:val="00B63866"/>
    <w:rsid w:val="00B63E08"/>
    <w:rsid w:val="00B64098"/>
    <w:rsid w:val="00B64D24"/>
    <w:rsid w:val="00B662FD"/>
    <w:rsid w:val="00B66FE5"/>
    <w:rsid w:val="00B67DAB"/>
    <w:rsid w:val="00B708AA"/>
    <w:rsid w:val="00B70C30"/>
    <w:rsid w:val="00B7147D"/>
    <w:rsid w:val="00B71C01"/>
    <w:rsid w:val="00B72A5B"/>
    <w:rsid w:val="00B733B9"/>
    <w:rsid w:val="00B7412E"/>
    <w:rsid w:val="00B75CFC"/>
    <w:rsid w:val="00B85229"/>
    <w:rsid w:val="00B853F9"/>
    <w:rsid w:val="00B865C9"/>
    <w:rsid w:val="00B86D92"/>
    <w:rsid w:val="00B879ED"/>
    <w:rsid w:val="00B9075D"/>
    <w:rsid w:val="00B90927"/>
    <w:rsid w:val="00B940E1"/>
    <w:rsid w:val="00B945EF"/>
    <w:rsid w:val="00B94879"/>
    <w:rsid w:val="00B96DBB"/>
    <w:rsid w:val="00B97414"/>
    <w:rsid w:val="00BA265E"/>
    <w:rsid w:val="00BA2E7F"/>
    <w:rsid w:val="00BA2FA8"/>
    <w:rsid w:val="00BA39D9"/>
    <w:rsid w:val="00BA3DE4"/>
    <w:rsid w:val="00BA44A5"/>
    <w:rsid w:val="00BA4A4E"/>
    <w:rsid w:val="00BA5048"/>
    <w:rsid w:val="00BA5223"/>
    <w:rsid w:val="00BA7D28"/>
    <w:rsid w:val="00BB018B"/>
    <w:rsid w:val="00BB2548"/>
    <w:rsid w:val="00BB31DA"/>
    <w:rsid w:val="00BB675A"/>
    <w:rsid w:val="00BB6D09"/>
    <w:rsid w:val="00BC402F"/>
    <w:rsid w:val="00BC4BF0"/>
    <w:rsid w:val="00BC59CB"/>
    <w:rsid w:val="00BC7612"/>
    <w:rsid w:val="00BD1747"/>
    <w:rsid w:val="00BD2545"/>
    <w:rsid w:val="00BD2883"/>
    <w:rsid w:val="00BD29ED"/>
    <w:rsid w:val="00BD3161"/>
    <w:rsid w:val="00BD7681"/>
    <w:rsid w:val="00BE072B"/>
    <w:rsid w:val="00BE09E6"/>
    <w:rsid w:val="00BE2500"/>
    <w:rsid w:val="00BE2CEF"/>
    <w:rsid w:val="00BE434A"/>
    <w:rsid w:val="00BE55AA"/>
    <w:rsid w:val="00BE67C3"/>
    <w:rsid w:val="00BE6A46"/>
    <w:rsid w:val="00BE6B54"/>
    <w:rsid w:val="00BF1F34"/>
    <w:rsid w:val="00BF1F6C"/>
    <w:rsid w:val="00BF386E"/>
    <w:rsid w:val="00BF439C"/>
    <w:rsid w:val="00BF4673"/>
    <w:rsid w:val="00BF5255"/>
    <w:rsid w:val="00BF79D5"/>
    <w:rsid w:val="00BF7AB7"/>
    <w:rsid w:val="00BF7D8D"/>
    <w:rsid w:val="00C02933"/>
    <w:rsid w:val="00C03743"/>
    <w:rsid w:val="00C03E5B"/>
    <w:rsid w:val="00C057AC"/>
    <w:rsid w:val="00C07EFD"/>
    <w:rsid w:val="00C07F6C"/>
    <w:rsid w:val="00C1151F"/>
    <w:rsid w:val="00C12A67"/>
    <w:rsid w:val="00C1391C"/>
    <w:rsid w:val="00C14973"/>
    <w:rsid w:val="00C15E3A"/>
    <w:rsid w:val="00C16430"/>
    <w:rsid w:val="00C1643D"/>
    <w:rsid w:val="00C21C98"/>
    <w:rsid w:val="00C23518"/>
    <w:rsid w:val="00C261A9"/>
    <w:rsid w:val="00C3191E"/>
    <w:rsid w:val="00C31A89"/>
    <w:rsid w:val="00C328CF"/>
    <w:rsid w:val="00C32D78"/>
    <w:rsid w:val="00C3756D"/>
    <w:rsid w:val="00C4049A"/>
    <w:rsid w:val="00C4146C"/>
    <w:rsid w:val="00C42793"/>
    <w:rsid w:val="00C42EB3"/>
    <w:rsid w:val="00C4313A"/>
    <w:rsid w:val="00C45140"/>
    <w:rsid w:val="00C500F7"/>
    <w:rsid w:val="00C50B5E"/>
    <w:rsid w:val="00C51780"/>
    <w:rsid w:val="00C518FE"/>
    <w:rsid w:val="00C519DB"/>
    <w:rsid w:val="00C53515"/>
    <w:rsid w:val="00C54A98"/>
    <w:rsid w:val="00C56EC4"/>
    <w:rsid w:val="00C57904"/>
    <w:rsid w:val="00C601ED"/>
    <w:rsid w:val="00C61E81"/>
    <w:rsid w:val="00C63E10"/>
    <w:rsid w:val="00C6446C"/>
    <w:rsid w:val="00C65DFA"/>
    <w:rsid w:val="00C70009"/>
    <w:rsid w:val="00C70159"/>
    <w:rsid w:val="00C72A4C"/>
    <w:rsid w:val="00C73254"/>
    <w:rsid w:val="00C74144"/>
    <w:rsid w:val="00C74BC7"/>
    <w:rsid w:val="00C756E8"/>
    <w:rsid w:val="00C82B56"/>
    <w:rsid w:val="00C86361"/>
    <w:rsid w:val="00C9014F"/>
    <w:rsid w:val="00C915ED"/>
    <w:rsid w:val="00C9352B"/>
    <w:rsid w:val="00C95218"/>
    <w:rsid w:val="00C96B09"/>
    <w:rsid w:val="00CA0B14"/>
    <w:rsid w:val="00CA4C14"/>
    <w:rsid w:val="00CA5094"/>
    <w:rsid w:val="00CA5AC2"/>
    <w:rsid w:val="00CA7383"/>
    <w:rsid w:val="00CB078E"/>
    <w:rsid w:val="00CB4AAB"/>
    <w:rsid w:val="00CB566A"/>
    <w:rsid w:val="00CB7B2E"/>
    <w:rsid w:val="00CC0AEA"/>
    <w:rsid w:val="00CC2854"/>
    <w:rsid w:val="00CC29B8"/>
    <w:rsid w:val="00CC3372"/>
    <w:rsid w:val="00CC3BCC"/>
    <w:rsid w:val="00CC46BD"/>
    <w:rsid w:val="00CC5B5A"/>
    <w:rsid w:val="00CC7A35"/>
    <w:rsid w:val="00CD0089"/>
    <w:rsid w:val="00CD0DEF"/>
    <w:rsid w:val="00CD3C5B"/>
    <w:rsid w:val="00CD4F26"/>
    <w:rsid w:val="00CD6DE2"/>
    <w:rsid w:val="00CD78A0"/>
    <w:rsid w:val="00CE0F8B"/>
    <w:rsid w:val="00CE19DE"/>
    <w:rsid w:val="00CE56BF"/>
    <w:rsid w:val="00CE59FF"/>
    <w:rsid w:val="00CE5A5C"/>
    <w:rsid w:val="00CE7080"/>
    <w:rsid w:val="00CE781D"/>
    <w:rsid w:val="00CF2C1E"/>
    <w:rsid w:val="00CF32A3"/>
    <w:rsid w:val="00CF347F"/>
    <w:rsid w:val="00CF40CB"/>
    <w:rsid w:val="00CF4207"/>
    <w:rsid w:val="00CF5B3F"/>
    <w:rsid w:val="00CF5E92"/>
    <w:rsid w:val="00D006A3"/>
    <w:rsid w:val="00D01AC3"/>
    <w:rsid w:val="00D01E8B"/>
    <w:rsid w:val="00D02E44"/>
    <w:rsid w:val="00D032B8"/>
    <w:rsid w:val="00D045D0"/>
    <w:rsid w:val="00D0470C"/>
    <w:rsid w:val="00D05DB9"/>
    <w:rsid w:val="00D06560"/>
    <w:rsid w:val="00D06B74"/>
    <w:rsid w:val="00D0750E"/>
    <w:rsid w:val="00D0775A"/>
    <w:rsid w:val="00D119BF"/>
    <w:rsid w:val="00D13995"/>
    <w:rsid w:val="00D14B68"/>
    <w:rsid w:val="00D2275E"/>
    <w:rsid w:val="00D230E5"/>
    <w:rsid w:val="00D2404C"/>
    <w:rsid w:val="00D254F1"/>
    <w:rsid w:val="00D25EE6"/>
    <w:rsid w:val="00D30E48"/>
    <w:rsid w:val="00D31683"/>
    <w:rsid w:val="00D3190D"/>
    <w:rsid w:val="00D31AB7"/>
    <w:rsid w:val="00D3209A"/>
    <w:rsid w:val="00D3220F"/>
    <w:rsid w:val="00D34044"/>
    <w:rsid w:val="00D37205"/>
    <w:rsid w:val="00D37349"/>
    <w:rsid w:val="00D4398B"/>
    <w:rsid w:val="00D44253"/>
    <w:rsid w:val="00D50D23"/>
    <w:rsid w:val="00D512BB"/>
    <w:rsid w:val="00D553A2"/>
    <w:rsid w:val="00D55765"/>
    <w:rsid w:val="00D631A0"/>
    <w:rsid w:val="00D64577"/>
    <w:rsid w:val="00D66589"/>
    <w:rsid w:val="00D707C9"/>
    <w:rsid w:val="00D7362A"/>
    <w:rsid w:val="00D77987"/>
    <w:rsid w:val="00D77CA4"/>
    <w:rsid w:val="00D77FB9"/>
    <w:rsid w:val="00D81017"/>
    <w:rsid w:val="00D811D9"/>
    <w:rsid w:val="00D81D1B"/>
    <w:rsid w:val="00D82F6B"/>
    <w:rsid w:val="00D84A7D"/>
    <w:rsid w:val="00D85781"/>
    <w:rsid w:val="00D86750"/>
    <w:rsid w:val="00D91761"/>
    <w:rsid w:val="00D93FC2"/>
    <w:rsid w:val="00D94A2D"/>
    <w:rsid w:val="00D963D2"/>
    <w:rsid w:val="00D971C8"/>
    <w:rsid w:val="00D978BD"/>
    <w:rsid w:val="00D97B78"/>
    <w:rsid w:val="00DA0520"/>
    <w:rsid w:val="00DA0E50"/>
    <w:rsid w:val="00DA16D5"/>
    <w:rsid w:val="00DA280D"/>
    <w:rsid w:val="00DA29AB"/>
    <w:rsid w:val="00DA3B1A"/>
    <w:rsid w:val="00DA427E"/>
    <w:rsid w:val="00DA4514"/>
    <w:rsid w:val="00DA7A7D"/>
    <w:rsid w:val="00DB3291"/>
    <w:rsid w:val="00DB3811"/>
    <w:rsid w:val="00DB4DE5"/>
    <w:rsid w:val="00DB7A4C"/>
    <w:rsid w:val="00DC0B13"/>
    <w:rsid w:val="00DC242C"/>
    <w:rsid w:val="00DC2541"/>
    <w:rsid w:val="00DC2E50"/>
    <w:rsid w:val="00DC35E7"/>
    <w:rsid w:val="00DC3B03"/>
    <w:rsid w:val="00DC47B9"/>
    <w:rsid w:val="00DC6078"/>
    <w:rsid w:val="00DC66B7"/>
    <w:rsid w:val="00DC73F2"/>
    <w:rsid w:val="00DC7622"/>
    <w:rsid w:val="00DC79AD"/>
    <w:rsid w:val="00DC7CEB"/>
    <w:rsid w:val="00DD13BD"/>
    <w:rsid w:val="00DD1458"/>
    <w:rsid w:val="00DD1638"/>
    <w:rsid w:val="00DD1670"/>
    <w:rsid w:val="00DD2075"/>
    <w:rsid w:val="00DD408B"/>
    <w:rsid w:val="00DD52C3"/>
    <w:rsid w:val="00DD7A6A"/>
    <w:rsid w:val="00DE15A8"/>
    <w:rsid w:val="00DE26A6"/>
    <w:rsid w:val="00DE2752"/>
    <w:rsid w:val="00DE5B82"/>
    <w:rsid w:val="00DE6EFC"/>
    <w:rsid w:val="00DE6F1D"/>
    <w:rsid w:val="00DE7141"/>
    <w:rsid w:val="00DE74B3"/>
    <w:rsid w:val="00DE7B4A"/>
    <w:rsid w:val="00DF0C92"/>
    <w:rsid w:val="00DF0DEE"/>
    <w:rsid w:val="00DF0E27"/>
    <w:rsid w:val="00DF2868"/>
    <w:rsid w:val="00DF286D"/>
    <w:rsid w:val="00DF29BD"/>
    <w:rsid w:val="00DF3D03"/>
    <w:rsid w:val="00DF56EA"/>
    <w:rsid w:val="00DF57E8"/>
    <w:rsid w:val="00E01F70"/>
    <w:rsid w:val="00E02E8A"/>
    <w:rsid w:val="00E032E7"/>
    <w:rsid w:val="00E03F60"/>
    <w:rsid w:val="00E107C7"/>
    <w:rsid w:val="00E125BC"/>
    <w:rsid w:val="00E141CE"/>
    <w:rsid w:val="00E16651"/>
    <w:rsid w:val="00E169D6"/>
    <w:rsid w:val="00E16EB0"/>
    <w:rsid w:val="00E22973"/>
    <w:rsid w:val="00E22A2A"/>
    <w:rsid w:val="00E2335C"/>
    <w:rsid w:val="00E24350"/>
    <w:rsid w:val="00E24FFC"/>
    <w:rsid w:val="00E26338"/>
    <w:rsid w:val="00E26546"/>
    <w:rsid w:val="00E30DF1"/>
    <w:rsid w:val="00E312E3"/>
    <w:rsid w:val="00E32DF1"/>
    <w:rsid w:val="00E34E89"/>
    <w:rsid w:val="00E37022"/>
    <w:rsid w:val="00E3743D"/>
    <w:rsid w:val="00E3771E"/>
    <w:rsid w:val="00E40555"/>
    <w:rsid w:val="00E421DD"/>
    <w:rsid w:val="00E426C4"/>
    <w:rsid w:val="00E43A7F"/>
    <w:rsid w:val="00E440B2"/>
    <w:rsid w:val="00E44696"/>
    <w:rsid w:val="00E44F18"/>
    <w:rsid w:val="00E4739E"/>
    <w:rsid w:val="00E479B6"/>
    <w:rsid w:val="00E502A5"/>
    <w:rsid w:val="00E50E37"/>
    <w:rsid w:val="00E54C8D"/>
    <w:rsid w:val="00E553ED"/>
    <w:rsid w:val="00E557A0"/>
    <w:rsid w:val="00E60904"/>
    <w:rsid w:val="00E6481D"/>
    <w:rsid w:val="00E66BF7"/>
    <w:rsid w:val="00E67B9C"/>
    <w:rsid w:val="00E703E9"/>
    <w:rsid w:val="00E70B3D"/>
    <w:rsid w:val="00E70FCD"/>
    <w:rsid w:val="00E714CF"/>
    <w:rsid w:val="00E7251F"/>
    <w:rsid w:val="00E732E3"/>
    <w:rsid w:val="00E74F06"/>
    <w:rsid w:val="00E74F6D"/>
    <w:rsid w:val="00E75B35"/>
    <w:rsid w:val="00E772F2"/>
    <w:rsid w:val="00E77CF8"/>
    <w:rsid w:val="00E84385"/>
    <w:rsid w:val="00E845E5"/>
    <w:rsid w:val="00E87C31"/>
    <w:rsid w:val="00E87D3F"/>
    <w:rsid w:val="00E91126"/>
    <w:rsid w:val="00E91475"/>
    <w:rsid w:val="00E915B2"/>
    <w:rsid w:val="00E93462"/>
    <w:rsid w:val="00E95305"/>
    <w:rsid w:val="00E95BEA"/>
    <w:rsid w:val="00E9649A"/>
    <w:rsid w:val="00E966CA"/>
    <w:rsid w:val="00EA5DF6"/>
    <w:rsid w:val="00EA7C9E"/>
    <w:rsid w:val="00EB2144"/>
    <w:rsid w:val="00EB4C2C"/>
    <w:rsid w:val="00EB62D4"/>
    <w:rsid w:val="00EC245D"/>
    <w:rsid w:val="00EC2464"/>
    <w:rsid w:val="00EC3275"/>
    <w:rsid w:val="00EC3458"/>
    <w:rsid w:val="00EC374C"/>
    <w:rsid w:val="00EC39A7"/>
    <w:rsid w:val="00EC531D"/>
    <w:rsid w:val="00EC66D9"/>
    <w:rsid w:val="00EC6B63"/>
    <w:rsid w:val="00EC6F7D"/>
    <w:rsid w:val="00ED30BE"/>
    <w:rsid w:val="00ED4F66"/>
    <w:rsid w:val="00ED5DDE"/>
    <w:rsid w:val="00EE0F95"/>
    <w:rsid w:val="00EE273A"/>
    <w:rsid w:val="00EE3266"/>
    <w:rsid w:val="00EE524E"/>
    <w:rsid w:val="00EE54EC"/>
    <w:rsid w:val="00EF0E94"/>
    <w:rsid w:val="00EF10A4"/>
    <w:rsid w:val="00EF2415"/>
    <w:rsid w:val="00EF3328"/>
    <w:rsid w:val="00EF3438"/>
    <w:rsid w:val="00EF521D"/>
    <w:rsid w:val="00EF5FC5"/>
    <w:rsid w:val="00EF6435"/>
    <w:rsid w:val="00EF7F15"/>
    <w:rsid w:val="00F01C25"/>
    <w:rsid w:val="00F02FCE"/>
    <w:rsid w:val="00F07B60"/>
    <w:rsid w:val="00F07B7F"/>
    <w:rsid w:val="00F10CF4"/>
    <w:rsid w:val="00F10F6B"/>
    <w:rsid w:val="00F1119E"/>
    <w:rsid w:val="00F1337E"/>
    <w:rsid w:val="00F15F04"/>
    <w:rsid w:val="00F161E9"/>
    <w:rsid w:val="00F17F12"/>
    <w:rsid w:val="00F21AAF"/>
    <w:rsid w:val="00F21F99"/>
    <w:rsid w:val="00F23105"/>
    <w:rsid w:val="00F23697"/>
    <w:rsid w:val="00F26C10"/>
    <w:rsid w:val="00F27165"/>
    <w:rsid w:val="00F30CDF"/>
    <w:rsid w:val="00F36BB7"/>
    <w:rsid w:val="00F37122"/>
    <w:rsid w:val="00F40507"/>
    <w:rsid w:val="00F41695"/>
    <w:rsid w:val="00F41BE8"/>
    <w:rsid w:val="00F459CB"/>
    <w:rsid w:val="00F46357"/>
    <w:rsid w:val="00F4775B"/>
    <w:rsid w:val="00F47850"/>
    <w:rsid w:val="00F526F5"/>
    <w:rsid w:val="00F53BDF"/>
    <w:rsid w:val="00F53BE1"/>
    <w:rsid w:val="00F5413E"/>
    <w:rsid w:val="00F61AE2"/>
    <w:rsid w:val="00F630A5"/>
    <w:rsid w:val="00F63153"/>
    <w:rsid w:val="00F63708"/>
    <w:rsid w:val="00F63EE0"/>
    <w:rsid w:val="00F642E3"/>
    <w:rsid w:val="00F6523E"/>
    <w:rsid w:val="00F6657A"/>
    <w:rsid w:val="00F713C5"/>
    <w:rsid w:val="00F736D1"/>
    <w:rsid w:val="00F73C6A"/>
    <w:rsid w:val="00F7443B"/>
    <w:rsid w:val="00F74CE5"/>
    <w:rsid w:val="00F74D6A"/>
    <w:rsid w:val="00F75D10"/>
    <w:rsid w:val="00F77989"/>
    <w:rsid w:val="00F80A15"/>
    <w:rsid w:val="00F80CF8"/>
    <w:rsid w:val="00F82CE0"/>
    <w:rsid w:val="00F907BB"/>
    <w:rsid w:val="00F920CD"/>
    <w:rsid w:val="00F927F1"/>
    <w:rsid w:val="00F956D2"/>
    <w:rsid w:val="00F9650F"/>
    <w:rsid w:val="00F9686E"/>
    <w:rsid w:val="00F97327"/>
    <w:rsid w:val="00F97766"/>
    <w:rsid w:val="00F9799D"/>
    <w:rsid w:val="00F97B71"/>
    <w:rsid w:val="00FA416C"/>
    <w:rsid w:val="00FA41F8"/>
    <w:rsid w:val="00FA5EE7"/>
    <w:rsid w:val="00FB0D6F"/>
    <w:rsid w:val="00FB10F5"/>
    <w:rsid w:val="00FB2DAA"/>
    <w:rsid w:val="00FB3809"/>
    <w:rsid w:val="00FB4E68"/>
    <w:rsid w:val="00FB63F7"/>
    <w:rsid w:val="00FB6DC5"/>
    <w:rsid w:val="00FB7C84"/>
    <w:rsid w:val="00FC1188"/>
    <w:rsid w:val="00FC16AB"/>
    <w:rsid w:val="00FC16BC"/>
    <w:rsid w:val="00FC3181"/>
    <w:rsid w:val="00FC4567"/>
    <w:rsid w:val="00FC505D"/>
    <w:rsid w:val="00FC5D81"/>
    <w:rsid w:val="00FC61D0"/>
    <w:rsid w:val="00FC6395"/>
    <w:rsid w:val="00FD0DD7"/>
    <w:rsid w:val="00FD3DEC"/>
    <w:rsid w:val="00FD6CAB"/>
    <w:rsid w:val="00FD76BB"/>
    <w:rsid w:val="00FD7AF1"/>
    <w:rsid w:val="00FE008B"/>
    <w:rsid w:val="00FE2391"/>
    <w:rsid w:val="00FE3E3B"/>
    <w:rsid w:val="00FE6580"/>
    <w:rsid w:val="00FE6B1D"/>
    <w:rsid w:val="00FE73C5"/>
    <w:rsid w:val="00FE7A90"/>
    <w:rsid w:val="00FF1C71"/>
    <w:rsid w:val="00FF21AB"/>
    <w:rsid w:val="00FF276B"/>
    <w:rsid w:val="00FF3F1E"/>
    <w:rsid w:val="00FF4B5C"/>
    <w:rsid w:val="00FF5DBF"/>
    <w:rsid w:val="00FF66C8"/>
    <w:rsid w:val="00FF762D"/>
    <w:rsid w:val="00F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teal"/>
    </o:shapedefaults>
    <o:shapelayout v:ext="edit">
      <o:idmap v:ext="edit" data="2"/>
    </o:shapelayout>
  </w:shapeDefaults>
  <w:decimalSymbol w:val="."/>
  <w:listSeparator w:val=","/>
  <w14:docId w14:val="0E4231A2"/>
  <w15:docId w15:val="{4985BFF8-B437-4A2B-B69A-9BB56EB8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660"/>
  </w:style>
  <w:style w:type="paragraph" w:styleId="Heading1">
    <w:name w:val="heading 1"/>
    <w:basedOn w:val="Normal"/>
    <w:link w:val="Heading1Char"/>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2"/>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link w:val="DateChar"/>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1"/>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2"/>
      </w:numPr>
    </w:pPr>
  </w:style>
  <w:style w:type="table" w:styleId="TableGrid">
    <w:name w:val="Table Grid"/>
    <w:basedOn w:val="TableNormal"/>
    <w:uiPriority w:val="39"/>
    <w:rsid w:val="00BE2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qtylg3vzj">
    <w:name w:val="markqtylg3vzj"/>
    <w:basedOn w:val="DefaultParagraphFont"/>
    <w:rsid w:val="00E95BEA"/>
  </w:style>
  <w:style w:type="table" w:customStyle="1" w:styleId="TableGrid1">
    <w:name w:val="Table Grid1"/>
    <w:basedOn w:val="TableNormal"/>
    <w:next w:val="TableGrid"/>
    <w:uiPriority w:val="39"/>
    <w:rsid w:val="0077201D"/>
    <w:pPr>
      <w:spacing w:after="0" w:line="240" w:lineRule="auto"/>
      <w:ind w:left="0"/>
    </w:pPr>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4021"/>
    <w:rPr>
      <w:rFonts w:asciiTheme="majorHAnsi" w:hAnsiTheme="majorHAnsi" w:cs="Arial"/>
      <w:b/>
      <w:bCs/>
      <w:i/>
      <w:kern w:val="32"/>
      <w:sz w:val="32"/>
      <w:szCs w:val="32"/>
    </w:rPr>
  </w:style>
  <w:style w:type="character" w:customStyle="1" w:styleId="DateChar">
    <w:name w:val="Date Char"/>
    <w:basedOn w:val="DefaultParagraphFont"/>
    <w:link w:val="Date"/>
    <w:uiPriority w:val="10"/>
    <w:rsid w:val="004D4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7870">
      <w:bodyDiv w:val="1"/>
      <w:marLeft w:val="0"/>
      <w:marRight w:val="0"/>
      <w:marTop w:val="0"/>
      <w:marBottom w:val="0"/>
      <w:divBdr>
        <w:top w:val="none" w:sz="0" w:space="0" w:color="auto"/>
        <w:left w:val="none" w:sz="0" w:space="0" w:color="auto"/>
        <w:bottom w:val="none" w:sz="0" w:space="0" w:color="auto"/>
        <w:right w:val="none" w:sz="0" w:space="0" w:color="auto"/>
      </w:divBdr>
    </w:div>
    <w:div w:id="234626914">
      <w:bodyDiv w:val="1"/>
      <w:marLeft w:val="0"/>
      <w:marRight w:val="0"/>
      <w:marTop w:val="0"/>
      <w:marBottom w:val="0"/>
      <w:divBdr>
        <w:top w:val="none" w:sz="0" w:space="0" w:color="auto"/>
        <w:left w:val="none" w:sz="0" w:space="0" w:color="auto"/>
        <w:bottom w:val="none" w:sz="0" w:space="0" w:color="auto"/>
        <w:right w:val="none" w:sz="0" w:space="0" w:color="auto"/>
      </w:divBdr>
    </w:div>
    <w:div w:id="235553188">
      <w:bodyDiv w:val="1"/>
      <w:marLeft w:val="0"/>
      <w:marRight w:val="0"/>
      <w:marTop w:val="0"/>
      <w:marBottom w:val="0"/>
      <w:divBdr>
        <w:top w:val="none" w:sz="0" w:space="0" w:color="auto"/>
        <w:left w:val="none" w:sz="0" w:space="0" w:color="auto"/>
        <w:bottom w:val="none" w:sz="0" w:space="0" w:color="auto"/>
        <w:right w:val="none" w:sz="0" w:space="0" w:color="auto"/>
      </w:divBdr>
    </w:div>
    <w:div w:id="282537014">
      <w:bodyDiv w:val="1"/>
      <w:marLeft w:val="0"/>
      <w:marRight w:val="0"/>
      <w:marTop w:val="0"/>
      <w:marBottom w:val="0"/>
      <w:divBdr>
        <w:top w:val="none" w:sz="0" w:space="0" w:color="auto"/>
        <w:left w:val="none" w:sz="0" w:space="0" w:color="auto"/>
        <w:bottom w:val="none" w:sz="0" w:space="0" w:color="auto"/>
        <w:right w:val="none" w:sz="0" w:space="0" w:color="auto"/>
      </w:divBdr>
    </w:div>
    <w:div w:id="595213648">
      <w:bodyDiv w:val="1"/>
      <w:marLeft w:val="0"/>
      <w:marRight w:val="0"/>
      <w:marTop w:val="0"/>
      <w:marBottom w:val="0"/>
      <w:divBdr>
        <w:top w:val="none" w:sz="0" w:space="0" w:color="auto"/>
        <w:left w:val="none" w:sz="0" w:space="0" w:color="auto"/>
        <w:bottom w:val="none" w:sz="0" w:space="0" w:color="auto"/>
        <w:right w:val="none" w:sz="0" w:space="0" w:color="auto"/>
      </w:divBdr>
    </w:div>
    <w:div w:id="680085607">
      <w:bodyDiv w:val="1"/>
      <w:marLeft w:val="0"/>
      <w:marRight w:val="0"/>
      <w:marTop w:val="0"/>
      <w:marBottom w:val="0"/>
      <w:divBdr>
        <w:top w:val="none" w:sz="0" w:space="0" w:color="auto"/>
        <w:left w:val="none" w:sz="0" w:space="0" w:color="auto"/>
        <w:bottom w:val="none" w:sz="0" w:space="0" w:color="auto"/>
        <w:right w:val="none" w:sz="0" w:space="0" w:color="auto"/>
      </w:divBdr>
    </w:div>
    <w:div w:id="715619470">
      <w:bodyDiv w:val="1"/>
      <w:marLeft w:val="0"/>
      <w:marRight w:val="0"/>
      <w:marTop w:val="0"/>
      <w:marBottom w:val="0"/>
      <w:divBdr>
        <w:top w:val="none" w:sz="0" w:space="0" w:color="auto"/>
        <w:left w:val="none" w:sz="0" w:space="0" w:color="auto"/>
        <w:bottom w:val="none" w:sz="0" w:space="0" w:color="auto"/>
        <w:right w:val="none" w:sz="0" w:space="0" w:color="auto"/>
      </w:divBdr>
    </w:div>
    <w:div w:id="806514957">
      <w:bodyDiv w:val="1"/>
      <w:marLeft w:val="0"/>
      <w:marRight w:val="0"/>
      <w:marTop w:val="0"/>
      <w:marBottom w:val="0"/>
      <w:divBdr>
        <w:top w:val="none" w:sz="0" w:space="0" w:color="auto"/>
        <w:left w:val="none" w:sz="0" w:space="0" w:color="auto"/>
        <w:bottom w:val="none" w:sz="0" w:space="0" w:color="auto"/>
        <w:right w:val="none" w:sz="0" w:space="0" w:color="auto"/>
      </w:divBdr>
    </w:div>
    <w:div w:id="812605640">
      <w:bodyDiv w:val="1"/>
      <w:marLeft w:val="0"/>
      <w:marRight w:val="0"/>
      <w:marTop w:val="0"/>
      <w:marBottom w:val="0"/>
      <w:divBdr>
        <w:top w:val="none" w:sz="0" w:space="0" w:color="auto"/>
        <w:left w:val="none" w:sz="0" w:space="0" w:color="auto"/>
        <w:bottom w:val="none" w:sz="0" w:space="0" w:color="auto"/>
        <w:right w:val="none" w:sz="0" w:space="0" w:color="auto"/>
      </w:divBdr>
    </w:div>
    <w:div w:id="846559829">
      <w:bodyDiv w:val="1"/>
      <w:marLeft w:val="0"/>
      <w:marRight w:val="0"/>
      <w:marTop w:val="0"/>
      <w:marBottom w:val="0"/>
      <w:divBdr>
        <w:top w:val="none" w:sz="0" w:space="0" w:color="auto"/>
        <w:left w:val="none" w:sz="0" w:space="0" w:color="auto"/>
        <w:bottom w:val="none" w:sz="0" w:space="0" w:color="auto"/>
        <w:right w:val="none" w:sz="0" w:space="0" w:color="auto"/>
      </w:divBdr>
    </w:div>
    <w:div w:id="1071611181">
      <w:bodyDiv w:val="1"/>
      <w:marLeft w:val="0"/>
      <w:marRight w:val="0"/>
      <w:marTop w:val="0"/>
      <w:marBottom w:val="0"/>
      <w:divBdr>
        <w:top w:val="none" w:sz="0" w:space="0" w:color="auto"/>
        <w:left w:val="none" w:sz="0" w:space="0" w:color="auto"/>
        <w:bottom w:val="none" w:sz="0" w:space="0" w:color="auto"/>
        <w:right w:val="none" w:sz="0" w:space="0" w:color="auto"/>
      </w:divBdr>
    </w:div>
    <w:div w:id="1146581492">
      <w:bodyDiv w:val="1"/>
      <w:marLeft w:val="0"/>
      <w:marRight w:val="0"/>
      <w:marTop w:val="0"/>
      <w:marBottom w:val="0"/>
      <w:divBdr>
        <w:top w:val="none" w:sz="0" w:space="0" w:color="auto"/>
        <w:left w:val="none" w:sz="0" w:space="0" w:color="auto"/>
        <w:bottom w:val="none" w:sz="0" w:space="0" w:color="auto"/>
        <w:right w:val="none" w:sz="0" w:space="0" w:color="auto"/>
      </w:divBdr>
    </w:div>
    <w:div w:id="1153251730">
      <w:bodyDiv w:val="1"/>
      <w:marLeft w:val="0"/>
      <w:marRight w:val="0"/>
      <w:marTop w:val="0"/>
      <w:marBottom w:val="0"/>
      <w:divBdr>
        <w:top w:val="none" w:sz="0" w:space="0" w:color="auto"/>
        <w:left w:val="none" w:sz="0" w:space="0" w:color="auto"/>
        <w:bottom w:val="none" w:sz="0" w:space="0" w:color="auto"/>
        <w:right w:val="none" w:sz="0" w:space="0" w:color="auto"/>
      </w:divBdr>
    </w:div>
    <w:div w:id="1157772146">
      <w:bodyDiv w:val="1"/>
      <w:marLeft w:val="0"/>
      <w:marRight w:val="0"/>
      <w:marTop w:val="0"/>
      <w:marBottom w:val="0"/>
      <w:divBdr>
        <w:top w:val="none" w:sz="0" w:space="0" w:color="auto"/>
        <w:left w:val="none" w:sz="0" w:space="0" w:color="auto"/>
        <w:bottom w:val="none" w:sz="0" w:space="0" w:color="auto"/>
        <w:right w:val="none" w:sz="0" w:space="0" w:color="auto"/>
      </w:divBdr>
    </w:div>
    <w:div w:id="1452743970">
      <w:bodyDiv w:val="1"/>
      <w:marLeft w:val="0"/>
      <w:marRight w:val="0"/>
      <w:marTop w:val="0"/>
      <w:marBottom w:val="0"/>
      <w:divBdr>
        <w:top w:val="none" w:sz="0" w:space="0" w:color="auto"/>
        <w:left w:val="none" w:sz="0" w:space="0" w:color="auto"/>
        <w:bottom w:val="none" w:sz="0" w:space="0" w:color="auto"/>
        <w:right w:val="none" w:sz="0" w:space="0" w:color="auto"/>
      </w:divBdr>
    </w:div>
    <w:div w:id="1606039831">
      <w:bodyDiv w:val="1"/>
      <w:marLeft w:val="0"/>
      <w:marRight w:val="0"/>
      <w:marTop w:val="0"/>
      <w:marBottom w:val="0"/>
      <w:divBdr>
        <w:top w:val="none" w:sz="0" w:space="0" w:color="auto"/>
        <w:left w:val="none" w:sz="0" w:space="0" w:color="auto"/>
        <w:bottom w:val="none" w:sz="0" w:space="0" w:color="auto"/>
        <w:right w:val="none" w:sz="0" w:space="0" w:color="auto"/>
      </w:divBdr>
    </w:div>
    <w:div w:id="1624076745">
      <w:bodyDiv w:val="1"/>
      <w:marLeft w:val="0"/>
      <w:marRight w:val="0"/>
      <w:marTop w:val="0"/>
      <w:marBottom w:val="0"/>
      <w:divBdr>
        <w:top w:val="none" w:sz="0" w:space="0" w:color="auto"/>
        <w:left w:val="none" w:sz="0" w:space="0" w:color="auto"/>
        <w:bottom w:val="none" w:sz="0" w:space="0" w:color="auto"/>
        <w:right w:val="none" w:sz="0" w:space="0" w:color="auto"/>
      </w:divBdr>
    </w:div>
    <w:div w:id="1703822800">
      <w:bodyDiv w:val="1"/>
      <w:marLeft w:val="0"/>
      <w:marRight w:val="0"/>
      <w:marTop w:val="0"/>
      <w:marBottom w:val="0"/>
      <w:divBdr>
        <w:top w:val="none" w:sz="0" w:space="0" w:color="auto"/>
        <w:left w:val="none" w:sz="0" w:space="0" w:color="auto"/>
        <w:bottom w:val="none" w:sz="0" w:space="0" w:color="auto"/>
        <w:right w:val="none" w:sz="0" w:space="0" w:color="auto"/>
      </w:divBdr>
    </w:div>
    <w:div w:id="1736472820">
      <w:bodyDiv w:val="1"/>
      <w:marLeft w:val="0"/>
      <w:marRight w:val="0"/>
      <w:marTop w:val="0"/>
      <w:marBottom w:val="0"/>
      <w:divBdr>
        <w:top w:val="none" w:sz="0" w:space="0" w:color="auto"/>
        <w:left w:val="none" w:sz="0" w:space="0" w:color="auto"/>
        <w:bottom w:val="none" w:sz="0" w:space="0" w:color="auto"/>
        <w:right w:val="none" w:sz="0" w:space="0" w:color="auto"/>
      </w:divBdr>
    </w:div>
    <w:div w:id="1902212874">
      <w:bodyDiv w:val="1"/>
      <w:marLeft w:val="0"/>
      <w:marRight w:val="0"/>
      <w:marTop w:val="0"/>
      <w:marBottom w:val="0"/>
      <w:divBdr>
        <w:top w:val="none" w:sz="0" w:space="0" w:color="auto"/>
        <w:left w:val="none" w:sz="0" w:space="0" w:color="auto"/>
        <w:bottom w:val="none" w:sz="0" w:space="0" w:color="auto"/>
        <w:right w:val="none" w:sz="0" w:space="0" w:color="auto"/>
      </w:divBdr>
    </w:div>
    <w:div w:id="1962031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tt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8679CC0AAF46B38548399A0C19BA76"/>
        <w:category>
          <w:name w:val="General"/>
          <w:gallery w:val="placeholder"/>
        </w:category>
        <w:types>
          <w:type w:val="bbPlcHdr"/>
        </w:types>
        <w:behaviors>
          <w:behavior w:val="content"/>
        </w:behaviors>
        <w:guid w:val="{91DB5E75-1718-4D5B-9930-67084435D99B}"/>
      </w:docPartPr>
      <w:docPartBody>
        <w:p w:rsidR="0000167E" w:rsidRDefault="00DD1DB0" w:rsidP="00DD1DB0">
          <w:pPr>
            <w:pStyle w:val="568679CC0AAF46B38548399A0C19BA76"/>
          </w:pPr>
          <w:r>
            <w:t>Meeting Minutes</w:t>
          </w:r>
        </w:p>
      </w:docPartBody>
    </w:docPart>
    <w:docPart>
      <w:docPartPr>
        <w:name w:val="C607D74A877D4D97B4D66E96F7F5B188"/>
        <w:category>
          <w:name w:val="General"/>
          <w:gallery w:val="placeholder"/>
        </w:category>
        <w:types>
          <w:type w:val="bbPlcHdr"/>
        </w:types>
        <w:behaviors>
          <w:behavior w:val="content"/>
        </w:behaviors>
        <w:guid w:val="{EA5C6170-7E5B-4DB2-ABEA-EBB43AC06C11}"/>
      </w:docPartPr>
      <w:docPartBody>
        <w:p w:rsidR="0000167E" w:rsidRDefault="00DD1DB0" w:rsidP="00DD1DB0">
          <w:pPr>
            <w:pStyle w:val="C607D74A877D4D97B4D66E96F7F5B188"/>
          </w:pPr>
          <w:r>
            <w:rPr>
              <w:rFonts w:eastAsiaTheme="majorEastAsia"/>
            </w:rPr>
            <w:t>Roll call</w:t>
          </w:r>
        </w:p>
      </w:docPartBody>
    </w:docPart>
    <w:docPart>
      <w:docPartPr>
        <w:name w:val="CE481BDCC12041D28FFE57E9156A558D"/>
        <w:category>
          <w:name w:val="General"/>
          <w:gallery w:val="placeholder"/>
        </w:category>
        <w:types>
          <w:type w:val="bbPlcHdr"/>
        </w:types>
        <w:behaviors>
          <w:behavior w:val="content"/>
        </w:behaviors>
        <w:guid w:val="{683984B9-E7A0-4CB4-B4EB-A1EB6262A368}"/>
      </w:docPartPr>
      <w:docPartBody>
        <w:p w:rsidR="0000167E" w:rsidRDefault="00DD1DB0" w:rsidP="00DD1DB0">
          <w:pPr>
            <w:pStyle w:val="CE481BDCC12041D28FFE57E9156A558D"/>
          </w:pPr>
          <w:r>
            <w:t>Adjournment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F8"/>
    <w:rsid w:val="0000167E"/>
    <w:rsid w:val="000236AC"/>
    <w:rsid w:val="00046C64"/>
    <w:rsid w:val="000F6B20"/>
    <w:rsid w:val="00186B8F"/>
    <w:rsid w:val="001954AD"/>
    <w:rsid w:val="001E4349"/>
    <w:rsid w:val="001F5283"/>
    <w:rsid w:val="0032215D"/>
    <w:rsid w:val="0032593C"/>
    <w:rsid w:val="00336BF6"/>
    <w:rsid w:val="003F03AA"/>
    <w:rsid w:val="004C43F2"/>
    <w:rsid w:val="005034CA"/>
    <w:rsid w:val="00510A83"/>
    <w:rsid w:val="005544F3"/>
    <w:rsid w:val="00571970"/>
    <w:rsid w:val="005A76A1"/>
    <w:rsid w:val="005B1C60"/>
    <w:rsid w:val="005E4A9D"/>
    <w:rsid w:val="005E795C"/>
    <w:rsid w:val="0061510D"/>
    <w:rsid w:val="00632DAB"/>
    <w:rsid w:val="006C0243"/>
    <w:rsid w:val="006C20E8"/>
    <w:rsid w:val="006F665D"/>
    <w:rsid w:val="00753580"/>
    <w:rsid w:val="00763663"/>
    <w:rsid w:val="00774E7C"/>
    <w:rsid w:val="007E02AD"/>
    <w:rsid w:val="00830AD6"/>
    <w:rsid w:val="00831868"/>
    <w:rsid w:val="00851A9A"/>
    <w:rsid w:val="0087081F"/>
    <w:rsid w:val="00871EEA"/>
    <w:rsid w:val="008B49A6"/>
    <w:rsid w:val="009263AC"/>
    <w:rsid w:val="00A0420F"/>
    <w:rsid w:val="00A1092E"/>
    <w:rsid w:val="00A1592B"/>
    <w:rsid w:val="00A33002"/>
    <w:rsid w:val="00A45465"/>
    <w:rsid w:val="00A8427B"/>
    <w:rsid w:val="00A976DC"/>
    <w:rsid w:val="00AE45F8"/>
    <w:rsid w:val="00B50C55"/>
    <w:rsid w:val="00B64E72"/>
    <w:rsid w:val="00B85B81"/>
    <w:rsid w:val="00BA2BCD"/>
    <w:rsid w:val="00BA7953"/>
    <w:rsid w:val="00BE0151"/>
    <w:rsid w:val="00C0528A"/>
    <w:rsid w:val="00CA4D82"/>
    <w:rsid w:val="00CE05C6"/>
    <w:rsid w:val="00CF5DB6"/>
    <w:rsid w:val="00D04E30"/>
    <w:rsid w:val="00D111F4"/>
    <w:rsid w:val="00D64B33"/>
    <w:rsid w:val="00D72CA8"/>
    <w:rsid w:val="00D95833"/>
    <w:rsid w:val="00DD1DB0"/>
    <w:rsid w:val="00E41487"/>
    <w:rsid w:val="00EB2F30"/>
    <w:rsid w:val="00EE04B2"/>
    <w:rsid w:val="00EF1230"/>
    <w:rsid w:val="00F44317"/>
    <w:rsid w:val="00F54203"/>
    <w:rsid w:val="00F60EA6"/>
    <w:rsid w:val="00F77DA2"/>
    <w:rsid w:val="00F81280"/>
    <w:rsid w:val="00F86DF8"/>
    <w:rsid w:val="00FB2472"/>
    <w:rsid w:val="00FF27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595959" w:themeColor="text1" w:themeTint="A6"/>
    </w:rPr>
  </w:style>
  <w:style w:type="character" w:styleId="Emphasis">
    <w:name w:val="Emphasis"/>
    <w:basedOn w:val="DefaultParagraphFont"/>
    <w:uiPriority w:val="20"/>
    <w:qFormat/>
    <w:rsid w:val="00B64E72"/>
    <w:rPr>
      <w:i/>
      <w:iCs/>
    </w:rPr>
  </w:style>
  <w:style w:type="paragraph" w:customStyle="1" w:styleId="568679CC0AAF46B38548399A0C19BA76">
    <w:name w:val="568679CC0AAF46B38548399A0C19BA76"/>
    <w:rsid w:val="00DD1DB0"/>
    <w:rPr>
      <w:kern w:val="2"/>
      <w14:ligatures w14:val="standardContextual"/>
    </w:rPr>
  </w:style>
  <w:style w:type="paragraph" w:customStyle="1" w:styleId="C607D74A877D4D97B4D66E96F7F5B188">
    <w:name w:val="C607D74A877D4D97B4D66E96F7F5B188"/>
    <w:rsid w:val="00DD1DB0"/>
    <w:rPr>
      <w:kern w:val="2"/>
      <w14:ligatures w14:val="standardContextual"/>
    </w:rPr>
  </w:style>
  <w:style w:type="paragraph" w:customStyle="1" w:styleId="CE481BDCC12041D28FFE57E9156A558D">
    <w:name w:val="CE481BDCC12041D28FFE57E9156A558D"/>
    <w:rsid w:val="00DD1DB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F484CC-D84F-466D-99A9-CE0A8D01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3185</TotalTime>
  <Pages>6</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Phillips</dc:creator>
  <cp:keywords>Inclusion of Tasmania into CERA. Feedback about the process from Consumer Affairs Victoria was explained that there would be no need to change the constitution, it is the process of adding a new member.</cp:keywords>
  <dc:description/>
  <cp:lastModifiedBy>Andrew.R Young</cp:lastModifiedBy>
  <cp:revision>99</cp:revision>
  <dcterms:created xsi:type="dcterms:W3CDTF">2023-11-30T10:35:00Z</dcterms:created>
  <dcterms:modified xsi:type="dcterms:W3CDTF">2024-01-22T10:38:00Z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#ff0000,14,Calibri</vt:lpwstr>
  </property>
  <property fmtid="{D5CDD505-2E9C-101B-9397-08002B2CF9AE}" pid="4" name="ClassificationContentMarkingHeaderText">
    <vt:lpwstr>OFFICIAL</vt:lpwstr>
  </property>
  <property fmtid="{D5CDD505-2E9C-101B-9397-08002B2CF9AE}" pid="5" name="MSIP_Label_cadccb89-6645-4547-a418-b9839adf4510_Enabled">
    <vt:lpwstr>true</vt:lpwstr>
  </property>
  <property fmtid="{D5CDD505-2E9C-101B-9397-08002B2CF9AE}" pid="6" name="MSIP_Label_cadccb89-6645-4547-a418-b9839adf4510_SetDate">
    <vt:lpwstr>2022-09-05T11:19:30Z</vt:lpwstr>
  </property>
  <property fmtid="{D5CDD505-2E9C-101B-9397-08002B2CF9AE}" pid="7" name="MSIP_Label_cadccb89-6645-4547-a418-b9839adf4510_Method">
    <vt:lpwstr>Standard</vt:lpwstr>
  </property>
  <property fmtid="{D5CDD505-2E9C-101B-9397-08002B2CF9AE}" pid="8" name="MSIP_Label_cadccb89-6645-4547-a418-b9839adf4510_Name">
    <vt:lpwstr>official</vt:lpwstr>
  </property>
  <property fmtid="{D5CDD505-2E9C-101B-9397-08002B2CF9AE}" pid="9" name="MSIP_Label_cadccb89-6645-4547-a418-b9839adf4510_SiteId">
    <vt:lpwstr>6f40af2a-bd43-4f5f-b217-f5448356ea1e</vt:lpwstr>
  </property>
  <property fmtid="{D5CDD505-2E9C-101B-9397-08002B2CF9AE}" pid="10" name="MSIP_Label_cadccb89-6645-4547-a418-b9839adf4510_ActionId">
    <vt:lpwstr>dc4da51d-dc79-425f-93a6-d224637cfaf4</vt:lpwstr>
  </property>
  <property fmtid="{D5CDD505-2E9C-101B-9397-08002B2CF9AE}" pid="11" name="MSIP_Label_cadccb89-6645-4547-a418-b9839adf4510_ContentBits">
    <vt:lpwstr>1</vt:lpwstr>
  </property>
</Properties>
</file>