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7F43" w14:textId="77777777" w:rsidR="004D4021" w:rsidRDefault="004D4021" w:rsidP="004D4021">
      <w:pPr>
        <w:pStyle w:val="Heading1"/>
      </w:pPr>
      <w:r>
        <w:t>CIRCUIT Excel Racing Association Inc</w:t>
      </w:r>
    </w:p>
    <w:p w14:paraId="7F43F352" w14:textId="77777777" w:rsidR="004D4021" w:rsidRDefault="00000000" w:rsidP="004D4021">
      <w:pPr>
        <w:pStyle w:val="Heading1"/>
      </w:pPr>
      <w:sdt>
        <w:sdtPr>
          <w:alias w:val="Meeting minutes:"/>
          <w:tag w:val="Meeting minutes:"/>
          <w:id w:val="-477381495"/>
          <w:placeholder>
            <w:docPart w:val="568679CC0AAF46B38548399A0C19BA76"/>
          </w:placeholder>
          <w:temporary/>
          <w:showingPlcHdr/>
        </w:sdtPr>
        <w:sdtContent>
          <w:r w:rsidR="004D4021">
            <w:t>Meeting Minutes</w:t>
          </w:r>
        </w:sdtContent>
      </w:sdt>
    </w:p>
    <w:p w14:paraId="6CDA83A7" w14:textId="49FD95ED" w:rsidR="004D4021" w:rsidRDefault="00306A92" w:rsidP="004D4021">
      <w:pPr>
        <w:pStyle w:val="Date"/>
      </w:pPr>
      <w:r>
        <w:t xml:space="preserve"> </w:t>
      </w:r>
      <w:r w:rsidR="000A2719">
        <w:t>8</w:t>
      </w:r>
      <w:r w:rsidRPr="00306A92">
        <w:rPr>
          <w:vertAlign w:val="superscript"/>
        </w:rPr>
        <w:t>th</w:t>
      </w:r>
      <w:r>
        <w:t xml:space="preserve"> </w:t>
      </w:r>
      <w:r w:rsidR="004D4021">
        <w:t xml:space="preserve">of </w:t>
      </w:r>
      <w:r w:rsidR="000A2719">
        <w:t>November</w:t>
      </w:r>
      <w:r w:rsidR="004D4021">
        <w:t xml:space="preserve"> 2023 </w:t>
      </w:r>
      <w:r w:rsidR="00DE7B4A">
        <w:t>7</w:t>
      </w:r>
      <w:r w:rsidR="004D4021">
        <w:t>:00pm AEST Meeting held via Zoom conference call</w:t>
      </w:r>
    </w:p>
    <w:p w14:paraId="15F9890B" w14:textId="3ED4EA3F" w:rsidR="004D4021" w:rsidRDefault="004D4021" w:rsidP="004D4021">
      <w:pPr>
        <w:ind w:left="0"/>
      </w:pPr>
      <w:r>
        <w:t>Invitees: John Broadbent (President), Andrew Young (Secretary), Shannon Williams Treasurer, Tim Rowse, Les Sharpe, Craig Twining, Nick Scaife</w:t>
      </w:r>
      <w:r w:rsidR="00194CEB">
        <w:t xml:space="preserve">, </w:t>
      </w:r>
      <w:r w:rsidR="00AE41E0">
        <w:t xml:space="preserve">Brett Sheriff, </w:t>
      </w:r>
      <w:r>
        <w:t>Shane Beikoff</w:t>
      </w:r>
      <w:r w:rsidR="000A2719">
        <w:t xml:space="preserve">, Linda </w:t>
      </w:r>
      <w:proofErr w:type="spellStart"/>
      <w:r w:rsidR="000A2719">
        <w:t>Mrnjavac</w:t>
      </w:r>
      <w:proofErr w:type="spellEnd"/>
      <w:r w:rsidR="000A2719">
        <w:t xml:space="preserve"> and Rob Holloway</w:t>
      </w:r>
      <w:r>
        <w:t xml:space="preserve">. </w:t>
      </w:r>
    </w:p>
    <w:p w14:paraId="210B29B7" w14:textId="77777777" w:rsidR="004D4021" w:rsidRDefault="00000000" w:rsidP="004D4021">
      <w:pPr>
        <w:pStyle w:val="ListNumber"/>
        <w:numPr>
          <w:ilvl w:val="0"/>
          <w:numId w:val="15"/>
        </w:numPr>
      </w:pPr>
      <w:sdt>
        <w:sdtPr>
          <w:alias w:val="Roll call:"/>
          <w:tag w:val="Roll call:"/>
          <w:id w:val="904267953"/>
          <w:placeholder>
            <w:docPart w:val="C607D74A877D4D97B4D66E96F7F5B188"/>
          </w:placeholder>
          <w:temporary/>
          <w:showingPlcHdr/>
        </w:sdtPr>
        <w:sdtContent>
          <w:r w:rsidR="004D4021">
            <w:rPr>
              <w:rFonts w:eastAsiaTheme="majorEastAsia"/>
            </w:rPr>
            <w:t>Roll call</w:t>
          </w:r>
        </w:sdtContent>
      </w:sdt>
    </w:p>
    <w:p w14:paraId="1A0E9599" w14:textId="7BE720C1" w:rsidR="0007797C" w:rsidRDefault="004D4021" w:rsidP="0007797C">
      <w:pPr>
        <w:ind w:left="0"/>
      </w:pPr>
      <w:r>
        <w:t xml:space="preserve">Roll call conducted. The following persons were present: John Broadbent (President), Andrew Young (Secretary), Shannon Williams (Treasurer), </w:t>
      </w:r>
      <w:r w:rsidR="0007797C">
        <w:t xml:space="preserve">Shane Beikoff, Tim Rowse, Craig Twining, and </w:t>
      </w:r>
      <w:r w:rsidR="000A2719" w:rsidRPr="000A2719">
        <w:t xml:space="preserve">Linda </w:t>
      </w:r>
      <w:proofErr w:type="spellStart"/>
      <w:r w:rsidR="000A2719" w:rsidRPr="000A2719">
        <w:t>Mrnjavac</w:t>
      </w:r>
      <w:proofErr w:type="spellEnd"/>
      <w:r w:rsidR="0007797C">
        <w:t xml:space="preserve">. </w:t>
      </w:r>
    </w:p>
    <w:p w14:paraId="384544E2" w14:textId="4C027AB5" w:rsidR="0007797C" w:rsidRDefault="0007797C" w:rsidP="0007797C">
      <w:pPr>
        <w:ind w:left="0"/>
      </w:pPr>
      <w:r>
        <w:t xml:space="preserve">Apologies: </w:t>
      </w:r>
      <w:r w:rsidR="000A2719">
        <w:t xml:space="preserve">Rob Holloway tried to </w:t>
      </w:r>
      <w:r w:rsidR="002E72A4">
        <w:t>attend</w:t>
      </w:r>
      <w:r w:rsidR="000A2719">
        <w:t xml:space="preserve"> the meeting but had technical issues. </w:t>
      </w:r>
    </w:p>
    <w:p w14:paraId="63A55A60" w14:textId="51C4E386" w:rsidR="004D4021" w:rsidRDefault="004D4021" w:rsidP="004D4021">
      <w:pPr>
        <w:numPr>
          <w:ilvl w:val="0"/>
          <w:numId w:val="14"/>
        </w:numPr>
        <w:spacing w:line="240" w:lineRule="auto"/>
        <w:ind w:left="176" w:hanging="176"/>
        <w:rPr>
          <w:lang w:val="en-AU"/>
        </w:rPr>
      </w:pPr>
      <w:r>
        <w:rPr>
          <w:rFonts w:eastAsiaTheme="majorEastAsia"/>
          <w:b/>
        </w:rPr>
        <w:t>Approval of minutes from last meeting</w:t>
      </w:r>
      <w:r w:rsidR="0007797C">
        <w:rPr>
          <w:lang w:val="en-AU"/>
        </w:rPr>
        <w:t xml:space="preserve">: </w:t>
      </w:r>
      <w:r>
        <w:rPr>
          <w:lang w:val="en-AU"/>
        </w:rPr>
        <w:t xml:space="preserve">Approved by </w:t>
      </w:r>
      <w:r w:rsidR="000A2719">
        <w:rPr>
          <w:lang w:val="en-AU"/>
        </w:rPr>
        <w:t>Craig Twining</w:t>
      </w:r>
      <w:r w:rsidR="00D02E44">
        <w:rPr>
          <w:lang w:val="en-AU"/>
        </w:rPr>
        <w:t>,</w:t>
      </w:r>
      <w:r>
        <w:rPr>
          <w:lang w:val="en-AU"/>
        </w:rPr>
        <w:t xml:space="preserve"> Seconded by</w:t>
      </w:r>
      <w:r w:rsidR="000A2719">
        <w:rPr>
          <w:lang w:val="en-AU"/>
        </w:rPr>
        <w:t xml:space="preserve"> Tim Rowse</w:t>
      </w:r>
      <w:r>
        <w:rPr>
          <w:lang w:val="en-AU"/>
        </w:rPr>
        <w:t xml:space="preserve">. </w:t>
      </w:r>
    </w:p>
    <w:p w14:paraId="59890FD5" w14:textId="4BAA7A5F" w:rsidR="004D4021" w:rsidRDefault="004D4021" w:rsidP="004D4021">
      <w:pPr>
        <w:pStyle w:val="ListNumber"/>
        <w:numPr>
          <w:ilvl w:val="0"/>
          <w:numId w:val="14"/>
        </w:numPr>
      </w:pPr>
      <w:r>
        <w:t xml:space="preserve"> Business arising From Previous Minutes:</w:t>
      </w:r>
      <w:r w:rsidR="00467977">
        <w:t xml:space="preserve"> </w:t>
      </w:r>
    </w:p>
    <w:p w14:paraId="013C95A2" w14:textId="040F0927" w:rsidR="00136EDD" w:rsidRDefault="00136EDD" w:rsidP="00136EDD">
      <w:pPr>
        <w:pStyle w:val="ListNumber"/>
        <w:numPr>
          <w:ilvl w:val="0"/>
          <w:numId w:val="0"/>
        </w:numPr>
        <w:spacing w:line="240" w:lineRule="auto"/>
        <w:rPr>
          <w:b w:val="0"/>
          <w:bCs/>
          <w:lang w:val="en-AU"/>
        </w:rPr>
      </w:pPr>
      <w:r w:rsidRPr="00A12104">
        <w:rPr>
          <w:b w:val="0"/>
          <w:bCs/>
          <w:lang w:val="en-AU"/>
        </w:rPr>
        <w:t xml:space="preserve">The </w:t>
      </w:r>
      <w:r>
        <w:rPr>
          <w:b w:val="0"/>
          <w:bCs/>
          <w:lang w:val="en-AU"/>
        </w:rPr>
        <w:t>P</w:t>
      </w:r>
      <w:r w:rsidRPr="00A12104">
        <w:rPr>
          <w:b w:val="0"/>
          <w:bCs/>
          <w:lang w:val="en-AU"/>
        </w:rPr>
        <w:t>resident</w:t>
      </w:r>
      <w:r>
        <w:rPr>
          <w:b w:val="0"/>
          <w:bCs/>
          <w:lang w:val="en-AU"/>
        </w:rPr>
        <w:t xml:space="preserve"> </w:t>
      </w:r>
      <w:r w:rsidRPr="00AE41E0">
        <w:rPr>
          <w:b w:val="0"/>
          <w:bCs/>
          <w:lang w:val="en-AU"/>
        </w:rPr>
        <w:t xml:space="preserve">informed the group that </w:t>
      </w:r>
      <w:r w:rsidRPr="00136EDD">
        <w:rPr>
          <w:b w:val="0"/>
          <w:bCs/>
          <w:lang w:val="en-AU"/>
        </w:rPr>
        <w:t>the 2024 regulations a</w:t>
      </w:r>
      <w:r w:rsidR="002E72A4">
        <w:rPr>
          <w:b w:val="0"/>
          <w:bCs/>
          <w:lang w:val="en-AU"/>
        </w:rPr>
        <w:t>re</w:t>
      </w:r>
      <w:r w:rsidRPr="00136EDD">
        <w:rPr>
          <w:b w:val="0"/>
          <w:bCs/>
          <w:lang w:val="en-AU"/>
        </w:rPr>
        <w:t xml:space="preserve"> now with </w:t>
      </w:r>
      <w:r>
        <w:rPr>
          <w:b w:val="0"/>
          <w:bCs/>
          <w:lang w:val="en-AU"/>
        </w:rPr>
        <w:t>M</w:t>
      </w:r>
      <w:r w:rsidRPr="00136EDD">
        <w:rPr>
          <w:b w:val="0"/>
          <w:bCs/>
          <w:lang w:val="en-AU"/>
        </w:rPr>
        <w:t>otorsport Australia to be put through the approvals process</w:t>
      </w:r>
      <w:r>
        <w:rPr>
          <w:b w:val="0"/>
          <w:bCs/>
          <w:lang w:val="en-AU"/>
        </w:rPr>
        <w:t>.</w:t>
      </w:r>
    </w:p>
    <w:p w14:paraId="0C451A48" w14:textId="77777777" w:rsidR="00136EDD" w:rsidRDefault="00136EDD" w:rsidP="00136EDD">
      <w:pPr>
        <w:pStyle w:val="ListNumber"/>
        <w:numPr>
          <w:ilvl w:val="0"/>
          <w:numId w:val="0"/>
        </w:numPr>
        <w:spacing w:after="0" w:line="240" w:lineRule="auto"/>
        <w:rPr>
          <w:b w:val="0"/>
          <w:bCs/>
          <w:lang w:val="en-AU"/>
        </w:rPr>
      </w:pPr>
      <w:r>
        <w:rPr>
          <w:b w:val="0"/>
          <w:bCs/>
          <w:lang w:val="en-AU"/>
        </w:rPr>
        <w:t>Feedback for the Regulation from WA:</w:t>
      </w:r>
    </w:p>
    <w:p w14:paraId="520DF900" w14:textId="37BB2D2F" w:rsidR="00136EDD" w:rsidRDefault="00136EDD" w:rsidP="00136EDD">
      <w:pPr>
        <w:pStyle w:val="ListNumber"/>
        <w:numPr>
          <w:ilvl w:val="0"/>
          <w:numId w:val="26"/>
        </w:numPr>
        <w:spacing w:after="0" w:line="240" w:lineRule="auto"/>
        <w:rPr>
          <w:b w:val="0"/>
          <w:bCs/>
          <w:lang w:val="en-AU"/>
        </w:rPr>
      </w:pPr>
      <w:r w:rsidRPr="00136EDD">
        <w:rPr>
          <w:b w:val="0"/>
          <w:bCs/>
          <w:lang w:val="en-AU"/>
        </w:rPr>
        <w:t>WA wanted the definition of the bottom of the engine bay</w:t>
      </w:r>
      <w:r>
        <w:rPr>
          <w:b w:val="0"/>
          <w:bCs/>
          <w:lang w:val="en-AU"/>
        </w:rPr>
        <w:t xml:space="preserve"> </w:t>
      </w:r>
      <w:r w:rsidRPr="00136EDD">
        <w:rPr>
          <w:b w:val="0"/>
          <w:bCs/>
          <w:lang w:val="en-AU"/>
        </w:rPr>
        <w:t>to be from the bottom of the</w:t>
      </w:r>
      <w:r>
        <w:rPr>
          <w:b w:val="0"/>
          <w:bCs/>
          <w:lang w:val="en-AU"/>
        </w:rPr>
        <w:t xml:space="preserve"> </w:t>
      </w:r>
      <w:r w:rsidRPr="00136EDD">
        <w:rPr>
          <w:b w:val="0"/>
          <w:bCs/>
          <w:lang w:val="en-AU"/>
        </w:rPr>
        <w:t>radiator support panel</w:t>
      </w:r>
      <w:r>
        <w:rPr>
          <w:b w:val="0"/>
          <w:bCs/>
          <w:lang w:val="en-AU"/>
        </w:rPr>
        <w:t xml:space="preserve"> </w:t>
      </w:r>
      <w:r w:rsidRPr="00136EDD">
        <w:rPr>
          <w:b w:val="0"/>
          <w:bCs/>
          <w:lang w:val="en-AU"/>
        </w:rPr>
        <w:t>across in a straight line</w:t>
      </w:r>
      <w:r>
        <w:rPr>
          <w:b w:val="0"/>
          <w:bCs/>
          <w:lang w:val="en-AU"/>
        </w:rPr>
        <w:t>.</w:t>
      </w:r>
    </w:p>
    <w:p w14:paraId="66F8D3A4" w14:textId="4943B160" w:rsidR="00136EDD" w:rsidRPr="00136EDD" w:rsidRDefault="00136EDD" w:rsidP="00136EDD">
      <w:pPr>
        <w:pStyle w:val="ListNumber"/>
        <w:numPr>
          <w:ilvl w:val="0"/>
          <w:numId w:val="26"/>
        </w:numPr>
        <w:spacing w:after="0" w:line="240" w:lineRule="auto"/>
        <w:rPr>
          <w:b w:val="0"/>
          <w:bCs/>
          <w:lang w:val="en-AU"/>
        </w:rPr>
      </w:pPr>
      <w:r w:rsidRPr="00136EDD">
        <w:rPr>
          <w:b w:val="0"/>
          <w:bCs/>
          <w:lang w:val="en-AU"/>
        </w:rPr>
        <w:t>WA did also not want the quick release fuel coupling for fuel testing.</w:t>
      </w:r>
    </w:p>
    <w:p w14:paraId="17E68302" w14:textId="31010072" w:rsidR="00136EDD" w:rsidRDefault="00136EDD" w:rsidP="00136EDD">
      <w:pPr>
        <w:pStyle w:val="ListNumber"/>
        <w:numPr>
          <w:ilvl w:val="0"/>
          <w:numId w:val="0"/>
        </w:numPr>
        <w:spacing w:after="0" w:line="240" w:lineRule="auto"/>
        <w:ind w:left="173"/>
      </w:pPr>
    </w:p>
    <w:p w14:paraId="4DB0E93B" w14:textId="77777777" w:rsidR="004D4021" w:rsidRDefault="004D4021" w:rsidP="004D4021">
      <w:pPr>
        <w:pStyle w:val="ListNumber"/>
        <w:numPr>
          <w:ilvl w:val="0"/>
          <w:numId w:val="15"/>
        </w:numPr>
      </w:pPr>
      <w:r>
        <w:rPr>
          <w:bCs/>
        </w:rPr>
        <w:t>President’s Report</w:t>
      </w:r>
      <w:r>
        <w:t xml:space="preserve">: </w:t>
      </w:r>
    </w:p>
    <w:p w14:paraId="24F0D773" w14:textId="49C22C0D" w:rsidR="00F927F1" w:rsidRDefault="00136EDD" w:rsidP="00D64577">
      <w:pPr>
        <w:pStyle w:val="ListNumber"/>
        <w:numPr>
          <w:ilvl w:val="0"/>
          <w:numId w:val="0"/>
        </w:numPr>
        <w:spacing w:line="240" w:lineRule="auto"/>
        <w:rPr>
          <w:b w:val="0"/>
          <w:bCs/>
          <w:lang w:val="en-AU"/>
        </w:rPr>
      </w:pPr>
      <w:r w:rsidRPr="00136EDD">
        <w:rPr>
          <w:b w:val="0"/>
          <w:bCs/>
          <w:lang w:val="en-AU"/>
        </w:rPr>
        <w:t>President stated that most of what he was looking to cover will be in general business</w:t>
      </w:r>
      <w:r>
        <w:rPr>
          <w:b w:val="0"/>
          <w:bCs/>
          <w:lang w:val="en-AU"/>
        </w:rPr>
        <w:t xml:space="preserve">. </w:t>
      </w:r>
      <w:r w:rsidRPr="00136EDD">
        <w:rPr>
          <w:b w:val="0"/>
          <w:bCs/>
          <w:lang w:val="en-AU"/>
        </w:rPr>
        <w:t xml:space="preserve">Spoke about the events team being extremely busy looking at the rollout of the </w:t>
      </w:r>
      <w:r w:rsidR="00812D34">
        <w:rPr>
          <w:b w:val="0"/>
          <w:bCs/>
          <w:lang w:val="en-AU"/>
        </w:rPr>
        <w:t>N</w:t>
      </w:r>
      <w:r w:rsidRPr="00136EDD">
        <w:rPr>
          <w:b w:val="0"/>
          <w:bCs/>
          <w:lang w:val="en-AU"/>
        </w:rPr>
        <w:t>ational series</w:t>
      </w:r>
      <w:r>
        <w:rPr>
          <w:b w:val="0"/>
          <w:bCs/>
          <w:lang w:val="en-AU"/>
        </w:rPr>
        <w:t xml:space="preserve">. </w:t>
      </w:r>
      <w:r w:rsidRPr="00136EDD">
        <w:rPr>
          <w:b w:val="0"/>
          <w:bCs/>
          <w:lang w:val="en-AU"/>
        </w:rPr>
        <w:t xml:space="preserve">The events team had been working closely with the </w:t>
      </w:r>
      <w:r w:rsidR="00812D34">
        <w:rPr>
          <w:b w:val="0"/>
          <w:bCs/>
          <w:lang w:val="en-AU"/>
        </w:rPr>
        <w:t>S</w:t>
      </w:r>
      <w:r w:rsidRPr="00136EDD">
        <w:rPr>
          <w:b w:val="0"/>
          <w:bCs/>
          <w:lang w:val="en-AU"/>
        </w:rPr>
        <w:t xml:space="preserve">tates on selections </w:t>
      </w:r>
      <w:r w:rsidR="00812D34">
        <w:rPr>
          <w:b w:val="0"/>
          <w:bCs/>
          <w:lang w:val="en-AU"/>
        </w:rPr>
        <w:t>f</w:t>
      </w:r>
      <w:r w:rsidRPr="00136EDD">
        <w:rPr>
          <w:b w:val="0"/>
          <w:bCs/>
          <w:lang w:val="en-AU"/>
        </w:rPr>
        <w:t>or the Bathurst</w:t>
      </w:r>
      <w:r>
        <w:rPr>
          <w:b w:val="0"/>
          <w:bCs/>
          <w:lang w:val="en-AU"/>
        </w:rPr>
        <w:t xml:space="preserve"> event. </w:t>
      </w:r>
      <w:r w:rsidR="00CC46BD" w:rsidRPr="00CC46BD">
        <w:rPr>
          <w:b w:val="0"/>
          <w:bCs/>
          <w:lang w:val="en-AU"/>
        </w:rPr>
        <w:t xml:space="preserve">Expressions of interest </w:t>
      </w:r>
      <w:r w:rsidR="00812D34" w:rsidRPr="00CC46BD">
        <w:rPr>
          <w:b w:val="0"/>
          <w:bCs/>
          <w:lang w:val="en-AU"/>
        </w:rPr>
        <w:t>were</w:t>
      </w:r>
      <w:r w:rsidR="00CC46BD" w:rsidRPr="00CC46BD">
        <w:rPr>
          <w:b w:val="0"/>
          <w:bCs/>
          <w:lang w:val="en-AU"/>
        </w:rPr>
        <w:t xml:space="preserve"> closed on the</w:t>
      </w:r>
      <w:r w:rsidR="00CC46BD" w:rsidRPr="00CC46BD">
        <w:t xml:space="preserve"> </w:t>
      </w:r>
      <w:r w:rsidR="00CC46BD" w:rsidRPr="00CC46BD">
        <w:rPr>
          <w:b w:val="0"/>
          <w:bCs/>
          <w:lang w:val="en-AU"/>
        </w:rPr>
        <w:t>2nd of November 2023</w:t>
      </w:r>
      <w:r w:rsidR="00CC46BD">
        <w:rPr>
          <w:b w:val="0"/>
          <w:bCs/>
          <w:lang w:val="en-AU"/>
        </w:rPr>
        <w:t xml:space="preserve"> </w:t>
      </w:r>
      <w:r w:rsidR="00CC46BD" w:rsidRPr="00CC46BD">
        <w:rPr>
          <w:b w:val="0"/>
          <w:bCs/>
          <w:lang w:val="en-AU"/>
        </w:rPr>
        <w:t xml:space="preserve">with 108 competitors putting in an </w:t>
      </w:r>
      <w:r w:rsidR="00CC46BD">
        <w:rPr>
          <w:b w:val="0"/>
          <w:bCs/>
          <w:lang w:val="en-AU"/>
        </w:rPr>
        <w:t>EOI.</w:t>
      </w:r>
    </w:p>
    <w:p w14:paraId="76A746F5" w14:textId="77777777" w:rsidR="004D4021" w:rsidRDefault="004D4021" w:rsidP="004D4021">
      <w:pPr>
        <w:numPr>
          <w:ilvl w:val="0"/>
          <w:numId w:val="14"/>
        </w:numPr>
        <w:rPr>
          <w:b/>
        </w:rPr>
      </w:pPr>
      <w:r>
        <w:rPr>
          <w:b/>
          <w:bCs/>
        </w:rPr>
        <w:t>Secretaries Report:</w:t>
      </w:r>
      <w:r>
        <w:rPr>
          <w:b/>
        </w:rPr>
        <w:t xml:space="preserve"> </w:t>
      </w:r>
    </w:p>
    <w:p w14:paraId="5EF8E52E" w14:textId="30D20684" w:rsidR="001C2D1D" w:rsidRDefault="00CC46BD" w:rsidP="004D4021">
      <w:pPr>
        <w:spacing w:after="120" w:line="240" w:lineRule="auto"/>
        <w:ind w:left="0"/>
        <w:rPr>
          <w:lang w:val="en-AU"/>
        </w:rPr>
      </w:pPr>
      <w:r>
        <w:rPr>
          <w:lang w:val="en-AU"/>
        </w:rPr>
        <w:t>S</w:t>
      </w:r>
      <w:r w:rsidRPr="00CC46BD">
        <w:rPr>
          <w:lang w:val="en-AU"/>
        </w:rPr>
        <w:t xml:space="preserve">ecretary stated that the insurance renewal from </w:t>
      </w:r>
      <w:r>
        <w:rPr>
          <w:lang w:val="en-AU"/>
        </w:rPr>
        <w:t>G</w:t>
      </w:r>
      <w:r w:rsidRPr="00CC46BD">
        <w:rPr>
          <w:lang w:val="en-AU"/>
        </w:rPr>
        <w:t>al</w:t>
      </w:r>
      <w:r>
        <w:rPr>
          <w:lang w:val="en-AU"/>
        </w:rPr>
        <w:t>l</w:t>
      </w:r>
      <w:r w:rsidRPr="00CC46BD">
        <w:rPr>
          <w:lang w:val="en-AU"/>
        </w:rPr>
        <w:t>ag</w:t>
      </w:r>
      <w:r>
        <w:rPr>
          <w:lang w:val="en-AU"/>
        </w:rPr>
        <w:t>her</w:t>
      </w:r>
      <w:r w:rsidRPr="00CC46BD">
        <w:rPr>
          <w:lang w:val="en-AU"/>
        </w:rPr>
        <w:t xml:space="preserve"> insurance to cover </w:t>
      </w:r>
      <w:r>
        <w:rPr>
          <w:lang w:val="en-AU"/>
        </w:rPr>
        <w:t>M</w:t>
      </w:r>
      <w:r w:rsidRPr="00CC46BD">
        <w:rPr>
          <w:lang w:val="en-AU"/>
        </w:rPr>
        <w:t xml:space="preserve">anagement </w:t>
      </w:r>
      <w:r>
        <w:rPr>
          <w:lang w:val="en-AU"/>
        </w:rPr>
        <w:t>L</w:t>
      </w:r>
      <w:r w:rsidRPr="00CC46BD">
        <w:rPr>
          <w:lang w:val="en-AU"/>
        </w:rPr>
        <w:t xml:space="preserve">iability had been received so the </w:t>
      </w:r>
      <w:r>
        <w:rPr>
          <w:lang w:val="en-AU"/>
        </w:rPr>
        <w:t>S</w:t>
      </w:r>
      <w:r w:rsidRPr="00CC46BD">
        <w:rPr>
          <w:lang w:val="en-AU"/>
        </w:rPr>
        <w:t>ecretary would fill in the appropriate paperwork and send back</w:t>
      </w:r>
      <w:r>
        <w:rPr>
          <w:lang w:val="en-AU"/>
        </w:rPr>
        <w:t>.</w:t>
      </w:r>
    </w:p>
    <w:p w14:paraId="4B2E2437" w14:textId="70650BAA" w:rsidR="00FB10F5" w:rsidRDefault="00CC46BD" w:rsidP="004D4021">
      <w:pPr>
        <w:spacing w:after="120" w:line="240" w:lineRule="auto"/>
        <w:ind w:left="0"/>
        <w:rPr>
          <w:lang w:val="en-AU"/>
        </w:rPr>
      </w:pPr>
      <w:r w:rsidRPr="00CC46BD">
        <w:rPr>
          <w:lang w:val="en-AU"/>
        </w:rPr>
        <w:t xml:space="preserve">There has been a lot of back and forth communications via email with </w:t>
      </w:r>
      <w:r>
        <w:rPr>
          <w:lang w:val="en-AU"/>
        </w:rPr>
        <w:t xml:space="preserve">ARG </w:t>
      </w:r>
      <w:r w:rsidRPr="00CC46BD">
        <w:rPr>
          <w:lang w:val="en-AU"/>
        </w:rPr>
        <w:t xml:space="preserve">with the </w:t>
      </w:r>
      <w:r w:rsidR="00812D34">
        <w:rPr>
          <w:lang w:val="en-AU"/>
        </w:rPr>
        <w:t>S</w:t>
      </w:r>
      <w:r w:rsidRPr="00CC46BD">
        <w:rPr>
          <w:lang w:val="en-AU"/>
        </w:rPr>
        <w:t xml:space="preserve">ecretary signing off on the agreement with </w:t>
      </w:r>
      <w:r>
        <w:rPr>
          <w:lang w:val="en-AU"/>
        </w:rPr>
        <w:t>ARG</w:t>
      </w:r>
      <w:r w:rsidRPr="00CC46BD">
        <w:rPr>
          <w:lang w:val="en-AU"/>
        </w:rPr>
        <w:t xml:space="preserve"> for the Bathurst 6 hour event</w:t>
      </w:r>
      <w:r>
        <w:rPr>
          <w:lang w:val="en-AU"/>
        </w:rPr>
        <w:t>.</w:t>
      </w:r>
    </w:p>
    <w:p w14:paraId="42D62A75" w14:textId="38B3886D" w:rsidR="00CC46BD" w:rsidRDefault="00CC46BD" w:rsidP="004D4021">
      <w:pPr>
        <w:spacing w:after="120" w:line="240" w:lineRule="auto"/>
        <w:ind w:left="0"/>
        <w:rPr>
          <w:lang w:val="en-AU"/>
        </w:rPr>
      </w:pPr>
      <w:r w:rsidRPr="00CC46BD">
        <w:rPr>
          <w:lang w:val="en-AU"/>
        </w:rPr>
        <w:lastRenderedPageBreak/>
        <w:t xml:space="preserve">Secretary thanked the </w:t>
      </w:r>
      <w:r w:rsidR="00812D34">
        <w:rPr>
          <w:lang w:val="en-AU"/>
        </w:rPr>
        <w:t>T</w:t>
      </w:r>
      <w:r w:rsidRPr="00CC46BD">
        <w:rPr>
          <w:lang w:val="en-AU"/>
        </w:rPr>
        <w:t>reasurer for chasing up the quotes for mar</w:t>
      </w:r>
      <w:r>
        <w:rPr>
          <w:lang w:val="en-AU"/>
        </w:rPr>
        <w:t>quees</w:t>
      </w:r>
      <w:r w:rsidRPr="00CC46BD">
        <w:rPr>
          <w:lang w:val="en-AU"/>
        </w:rPr>
        <w:t xml:space="preserve"> for the Bathurst event</w:t>
      </w:r>
      <w:r>
        <w:rPr>
          <w:lang w:val="en-AU"/>
        </w:rPr>
        <w:t xml:space="preserve">. </w:t>
      </w:r>
      <w:r w:rsidRPr="00CC46BD">
        <w:rPr>
          <w:lang w:val="en-AU"/>
        </w:rPr>
        <w:t xml:space="preserve">These quotes that have been passed onto one of the </w:t>
      </w:r>
      <w:r>
        <w:rPr>
          <w:lang w:val="en-AU"/>
        </w:rPr>
        <w:t>ARG</w:t>
      </w:r>
      <w:r w:rsidRPr="00CC46BD">
        <w:rPr>
          <w:lang w:val="en-AU"/>
        </w:rPr>
        <w:t xml:space="preserve"> event</w:t>
      </w:r>
      <w:r>
        <w:rPr>
          <w:lang w:val="en-AU"/>
        </w:rPr>
        <w:t xml:space="preserve"> </w:t>
      </w:r>
      <w:r w:rsidRPr="00CC46BD">
        <w:rPr>
          <w:lang w:val="en-AU"/>
        </w:rPr>
        <w:t>organisers</w:t>
      </w:r>
      <w:r>
        <w:rPr>
          <w:lang w:val="en-AU"/>
        </w:rPr>
        <w:t xml:space="preserve">. CERA </w:t>
      </w:r>
      <w:r w:rsidRPr="00CC46BD">
        <w:rPr>
          <w:lang w:val="en-AU"/>
        </w:rPr>
        <w:t xml:space="preserve">is also awaiting feedback from the Bathurst </w:t>
      </w:r>
      <w:r>
        <w:rPr>
          <w:lang w:val="en-AU"/>
        </w:rPr>
        <w:t>P</w:t>
      </w:r>
      <w:r w:rsidRPr="00CC46BD">
        <w:rPr>
          <w:lang w:val="en-AU"/>
        </w:rPr>
        <w:t xml:space="preserve">addock </w:t>
      </w:r>
      <w:r>
        <w:rPr>
          <w:lang w:val="en-AU"/>
        </w:rPr>
        <w:t>M</w:t>
      </w:r>
      <w:r w:rsidRPr="00CC46BD">
        <w:rPr>
          <w:lang w:val="en-AU"/>
        </w:rPr>
        <w:t xml:space="preserve">anager </w:t>
      </w:r>
      <w:r>
        <w:rPr>
          <w:lang w:val="en-AU"/>
        </w:rPr>
        <w:t xml:space="preserve">(Bathurst City Council) </w:t>
      </w:r>
      <w:r w:rsidRPr="00CC46BD">
        <w:rPr>
          <w:lang w:val="en-AU"/>
        </w:rPr>
        <w:t>with further information on the mar</w:t>
      </w:r>
      <w:r>
        <w:rPr>
          <w:lang w:val="en-AU"/>
        </w:rPr>
        <w:t>quees</w:t>
      </w:r>
      <w:r w:rsidRPr="00CC46BD">
        <w:rPr>
          <w:lang w:val="en-AU"/>
        </w:rPr>
        <w:t>.</w:t>
      </w:r>
      <w:r w:rsidR="00C500F7">
        <w:rPr>
          <w:lang w:val="en-AU"/>
        </w:rPr>
        <w:t xml:space="preserve"> </w:t>
      </w:r>
    </w:p>
    <w:p w14:paraId="6BFCB147" w14:textId="77777777" w:rsidR="00850B7C" w:rsidRDefault="00850B7C" w:rsidP="004D4021">
      <w:pPr>
        <w:spacing w:after="120" w:line="240" w:lineRule="auto"/>
        <w:ind w:left="0"/>
        <w:rPr>
          <w:lang w:val="en-AU"/>
        </w:rPr>
      </w:pPr>
    </w:p>
    <w:p w14:paraId="5ABC07A5" w14:textId="7C622D8F" w:rsidR="00850B7C" w:rsidRDefault="00C500F7" w:rsidP="004D4021">
      <w:pPr>
        <w:spacing w:after="120" w:line="240" w:lineRule="auto"/>
        <w:ind w:left="0"/>
        <w:rPr>
          <w:lang w:val="en-AU"/>
        </w:rPr>
      </w:pPr>
      <w:r w:rsidRPr="00C500F7">
        <w:rPr>
          <w:lang w:val="en-AU"/>
        </w:rPr>
        <w:t xml:space="preserve">Ongoing communications with </w:t>
      </w:r>
      <w:r w:rsidR="00812D34">
        <w:rPr>
          <w:lang w:val="en-AU"/>
        </w:rPr>
        <w:t>S</w:t>
      </w:r>
      <w:r w:rsidRPr="00C500F7">
        <w:rPr>
          <w:lang w:val="en-AU"/>
        </w:rPr>
        <w:t>up</w:t>
      </w:r>
      <w:r w:rsidR="00812D34">
        <w:rPr>
          <w:lang w:val="en-AU"/>
        </w:rPr>
        <w:t>a</w:t>
      </w:r>
      <w:r w:rsidRPr="00C500F7">
        <w:rPr>
          <w:lang w:val="en-AU"/>
        </w:rPr>
        <w:t>shock which will be detailed further in general business</w:t>
      </w:r>
      <w:r>
        <w:rPr>
          <w:lang w:val="en-AU"/>
        </w:rPr>
        <w:t xml:space="preserve">. </w:t>
      </w:r>
      <w:r w:rsidRPr="00C500F7">
        <w:rPr>
          <w:lang w:val="en-AU"/>
        </w:rPr>
        <w:t xml:space="preserve">At this point </w:t>
      </w:r>
      <w:r>
        <w:rPr>
          <w:lang w:val="en-AU"/>
        </w:rPr>
        <w:t>S</w:t>
      </w:r>
      <w:r w:rsidRPr="00C500F7">
        <w:rPr>
          <w:lang w:val="en-AU"/>
        </w:rPr>
        <w:t>up</w:t>
      </w:r>
      <w:r>
        <w:rPr>
          <w:lang w:val="en-AU"/>
        </w:rPr>
        <w:t>a</w:t>
      </w:r>
      <w:r w:rsidRPr="00C500F7">
        <w:rPr>
          <w:lang w:val="en-AU"/>
        </w:rPr>
        <w:t>shock has produced 45 sets</w:t>
      </w:r>
      <w:r>
        <w:rPr>
          <w:lang w:val="en-AU"/>
        </w:rPr>
        <w:t xml:space="preserve"> </w:t>
      </w:r>
      <w:r w:rsidRPr="00C500F7">
        <w:rPr>
          <w:lang w:val="en-AU"/>
        </w:rPr>
        <w:t>currently stock on the shelf</w:t>
      </w:r>
      <w:r>
        <w:rPr>
          <w:lang w:val="en-AU"/>
        </w:rPr>
        <w:t xml:space="preserve"> </w:t>
      </w:r>
      <w:r w:rsidRPr="00C500F7">
        <w:rPr>
          <w:lang w:val="en-AU"/>
        </w:rPr>
        <w:t>and 26</w:t>
      </w:r>
      <w:r>
        <w:rPr>
          <w:lang w:val="en-AU"/>
        </w:rPr>
        <w:t xml:space="preserve"> </w:t>
      </w:r>
      <w:r w:rsidRPr="00C500F7">
        <w:rPr>
          <w:lang w:val="en-AU"/>
        </w:rPr>
        <w:t>sets</w:t>
      </w:r>
      <w:r>
        <w:rPr>
          <w:lang w:val="en-AU"/>
        </w:rPr>
        <w:t xml:space="preserve"> </w:t>
      </w:r>
      <w:r w:rsidRPr="00C500F7">
        <w:rPr>
          <w:lang w:val="en-AU"/>
        </w:rPr>
        <w:t xml:space="preserve">had already been sold out of the current batch to </w:t>
      </w:r>
      <w:r>
        <w:rPr>
          <w:lang w:val="en-AU"/>
        </w:rPr>
        <w:t>CERA</w:t>
      </w:r>
      <w:r w:rsidRPr="00C500F7">
        <w:rPr>
          <w:lang w:val="en-AU"/>
        </w:rPr>
        <w:t xml:space="preserve"> affiliated members</w:t>
      </w:r>
      <w:r>
        <w:rPr>
          <w:lang w:val="en-AU"/>
        </w:rPr>
        <w:t xml:space="preserve">. </w:t>
      </w:r>
    </w:p>
    <w:p w14:paraId="331268A9" w14:textId="77777777" w:rsidR="004D4021" w:rsidRDefault="004D4021" w:rsidP="004D4021">
      <w:pPr>
        <w:spacing w:after="120" w:line="240" w:lineRule="auto"/>
        <w:ind w:left="0"/>
        <w:rPr>
          <w:lang w:val="en-AU"/>
        </w:rPr>
      </w:pPr>
    </w:p>
    <w:p w14:paraId="6445E798" w14:textId="77777777" w:rsidR="004D4021" w:rsidRDefault="004D4021" w:rsidP="004D4021">
      <w:pPr>
        <w:numPr>
          <w:ilvl w:val="0"/>
          <w:numId w:val="14"/>
        </w:numPr>
        <w:rPr>
          <w:bCs/>
        </w:rPr>
      </w:pPr>
      <w:r>
        <w:rPr>
          <w:b/>
          <w:bCs/>
        </w:rPr>
        <w:t xml:space="preserve">Treasurers Report: </w:t>
      </w:r>
    </w:p>
    <w:p w14:paraId="68D2A801" w14:textId="6A41941E" w:rsidR="004D4021" w:rsidRDefault="001C4300" w:rsidP="004D4021">
      <w:pPr>
        <w:spacing w:after="0" w:line="240" w:lineRule="auto"/>
        <w:ind w:left="176"/>
        <w:rPr>
          <w:lang w:val="en-AU"/>
        </w:rPr>
      </w:pPr>
      <w:r w:rsidRPr="001C4300">
        <w:rPr>
          <w:lang w:val="en-AU"/>
        </w:rPr>
        <w:t xml:space="preserve">Treasurer informed the meeting </w:t>
      </w:r>
      <w:r w:rsidR="00286AB4" w:rsidRPr="00286AB4">
        <w:rPr>
          <w:lang w:val="en-AU"/>
        </w:rPr>
        <w:t xml:space="preserve">that </w:t>
      </w:r>
      <w:r w:rsidR="00892907">
        <w:rPr>
          <w:lang w:val="en-AU"/>
        </w:rPr>
        <w:t>the</w:t>
      </w:r>
      <w:r w:rsidR="00286AB4" w:rsidRPr="00286AB4">
        <w:rPr>
          <w:lang w:val="en-AU"/>
        </w:rPr>
        <w:t xml:space="preserve"> </w:t>
      </w:r>
      <w:r w:rsidR="00286AB4">
        <w:rPr>
          <w:lang w:val="en-AU"/>
        </w:rPr>
        <w:t>CERA</w:t>
      </w:r>
      <w:r w:rsidR="00286AB4" w:rsidRPr="00286AB4">
        <w:rPr>
          <w:lang w:val="en-AU"/>
        </w:rPr>
        <w:t xml:space="preserve"> account was constantly increasing every day due to Bathurst deposit payments</w:t>
      </w:r>
      <w:r w:rsidR="00286AB4">
        <w:rPr>
          <w:lang w:val="en-AU"/>
        </w:rPr>
        <w:t xml:space="preserve">. </w:t>
      </w:r>
      <w:r w:rsidR="00286AB4" w:rsidRPr="00286AB4">
        <w:rPr>
          <w:lang w:val="en-AU"/>
        </w:rPr>
        <w:t>At that point in time the balance was</w:t>
      </w:r>
      <w:r w:rsidR="00286AB4">
        <w:rPr>
          <w:lang w:val="en-AU"/>
        </w:rPr>
        <w:t xml:space="preserve"> $11,817.38 with 21 Bathurst Entrants paying the deposit. Outgoing has $964.15 for Seals and $240.00 CERA events and Supashock </w:t>
      </w:r>
      <w:r w:rsidR="00286AB4" w:rsidRPr="00286AB4">
        <w:rPr>
          <w:lang w:val="en-AU"/>
        </w:rPr>
        <w:t>email address</w:t>
      </w:r>
      <w:r w:rsidR="005E151B">
        <w:rPr>
          <w:lang w:val="en-AU"/>
        </w:rPr>
        <w:t xml:space="preserve">es. </w:t>
      </w:r>
    </w:p>
    <w:p w14:paraId="24B661FC" w14:textId="77777777" w:rsidR="003E4341" w:rsidRDefault="003E4341" w:rsidP="004D4021">
      <w:pPr>
        <w:spacing w:after="0" w:line="240" w:lineRule="auto"/>
        <w:ind w:left="176"/>
        <w:rPr>
          <w:lang w:val="en-AU"/>
        </w:rPr>
      </w:pPr>
    </w:p>
    <w:p w14:paraId="0B54E0DF" w14:textId="77777777" w:rsidR="004D4021" w:rsidRDefault="004D4021" w:rsidP="004D4021">
      <w:pPr>
        <w:pStyle w:val="ListNumber"/>
        <w:numPr>
          <w:ilvl w:val="0"/>
          <w:numId w:val="14"/>
        </w:numPr>
      </w:pPr>
      <w:r>
        <w:t xml:space="preserve">Technical Delegate Report </w:t>
      </w:r>
    </w:p>
    <w:p w14:paraId="5C63096A" w14:textId="67BE11A4" w:rsidR="00150BDE" w:rsidRDefault="005279C1" w:rsidP="00F97766">
      <w:pPr>
        <w:spacing w:after="0" w:line="240" w:lineRule="auto"/>
        <w:ind w:left="176"/>
        <w:rPr>
          <w:lang w:val="en-AU"/>
        </w:rPr>
      </w:pPr>
      <w:r>
        <w:rPr>
          <w:lang w:val="en-AU"/>
        </w:rPr>
        <w:t xml:space="preserve">This was delivered at the end of General Business as Technical Delegate arrived after the meeting start due to other commitments. </w:t>
      </w:r>
    </w:p>
    <w:p w14:paraId="7F9F9F04" w14:textId="77777777" w:rsidR="005279C1" w:rsidRDefault="005279C1" w:rsidP="00F97766">
      <w:pPr>
        <w:spacing w:after="0" w:line="240" w:lineRule="auto"/>
        <w:ind w:left="176"/>
        <w:rPr>
          <w:lang w:val="en-AU"/>
        </w:rPr>
      </w:pPr>
    </w:p>
    <w:p w14:paraId="22863612" w14:textId="40EC162D" w:rsidR="005279C1" w:rsidRDefault="005279C1" w:rsidP="0045413A">
      <w:pPr>
        <w:spacing w:after="0" w:line="240" w:lineRule="auto"/>
        <w:ind w:left="176"/>
        <w:rPr>
          <w:lang w:val="en-AU"/>
        </w:rPr>
      </w:pPr>
      <w:r>
        <w:rPr>
          <w:lang w:val="en-AU"/>
        </w:rPr>
        <w:t>Technical D</w:t>
      </w:r>
      <w:r w:rsidRPr="005279C1">
        <w:rPr>
          <w:lang w:val="en-AU"/>
        </w:rPr>
        <w:t xml:space="preserve">elegate advised the group that </w:t>
      </w:r>
      <w:r w:rsidR="00812D34">
        <w:rPr>
          <w:lang w:val="en-AU"/>
        </w:rPr>
        <w:t xml:space="preserve">he </w:t>
      </w:r>
      <w:r w:rsidRPr="005279C1">
        <w:rPr>
          <w:lang w:val="en-AU"/>
        </w:rPr>
        <w:t>had been working with companies to look at the production of the two components that constantly fail within gearboxes</w:t>
      </w:r>
      <w:r>
        <w:rPr>
          <w:lang w:val="en-AU"/>
        </w:rPr>
        <w:t xml:space="preserve">. </w:t>
      </w:r>
      <w:r w:rsidRPr="005279C1">
        <w:rPr>
          <w:lang w:val="en-AU"/>
        </w:rPr>
        <w:t xml:space="preserve">These being the cast steel knuckle and the third and </w:t>
      </w:r>
      <w:r w:rsidR="00812D34">
        <w:rPr>
          <w:lang w:val="en-AU"/>
        </w:rPr>
        <w:t>fourth</w:t>
      </w:r>
      <w:r w:rsidRPr="005279C1">
        <w:rPr>
          <w:lang w:val="en-AU"/>
        </w:rPr>
        <w:t xml:space="preserve"> gear selector</w:t>
      </w:r>
      <w:r>
        <w:rPr>
          <w:lang w:val="en-AU"/>
        </w:rPr>
        <w:t xml:space="preserve">. </w:t>
      </w:r>
    </w:p>
    <w:p w14:paraId="62D01FC8" w14:textId="77777777" w:rsidR="0045413A" w:rsidRDefault="0045413A" w:rsidP="00F97766">
      <w:pPr>
        <w:spacing w:after="0" w:line="240" w:lineRule="auto"/>
        <w:ind w:left="176"/>
        <w:rPr>
          <w:lang w:val="en-AU"/>
        </w:rPr>
      </w:pPr>
    </w:p>
    <w:p w14:paraId="32B25479" w14:textId="424A6CAA" w:rsidR="0045413A" w:rsidRDefault="0045413A" w:rsidP="00E169D6">
      <w:pPr>
        <w:spacing w:after="0" w:line="240" w:lineRule="auto"/>
        <w:ind w:left="176"/>
        <w:rPr>
          <w:lang w:val="en-AU"/>
        </w:rPr>
      </w:pPr>
      <w:r w:rsidRPr="0045413A">
        <w:rPr>
          <w:lang w:val="en-AU"/>
        </w:rPr>
        <w:t xml:space="preserve">Technical </w:t>
      </w:r>
      <w:r w:rsidR="00E169D6">
        <w:rPr>
          <w:lang w:val="en-AU"/>
        </w:rPr>
        <w:t>D</w:t>
      </w:r>
      <w:r w:rsidRPr="0045413A">
        <w:rPr>
          <w:lang w:val="en-AU"/>
        </w:rPr>
        <w:t xml:space="preserve">elegate has been working with companies so that these two particular components can be produced and improved </w:t>
      </w:r>
      <w:r>
        <w:rPr>
          <w:lang w:val="en-AU"/>
        </w:rPr>
        <w:t xml:space="preserve">after </w:t>
      </w:r>
      <w:r w:rsidRPr="0045413A">
        <w:rPr>
          <w:lang w:val="en-AU"/>
        </w:rPr>
        <w:t xml:space="preserve">being able to work out where the current weaknesses </w:t>
      </w:r>
      <w:r w:rsidR="00FB63F7">
        <w:rPr>
          <w:lang w:val="en-AU"/>
        </w:rPr>
        <w:t>exist</w:t>
      </w:r>
      <w:r>
        <w:rPr>
          <w:lang w:val="en-AU"/>
        </w:rPr>
        <w:t xml:space="preserve">. The proposed cost for both components will be around $330 to $340. The knuckle will be manufactured out of 4140 </w:t>
      </w:r>
      <w:r w:rsidR="00FB63F7">
        <w:rPr>
          <w:lang w:val="en-AU"/>
        </w:rPr>
        <w:t xml:space="preserve">Steel </w:t>
      </w:r>
      <w:r>
        <w:rPr>
          <w:lang w:val="en-AU"/>
        </w:rPr>
        <w:t>and the selector made of 6000 series Aluminium. Th</w:t>
      </w:r>
      <w:r w:rsidR="00FB63F7">
        <w:rPr>
          <w:lang w:val="en-AU"/>
        </w:rPr>
        <w:t>ese</w:t>
      </w:r>
      <w:r>
        <w:rPr>
          <w:lang w:val="en-AU"/>
        </w:rPr>
        <w:t xml:space="preserve"> will be supplied by CERA. This was another point as to why CERA needs to maintain </w:t>
      </w:r>
      <w:r w:rsidR="00FB63F7">
        <w:rPr>
          <w:lang w:val="en-AU"/>
        </w:rPr>
        <w:t>a</w:t>
      </w:r>
      <w:r>
        <w:rPr>
          <w:lang w:val="en-AU"/>
        </w:rPr>
        <w:t xml:space="preserve"> form of </w:t>
      </w:r>
      <w:r w:rsidR="00FB63F7">
        <w:rPr>
          <w:lang w:val="en-AU"/>
        </w:rPr>
        <w:t xml:space="preserve">a monetary </w:t>
      </w:r>
      <w:r>
        <w:rPr>
          <w:lang w:val="en-AU"/>
        </w:rPr>
        <w:t>float</w:t>
      </w:r>
      <w:r w:rsidR="00FB63F7">
        <w:rPr>
          <w:lang w:val="en-AU"/>
        </w:rPr>
        <w:t xml:space="preserve"> </w:t>
      </w:r>
      <w:r>
        <w:rPr>
          <w:lang w:val="en-AU"/>
        </w:rPr>
        <w:t xml:space="preserve">to be able to fund issues like this. </w:t>
      </w:r>
      <w:r w:rsidR="00E169D6">
        <w:rPr>
          <w:lang w:val="en-AU"/>
        </w:rPr>
        <w:t xml:space="preserve">Discussion continued that as a </w:t>
      </w:r>
      <w:r w:rsidR="00FB63F7">
        <w:rPr>
          <w:lang w:val="en-AU"/>
        </w:rPr>
        <w:t>collective State clubs</w:t>
      </w:r>
      <w:r w:rsidR="00E169D6">
        <w:rPr>
          <w:lang w:val="en-AU"/>
        </w:rPr>
        <w:t xml:space="preserve"> and CERA could work together to help finance ventures such as this into the future. </w:t>
      </w:r>
      <w:r w:rsidR="00F63708">
        <w:rPr>
          <w:lang w:val="en-AU"/>
        </w:rPr>
        <w:t xml:space="preserve">These parts will be listed when introduced in the aftermarket components in the regulations. 5 first off samples will be produced so that these can be tested.  </w:t>
      </w:r>
    </w:p>
    <w:p w14:paraId="1C93FEEE" w14:textId="57228439" w:rsidR="00625EB0" w:rsidRDefault="00625EB0">
      <w:pPr>
        <w:rPr>
          <w:lang w:val="en-AU"/>
        </w:rPr>
      </w:pPr>
    </w:p>
    <w:p w14:paraId="04523C53" w14:textId="13BC9D69" w:rsidR="004D4021" w:rsidRDefault="004D4021" w:rsidP="004D4021">
      <w:pPr>
        <w:pStyle w:val="ListNumber"/>
        <w:numPr>
          <w:ilvl w:val="0"/>
          <w:numId w:val="14"/>
        </w:numPr>
      </w:pPr>
      <w:r>
        <w:t>General Business</w:t>
      </w:r>
    </w:p>
    <w:p w14:paraId="536432FC" w14:textId="1E489BB6" w:rsidR="004E4BB4" w:rsidRPr="004E4BB4" w:rsidRDefault="004E4BB4" w:rsidP="004D4021">
      <w:pPr>
        <w:spacing w:after="0" w:line="240" w:lineRule="auto"/>
        <w:ind w:left="0"/>
        <w:rPr>
          <w:bCs/>
          <w:lang w:val="en-AU" w:eastAsia="en-AU"/>
        </w:rPr>
      </w:pPr>
      <w:r w:rsidRPr="004E4BB4">
        <w:rPr>
          <w:b/>
          <w:lang w:val="en-AU" w:eastAsia="en-AU"/>
        </w:rPr>
        <w:t xml:space="preserve">Subcommittee for National Series: </w:t>
      </w:r>
      <w:r w:rsidRPr="004E4BB4">
        <w:rPr>
          <w:bCs/>
          <w:lang w:val="en-AU" w:eastAsia="en-AU"/>
        </w:rPr>
        <w:t xml:space="preserve">It </w:t>
      </w:r>
      <w:r w:rsidR="003F6DCA">
        <w:rPr>
          <w:bCs/>
          <w:lang w:val="en-AU" w:eastAsia="en-AU"/>
        </w:rPr>
        <w:t xml:space="preserve">was </w:t>
      </w:r>
      <w:r w:rsidRPr="004E4BB4">
        <w:rPr>
          <w:bCs/>
          <w:lang w:val="en-AU" w:eastAsia="en-AU"/>
        </w:rPr>
        <w:t xml:space="preserve">pointed </w:t>
      </w:r>
      <w:r w:rsidR="003F6DCA">
        <w:rPr>
          <w:bCs/>
          <w:lang w:val="en-AU" w:eastAsia="en-AU"/>
        </w:rPr>
        <w:t xml:space="preserve">out </w:t>
      </w:r>
      <w:r w:rsidRPr="004E4BB4">
        <w:rPr>
          <w:bCs/>
          <w:lang w:val="en-AU" w:eastAsia="en-AU"/>
        </w:rPr>
        <w:t xml:space="preserve">that the CERA Executive could have setup the Event subcommittee but sort approval of all Delegates as a courtesy. At this point in time </w:t>
      </w:r>
      <w:r w:rsidR="003F6DCA">
        <w:rPr>
          <w:bCs/>
          <w:lang w:val="en-AU" w:eastAsia="en-AU"/>
        </w:rPr>
        <w:t xml:space="preserve">the </w:t>
      </w:r>
      <w:r w:rsidRPr="004E4BB4">
        <w:rPr>
          <w:bCs/>
          <w:lang w:val="en-AU" w:eastAsia="en-AU"/>
        </w:rPr>
        <w:t xml:space="preserve">subcommittee is John Broadbent dealing with communication with ARG, Shannon Williams dealing with the final side </w:t>
      </w:r>
      <w:r w:rsidR="003F6DCA">
        <w:rPr>
          <w:bCs/>
          <w:lang w:val="en-AU" w:eastAsia="en-AU"/>
        </w:rPr>
        <w:t>a</w:t>
      </w:r>
      <w:r w:rsidRPr="004E4BB4">
        <w:rPr>
          <w:bCs/>
          <w:lang w:val="en-AU" w:eastAsia="en-AU"/>
        </w:rPr>
        <w:t>s</w:t>
      </w:r>
      <w:r w:rsidR="003F6DCA">
        <w:rPr>
          <w:bCs/>
          <w:lang w:val="en-AU" w:eastAsia="en-AU"/>
        </w:rPr>
        <w:t xml:space="preserve"> the</w:t>
      </w:r>
      <w:r w:rsidRPr="004E4BB4">
        <w:rPr>
          <w:bCs/>
          <w:lang w:val="en-AU" w:eastAsia="en-AU"/>
        </w:rPr>
        <w:t xml:space="preserve"> Treasurer and Andrew Youn</w:t>
      </w:r>
      <w:r w:rsidR="004013D6">
        <w:rPr>
          <w:bCs/>
          <w:lang w:val="en-AU" w:eastAsia="en-AU"/>
        </w:rPr>
        <w:t>g</w:t>
      </w:r>
      <w:r w:rsidRPr="004E4BB4">
        <w:rPr>
          <w:bCs/>
          <w:lang w:val="en-AU" w:eastAsia="en-AU"/>
        </w:rPr>
        <w:t xml:space="preserve"> dealing with all incoming and outgoing emails / communication with competitors. President invited others to join the subcommittee if they wanted to contribute.</w:t>
      </w:r>
    </w:p>
    <w:p w14:paraId="441C47B3" w14:textId="77777777" w:rsidR="004E4BB4" w:rsidRDefault="004E4BB4" w:rsidP="004D4021">
      <w:pPr>
        <w:spacing w:after="0" w:line="240" w:lineRule="auto"/>
        <w:ind w:left="0"/>
        <w:rPr>
          <w:b/>
          <w:lang w:val="en-AU" w:eastAsia="en-AU"/>
        </w:rPr>
      </w:pPr>
    </w:p>
    <w:p w14:paraId="61E0F2C6" w14:textId="3B2FA688" w:rsidR="004D4021" w:rsidRDefault="003E4341" w:rsidP="004D4021">
      <w:pPr>
        <w:spacing w:after="0" w:line="240" w:lineRule="auto"/>
        <w:ind w:left="0"/>
        <w:rPr>
          <w:bCs/>
          <w:lang w:val="en-AU" w:eastAsia="en-AU"/>
        </w:rPr>
      </w:pPr>
      <w:r w:rsidRPr="003E4341">
        <w:rPr>
          <w:b/>
          <w:lang w:val="en-AU" w:eastAsia="en-AU"/>
        </w:rPr>
        <w:t>National Series</w:t>
      </w:r>
      <w:r w:rsidR="004D4021">
        <w:rPr>
          <w:b/>
          <w:lang w:val="en-AU" w:eastAsia="en-AU"/>
        </w:rPr>
        <w:t xml:space="preserve">: </w:t>
      </w:r>
      <w:r>
        <w:rPr>
          <w:lang w:val="en-AU"/>
        </w:rPr>
        <w:t xml:space="preserve">First 24 acceptance email </w:t>
      </w:r>
      <w:r w:rsidR="003B671E">
        <w:rPr>
          <w:lang w:val="en-AU"/>
        </w:rPr>
        <w:t xml:space="preserve">for Bathurst </w:t>
      </w:r>
      <w:r>
        <w:rPr>
          <w:lang w:val="en-AU"/>
        </w:rPr>
        <w:t>went out</w:t>
      </w:r>
      <w:r w:rsidR="003B671E">
        <w:rPr>
          <w:lang w:val="en-AU"/>
        </w:rPr>
        <w:t xml:space="preserve"> hence 21 deposits received</w:t>
      </w:r>
      <w:r>
        <w:rPr>
          <w:lang w:val="en-AU"/>
        </w:rPr>
        <w:t xml:space="preserve">. </w:t>
      </w:r>
      <w:r w:rsidR="003B671E">
        <w:rPr>
          <w:bCs/>
          <w:lang w:val="en-AU" w:eastAsia="en-AU"/>
        </w:rPr>
        <w:t>Next group of acceptances will go out on the 9</w:t>
      </w:r>
      <w:proofErr w:type="spellStart"/>
      <w:r w:rsidR="003B671E" w:rsidRPr="00306A92">
        <w:rPr>
          <w:vertAlign w:val="superscript"/>
        </w:rPr>
        <w:t>th</w:t>
      </w:r>
      <w:proofErr w:type="spellEnd"/>
      <w:r w:rsidR="003B671E">
        <w:t xml:space="preserve"> of November</w:t>
      </w:r>
      <w:r w:rsidR="00397DFC">
        <w:rPr>
          <w:bCs/>
          <w:lang w:val="en-AU" w:eastAsia="en-AU"/>
        </w:rPr>
        <w:t xml:space="preserve">. </w:t>
      </w:r>
      <w:r w:rsidR="003B671E">
        <w:rPr>
          <w:bCs/>
          <w:lang w:val="en-AU" w:eastAsia="en-AU"/>
        </w:rPr>
        <w:t>President explained the process of splitting up acceptance</w:t>
      </w:r>
      <w:r w:rsidR="003F6DCA">
        <w:rPr>
          <w:bCs/>
          <w:lang w:val="en-AU" w:eastAsia="en-AU"/>
        </w:rPr>
        <w:t>s</w:t>
      </w:r>
      <w:r w:rsidR="003B671E">
        <w:rPr>
          <w:bCs/>
          <w:lang w:val="en-AU" w:eastAsia="en-AU"/>
        </w:rPr>
        <w:t xml:space="preserve"> int</w:t>
      </w:r>
      <w:r w:rsidR="003F6DCA">
        <w:rPr>
          <w:bCs/>
          <w:lang w:val="en-AU" w:eastAsia="en-AU"/>
        </w:rPr>
        <w:t>o</w:t>
      </w:r>
      <w:r w:rsidR="003B671E">
        <w:rPr>
          <w:bCs/>
          <w:lang w:val="en-AU" w:eastAsia="en-AU"/>
        </w:rPr>
        <w:t xml:space="preserve"> groups to make like easier for Secretary and Treasurer. Also explained the payment deadline of December 17</w:t>
      </w:r>
      <w:r w:rsidR="003B671E" w:rsidRPr="003B671E">
        <w:rPr>
          <w:bCs/>
          <w:vertAlign w:val="superscript"/>
          <w:lang w:val="en-AU" w:eastAsia="en-AU"/>
        </w:rPr>
        <w:t>th</w:t>
      </w:r>
      <w:r w:rsidR="003B671E">
        <w:rPr>
          <w:bCs/>
          <w:lang w:val="en-AU" w:eastAsia="en-AU"/>
        </w:rPr>
        <w:t xml:space="preserve"> to ARG for the deposit and then by the middle January for the final payment. All </w:t>
      </w:r>
      <w:r w:rsidR="003F6DCA">
        <w:rPr>
          <w:bCs/>
          <w:lang w:val="en-AU" w:eastAsia="en-AU"/>
        </w:rPr>
        <w:t xml:space="preserve">on the events committee </w:t>
      </w:r>
      <w:r w:rsidR="003B671E">
        <w:rPr>
          <w:bCs/>
          <w:lang w:val="en-AU" w:eastAsia="en-AU"/>
        </w:rPr>
        <w:t xml:space="preserve">want to also have a break from Excel affairs over Xmas / New Year. </w:t>
      </w:r>
    </w:p>
    <w:p w14:paraId="52E874DD" w14:textId="77777777" w:rsidR="00F642E3" w:rsidRDefault="00F642E3" w:rsidP="004D4021">
      <w:pPr>
        <w:spacing w:after="0" w:line="240" w:lineRule="auto"/>
        <w:ind w:left="0"/>
        <w:rPr>
          <w:bCs/>
          <w:lang w:val="en-AU" w:eastAsia="en-AU"/>
        </w:rPr>
      </w:pPr>
    </w:p>
    <w:p w14:paraId="117C3520" w14:textId="6AE83B00" w:rsidR="00F642E3" w:rsidRDefault="004E4BB4" w:rsidP="004D4021">
      <w:pPr>
        <w:spacing w:after="0" w:line="240" w:lineRule="auto"/>
        <w:ind w:left="0"/>
        <w:rPr>
          <w:bCs/>
          <w:lang w:val="en-AU" w:eastAsia="en-AU"/>
        </w:rPr>
      </w:pPr>
      <w:r>
        <w:rPr>
          <w:bCs/>
          <w:lang w:val="en-AU" w:eastAsia="en-AU"/>
        </w:rPr>
        <w:t xml:space="preserve">President has been trying to get in contact with ARG </w:t>
      </w:r>
      <w:r w:rsidR="00365AA1">
        <w:rPr>
          <w:bCs/>
          <w:lang w:val="en-AU" w:eastAsia="en-AU"/>
        </w:rPr>
        <w:t>Representative,</w:t>
      </w:r>
      <w:r>
        <w:rPr>
          <w:bCs/>
          <w:lang w:val="en-AU" w:eastAsia="en-AU"/>
        </w:rPr>
        <w:t xml:space="preserve"> but they have been extremely bus</w:t>
      </w:r>
      <w:r w:rsidR="00365AA1">
        <w:rPr>
          <w:bCs/>
          <w:lang w:val="en-AU" w:eastAsia="en-AU"/>
        </w:rPr>
        <w:t>y</w:t>
      </w:r>
      <w:r>
        <w:rPr>
          <w:bCs/>
          <w:lang w:val="en-AU" w:eastAsia="en-AU"/>
        </w:rPr>
        <w:t xml:space="preserve"> due to Race Sydney and Bathurst International. CERA is also communica</w:t>
      </w:r>
      <w:r w:rsidR="00365AA1">
        <w:rPr>
          <w:bCs/>
          <w:lang w:val="en-AU" w:eastAsia="en-AU"/>
        </w:rPr>
        <w:t>ting</w:t>
      </w:r>
      <w:r>
        <w:rPr>
          <w:bCs/>
          <w:lang w:val="en-AU" w:eastAsia="en-AU"/>
        </w:rPr>
        <w:t xml:space="preserve"> with ARG to look at the possibility of a second grid at Bathurst as have </w:t>
      </w:r>
      <w:r w:rsidR="00365AA1">
        <w:rPr>
          <w:bCs/>
          <w:lang w:val="en-AU" w:eastAsia="en-AU"/>
        </w:rPr>
        <w:t xml:space="preserve">also </w:t>
      </w:r>
      <w:r>
        <w:rPr>
          <w:bCs/>
          <w:lang w:val="en-AU" w:eastAsia="en-AU"/>
        </w:rPr>
        <w:t xml:space="preserve">asked for second grid at the mid-year QR event and November SMP event. Also </w:t>
      </w:r>
      <w:r w:rsidR="00365AA1">
        <w:rPr>
          <w:bCs/>
          <w:lang w:val="en-AU" w:eastAsia="en-AU"/>
        </w:rPr>
        <w:t>talking</w:t>
      </w:r>
      <w:r>
        <w:rPr>
          <w:bCs/>
          <w:lang w:val="en-AU" w:eastAsia="en-AU"/>
        </w:rPr>
        <w:t xml:space="preserve"> with ARG to look at </w:t>
      </w:r>
      <w:r w:rsidR="00365AA1">
        <w:rPr>
          <w:bCs/>
          <w:lang w:val="en-AU" w:eastAsia="en-AU"/>
        </w:rPr>
        <w:t xml:space="preserve">getting a better deal with Marquees. </w:t>
      </w:r>
    </w:p>
    <w:p w14:paraId="7602D893" w14:textId="77777777" w:rsidR="00365AA1" w:rsidRDefault="00365AA1" w:rsidP="004D4021">
      <w:pPr>
        <w:spacing w:after="0" w:line="240" w:lineRule="auto"/>
        <w:ind w:left="0"/>
        <w:rPr>
          <w:bCs/>
          <w:lang w:val="en-AU" w:eastAsia="en-AU"/>
        </w:rPr>
      </w:pPr>
    </w:p>
    <w:p w14:paraId="12EEB6D1" w14:textId="41769907" w:rsidR="00365AA1" w:rsidRDefault="00365AA1" w:rsidP="004D4021">
      <w:pPr>
        <w:spacing w:after="0" w:line="240" w:lineRule="auto"/>
        <w:ind w:left="0"/>
      </w:pPr>
      <w:r>
        <w:rPr>
          <w:bCs/>
          <w:lang w:val="en-AU" w:eastAsia="en-AU"/>
        </w:rPr>
        <w:t xml:space="preserve">EOI were closed on the </w:t>
      </w:r>
      <w:r w:rsidR="008F76EB">
        <w:t>2nd of November 2023 with 10</w:t>
      </w:r>
      <w:r w:rsidR="00812D34">
        <w:t>8</w:t>
      </w:r>
      <w:r w:rsidR="008F76EB">
        <w:t xml:space="preserve"> EOIs received. States were given lists to select their preferences for Bathurst. President acknowledged that this was quite an onerous task with the demand. </w:t>
      </w:r>
      <w:r w:rsidR="00F920CD">
        <w:t>Other categories that have been invited at that point in time are struggling</w:t>
      </w:r>
      <w:r w:rsidR="00530FA0">
        <w:t xml:space="preserve"> with numbers</w:t>
      </w:r>
      <w:r w:rsidR="00F920CD">
        <w:t xml:space="preserve">. The goal </w:t>
      </w:r>
      <w:r w:rsidR="00530FA0">
        <w:t>may</w:t>
      </w:r>
      <w:r w:rsidR="00F920CD">
        <w:t xml:space="preserve"> be to have two grids with 40 to 45 cars per grid. This possibility of two grids is with the proviso that we do not </w:t>
      </w:r>
      <w:proofErr w:type="spellStart"/>
      <w:r w:rsidR="00F920CD">
        <w:t>loose</w:t>
      </w:r>
      <w:proofErr w:type="spellEnd"/>
      <w:r w:rsidR="00F920CD">
        <w:t xml:space="preserve"> the track time</w:t>
      </w:r>
      <w:r w:rsidR="00072B37">
        <w:t xml:space="preserve"> and that it is financially viable to run. </w:t>
      </w:r>
    </w:p>
    <w:p w14:paraId="41D63B8E" w14:textId="77777777" w:rsidR="00467D38" w:rsidRDefault="00467D38" w:rsidP="004D4021">
      <w:pPr>
        <w:spacing w:after="0" w:line="240" w:lineRule="auto"/>
        <w:ind w:left="0"/>
      </w:pPr>
    </w:p>
    <w:p w14:paraId="668E5E61" w14:textId="42CBCBEF" w:rsidR="00467D38" w:rsidRDefault="00467D38" w:rsidP="004D4021">
      <w:pPr>
        <w:spacing w:after="0" w:line="240" w:lineRule="auto"/>
        <w:ind w:left="0"/>
        <w:rPr>
          <w:bCs/>
          <w:lang w:val="en-AU" w:eastAsia="en-AU"/>
        </w:rPr>
      </w:pPr>
      <w:r>
        <w:t xml:space="preserve">We are waiting for Bill from Dunlop to </w:t>
      </w:r>
      <w:r w:rsidR="003924ED">
        <w:t>come back</w:t>
      </w:r>
      <w:r>
        <w:t xml:space="preserve"> with the final </w:t>
      </w:r>
      <w:r w:rsidR="00323E4E">
        <w:t xml:space="preserve">details </w:t>
      </w:r>
      <w:r w:rsidR="003924ED">
        <w:t>for</w:t>
      </w:r>
      <w:r w:rsidR="00323E4E">
        <w:t xml:space="preserve"> the Destiny program.</w:t>
      </w:r>
      <w:r>
        <w:t xml:space="preserve"> </w:t>
      </w:r>
      <w:r w:rsidR="003924ED">
        <w:t xml:space="preserve">There was communications will Bill he has passed on that other high profile teams that have junior development programs will work with the Destiny program to find emerging talent. </w:t>
      </w:r>
    </w:p>
    <w:p w14:paraId="475AA581" w14:textId="77777777" w:rsidR="00C518FE" w:rsidRDefault="00C518FE" w:rsidP="004D4021">
      <w:pPr>
        <w:spacing w:after="0" w:line="240" w:lineRule="auto"/>
        <w:ind w:left="0"/>
        <w:rPr>
          <w:bCs/>
          <w:lang w:val="en-AU" w:eastAsia="en-AU"/>
        </w:rPr>
      </w:pPr>
    </w:p>
    <w:p w14:paraId="7787F362" w14:textId="4AE4F930" w:rsidR="00132A2F" w:rsidRDefault="00F75D10" w:rsidP="004D4021">
      <w:pPr>
        <w:spacing w:after="0" w:line="240" w:lineRule="auto"/>
        <w:ind w:left="0"/>
        <w:rPr>
          <w:bCs/>
          <w:lang w:val="en-AU" w:eastAsia="en-AU"/>
        </w:rPr>
      </w:pPr>
      <w:r w:rsidRPr="00F75D10">
        <w:rPr>
          <w:b/>
          <w:lang w:val="en-AU" w:eastAsia="en-AU"/>
        </w:rPr>
        <w:t>Supashock contract negotiation</w:t>
      </w:r>
      <w:r w:rsidR="00CF347F">
        <w:rPr>
          <w:b/>
          <w:lang w:val="en-AU" w:eastAsia="en-AU"/>
        </w:rPr>
        <w:t xml:space="preserve">: </w:t>
      </w:r>
      <w:r w:rsidR="004C7542">
        <w:rPr>
          <w:bCs/>
          <w:lang w:val="en-AU" w:eastAsia="en-AU"/>
        </w:rPr>
        <w:t>C</w:t>
      </w:r>
      <w:r w:rsidR="004C7542" w:rsidRPr="004C7542">
        <w:rPr>
          <w:bCs/>
          <w:lang w:val="en-AU" w:eastAsia="en-AU"/>
        </w:rPr>
        <w:t xml:space="preserve">ommunications have continued with </w:t>
      </w:r>
      <w:r w:rsidR="0036174D">
        <w:rPr>
          <w:bCs/>
          <w:lang w:val="en-AU" w:eastAsia="en-AU"/>
        </w:rPr>
        <w:t>Sup</w:t>
      </w:r>
      <w:r w:rsidR="0036174D" w:rsidRPr="004C7542">
        <w:rPr>
          <w:bCs/>
          <w:lang w:val="en-AU" w:eastAsia="en-AU"/>
        </w:rPr>
        <w:t>ashock</w:t>
      </w:r>
      <w:r w:rsidR="004C7542" w:rsidRPr="004C7542">
        <w:rPr>
          <w:bCs/>
          <w:lang w:val="en-AU" w:eastAsia="en-AU"/>
        </w:rPr>
        <w:t xml:space="preserve"> with both parties looking at pushing ahead with continued negotiation and to formalise </w:t>
      </w:r>
      <w:r w:rsidR="004C7542">
        <w:rPr>
          <w:bCs/>
          <w:lang w:val="en-AU" w:eastAsia="en-AU"/>
        </w:rPr>
        <w:t>details</w:t>
      </w:r>
      <w:r w:rsidR="004C7542" w:rsidRPr="004C7542">
        <w:rPr>
          <w:bCs/>
          <w:lang w:val="en-AU" w:eastAsia="en-AU"/>
        </w:rPr>
        <w:t xml:space="preserve"> so that possible contract renewal could take place</w:t>
      </w:r>
      <w:r w:rsidR="00956582">
        <w:rPr>
          <w:bCs/>
          <w:lang w:val="en-AU" w:eastAsia="en-AU"/>
        </w:rPr>
        <w:t>.</w:t>
      </w:r>
      <w:r w:rsidR="004C7542">
        <w:rPr>
          <w:bCs/>
          <w:lang w:val="en-AU" w:eastAsia="en-AU"/>
        </w:rPr>
        <w:t xml:space="preserve"> </w:t>
      </w:r>
      <w:r w:rsidR="004C7542" w:rsidRPr="004C7542">
        <w:rPr>
          <w:bCs/>
          <w:lang w:val="en-AU" w:eastAsia="en-AU"/>
        </w:rPr>
        <w:t>Sup</w:t>
      </w:r>
      <w:r w:rsidR="004C7542">
        <w:rPr>
          <w:bCs/>
          <w:lang w:val="en-AU" w:eastAsia="en-AU"/>
        </w:rPr>
        <w:t>a</w:t>
      </w:r>
      <w:r w:rsidR="004C7542" w:rsidRPr="004C7542">
        <w:rPr>
          <w:bCs/>
          <w:lang w:val="en-AU" w:eastAsia="en-AU"/>
        </w:rPr>
        <w:t xml:space="preserve">shock has supplied </w:t>
      </w:r>
      <w:r w:rsidR="004C7542">
        <w:rPr>
          <w:bCs/>
          <w:lang w:val="en-AU" w:eastAsia="en-AU"/>
        </w:rPr>
        <w:t>CERA</w:t>
      </w:r>
      <w:r w:rsidR="004C7542" w:rsidRPr="004C7542">
        <w:rPr>
          <w:bCs/>
          <w:lang w:val="en-AU" w:eastAsia="en-AU"/>
        </w:rPr>
        <w:t xml:space="preserve"> with an updated price list that addresses a price increase from December 2023</w:t>
      </w:r>
      <w:r w:rsidR="004C7542">
        <w:rPr>
          <w:bCs/>
          <w:lang w:val="en-AU" w:eastAsia="en-AU"/>
        </w:rPr>
        <w:t xml:space="preserve">. </w:t>
      </w:r>
      <w:r w:rsidR="004C7542" w:rsidRPr="004C7542">
        <w:rPr>
          <w:bCs/>
          <w:lang w:val="en-AU" w:eastAsia="en-AU"/>
        </w:rPr>
        <w:t xml:space="preserve">It was noted that this has been the first price increase from </w:t>
      </w:r>
      <w:r w:rsidR="0036174D">
        <w:rPr>
          <w:bCs/>
          <w:lang w:val="en-AU" w:eastAsia="en-AU"/>
        </w:rPr>
        <w:t>Supa</w:t>
      </w:r>
      <w:r w:rsidR="004C7542" w:rsidRPr="004C7542">
        <w:rPr>
          <w:bCs/>
          <w:lang w:val="en-AU" w:eastAsia="en-AU"/>
        </w:rPr>
        <w:t>shock since becoming the controlled supplier of suspension.</w:t>
      </w:r>
      <w:r w:rsidR="00956582">
        <w:rPr>
          <w:bCs/>
          <w:lang w:val="en-AU" w:eastAsia="en-AU"/>
        </w:rPr>
        <w:t xml:space="preserve"> </w:t>
      </w:r>
      <w:r w:rsidR="004C7542">
        <w:rPr>
          <w:bCs/>
          <w:lang w:val="en-AU" w:eastAsia="en-AU"/>
        </w:rPr>
        <w:t xml:space="preserve">It was noted </w:t>
      </w:r>
      <w:r w:rsidR="004C7542" w:rsidRPr="004C7542">
        <w:rPr>
          <w:bCs/>
          <w:lang w:val="en-AU" w:eastAsia="en-AU"/>
        </w:rPr>
        <w:t xml:space="preserve">due to the workload </w:t>
      </w:r>
      <w:r w:rsidR="00CD0DEF">
        <w:rPr>
          <w:bCs/>
          <w:lang w:val="en-AU" w:eastAsia="en-AU"/>
        </w:rPr>
        <w:t>for the N</w:t>
      </w:r>
      <w:r w:rsidR="004C7542" w:rsidRPr="004C7542">
        <w:rPr>
          <w:bCs/>
          <w:lang w:val="en-AU" w:eastAsia="en-AU"/>
        </w:rPr>
        <w:t xml:space="preserve">ational series </w:t>
      </w:r>
      <w:r w:rsidR="00CD0DEF">
        <w:rPr>
          <w:bCs/>
          <w:lang w:val="en-AU" w:eastAsia="en-AU"/>
        </w:rPr>
        <w:t>had impeded the f</w:t>
      </w:r>
      <w:r w:rsidR="004C7542" w:rsidRPr="004C7542">
        <w:rPr>
          <w:bCs/>
          <w:lang w:val="en-AU" w:eastAsia="en-AU"/>
        </w:rPr>
        <w:t xml:space="preserve">inalising </w:t>
      </w:r>
      <w:r w:rsidR="00CD0DEF">
        <w:rPr>
          <w:bCs/>
          <w:lang w:val="en-AU" w:eastAsia="en-AU"/>
        </w:rPr>
        <w:t xml:space="preserve">of </w:t>
      </w:r>
      <w:r w:rsidR="004C7542" w:rsidRPr="004C7542">
        <w:rPr>
          <w:bCs/>
          <w:lang w:val="en-AU" w:eastAsia="en-AU"/>
        </w:rPr>
        <w:t>the control suspension</w:t>
      </w:r>
      <w:r w:rsidR="004C7542">
        <w:rPr>
          <w:bCs/>
          <w:lang w:val="en-AU" w:eastAsia="en-AU"/>
        </w:rPr>
        <w:t xml:space="preserve"> </w:t>
      </w:r>
      <w:r w:rsidR="00CD0DEF">
        <w:rPr>
          <w:bCs/>
          <w:lang w:val="en-AU" w:eastAsia="en-AU"/>
        </w:rPr>
        <w:t xml:space="preserve">negotiation and </w:t>
      </w:r>
      <w:r w:rsidR="004C7542" w:rsidRPr="004C7542">
        <w:rPr>
          <w:bCs/>
          <w:lang w:val="en-AU" w:eastAsia="en-AU"/>
        </w:rPr>
        <w:t>was currently running behind schedule</w:t>
      </w:r>
      <w:r w:rsidR="004C7542">
        <w:rPr>
          <w:bCs/>
          <w:lang w:val="en-AU" w:eastAsia="en-AU"/>
        </w:rPr>
        <w:t xml:space="preserve">. </w:t>
      </w:r>
      <w:r w:rsidR="004C7542" w:rsidRPr="004C7542">
        <w:rPr>
          <w:bCs/>
          <w:lang w:val="en-AU" w:eastAsia="en-AU"/>
        </w:rPr>
        <w:t>Sup</w:t>
      </w:r>
      <w:r w:rsidR="0036174D">
        <w:rPr>
          <w:bCs/>
          <w:lang w:val="en-AU" w:eastAsia="en-AU"/>
        </w:rPr>
        <w:t>ashock</w:t>
      </w:r>
      <w:r w:rsidR="004C7542" w:rsidRPr="004C7542">
        <w:rPr>
          <w:bCs/>
          <w:lang w:val="en-AU" w:eastAsia="en-AU"/>
        </w:rPr>
        <w:t xml:space="preserve"> also advised that they wanted to continue to work with the category as a partner of </w:t>
      </w:r>
      <w:r w:rsidR="0036174D" w:rsidRPr="004C7542">
        <w:rPr>
          <w:bCs/>
          <w:lang w:val="en-AU" w:eastAsia="en-AU"/>
        </w:rPr>
        <w:t>controlled</w:t>
      </w:r>
      <w:r w:rsidR="004C7542" w:rsidRPr="004C7542">
        <w:rPr>
          <w:bCs/>
          <w:lang w:val="en-AU" w:eastAsia="en-AU"/>
        </w:rPr>
        <w:t xml:space="preserve"> suspension</w:t>
      </w:r>
      <w:r w:rsidR="004C7542">
        <w:rPr>
          <w:bCs/>
          <w:lang w:val="en-AU" w:eastAsia="en-AU"/>
        </w:rPr>
        <w:t xml:space="preserve">. </w:t>
      </w:r>
      <w:r w:rsidR="009A71F7">
        <w:rPr>
          <w:bCs/>
          <w:lang w:val="en-AU" w:eastAsia="en-AU"/>
        </w:rPr>
        <w:t xml:space="preserve">Conversation also emphasised that the chat on social media and feedback to CERA had really dropped of over the last couple of months. </w:t>
      </w:r>
      <w:r w:rsidR="009A71F7" w:rsidRPr="009A71F7">
        <w:rPr>
          <w:bCs/>
          <w:lang w:val="en-AU" w:eastAsia="en-AU"/>
        </w:rPr>
        <w:t xml:space="preserve">Secretary will email out to all </w:t>
      </w:r>
      <w:r w:rsidR="00CD0DEF">
        <w:rPr>
          <w:bCs/>
          <w:lang w:val="en-AU" w:eastAsia="en-AU"/>
        </w:rPr>
        <w:t>D</w:t>
      </w:r>
      <w:r w:rsidR="009A71F7" w:rsidRPr="009A71F7">
        <w:rPr>
          <w:bCs/>
          <w:lang w:val="en-AU" w:eastAsia="en-AU"/>
        </w:rPr>
        <w:t xml:space="preserve">elegates a </w:t>
      </w:r>
      <w:r w:rsidR="001E5CA7">
        <w:rPr>
          <w:bCs/>
          <w:lang w:val="en-AU" w:eastAsia="en-AU"/>
        </w:rPr>
        <w:t>Supashock</w:t>
      </w:r>
      <w:r w:rsidR="009A71F7" w:rsidRPr="009A71F7">
        <w:rPr>
          <w:bCs/>
          <w:lang w:val="en-AU" w:eastAsia="en-AU"/>
        </w:rPr>
        <w:t xml:space="preserve"> </w:t>
      </w:r>
      <w:r w:rsidR="001E5CA7">
        <w:rPr>
          <w:bCs/>
          <w:lang w:val="en-AU" w:eastAsia="en-AU"/>
        </w:rPr>
        <w:t>CERA email</w:t>
      </w:r>
      <w:r w:rsidR="009A71F7" w:rsidRPr="009A71F7">
        <w:rPr>
          <w:bCs/>
          <w:lang w:val="en-AU" w:eastAsia="en-AU"/>
        </w:rPr>
        <w:t xml:space="preserve"> address so that if club members believe that are having gassing </w:t>
      </w:r>
      <w:r w:rsidR="001E5CA7" w:rsidRPr="009A71F7">
        <w:rPr>
          <w:bCs/>
          <w:lang w:val="en-AU" w:eastAsia="en-AU"/>
        </w:rPr>
        <w:t>issues,</w:t>
      </w:r>
      <w:r w:rsidR="009A71F7" w:rsidRPr="009A71F7">
        <w:rPr>
          <w:bCs/>
          <w:lang w:val="en-AU" w:eastAsia="en-AU"/>
        </w:rPr>
        <w:t xml:space="preserve"> they are to send it to this email instead of going to </w:t>
      </w:r>
      <w:r w:rsidR="009A71F7">
        <w:rPr>
          <w:bCs/>
          <w:lang w:val="en-AU" w:eastAsia="en-AU"/>
        </w:rPr>
        <w:t>Supashock</w:t>
      </w:r>
      <w:r w:rsidR="009A71F7" w:rsidRPr="009A71F7">
        <w:rPr>
          <w:bCs/>
          <w:lang w:val="en-AU" w:eastAsia="en-AU"/>
        </w:rPr>
        <w:t xml:space="preserve"> direct</w:t>
      </w:r>
      <w:r w:rsidR="009A71F7">
        <w:rPr>
          <w:bCs/>
          <w:lang w:val="en-AU" w:eastAsia="en-AU"/>
        </w:rPr>
        <w:t xml:space="preserve">. </w:t>
      </w:r>
      <w:r w:rsidR="009A71F7" w:rsidRPr="009A71F7">
        <w:rPr>
          <w:bCs/>
          <w:lang w:val="en-AU" w:eastAsia="en-AU"/>
        </w:rPr>
        <w:t xml:space="preserve">This will also give </w:t>
      </w:r>
      <w:r w:rsidR="009A71F7">
        <w:rPr>
          <w:bCs/>
          <w:lang w:val="en-AU" w:eastAsia="en-AU"/>
        </w:rPr>
        <w:t>CERA</w:t>
      </w:r>
      <w:r w:rsidR="009A71F7" w:rsidRPr="009A71F7">
        <w:rPr>
          <w:bCs/>
          <w:lang w:val="en-AU" w:eastAsia="en-AU"/>
        </w:rPr>
        <w:t xml:space="preserve"> information that can </w:t>
      </w:r>
      <w:r w:rsidR="00CD0DEF">
        <w:rPr>
          <w:bCs/>
          <w:lang w:val="en-AU" w:eastAsia="en-AU"/>
        </w:rPr>
        <w:t xml:space="preserve">be used </w:t>
      </w:r>
      <w:r w:rsidR="009A71F7" w:rsidRPr="009A71F7">
        <w:rPr>
          <w:bCs/>
          <w:lang w:val="en-AU" w:eastAsia="en-AU"/>
        </w:rPr>
        <w:t>into the future</w:t>
      </w:r>
      <w:r w:rsidR="009A71F7">
        <w:rPr>
          <w:bCs/>
          <w:lang w:val="en-AU" w:eastAsia="en-AU"/>
        </w:rPr>
        <w:t xml:space="preserve">. </w:t>
      </w:r>
      <w:r w:rsidR="001E5CA7" w:rsidRPr="001E5CA7">
        <w:rPr>
          <w:bCs/>
          <w:lang w:val="en-AU" w:eastAsia="en-AU"/>
        </w:rPr>
        <w:t xml:space="preserve"> There will be a meeting with </w:t>
      </w:r>
      <w:r w:rsidR="001E5CA7">
        <w:rPr>
          <w:bCs/>
          <w:lang w:val="en-AU" w:eastAsia="en-AU"/>
        </w:rPr>
        <w:t>Supa</w:t>
      </w:r>
      <w:r w:rsidR="001E5CA7" w:rsidRPr="001E5CA7">
        <w:rPr>
          <w:bCs/>
          <w:lang w:val="en-AU" w:eastAsia="en-AU"/>
        </w:rPr>
        <w:t>shock on the 15th of November to look at the final details so that both parties can push ahead</w:t>
      </w:r>
      <w:r w:rsidR="001E5CA7">
        <w:rPr>
          <w:bCs/>
          <w:lang w:val="en-AU" w:eastAsia="en-AU"/>
        </w:rPr>
        <w:t xml:space="preserve">. </w:t>
      </w:r>
      <w:r w:rsidR="00FC4567" w:rsidRPr="00FC4567">
        <w:rPr>
          <w:bCs/>
          <w:lang w:val="en-AU" w:eastAsia="en-AU"/>
        </w:rPr>
        <w:t xml:space="preserve">Secretary informed the group that there </w:t>
      </w:r>
      <w:r w:rsidR="00CD0DEF" w:rsidRPr="00FC4567">
        <w:rPr>
          <w:bCs/>
          <w:lang w:val="en-AU" w:eastAsia="en-AU"/>
        </w:rPr>
        <w:t>were</w:t>
      </w:r>
      <w:r w:rsidR="00FC4567" w:rsidRPr="00FC4567">
        <w:rPr>
          <w:bCs/>
          <w:lang w:val="en-AU" w:eastAsia="en-AU"/>
        </w:rPr>
        <w:t xml:space="preserve"> still ongoing sales from members with one to two emails per week coming in from state club </w:t>
      </w:r>
      <w:r w:rsidR="00CD0DEF">
        <w:rPr>
          <w:bCs/>
          <w:lang w:val="en-AU" w:eastAsia="en-AU"/>
        </w:rPr>
        <w:t>S</w:t>
      </w:r>
      <w:r w:rsidR="00FC4567" w:rsidRPr="00FC4567">
        <w:rPr>
          <w:bCs/>
          <w:lang w:val="en-AU" w:eastAsia="en-AU"/>
        </w:rPr>
        <w:t xml:space="preserve">ecretaries and this was then forwarded onto </w:t>
      </w:r>
      <w:r w:rsidR="00FC4567">
        <w:rPr>
          <w:bCs/>
          <w:lang w:val="en-AU" w:eastAsia="en-AU"/>
        </w:rPr>
        <w:t>Supashock</w:t>
      </w:r>
      <w:r w:rsidR="00FC4567" w:rsidRPr="00FC4567">
        <w:rPr>
          <w:bCs/>
          <w:lang w:val="en-AU" w:eastAsia="en-AU"/>
        </w:rPr>
        <w:t xml:space="preserve"> so that orders can be fulfilled</w:t>
      </w:r>
      <w:r w:rsidR="00082282">
        <w:rPr>
          <w:bCs/>
          <w:lang w:val="en-AU" w:eastAsia="en-AU"/>
        </w:rPr>
        <w:t>.</w:t>
      </w:r>
      <w:r w:rsidR="004C07EC">
        <w:rPr>
          <w:bCs/>
          <w:lang w:val="en-AU" w:eastAsia="en-AU"/>
        </w:rPr>
        <w:t xml:space="preserve"> Vic </w:t>
      </w:r>
      <w:r w:rsidR="00406B36">
        <w:rPr>
          <w:bCs/>
          <w:lang w:val="en-AU" w:eastAsia="en-AU"/>
        </w:rPr>
        <w:t xml:space="preserve">Delegate suggested a price for </w:t>
      </w:r>
      <w:r w:rsidR="00CD0DEF">
        <w:rPr>
          <w:bCs/>
          <w:lang w:val="en-AU" w:eastAsia="en-AU"/>
        </w:rPr>
        <w:t>an inspection</w:t>
      </w:r>
      <w:r w:rsidR="00406B36">
        <w:rPr>
          <w:bCs/>
          <w:lang w:val="en-AU" w:eastAsia="en-AU"/>
        </w:rPr>
        <w:t xml:space="preserve"> and Dyno check. This was </w:t>
      </w:r>
      <w:r w:rsidR="00892907">
        <w:rPr>
          <w:bCs/>
          <w:lang w:val="en-AU" w:eastAsia="en-AU"/>
        </w:rPr>
        <w:t>a</w:t>
      </w:r>
      <w:r w:rsidR="00406B36">
        <w:rPr>
          <w:bCs/>
          <w:lang w:val="en-AU" w:eastAsia="en-AU"/>
        </w:rPr>
        <w:t>greed and will be put to Supashock at the meeting on the 15</w:t>
      </w:r>
      <w:r w:rsidR="00406B36" w:rsidRPr="00406B36">
        <w:rPr>
          <w:bCs/>
          <w:vertAlign w:val="superscript"/>
          <w:lang w:val="en-AU" w:eastAsia="en-AU"/>
        </w:rPr>
        <w:t>th</w:t>
      </w:r>
      <w:r w:rsidR="00406B36">
        <w:rPr>
          <w:bCs/>
          <w:lang w:val="en-AU" w:eastAsia="en-AU"/>
        </w:rPr>
        <w:t xml:space="preserve"> of November. </w:t>
      </w:r>
    </w:p>
    <w:p w14:paraId="6820C8FA" w14:textId="77777777" w:rsidR="00082282" w:rsidRDefault="00082282" w:rsidP="004D4021">
      <w:pPr>
        <w:spacing w:after="0" w:line="240" w:lineRule="auto"/>
        <w:ind w:left="0"/>
        <w:rPr>
          <w:bCs/>
          <w:lang w:val="en-AU" w:eastAsia="en-AU"/>
        </w:rPr>
      </w:pPr>
    </w:p>
    <w:p w14:paraId="2A390829" w14:textId="0556D4B2" w:rsidR="00B570E5" w:rsidRDefault="004C07EC" w:rsidP="004D4021">
      <w:pPr>
        <w:spacing w:after="0" w:line="240" w:lineRule="auto"/>
        <w:ind w:left="0"/>
        <w:rPr>
          <w:bCs/>
          <w:lang w:val="en-AU" w:eastAsia="en-AU"/>
        </w:rPr>
      </w:pPr>
      <w:r w:rsidRPr="004C07EC">
        <w:rPr>
          <w:b/>
          <w:lang w:val="en-AU" w:eastAsia="en-AU"/>
        </w:rPr>
        <w:t>WA Nationals wrap up</w:t>
      </w:r>
      <w:r>
        <w:rPr>
          <w:b/>
          <w:lang w:val="en-AU" w:eastAsia="en-AU"/>
        </w:rPr>
        <w:t xml:space="preserve">: </w:t>
      </w:r>
      <w:r w:rsidR="00B570E5" w:rsidRPr="00B570E5">
        <w:rPr>
          <w:bCs/>
          <w:lang w:val="en-AU" w:eastAsia="en-AU"/>
        </w:rPr>
        <w:t>Vic Delegate gave the update</w:t>
      </w:r>
      <w:r w:rsidR="00B570E5">
        <w:rPr>
          <w:b/>
          <w:lang w:val="en-AU" w:eastAsia="en-AU"/>
        </w:rPr>
        <w:t xml:space="preserve"> </w:t>
      </w:r>
      <w:r w:rsidR="00B570E5" w:rsidRPr="00B570E5">
        <w:rPr>
          <w:bCs/>
          <w:lang w:val="en-AU" w:eastAsia="en-AU"/>
        </w:rPr>
        <w:t xml:space="preserve">as he </w:t>
      </w:r>
      <w:r w:rsidR="00B570E5">
        <w:rPr>
          <w:bCs/>
          <w:lang w:val="en-AU" w:eastAsia="en-AU"/>
        </w:rPr>
        <w:t>attended</w:t>
      </w:r>
      <w:r w:rsidR="00B570E5" w:rsidRPr="00B570E5">
        <w:rPr>
          <w:bCs/>
          <w:lang w:val="en-AU" w:eastAsia="en-AU"/>
        </w:rPr>
        <w:t xml:space="preserve"> the event. </w:t>
      </w:r>
      <w:r w:rsidR="00D66589">
        <w:rPr>
          <w:bCs/>
          <w:lang w:val="en-AU" w:eastAsia="en-AU"/>
        </w:rPr>
        <w:t>Overall,</w:t>
      </w:r>
      <w:r w:rsidR="00B570E5">
        <w:rPr>
          <w:bCs/>
          <w:lang w:val="en-AU" w:eastAsia="en-AU"/>
        </w:rPr>
        <w:t xml:space="preserve"> the event run fairly well with some minor issues early on the </w:t>
      </w:r>
      <w:r w:rsidR="00D66589">
        <w:rPr>
          <w:bCs/>
          <w:lang w:val="en-AU" w:eastAsia="en-AU"/>
        </w:rPr>
        <w:t>practice</w:t>
      </w:r>
      <w:r w:rsidR="005B71D2">
        <w:rPr>
          <w:bCs/>
          <w:lang w:val="en-AU" w:eastAsia="en-AU"/>
        </w:rPr>
        <w:t xml:space="preserve"> days but</w:t>
      </w:r>
      <w:r w:rsidR="00D66589">
        <w:rPr>
          <w:bCs/>
          <w:lang w:val="en-AU" w:eastAsia="en-AU"/>
        </w:rPr>
        <w:t xml:space="preserve"> the event rolled out well. Eligibility checks were conducted by the CERA appointed staff. Part of the eligibility check were sumps off and then overall cars checks. </w:t>
      </w:r>
      <w:r w:rsidR="005C7547">
        <w:rPr>
          <w:bCs/>
          <w:lang w:val="en-AU" w:eastAsia="en-AU"/>
        </w:rPr>
        <w:t xml:space="preserve">Rocker covers were </w:t>
      </w:r>
      <w:r w:rsidR="005B71D2">
        <w:rPr>
          <w:bCs/>
          <w:lang w:val="en-AU" w:eastAsia="en-AU"/>
        </w:rPr>
        <w:t>removed,</w:t>
      </w:r>
      <w:r w:rsidR="005C7547">
        <w:rPr>
          <w:bCs/>
          <w:lang w:val="en-AU" w:eastAsia="en-AU"/>
        </w:rPr>
        <w:t xml:space="preserve"> and camshafts were also checked on the top finishing cars. </w:t>
      </w:r>
      <w:r w:rsidR="00D66589">
        <w:rPr>
          <w:bCs/>
          <w:lang w:val="en-AU" w:eastAsia="en-AU"/>
        </w:rPr>
        <w:t xml:space="preserve">It was described as a fairly friendly race meeting with the majority having full races and clean racing. Well done to Les Sharpe and the rest of the WA committee involved in rolling out the event. </w:t>
      </w:r>
    </w:p>
    <w:p w14:paraId="230767E6" w14:textId="77777777" w:rsidR="00B167BD" w:rsidRDefault="00B167BD" w:rsidP="004D4021">
      <w:pPr>
        <w:spacing w:after="0" w:line="240" w:lineRule="auto"/>
        <w:ind w:left="0"/>
        <w:rPr>
          <w:bCs/>
          <w:lang w:val="en-AU" w:eastAsia="en-AU"/>
        </w:rPr>
      </w:pPr>
    </w:p>
    <w:p w14:paraId="4B4010FA" w14:textId="36949E86" w:rsidR="00B167BD" w:rsidRDefault="00B167BD" w:rsidP="004D4021">
      <w:pPr>
        <w:spacing w:after="0" w:line="240" w:lineRule="auto"/>
        <w:ind w:left="0"/>
        <w:rPr>
          <w:bCs/>
          <w:lang w:val="en-AU" w:eastAsia="en-AU"/>
        </w:rPr>
      </w:pPr>
      <w:r w:rsidRPr="00B167BD">
        <w:rPr>
          <w:b/>
          <w:lang w:val="en-AU" w:eastAsia="en-AU"/>
        </w:rPr>
        <w:t>Driving standards document</w:t>
      </w:r>
      <w:r>
        <w:rPr>
          <w:b/>
          <w:lang w:val="en-AU" w:eastAsia="en-AU"/>
        </w:rPr>
        <w:t xml:space="preserve">: </w:t>
      </w:r>
      <w:r w:rsidRPr="00B167BD">
        <w:rPr>
          <w:bCs/>
          <w:lang w:val="en-AU" w:eastAsia="en-AU"/>
        </w:rPr>
        <w:t xml:space="preserve">NSW did a revised version of this that was sent out. </w:t>
      </w:r>
      <w:r>
        <w:rPr>
          <w:bCs/>
          <w:lang w:val="en-AU" w:eastAsia="en-AU"/>
        </w:rPr>
        <w:t xml:space="preserve">This will be very similar to what </w:t>
      </w:r>
      <w:r w:rsidR="005B71D2">
        <w:rPr>
          <w:bCs/>
          <w:lang w:val="en-AU" w:eastAsia="en-AU"/>
        </w:rPr>
        <w:t xml:space="preserve">will be </w:t>
      </w:r>
      <w:r>
        <w:rPr>
          <w:bCs/>
          <w:lang w:val="en-AU" w:eastAsia="en-AU"/>
        </w:rPr>
        <w:t>rolled out for the National Series. All Delegates were asked again to take this back to State committees for discussions and event</w:t>
      </w:r>
      <w:r w:rsidR="005B71D2">
        <w:rPr>
          <w:bCs/>
          <w:lang w:val="en-AU" w:eastAsia="en-AU"/>
        </w:rPr>
        <w:t>ual</w:t>
      </w:r>
      <w:r>
        <w:rPr>
          <w:bCs/>
          <w:lang w:val="en-AU" w:eastAsia="en-AU"/>
        </w:rPr>
        <w:t xml:space="preserve"> roll out  across the country. MA will be willing to work with CERA to assist the roll out across the country </w:t>
      </w:r>
      <w:r w:rsidR="005B71D2">
        <w:rPr>
          <w:bCs/>
          <w:lang w:val="en-AU" w:eastAsia="en-AU"/>
        </w:rPr>
        <w:t>once</w:t>
      </w:r>
      <w:r>
        <w:rPr>
          <w:bCs/>
          <w:lang w:val="en-AU" w:eastAsia="en-AU"/>
        </w:rPr>
        <w:t xml:space="preserve"> all states have agreed. </w:t>
      </w:r>
      <w:r w:rsidR="00FD76BB">
        <w:rPr>
          <w:bCs/>
          <w:lang w:val="en-AU" w:eastAsia="en-AU"/>
        </w:rPr>
        <w:t xml:space="preserve">This will be part of the </w:t>
      </w:r>
      <w:r w:rsidR="005279C1">
        <w:rPr>
          <w:bCs/>
          <w:lang w:val="en-AU" w:eastAsia="en-AU"/>
        </w:rPr>
        <w:t xml:space="preserve">Driver </w:t>
      </w:r>
      <w:r w:rsidR="00FD76BB">
        <w:rPr>
          <w:bCs/>
          <w:lang w:val="en-AU" w:eastAsia="en-AU"/>
        </w:rPr>
        <w:t>code of conduct that will be implemented at the National</w:t>
      </w:r>
      <w:r w:rsidR="005B71D2">
        <w:rPr>
          <w:bCs/>
          <w:lang w:val="en-AU" w:eastAsia="en-AU"/>
        </w:rPr>
        <w:t xml:space="preserve"> Series</w:t>
      </w:r>
      <w:r w:rsidR="00FD76BB">
        <w:rPr>
          <w:bCs/>
          <w:lang w:val="en-AU" w:eastAsia="en-AU"/>
        </w:rPr>
        <w:t xml:space="preserve"> and particularly aimed the Destiny program participants. This is both for on and </w:t>
      </w:r>
      <w:r w:rsidR="00176D57">
        <w:rPr>
          <w:bCs/>
          <w:lang w:val="en-AU" w:eastAsia="en-AU"/>
        </w:rPr>
        <w:t>off-track</w:t>
      </w:r>
      <w:r w:rsidR="00FD76BB">
        <w:rPr>
          <w:bCs/>
          <w:lang w:val="en-AU" w:eastAsia="en-AU"/>
        </w:rPr>
        <w:t xml:space="preserve"> behaviour.</w:t>
      </w:r>
    </w:p>
    <w:p w14:paraId="5340EDB9" w14:textId="77777777" w:rsidR="00C95218" w:rsidRDefault="00C95218" w:rsidP="004D4021">
      <w:pPr>
        <w:spacing w:after="0" w:line="240" w:lineRule="auto"/>
        <w:ind w:left="0"/>
        <w:rPr>
          <w:bCs/>
          <w:lang w:val="en-AU" w:eastAsia="en-AU"/>
        </w:rPr>
      </w:pPr>
    </w:p>
    <w:p w14:paraId="35B98BFD" w14:textId="4D387FFA" w:rsidR="005279C1" w:rsidRDefault="00B167BD" w:rsidP="004D4021">
      <w:pPr>
        <w:spacing w:after="0" w:line="240" w:lineRule="auto"/>
        <w:ind w:left="0"/>
        <w:rPr>
          <w:bCs/>
          <w:lang w:val="en-AU" w:eastAsia="en-AU"/>
        </w:rPr>
      </w:pPr>
      <w:r w:rsidRPr="005279C1">
        <w:rPr>
          <w:b/>
          <w:lang w:val="en-AU" w:eastAsia="en-AU"/>
        </w:rPr>
        <w:t>Member</w:t>
      </w:r>
      <w:r w:rsidR="00315F34">
        <w:rPr>
          <w:b/>
          <w:lang w:val="en-AU" w:eastAsia="en-AU"/>
        </w:rPr>
        <w:t xml:space="preserve"> </w:t>
      </w:r>
      <w:r w:rsidRPr="005279C1">
        <w:rPr>
          <w:b/>
          <w:lang w:val="en-AU" w:eastAsia="en-AU"/>
        </w:rPr>
        <w:t>suspensions and CERA Constitution</w:t>
      </w:r>
      <w:r w:rsidR="005279C1">
        <w:rPr>
          <w:b/>
          <w:lang w:val="en-AU" w:eastAsia="en-AU"/>
        </w:rPr>
        <w:t xml:space="preserve">: </w:t>
      </w:r>
      <w:r w:rsidR="005279C1">
        <w:rPr>
          <w:bCs/>
          <w:lang w:val="en-AU" w:eastAsia="en-AU"/>
        </w:rPr>
        <w:t xml:space="preserve">All need to learn from a recent experience that if a State Club member is suspended </w:t>
      </w:r>
      <w:r w:rsidR="00FC505D">
        <w:rPr>
          <w:bCs/>
          <w:lang w:val="en-AU" w:eastAsia="en-AU"/>
        </w:rPr>
        <w:t xml:space="preserve">in one state </w:t>
      </w:r>
      <w:r w:rsidR="005279C1">
        <w:rPr>
          <w:bCs/>
          <w:lang w:val="en-AU" w:eastAsia="en-AU"/>
        </w:rPr>
        <w:t xml:space="preserve">that as per the CERA </w:t>
      </w:r>
      <w:r w:rsidR="00FC505D">
        <w:rPr>
          <w:bCs/>
          <w:lang w:val="en-AU" w:eastAsia="en-AU"/>
        </w:rPr>
        <w:t xml:space="preserve">constitution </w:t>
      </w:r>
      <w:r w:rsidR="005279C1">
        <w:rPr>
          <w:bCs/>
          <w:lang w:val="en-AU" w:eastAsia="en-AU"/>
        </w:rPr>
        <w:t xml:space="preserve">that member cannot not go on and join an interstate club to circumvent </w:t>
      </w:r>
      <w:r w:rsidR="00FC505D">
        <w:rPr>
          <w:bCs/>
          <w:lang w:val="en-AU" w:eastAsia="en-AU"/>
        </w:rPr>
        <w:t>a</w:t>
      </w:r>
      <w:r w:rsidR="005279C1">
        <w:rPr>
          <w:bCs/>
          <w:lang w:val="en-AU" w:eastAsia="en-AU"/>
        </w:rPr>
        <w:t xml:space="preserve"> suspension. </w:t>
      </w:r>
    </w:p>
    <w:p w14:paraId="3F653575" w14:textId="77777777" w:rsidR="00091D39" w:rsidRDefault="00091D39" w:rsidP="004D4021">
      <w:pPr>
        <w:spacing w:after="0" w:line="240" w:lineRule="auto"/>
        <w:ind w:left="0"/>
        <w:rPr>
          <w:bCs/>
          <w:lang w:val="en-AU" w:eastAsia="en-AU"/>
        </w:rPr>
      </w:pPr>
    </w:p>
    <w:p w14:paraId="02248EB0" w14:textId="3537A060" w:rsidR="00091D39" w:rsidRPr="005279C1" w:rsidRDefault="00091D39" w:rsidP="004D4021">
      <w:pPr>
        <w:spacing w:after="0" w:line="240" w:lineRule="auto"/>
        <w:ind w:left="0"/>
        <w:rPr>
          <w:bCs/>
          <w:lang w:val="en-AU" w:eastAsia="en-AU"/>
        </w:rPr>
      </w:pPr>
      <w:r w:rsidRPr="00091D39">
        <w:rPr>
          <w:b/>
          <w:lang w:val="en-AU" w:eastAsia="en-AU"/>
        </w:rPr>
        <w:t>AGM</w:t>
      </w:r>
      <w:r w:rsidR="004C7A77">
        <w:rPr>
          <w:b/>
          <w:lang w:val="en-AU" w:eastAsia="en-AU"/>
        </w:rPr>
        <w:t>s</w:t>
      </w:r>
      <w:r>
        <w:rPr>
          <w:bCs/>
          <w:lang w:val="en-AU" w:eastAsia="en-AU"/>
        </w:rPr>
        <w:t>: A</w:t>
      </w:r>
      <w:r w:rsidRPr="00091D39">
        <w:rPr>
          <w:bCs/>
          <w:lang w:val="en-AU" w:eastAsia="en-AU"/>
        </w:rPr>
        <w:t xml:space="preserve">ll states are heading towards AGM so the </w:t>
      </w:r>
      <w:r>
        <w:rPr>
          <w:bCs/>
          <w:lang w:val="en-AU" w:eastAsia="en-AU"/>
        </w:rPr>
        <w:t>P</w:t>
      </w:r>
      <w:r w:rsidRPr="00091D39">
        <w:rPr>
          <w:bCs/>
          <w:lang w:val="en-AU" w:eastAsia="en-AU"/>
        </w:rPr>
        <w:t xml:space="preserve">resident took the opportunity to thank all </w:t>
      </w:r>
      <w:r>
        <w:rPr>
          <w:bCs/>
          <w:lang w:val="en-AU" w:eastAsia="en-AU"/>
        </w:rPr>
        <w:t>D</w:t>
      </w:r>
      <w:r w:rsidRPr="00091D39">
        <w:rPr>
          <w:bCs/>
          <w:lang w:val="en-AU" w:eastAsia="en-AU"/>
        </w:rPr>
        <w:t>elegates for their contribution and hope</w:t>
      </w:r>
      <w:r>
        <w:rPr>
          <w:bCs/>
          <w:lang w:val="en-AU" w:eastAsia="en-AU"/>
        </w:rPr>
        <w:t>d</w:t>
      </w:r>
      <w:r w:rsidRPr="00091D39">
        <w:rPr>
          <w:bCs/>
          <w:lang w:val="en-AU" w:eastAsia="en-AU"/>
        </w:rPr>
        <w:t xml:space="preserve"> to see them back for 2024</w:t>
      </w:r>
      <w:r>
        <w:rPr>
          <w:bCs/>
          <w:lang w:val="en-AU" w:eastAsia="en-AU"/>
        </w:rPr>
        <w:t xml:space="preserve">. </w:t>
      </w:r>
    </w:p>
    <w:p w14:paraId="48716CD2" w14:textId="77777777" w:rsidR="00021547" w:rsidRDefault="00021547" w:rsidP="004D4021">
      <w:pPr>
        <w:spacing w:after="0" w:line="240" w:lineRule="auto"/>
        <w:ind w:left="0"/>
        <w:rPr>
          <w:bCs/>
          <w:lang w:val="en-AU" w:eastAsia="en-AU"/>
        </w:rPr>
      </w:pPr>
    </w:p>
    <w:p w14:paraId="04DC4F91" w14:textId="77777777" w:rsidR="004D4021" w:rsidRDefault="00000000" w:rsidP="004D4021">
      <w:pPr>
        <w:pStyle w:val="ListNumber"/>
        <w:numPr>
          <w:ilvl w:val="0"/>
          <w:numId w:val="15"/>
        </w:numPr>
      </w:pPr>
      <w:sdt>
        <w:sdtPr>
          <w:alias w:val="Adjournment:"/>
          <w:tag w:val="Adjournment:"/>
          <w:id w:val="-1304311894"/>
          <w:placeholder>
            <w:docPart w:val="CE481BDCC12041D28FFE57E9156A558D"/>
          </w:placeholder>
          <w:temporary/>
          <w:showingPlcHdr/>
        </w:sdtPr>
        <w:sdtContent>
          <w:r w:rsidR="004D4021">
            <w:t>Adjournment</w:t>
          </w:r>
        </w:sdtContent>
      </w:sdt>
    </w:p>
    <w:p w14:paraId="12E510F8" w14:textId="4D233D93" w:rsidR="004D4021" w:rsidRDefault="001715CD" w:rsidP="004D4021">
      <w:pPr>
        <w:rPr>
          <w:lang w:val="en-AU"/>
        </w:rPr>
      </w:pPr>
      <w:r>
        <w:t xml:space="preserve">John </w:t>
      </w:r>
      <w:r w:rsidR="00663C05">
        <w:t>Broadbent</w:t>
      </w:r>
      <w:r w:rsidR="004D4021">
        <w:t xml:space="preserve"> adjourned the meeting at </w:t>
      </w:r>
      <w:r w:rsidR="006C4C97">
        <w:t>20</w:t>
      </w:r>
      <w:r w:rsidR="00B97414">
        <w:t>:</w:t>
      </w:r>
      <w:r w:rsidR="006C4C97">
        <w:t>55</w:t>
      </w:r>
      <w:r w:rsidR="004D4021">
        <w:t xml:space="preserve"> AEST                                                      Minutes submitted by: Andrew Young</w:t>
      </w:r>
    </w:p>
    <w:p w14:paraId="78C8C2C5" w14:textId="77777777" w:rsidR="004D4021" w:rsidRDefault="004D4021" w:rsidP="004D4021">
      <w:pPr>
        <w:ind w:left="0"/>
        <w:rPr>
          <w:lang w:val="en-AU"/>
        </w:rPr>
      </w:pPr>
    </w:p>
    <w:sectPr w:rsidR="004D4021" w:rsidSect="00193653">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2706" w14:textId="77777777" w:rsidR="008D1031" w:rsidRDefault="008D1031" w:rsidP="001E7D29">
      <w:pPr>
        <w:spacing w:after="0" w:line="240" w:lineRule="auto"/>
      </w:pPr>
      <w:r>
        <w:separator/>
      </w:r>
    </w:p>
  </w:endnote>
  <w:endnote w:type="continuationSeparator" w:id="0">
    <w:p w14:paraId="78D9D155" w14:textId="77777777" w:rsidR="008D1031" w:rsidRDefault="008D103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B871" w14:textId="77777777" w:rsidR="008D1031" w:rsidRDefault="008D1031" w:rsidP="001E7D29">
      <w:pPr>
        <w:spacing w:after="0" w:line="240" w:lineRule="auto"/>
      </w:pPr>
      <w:r>
        <w:separator/>
      </w:r>
    </w:p>
  </w:footnote>
  <w:footnote w:type="continuationSeparator" w:id="0">
    <w:p w14:paraId="19F12F3D" w14:textId="77777777" w:rsidR="008D1031" w:rsidRDefault="008D1031"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14F4BC6B" w:rsidR="00A475D8" w:rsidRDefault="00A67535">
    <w:pPr>
      <w:pStyle w:val="Header"/>
    </w:pPr>
    <w:r>
      <w:rPr>
        <w:noProof/>
      </w:rPr>
      <mc:AlternateContent>
        <mc:Choice Requires="wps">
          <w:drawing>
            <wp:anchor distT="0" distB="0" distL="0" distR="0" simplePos="0" relativeHeight="251659264" behindDoc="0" locked="0" layoutInCell="1" allowOverlap="1" wp14:anchorId="4503CB3E" wp14:editId="431843FB">
              <wp:simplePos x="0" y="0"/>
              <wp:positionH relativeFrom="column">
                <wp:align>center</wp:align>
              </wp:positionH>
              <wp:positionV relativeFrom="paragraph">
                <wp:posOffset>635</wp:posOffset>
              </wp:positionV>
              <wp:extent cx="443865" cy="443865"/>
              <wp:effectExtent l="0" t="0" r="0" b="0"/>
              <wp:wrapSquare wrapText="bothSides"/>
              <wp:docPr id="185073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3CB3E" id="_x0000_t202" coordsize="21600,21600" o:spt="202" path="m,l,21600r21600,l21600,xe">
              <v:stroke joinstyle="miter"/>
              <v:path gradientshapeok="t" o:connecttype="rect"/>
            </v:shapetype>
            <v:shape id="Text Box 2" o:spid="_x0000_s1026" type="#_x0000_t202" style="position:absolute;left:0;text-align:left;margin-left:0;margin-top:.05pt;width:34.95pt;height:34.95pt;z-index:25165926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7BB276EA" w:rsidR="00A475D8" w:rsidRDefault="00A67535">
    <w:pPr>
      <w:pStyle w:val="Header"/>
    </w:pPr>
    <w:r>
      <w:rPr>
        <w:noProof/>
      </w:rPr>
      <mc:AlternateContent>
        <mc:Choice Requires="wps">
          <w:drawing>
            <wp:anchor distT="0" distB="0" distL="0" distR="0" simplePos="0" relativeHeight="251658240" behindDoc="0" locked="0" layoutInCell="1" allowOverlap="1" wp14:anchorId="61EF7B7F" wp14:editId="20807919">
              <wp:simplePos x="0" y="0"/>
              <wp:positionH relativeFrom="column">
                <wp:align>center</wp:align>
              </wp:positionH>
              <wp:positionV relativeFrom="paragraph">
                <wp:posOffset>635</wp:posOffset>
              </wp:positionV>
              <wp:extent cx="443865" cy="443865"/>
              <wp:effectExtent l="0" t="0" r="0" b="0"/>
              <wp:wrapSquare wrapText="bothSides"/>
              <wp:docPr id="456739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1EF7B7F" id="_x0000_t202" coordsize="21600,21600" o:spt="202" path="m,l,21600r21600,l21600,xe">
              <v:stroke joinstyle="miter"/>
              <v:path gradientshapeok="t" o:connecttype="rect"/>
            </v:shapetype>
            <v:shape id="Text Box 1" o:spid="_x0000_s1027" type="#_x0000_t202" style="position:absolute;left:0;text-align:left;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52C72"/>
    <w:multiLevelType w:val="hybridMultilevel"/>
    <w:tmpl w:val="91864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4560C"/>
    <w:multiLevelType w:val="hybridMultilevel"/>
    <w:tmpl w:val="8C0C2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B6C19C7"/>
    <w:multiLevelType w:val="hybridMultilevel"/>
    <w:tmpl w:val="5416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2C5A00"/>
    <w:multiLevelType w:val="hybridMultilevel"/>
    <w:tmpl w:val="EA0C74F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6"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737E5"/>
    <w:multiLevelType w:val="hybridMultilevel"/>
    <w:tmpl w:val="3B8CB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472EB"/>
    <w:multiLevelType w:val="hybridMultilevel"/>
    <w:tmpl w:val="F3D4C07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0"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3" w15:restartNumberingAfterBreak="0">
    <w:nsid w:val="4BD57D64"/>
    <w:multiLevelType w:val="hybridMultilevel"/>
    <w:tmpl w:val="04A8EFDA"/>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4" w15:restartNumberingAfterBreak="0">
    <w:nsid w:val="5787110E"/>
    <w:multiLevelType w:val="hybridMultilevel"/>
    <w:tmpl w:val="DF44E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8D107A1"/>
    <w:multiLevelType w:val="hybridMultilevel"/>
    <w:tmpl w:val="A6AC8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9" w15:restartNumberingAfterBreak="0">
    <w:nsid w:val="6C6B1C22"/>
    <w:multiLevelType w:val="hybridMultilevel"/>
    <w:tmpl w:val="075C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A841C1"/>
    <w:multiLevelType w:val="hybridMultilevel"/>
    <w:tmpl w:val="73B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10"/>
  </w:num>
  <w:num w:numId="3" w16cid:durableId="294257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7"/>
  </w:num>
  <w:num w:numId="5" w16cid:durableId="1496070905">
    <w:abstractNumId w:val="6"/>
  </w:num>
  <w:num w:numId="6" w16cid:durableId="1209562141">
    <w:abstractNumId w:val="12"/>
  </w:num>
  <w:num w:numId="7" w16cid:durableId="1087732096">
    <w:abstractNumId w:val="11"/>
  </w:num>
  <w:num w:numId="8" w16cid:durableId="2071491591">
    <w:abstractNumId w:val="17"/>
  </w:num>
  <w:num w:numId="9" w16cid:durableId="2075619145">
    <w:abstractNumId w:val="16"/>
  </w:num>
  <w:num w:numId="10" w16cid:durableId="419522949">
    <w:abstractNumId w:val="1"/>
  </w:num>
  <w:num w:numId="11" w16cid:durableId="1800804314">
    <w:abstractNumId w:val="20"/>
  </w:num>
  <w:num w:numId="12" w16cid:durableId="1106996218">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24868991">
    <w:abstractNumId w:val="21"/>
  </w:num>
  <w:num w:numId="14" w16cid:durableId="102212234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885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988520">
    <w:abstractNumId w:val="21"/>
  </w:num>
  <w:num w:numId="17" w16cid:durableId="2052267830">
    <w:abstractNumId w:val="14"/>
  </w:num>
  <w:num w:numId="18" w16cid:durableId="1782261977">
    <w:abstractNumId w:val="9"/>
  </w:num>
  <w:num w:numId="19" w16cid:durableId="650450101">
    <w:abstractNumId w:val="2"/>
  </w:num>
  <w:num w:numId="20" w16cid:durableId="736515923">
    <w:abstractNumId w:val="13"/>
  </w:num>
  <w:num w:numId="21" w16cid:durableId="1966933014">
    <w:abstractNumId w:val="3"/>
  </w:num>
  <w:num w:numId="22" w16cid:durableId="1833913784">
    <w:abstractNumId w:val="15"/>
  </w:num>
  <w:num w:numId="23" w16cid:durableId="563685731">
    <w:abstractNumId w:val="19"/>
  </w:num>
  <w:num w:numId="24" w16cid:durableId="283191482">
    <w:abstractNumId w:val="4"/>
  </w:num>
  <w:num w:numId="25" w16cid:durableId="886914042">
    <w:abstractNumId w:val="8"/>
  </w:num>
  <w:num w:numId="26" w16cid:durableId="10061068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2A37"/>
    <w:rsid w:val="000033E8"/>
    <w:rsid w:val="0000593E"/>
    <w:rsid w:val="00006A4B"/>
    <w:rsid w:val="00007660"/>
    <w:rsid w:val="00007BE2"/>
    <w:rsid w:val="00010C7B"/>
    <w:rsid w:val="0001300F"/>
    <w:rsid w:val="0001580E"/>
    <w:rsid w:val="00016532"/>
    <w:rsid w:val="00020F3D"/>
    <w:rsid w:val="0002114C"/>
    <w:rsid w:val="00021547"/>
    <w:rsid w:val="00022C71"/>
    <w:rsid w:val="0002335C"/>
    <w:rsid w:val="00023D9A"/>
    <w:rsid w:val="000248B2"/>
    <w:rsid w:val="00025FD4"/>
    <w:rsid w:val="000308C2"/>
    <w:rsid w:val="000341D1"/>
    <w:rsid w:val="000365BE"/>
    <w:rsid w:val="0003770F"/>
    <w:rsid w:val="000402EE"/>
    <w:rsid w:val="0004049E"/>
    <w:rsid w:val="000404B4"/>
    <w:rsid w:val="000450E3"/>
    <w:rsid w:val="00045BD2"/>
    <w:rsid w:val="0004692A"/>
    <w:rsid w:val="00050394"/>
    <w:rsid w:val="000540EF"/>
    <w:rsid w:val="000546D2"/>
    <w:rsid w:val="00055E61"/>
    <w:rsid w:val="000571AC"/>
    <w:rsid w:val="00057671"/>
    <w:rsid w:val="00057CFB"/>
    <w:rsid w:val="000619AD"/>
    <w:rsid w:val="00061B39"/>
    <w:rsid w:val="000628D8"/>
    <w:rsid w:val="0006449E"/>
    <w:rsid w:val="000662AA"/>
    <w:rsid w:val="000662C5"/>
    <w:rsid w:val="000668C8"/>
    <w:rsid w:val="00072199"/>
    <w:rsid w:val="00072B37"/>
    <w:rsid w:val="00073B9C"/>
    <w:rsid w:val="0007797C"/>
    <w:rsid w:val="0008095D"/>
    <w:rsid w:val="00081E06"/>
    <w:rsid w:val="00082282"/>
    <w:rsid w:val="00082779"/>
    <w:rsid w:val="00083199"/>
    <w:rsid w:val="00084F28"/>
    <w:rsid w:val="00085490"/>
    <w:rsid w:val="00090510"/>
    <w:rsid w:val="00091D39"/>
    <w:rsid w:val="00091E72"/>
    <w:rsid w:val="00095CF2"/>
    <w:rsid w:val="00096251"/>
    <w:rsid w:val="00096D51"/>
    <w:rsid w:val="000A04BF"/>
    <w:rsid w:val="000A0A8F"/>
    <w:rsid w:val="000A1790"/>
    <w:rsid w:val="000A1886"/>
    <w:rsid w:val="000A2719"/>
    <w:rsid w:val="000A40A1"/>
    <w:rsid w:val="000A76B7"/>
    <w:rsid w:val="000B0D71"/>
    <w:rsid w:val="000B11DE"/>
    <w:rsid w:val="000B6E06"/>
    <w:rsid w:val="000C116B"/>
    <w:rsid w:val="000C25D6"/>
    <w:rsid w:val="000C3007"/>
    <w:rsid w:val="000C555C"/>
    <w:rsid w:val="000C6E74"/>
    <w:rsid w:val="000C729D"/>
    <w:rsid w:val="000C7EF0"/>
    <w:rsid w:val="000D049A"/>
    <w:rsid w:val="000D1586"/>
    <w:rsid w:val="000D304D"/>
    <w:rsid w:val="000D445D"/>
    <w:rsid w:val="000D7CB9"/>
    <w:rsid w:val="000E0253"/>
    <w:rsid w:val="000E1F53"/>
    <w:rsid w:val="000E3092"/>
    <w:rsid w:val="000E3B86"/>
    <w:rsid w:val="000E47C0"/>
    <w:rsid w:val="000F0165"/>
    <w:rsid w:val="000F0D62"/>
    <w:rsid w:val="000F3A42"/>
    <w:rsid w:val="000F3EA3"/>
    <w:rsid w:val="000F4987"/>
    <w:rsid w:val="000F4E1F"/>
    <w:rsid w:val="000F56C8"/>
    <w:rsid w:val="000F65EC"/>
    <w:rsid w:val="000F77A2"/>
    <w:rsid w:val="0010109E"/>
    <w:rsid w:val="001016B8"/>
    <w:rsid w:val="001024C6"/>
    <w:rsid w:val="00113C23"/>
    <w:rsid w:val="001146D5"/>
    <w:rsid w:val="00114CAD"/>
    <w:rsid w:val="0011573E"/>
    <w:rsid w:val="00120253"/>
    <w:rsid w:val="001208EA"/>
    <w:rsid w:val="00124A36"/>
    <w:rsid w:val="001269DE"/>
    <w:rsid w:val="00127172"/>
    <w:rsid w:val="001305B6"/>
    <w:rsid w:val="00132A2F"/>
    <w:rsid w:val="00132EBE"/>
    <w:rsid w:val="00134202"/>
    <w:rsid w:val="00134BBC"/>
    <w:rsid w:val="00136EDD"/>
    <w:rsid w:val="0013786C"/>
    <w:rsid w:val="00137DE1"/>
    <w:rsid w:val="00140476"/>
    <w:rsid w:val="0014069E"/>
    <w:rsid w:val="00140DAE"/>
    <w:rsid w:val="0014315E"/>
    <w:rsid w:val="0014483C"/>
    <w:rsid w:val="00145BAA"/>
    <w:rsid w:val="00145E51"/>
    <w:rsid w:val="00150BDE"/>
    <w:rsid w:val="0015180F"/>
    <w:rsid w:val="001523CC"/>
    <w:rsid w:val="00154EBE"/>
    <w:rsid w:val="00155881"/>
    <w:rsid w:val="001568EA"/>
    <w:rsid w:val="00156F1B"/>
    <w:rsid w:val="00162856"/>
    <w:rsid w:val="001715CD"/>
    <w:rsid w:val="001746FC"/>
    <w:rsid w:val="00174959"/>
    <w:rsid w:val="0017544B"/>
    <w:rsid w:val="001760EA"/>
    <w:rsid w:val="0017649C"/>
    <w:rsid w:val="00176D57"/>
    <w:rsid w:val="00186DCA"/>
    <w:rsid w:val="001874BA"/>
    <w:rsid w:val="001874E0"/>
    <w:rsid w:val="00191133"/>
    <w:rsid w:val="00191BA6"/>
    <w:rsid w:val="00191E65"/>
    <w:rsid w:val="00193653"/>
    <w:rsid w:val="00194CEB"/>
    <w:rsid w:val="00195D32"/>
    <w:rsid w:val="00196E7A"/>
    <w:rsid w:val="001977C3"/>
    <w:rsid w:val="001A69EA"/>
    <w:rsid w:val="001B101F"/>
    <w:rsid w:val="001B447B"/>
    <w:rsid w:val="001B4B77"/>
    <w:rsid w:val="001B5712"/>
    <w:rsid w:val="001C2D1D"/>
    <w:rsid w:val="001C338A"/>
    <w:rsid w:val="001C3D21"/>
    <w:rsid w:val="001C4300"/>
    <w:rsid w:val="001C6997"/>
    <w:rsid w:val="001D2A3E"/>
    <w:rsid w:val="001D452E"/>
    <w:rsid w:val="001D6549"/>
    <w:rsid w:val="001D68B8"/>
    <w:rsid w:val="001E0DBC"/>
    <w:rsid w:val="001E2166"/>
    <w:rsid w:val="001E2868"/>
    <w:rsid w:val="001E4101"/>
    <w:rsid w:val="001E57C3"/>
    <w:rsid w:val="001E5C91"/>
    <w:rsid w:val="001E5CA7"/>
    <w:rsid w:val="001E6377"/>
    <w:rsid w:val="001E7D29"/>
    <w:rsid w:val="001F00AF"/>
    <w:rsid w:val="001F690E"/>
    <w:rsid w:val="001F7E2A"/>
    <w:rsid w:val="002024D3"/>
    <w:rsid w:val="00202781"/>
    <w:rsid w:val="00203600"/>
    <w:rsid w:val="00204D1A"/>
    <w:rsid w:val="00206839"/>
    <w:rsid w:val="002075B6"/>
    <w:rsid w:val="00210AE2"/>
    <w:rsid w:val="00211456"/>
    <w:rsid w:val="00212982"/>
    <w:rsid w:val="002132C0"/>
    <w:rsid w:val="0021476D"/>
    <w:rsid w:val="00216675"/>
    <w:rsid w:val="00217BFB"/>
    <w:rsid w:val="00220770"/>
    <w:rsid w:val="002219B4"/>
    <w:rsid w:val="00223BC1"/>
    <w:rsid w:val="002240DA"/>
    <w:rsid w:val="00227EC4"/>
    <w:rsid w:val="00230F38"/>
    <w:rsid w:val="00232DC7"/>
    <w:rsid w:val="00233DEE"/>
    <w:rsid w:val="002404F5"/>
    <w:rsid w:val="00241C5D"/>
    <w:rsid w:val="002426A0"/>
    <w:rsid w:val="0024542C"/>
    <w:rsid w:val="00245954"/>
    <w:rsid w:val="00250F70"/>
    <w:rsid w:val="0025273E"/>
    <w:rsid w:val="00254E3C"/>
    <w:rsid w:val="00255AF3"/>
    <w:rsid w:val="00255C9C"/>
    <w:rsid w:val="0025654A"/>
    <w:rsid w:val="00257EE5"/>
    <w:rsid w:val="00260236"/>
    <w:rsid w:val="0026287C"/>
    <w:rsid w:val="00263515"/>
    <w:rsid w:val="00263C76"/>
    <w:rsid w:val="00263D60"/>
    <w:rsid w:val="002642DB"/>
    <w:rsid w:val="00270817"/>
    <w:rsid w:val="00271990"/>
    <w:rsid w:val="00273C35"/>
    <w:rsid w:val="00275260"/>
    <w:rsid w:val="00276E55"/>
    <w:rsid w:val="00276FA1"/>
    <w:rsid w:val="00277995"/>
    <w:rsid w:val="00284D49"/>
    <w:rsid w:val="00285B87"/>
    <w:rsid w:val="00286AB4"/>
    <w:rsid w:val="00287CCA"/>
    <w:rsid w:val="002919F6"/>
    <w:rsid w:val="00291B3E"/>
    <w:rsid w:val="00291B4A"/>
    <w:rsid w:val="00292FBF"/>
    <w:rsid w:val="00294EE6"/>
    <w:rsid w:val="002A40C9"/>
    <w:rsid w:val="002A6185"/>
    <w:rsid w:val="002A7F7A"/>
    <w:rsid w:val="002B16D1"/>
    <w:rsid w:val="002B464C"/>
    <w:rsid w:val="002B59AD"/>
    <w:rsid w:val="002C0EFE"/>
    <w:rsid w:val="002C18A5"/>
    <w:rsid w:val="002C3D7E"/>
    <w:rsid w:val="002C43A6"/>
    <w:rsid w:val="002C5069"/>
    <w:rsid w:val="002C55BF"/>
    <w:rsid w:val="002C5BBF"/>
    <w:rsid w:val="002C72E8"/>
    <w:rsid w:val="002D0508"/>
    <w:rsid w:val="002D2FA9"/>
    <w:rsid w:val="002D314E"/>
    <w:rsid w:val="002E03EF"/>
    <w:rsid w:val="002E0FA7"/>
    <w:rsid w:val="002E1893"/>
    <w:rsid w:val="002E529F"/>
    <w:rsid w:val="002E72A4"/>
    <w:rsid w:val="002E7E71"/>
    <w:rsid w:val="002F68FD"/>
    <w:rsid w:val="00301FAF"/>
    <w:rsid w:val="003048B3"/>
    <w:rsid w:val="0030654D"/>
    <w:rsid w:val="00306A92"/>
    <w:rsid w:val="00307A40"/>
    <w:rsid w:val="00310757"/>
    <w:rsid w:val="00313FC1"/>
    <w:rsid w:val="00315C2D"/>
    <w:rsid w:val="00315F34"/>
    <w:rsid w:val="0032131A"/>
    <w:rsid w:val="003221CF"/>
    <w:rsid w:val="003223BD"/>
    <w:rsid w:val="00323E4E"/>
    <w:rsid w:val="00324E45"/>
    <w:rsid w:val="003310BF"/>
    <w:rsid w:val="00333DF8"/>
    <w:rsid w:val="0033489E"/>
    <w:rsid w:val="00334951"/>
    <w:rsid w:val="003358E5"/>
    <w:rsid w:val="00342026"/>
    <w:rsid w:val="00342682"/>
    <w:rsid w:val="00343287"/>
    <w:rsid w:val="003444E0"/>
    <w:rsid w:val="00344CCB"/>
    <w:rsid w:val="003504A2"/>
    <w:rsid w:val="003528E0"/>
    <w:rsid w:val="003530DF"/>
    <w:rsid w:val="00356F79"/>
    <w:rsid w:val="003574FB"/>
    <w:rsid w:val="00357641"/>
    <w:rsid w:val="00360B6E"/>
    <w:rsid w:val="0036174D"/>
    <w:rsid w:val="00361DEE"/>
    <w:rsid w:val="0036476E"/>
    <w:rsid w:val="00364E47"/>
    <w:rsid w:val="00365AA1"/>
    <w:rsid w:val="00371F0C"/>
    <w:rsid w:val="003729E5"/>
    <w:rsid w:val="00376416"/>
    <w:rsid w:val="00385174"/>
    <w:rsid w:val="00387FB5"/>
    <w:rsid w:val="003924ED"/>
    <w:rsid w:val="00394EF4"/>
    <w:rsid w:val="003955BE"/>
    <w:rsid w:val="003964F5"/>
    <w:rsid w:val="00397122"/>
    <w:rsid w:val="00397DFC"/>
    <w:rsid w:val="003A050D"/>
    <w:rsid w:val="003A0B86"/>
    <w:rsid w:val="003A0FC8"/>
    <w:rsid w:val="003A1593"/>
    <w:rsid w:val="003A1948"/>
    <w:rsid w:val="003A26B3"/>
    <w:rsid w:val="003A26D0"/>
    <w:rsid w:val="003A363E"/>
    <w:rsid w:val="003A4401"/>
    <w:rsid w:val="003A677A"/>
    <w:rsid w:val="003B0429"/>
    <w:rsid w:val="003B13F1"/>
    <w:rsid w:val="003B328D"/>
    <w:rsid w:val="003B59E1"/>
    <w:rsid w:val="003B671E"/>
    <w:rsid w:val="003B6974"/>
    <w:rsid w:val="003B697B"/>
    <w:rsid w:val="003C16AD"/>
    <w:rsid w:val="003C1DED"/>
    <w:rsid w:val="003C4A2D"/>
    <w:rsid w:val="003C59C4"/>
    <w:rsid w:val="003C636C"/>
    <w:rsid w:val="003C681A"/>
    <w:rsid w:val="003D1AF6"/>
    <w:rsid w:val="003D20B9"/>
    <w:rsid w:val="003D2AAC"/>
    <w:rsid w:val="003D351F"/>
    <w:rsid w:val="003D66D6"/>
    <w:rsid w:val="003D7B9C"/>
    <w:rsid w:val="003D7C11"/>
    <w:rsid w:val="003D7F16"/>
    <w:rsid w:val="003E4341"/>
    <w:rsid w:val="003E4A66"/>
    <w:rsid w:val="003E4D68"/>
    <w:rsid w:val="003E523C"/>
    <w:rsid w:val="003E65D1"/>
    <w:rsid w:val="003E67E9"/>
    <w:rsid w:val="003E77D5"/>
    <w:rsid w:val="003E7B8C"/>
    <w:rsid w:val="003F02F3"/>
    <w:rsid w:val="003F26E2"/>
    <w:rsid w:val="003F6DCA"/>
    <w:rsid w:val="003F73A6"/>
    <w:rsid w:val="00400FBB"/>
    <w:rsid w:val="004013D6"/>
    <w:rsid w:val="00402647"/>
    <w:rsid w:val="00402C4A"/>
    <w:rsid w:val="004049C1"/>
    <w:rsid w:val="00404DB2"/>
    <w:rsid w:val="00404E92"/>
    <w:rsid w:val="00406B36"/>
    <w:rsid w:val="00407087"/>
    <w:rsid w:val="00407A94"/>
    <w:rsid w:val="00410612"/>
    <w:rsid w:val="00411F8B"/>
    <w:rsid w:val="00416761"/>
    <w:rsid w:val="00420D0F"/>
    <w:rsid w:val="00420D1B"/>
    <w:rsid w:val="00421A85"/>
    <w:rsid w:val="00422735"/>
    <w:rsid w:val="0042310F"/>
    <w:rsid w:val="004238D4"/>
    <w:rsid w:val="00423F81"/>
    <w:rsid w:val="00425A6F"/>
    <w:rsid w:val="00426BDF"/>
    <w:rsid w:val="00431EA4"/>
    <w:rsid w:val="0043280B"/>
    <w:rsid w:val="004328F4"/>
    <w:rsid w:val="00435CF7"/>
    <w:rsid w:val="004361F0"/>
    <w:rsid w:val="00437B20"/>
    <w:rsid w:val="00442FA6"/>
    <w:rsid w:val="00445BCF"/>
    <w:rsid w:val="00445EAA"/>
    <w:rsid w:val="004460BD"/>
    <w:rsid w:val="00450670"/>
    <w:rsid w:val="00451571"/>
    <w:rsid w:val="0045413A"/>
    <w:rsid w:val="00455342"/>
    <w:rsid w:val="00463CF7"/>
    <w:rsid w:val="0046410F"/>
    <w:rsid w:val="0046483B"/>
    <w:rsid w:val="0046598D"/>
    <w:rsid w:val="00467977"/>
    <w:rsid w:val="00467D38"/>
    <w:rsid w:val="00470320"/>
    <w:rsid w:val="00470FEE"/>
    <w:rsid w:val="00471162"/>
    <w:rsid w:val="00471F86"/>
    <w:rsid w:val="004724BD"/>
    <w:rsid w:val="004747C4"/>
    <w:rsid w:val="00477352"/>
    <w:rsid w:val="00480C13"/>
    <w:rsid w:val="004823C5"/>
    <w:rsid w:val="004911E5"/>
    <w:rsid w:val="00491C23"/>
    <w:rsid w:val="004926C5"/>
    <w:rsid w:val="00493704"/>
    <w:rsid w:val="00493E8B"/>
    <w:rsid w:val="0049475A"/>
    <w:rsid w:val="004959B0"/>
    <w:rsid w:val="00496536"/>
    <w:rsid w:val="0049779B"/>
    <w:rsid w:val="004A3409"/>
    <w:rsid w:val="004A3469"/>
    <w:rsid w:val="004A3D0A"/>
    <w:rsid w:val="004A4462"/>
    <w:rsid w:val="004A5C50"/>
    <w:rsid w:val="004A6F21"/>
    <w:rsid w:val="004B2ACB"/>
    <w:rsid w:val="004B5C09"/>
    <w:rsid w:val="004B751A"/>
    <w:rsid w:val="004C07EC"/>
    <w:rsid w:val="004C394C"/>
    <w:rsid w:val="004C7542"/>
    <w:rsid w:val="004C7A77"/>
    <w:rsid w:val="004D2316"/>
    <w:rsid w:val="004D234A"/>
    <w:rsid w:val="004D4021"/>
    <w:rsid w:val="004D6752"/>
    <w:rsid w:val="004D6991"/>
    <w:rsid w:val="004D6A9C"/>
    <w:rsid w:val="004D7517"/>
    <w:rsid w:val="004E0895"/>
    <w:rsid w:val="004E227E"/>
    <w:rsid w:val="004E28B8"/>
    <w:rsid w:val="004E4BB4"/>
    <w:rsid w:val="004E626B"/>
    <w:rsid w:val="004F0484"/>
    <w:rsid w:val="004F0B9D"/>
    <w:rsid w:val="004F28E2"/>
    <w:rsid w:val="004F3F54"/>
    <w:rsid w:val="004F4629"/>
    <w:rsid w:val="004F4913"/>
    <w:rsid w:val="004F4F5A"/>
    <w:rsid w:val="004F62DA"/>
    <w:rsid w:val="004F712E"/>
    <w:rsid w:val="00500DD1"/>
    <w:rsid w:val="0050150D"/>
    <w:rsid w:val="005015F8"/>
    <w:rsid w:val="00501C3E"/>
    <w:rsid w:val="00504489"/>
    <w:rsid w:val="00506F09"/>
    <w:rsid w:val="005076CA"/>
    <w:rsid w:val="00507A27"/>
    <w:rsid w:val="00512E08"/>
    <w:rsid w:val="005134FC"/>
    <w:rsid w:val="00514B2C"/>
    <w:rsid w:val="005156D2"/>
    <w:rsid w:val="005173A2"/>
    <w:rsid w:val="00521AE3"/>
    <w:rsid w:val="00522175"/>
    <w:rsid w:val="00523D18"/>
    <w:rsid w:val="005279C1"/>
    <w:rsid w:val="00527B24"/>
    <w:rsid w:val="00530E63"/>
    <w:rsid w:val="00530FA0"/>
    <w:rsid w:val="00531791"/>
    <w:rsid w:val="00534732"/>
    <w:rsid w:val="00535A69"/>
    <w:rsid w:val="00535B54"/>
    <w:rsid w:val="00535BA9"/>
    <w:rsid w:val="00535CA6"/>
    <w:rsid w:val="0053756E"/>
    <w:rsid w:val="005416D0"/>
    <w:rsid w:val="00541F50"/>
    <w:rsid w:val="00542254"/>
    <w:rsid w:val="00545A10"/>
    <w:rsid w:val="00546C42"/>
    <w:rsid w:val="00547DB8"/>
    <w:rsid w:val="005511A5"/>
    <w:rsid w:val="00552210"/>
    <w:rsid w:val="00552848"/>
    <w:rsid w:val="00554276"/>
    <w:rsid w:val="005559BA"/>
    <w:rsid w:val="00555AE4"/>
    <w:rsid w:val="005623F6"/>
    <w:rsid w:val="00563B4C"/>
    <w:rsid w:val="00563E3F"/>
    <w:rsid w:val="0056409C"/>
    <w:rsid w:val="005654E5"/>
    <w:rsid w:val="00565C1A"/>
    <w:rsid w:val="005660B2"/>
    <w:rsid w:val="00567B0E"/>
    <w:rsid w:val="00567E51"/>
    <w:rsid w:val="0057190E"/>
    <w:rsid w:val="005726E0"/>
    <w:rsid w:val="005728E2"/>
    <w:rsid w:val="005767FA"/>
    <w:rsid w:val="0057693E"/>
    <w:rsid w:val="0058035E"/>
    <w:rsid w:val="0058467B"/>
    <w:rsid w:val="0058526F"/>
    <w:rsid w:val="0058790F"/>
    <w:rsid w:val="00587943"/>
    <w:rsid w:val="00587A94"/>
    <w:rsid w:val="00594981"/>
    <w:rsid w:val="00594EEE"/>
    <w:rsid w:val="00595B85"/>
    <w:rsid w:val="0059606A"/>
    <w:rsid w:val="00596405"/>
    <w:rsid w:val="005A13C8"/>
    <w:rsid w:val="005A1D1E"/>
    <w:rsid w:val="005A2EA7"/>
    <w:rsid w:val="005A3E5A"/>
    <w:rsid w:val="005A4573"/>
    <w:rsid w:val="005A4779"/>
    <w:rsid w:val="005A5A1E"/>
    <w:rsid w:val="005B2095"/>
    <w:rsid w:val="005B389D"/>
    <w:rsid w:val="005B45FD"/>
    <w:rsid w:val="005B52CC"/>
    <w:rsid w:val="005B6622"/>
    <w:rsid w:val="005B71D2"/>
    <w:rsid w:val="005C0717"/>
    <w:rsid w:val="005C39E2"/>
    <w:rsid w:val="005C7547"/>
    <w:rsid w:val="005D32EE"/>
    <w:rsid w:val="005D6786"/>
    <w:rsid w:val="005E04D6"/>
    <w:rsid w:val="005E0ED9"/>
    <w:rsid w:val="005E151B"/>
    <w:rsid w:val="005E2004"/>
    <w:rsid w:val="005E35E3"/>
    <w:rsid w:val="005E5763"/>
    <w:rsid w:val="005E5A32"/>
    <w:rsid w:val="005F0DA2"/>
    <w:rsid w:val="005F11DE"/>
    <w:rsid w:val="005F2851"/>
    <w:rsid w:val="005F3983"/>
    <w:rsid w:val="005F429D"/>
    <w:rsid w:val="005F43E2"/>
    <w:rsid w:val="005F4771"/>
    <w:rsid w:val="005F7ABF"/>
    <w:rsid w:val="006012AF"/>
    <w:rsid w:val="006022C5"/>
    <w:rsid w:val="00602894"/>
    <w:rsid w:val="00604F66"/>
    <w:rsid w:val="006077DE"/>
    <w:rsid w:val="0061004B"/>
    <w:rsid w:val="0061141F"/>
    <w:rsid w:val="006124FA"/>
    <w:rsid w:val="00612DE2"/>
    <w:rsid w:val="00613904"/>
    <w:rsid w:val="00613C60"/>
    <w:rsid w:val="006147C6"/>
    <w:rsid w:val="0061626A"/>
    <w:rsid w:val="00616746"/>
    <w:rsid w:val="00616B41"/>
    <w:rsid w:val="006174AC"/>
    <w:rsid w:val="00620AE8"/>
    <w:rsid w:val="00620C8F"/>
    <w:rsid w:val="00625EB0"/>
    <w:rsid w:val="00632398"/>
    <w:rsid w:val="00634CB7"/>
    <w:rsid w:val="00637783"/>
    <w:rsid w:val="006430A9"/>
    <w:rsid w:val="006435B1"/>
    <w:rsid w:val="00645BD0"/>
    <w:rsid w:val="0064628C"/>
    <w:rsid w:val="006475C4"/>
    <w:rsid w:val="00651F83"/>
    <w:rsid w:val="0065214E"/>
    <w:rsid w:val="00652968"/>
    <w:rsid w:val="0065346F"/>
    <w:rsid w:val="00655EE2"/>
    <w:rsid w:val="00656CA4"/>
    <w:rsid w:val="0065762F"/>
    <w:rsid w:val="00657E80"/>
    <w:rsid w:val="0066157C"/>
    <w:rsid w:val="00662416"/>
    <w:rsid w:val="00663C05"/>
    <w:rsid w:val="006772E2"/>
    <w:rsid w:val="00680296"/>
    <w:rsid w:val="00680F31"/>
    <w:rsid w:val="00683F0B"/>
    <w:rsid w:val="006853BC"/>
    <w:rsid w:val="00687389"/>
    <w:rsid w:val="006928C1"/>
    <w:rsid w:val="00693101"/>
    <w:rsid w:val="00695D23"/>
    <w:rsid w:val="0069715A"/>
    <w:rsid w:val="006A195F"/>
    <w:rsid w:val="006A1AE9"/>
    <w:rsid w:val="006A28A5"/>
    <w:rsid w:val="006A29FA"/>
    <w:rsid w:val="006A3EED"/>
    <w:rsid w:val="006A4397"/>
    <w:rsid w:val="006B313A"/>
    <w:rsid w:val="006B5AAD"/>
    <w:rsid w:val="006C4700"/>
    <w:rsid w:val="006C4C97"/>
    <w:rsid w:val="006C52F9"/>
    <w:rsid w:val="006C536A"/>
    <w:rsid w:val="006C5BDD"/>
    <w:rsid w:val="006C7E85"/>
    <w:rsid w:val="006D26EE"/>
    <w:rsid w:val="006D4F72"/>
    <w:rsid w:val="006D6F5A"/>
    <w:rsid w:val="006D762D"/>
    <w:rsid w:val="006E1FFB"/>
    <w:rsid w:val="006E25EB"/>
    <w:rsid w:val="006E2641"/>
    <w:rsid w:val="006E502F"/>
    <w:rsid w:val="006F03D4"/>
    <w:rsid w:val="006F1E55"/>
    <w:rsid w:val="006F23A9"/>
    <w:rsid w:val="006F2EDB"/>
    <w:rsid w:val="006F4F0C"/>
    <w:rsid w:val="006F6129"/>
    <w:rsid w:val="00700B1F"/>
    <w:rsid w:val="00701D36"/>
    <w:rsid w:val="00704EDA"/>
    <w:rsid w:val="00707B63"/>
    <w:rsid w:val="007120C2"/>
    <w:rsid w:val="00715EB0"/>
    <w:rsid w:val="00715EC8"/>
    <w:rsid w:val="0071697E"/>
    <w:rsid w:val="007203AF"/>
    <w:rsid w:val="007210E4"/>
    <w:rsid w:val="00722523"/>
    <w:rsid w:val="00722D91"/>
    <w:rsid w:val="007257E9"/>
    <w:rsid w:val="007301FA"/>
    <w:rsid w:val="00731832"/>
    <w:rsid w:val="00732085"/>
    <w:rsid w:val="007331AF"/>
    <w:rsid w:val="00734088"/>
    <w:rsid w:val="00734C86"/>
    <w:rsid w:val="00735A5F"/>
    <w:rsid w:val="00737E17"/>
    <w:rsid w:val="00740E08"/>
    <w:rsid w:val="00741B14"/>
    <w:rsid w:val="00742317"/>
    <w:rsid w:val="0074441D"/>
    <w:rsid w:val="007447F3"/>
    <w:rsid w:val="00744A8A"/>
    <w:rsid w:val="00744B1E"/>
    <w:rsid w:val="00744E35"/>
    <w:rsid w:val="00745785"/>
    <w:rsid w:val="00747B61"/>
    <w:rsid w:val="0075314B"/>
    <w:rsid w:val="007539A8"/>
    <w:rsid w:val="0075422A"/>
    <w:rsid w:val="0075444E"/>
    <w:rsid w:val="00756D9C"/>
    <w:rsid w:val="007573ED"/>
    <w:rsid w:val="0076077F"/>
    <w:rsid w:val="0076090C"/>
    <w:rsid w:val="007619BD"/>
    <w:rsid w:val="00765079"/>
    <w:rsid w:val="00766188"/>
    <w:rsid w:val="0076621D"/>
    <w:rsid w:val="0076676E"/>
    <w:rsid w:val="0076762F"/>
    <w:rsid w:val="00771C24"/>
    <w:rsid w:val="0077201D"/>
    <w:rsid w:val="00772EBA"/>
    <w:rsid w:val="0077520D"/>
    <w:rsid w:val="00775329"/>
    <w:rsid w:val="007766EE"/>
    <w:rsid w:val="007772C9"/>
    <w:rsid w:val="0078018C"/>
    <w:rsid w:val="007815B6"/>
    <w:rsid w:val="00781863"/>
    <w:rsid w:val="00781E62"/>
    <w:rsid w:val="00782E09"/>
    <w:rsid w:val="00783E0E"/>
    <w:rsid w:val="007858AB"/>
    <w:rsid w:val="007868AE"/>
    <w:rsid w:val="00787302"/>
    <w:rsid w:val="00787399"/>
    <w:rsid w:val="00787BA9"/>
    <w:rsid w:val="00791290"/>
    <w:rsid w:val="0079616C"/>
    <w:rsid w:val="007A02F6"/>
    <w:rsid w:val="007A1A20"/>
    <w:rsid w:val="007A64F9"/>
    <w:rsid w:val="007A7BDC"/>
    <w:rsid w:val="007B043E"/>
    <w:rsid w:val="007B0DA8"/>
    <w:rsid w:val="007B15AB"/>
    <w:rsid w:val="007B2889"/>
    <w:rsid w:val="007B7ED4"/>
    <w:rsid w:val="007C3A6C"/>
    <w:rsid w:val="007C4353"/>
    <w:rsid w:val="007C65E5"/>
    <w:rsid w:val="007C79D7"/>
    <w:rsid w:val="007D0E77"/>
    <w:rsid w:val="007D118F"/>
    <w:rsid w:val="007D17B7"/>
    <w:rsid w:val="007D1DF4"/>
    <w:rsid w:val="007D21D6"/>
    <w:rsid w:val="007D3414"/>
    <w:rsid w:val="007D5836"/>
    <w:rsid w:val="007D58FC"/>
    <w:rsid w:val="007D666C"/>
    <w:rsid w:val="007D7067"/>
    <w:rsid w:val="007E14D0"/>
    <w:rsid w:val="007E4BB9"/>
    <w:rsid w:val="007E4C36"/>
    <w:rsid w:val="007E7310"/>
    <w:rsid w:val="007F1557"/>
    <w:rsid w:val="007F24F5"/>
    <w:rsid w:val="007F34A4"/>
    <w:rsid w:val="007F3CFC"/>
    <w:rsid w:val="007F4707"/>
    <w:rsid w:val="007F4F88"/>
    <w:rsid w:val="007F566D"/>
    <w:rsid w:val="007F6283"/>
    <w:rsid w:val="007F663A"/>
    <w:rsid w:val="00801887"/>
    <w:rsid w:val="00804D4A"/>
    <w:rsid w:val="00805B4E"/>
    <w:rsid w:val="008068AB"/>
    <w:rsid w:val="00806BC5"/>
    <w:rsid w:val="00807F30"/>
    <w:rsid w:val="00812D34"/>
    <w:rsid w:val="008132A0"/>
    <w:rsid w:val="008142AE"/>
    <w:rsid w:val="008145D6"/>
    <w:rsid w:val="0081487E"/>
    <w:rsid w:val="00815563"/>
    <w:rsid w:val="00816032"/>
    <w:rsid w:val="00816A74"/>
    <w:rsid w:val="00821F95"/>
    <w:rsid w:val="008227C9"/>
    <w:rsid w:val="008240DA"/>
    <w:rsid w:val="00824238"/>
    <w:rsid w:val="00824304"/>
    <w:rsid w:val="00824A57"/>
    <w:rsid w:val="00824F3D"/>
    <w:rsid w:val="0083371A"/>
    <w:rsid w:val="0083388A"/>
    <w:rsid w:val="008379AA"/>
    <w:rsid w:val="00841942"/>
    <w:rsid w:val="00842732"/>
    <w:rsid w:val="008429E5"/>
    <w:rsid w:val="00844001"/>
    <w:rsid w:val="00844938"/>
    <w:rsid w:val="00846E04"/>
    <w:rsid w:val="00850B7C"/>
    <w:rsid w:val="00851562"/>
    <w:rsid w:val="0085172A"/>
    <w:rsid w:val="0085224E"/>
    <w:rsid w:val="00852FC9"/>
    <w:rsid w:val="008613EE"/>
    <w:rsid w:val="00862419"/>
    <w:rsid w:val="00865711"/>
    <w:rsid w:val="008667D0"/>
    <w:rsid w:val="00867EA4"/>
    <w:rsid w:val="00872074"/>
    <w:rsid w:val="00873C9D"/>
    <w:rsid w:val="00875570"/>
    <w:rsid w:val="00875644"/>
    <w:rsid w:val="00876B61"/>
    <w:rsid w:val="00880F98"/>
    <w:rsid w:val="00884C1B"/>
    <w:rsid w:val="00885619"/>
    <w:rsid w:val="00886648"/>
    <w:rsid w:val="00890516"/>
    <w:rsid w:val="008907A5"/>
    <w:rsid w:val="0089097F"/>
    <w:rsid w:val="008912B4"/>
    <w:rsid w:val="00891F40"/>
    <w:rsid w:val="00892055"/>
    <w:rsid w:val="00892517"/>
    <w:rsid w:val="00892907"/>
    <w:rsid w:val="00896338"/>
    <w:rsid w:val="00897D88"/>
    <w:rsid w:val="008A0319"/>
    <w:rsid w:val="008A0ACE"/>
    <w:rsid w:val="008A0AD7"/>
    <w:rsid w:val="008A27A5"/>
    <w:rsid w:val="008A3B68"/>
    <w:rsid w:val="008A6120"/>
    <w:rsid w:val="008A69BD"/>
    <w:rsid w:val="008B47C9"/>
    <w:rsid w:val="008B6256"/>
    <w:rsid w:val="008C0BA2"/>
    <w:rsid w:val="008C0FF0"/>
    <w:rsid w:val="008C20F5"/>
    <w:rsid w:val="008C28A4"/>
    <w:rsid w:val="008C3C8E"/>
    <w:rsid w:val="008C474C"/>
    <w:rsid w:val="008D1031"/>
    <w:rsid w:val="008D342F"/>
    <w:rsid w:val="008D43E9"/>
    <w:rsid w:val="008D50AD"/>
    <w:rsid w:val="008D5365"/>
    <w:rsid w:val="008D65E6"/>
    <w:rsid w:val="008D7BDB"/>
    <w:rsid w:val="008E0CD1"/>
    <w:rsid w:val="008E124D"/>
    <w:rsid w:val="008E24F9"/>
    <w:rsid w:val="008E3C0E"/>
    <w:rsid w:val="008E3D33"/>
    <w:rsid w:val="008E3FBC"/>
    <w:rsid w:val="008E3FD2"/>
    <w:rsid w:val="008E45C6"/>
    <w:rsid w:val="008E476B"/>
    <w:rsid w:val="008E47D0"/>
    <w:rsid w:val="008F421A"/>
    <w:rsid w:val="008F5479"/>
    <w:rsid w:val="008F6700"/>
    <w:rsid w:val="008F6F5A"/>
    <w:rsid w:val="008F76EB"/>
    <w:rsid w:val="009004C8"/>
    <w:rsid w:val="00903021"/>
    <w:rsid w:val="00904632"/>
    <w:rsid w:val="0090529E"/>
    <w:rsid w:val="00906C39"/>
    <w:rsid w:val="00906C99"/>
    <w:rsid w:val="00910D30"/>
    <w:rsid w:val="00911174"/>
    <w:rsid w:val="0091362F"/>
    <w:rsid w:val="009137B2"/>
    <w:rsid w:val="009138EA"/>
    <w:rsid w:val="009154E5"/>
    <w:rsid w:val="00915BC4"/>
    <w:rsid w:val="0091643F"/>
    <w:rsid w:val="00917BCD"/>
    <w:rsid w:val="00924289"/>
    <w:rsid w:val="00926245"/>
    <w:rsid w:val="00927841"/>
    <w:rsid w:val="00927C63"/>
    <w:rsid w:val="00931F6E"/>
    <w:rsid w:val="00932F50"/>
    <w:rsid w:val="00933692"/>
    <w:rsid w:val="009370E2"/>
    <w:rsid w:val="00937265"/>
    <w:rsid w:val="00942939"/>
    <w:rsid w:val="00943104"/>
    <w:rsid w:val="0094496E"/>
    <w:rsid w:val="009456D2"/>
    <w:rsid w:val="0094637B"/>
    <w:rsid w:val="009479F3"/>
    <w:rsid w:val="00953523"/>
    <w:rsid w:val="00953A01"/>
    <w:rsid w:val="00955A78"/>
    <w:rsid w:val="00956582"/>
    <w:rsid w:val="0095669C"/>
    <w:rsid w:val="00956799"/>
    <w:rsid w:val="009577E1"/>
    <w:rsid w:val="00961F1E"/>
    <w:rsid w:val="00963A9F"/>
    <w:rsid w:val="00966F4D"/>
    <w:rsid w:val="009675FC"/>
    <w:rsid w:val="00967FC3"/>
    <w:rsid w:val="00970AFC"/>
    <w:rsid w:val="00971196"/>
    <w:rsid w:val="00971B70"/>
    <w:rsid w:val="0097211F"/>
    <w:rsid w:val="009735E5"/>
    <w:rsid w:val="0097444C"/>
    <w:rsid w:val="0097489E"/>
    <w:rsid w:val="00975D3B"/>
    <w:rsid w:val="00977B29"/>
    <w:rsid w:val="009808CB"/>
    <w:rsid w:val="00980DD7"/>
    <w:rsid w:val="00981135"/>
    <w:rsid w:val="0098183E"/>
    <w:rsid w:val="0098268C"/>
    <w:rsid w:val="00983B42"/>
    <w:rsid w:val="00983CF9"/>
    <w:rsid w:val="0098480A"/>
    <w:rsid w:val="00984BDE"/>
    <w:rsid w:val="009861EB"/>
    <w:rsid w:val="009861F1"/>
    <w:rsid w:val="00987281"/>
    <w:rsid w:val="009876FA"/>
    <w:rsid w:val="00987DFF"/>
    <w:rsid w:val="009921B8"/>
    <w:rsid w:val="009928C5"/>
    <w:rsid w:val="0099317A"/>
    <w:rsid w:val="00993A81"/>
    <w:rsid w:val="00994940"/>
    <w:rsid w:val="009A2A8E"/>
    <w:rsid w:val="009A448F"/>
    <w:rsid w:val="009A71F7"/>
    <w:rsid w:val="009B02C3"/>
    <w:rsid w:val="009B0553"/>
    <w:rsid w:val="009B088D"/>
    <w:rsid w:val="009B5B28"/>
    <w:rsid w:val="009B63C0"/>
    <w:rsid w:val="009B6614"/>
    <w:rsid w:val="009C0589"/>
    <w:rsid w:val="009C206F"/>
    <w:rsid w:val="009C741A"/>
    <w:rsid w:val="009D07F0"/>
    <w:rsid w:val="009D1E1D"/>
    <w:rsid w:val="009D2BA1"/>
    <w:rsid w:val="009D4722"/>
    <w:rsid w:val="009D4984"/>
    <w:rsid w:val="009D678D"/>
    <w:rsid w:val="009D6901"/>
    <w:rsid w:val="009D7FB0"/>
    <w:rsid w:val="009E2F94"/>
    <w:rsid w:val="009E4961"/>
    <w:rsid w:val="009F083F"/>
    <w:rsid w:val="009F0DE4"/>
    <w:rsid w:val="009F29CC"/>
    <w:rsid w:val="009F4E19"/>
    <w:rsid w:val="009F5887"/>
    <w:rsid w:val="009F7CA3"/>
    <w:rsid w:val="00A03690"/>
    <w:rsid w:val="00A03F59"/>
    <w:rsid w:val="00A06E42"/>
    <w:rsid w:val="00A0702D"/>
    <w:rsid w:val="00A07662"/>
    <w:rsid w:val="00A12104"/>
    <w:rsid w:val="00A1629B"/>
    <w:rsid w:val="00A162DA"/>
    <w:rsid w:val="00A21B71"/>
    <w:rsid w:val="00A223BD"/>
    <w:rsid w:val="00A226A3"/>
    <w:rsid w:val="00A2507B"/>
    <w:rsid w:val="00A250B4"/>
    <w:rsid w:val="00A26C30"/>
    <w:rsid w:val="00A27CE3"/>
    <w:rsid w:val="00A30D54"/>
    <w:rsid w:val="00A331A7"/>
    <w:rsid w:val="00A33DBB"/>
    <w:rsid w:val="00A3539E"/>
    <w:rsid w:val="00A37F9E"/>
    <w:rsid w:val="00A40085"/>
    <w:rsid w:val="00A40421"/>
    <w:rsid w:val="00A40F6D"/>
    <w:rsid w:val="00A44B38"/>
    <w:rsid w:val="00A45176"/>
    <w:rsid w:val="00A45F4D"/>
    <w:rsid w:val="00A4661E"/>
    <w:rsid w:val="00A475D8"/>
    <w:rsid w:val="00A47DF6"/>
    <w:rsid w:val="00A52110"/>
    <w:rsid w:val="00A53B4C"/>
    <w:rsid w:val="00A55D7A"/>
    <w:rsid w:val="00A56A0B"/>
    <w:rsid w:val="00A570DB"/>
    <w:rsid w:val="00A57704"/>
    <w:rsid w:val="00A61185"/>
    <w:rsid w:val="00A638E3"/>
    <w:rsid w:val="00A67535"/>
    <w:rsid w:val="00A7060B"/>
    <w:rsid w:val="00A70DC5"/>
    <w:rsid w:val="00A72716"/>
    <w:rsid w:val="00A848DB"/>
    <w:rsid w:val="00A86BE4"/>
    <w:rsid w:val="00A86D60"/>
    <w:rsid w:val="00A91FA9"/>
    <w:rsid w:val="00A9231C"/>
    <w:rsid w:val="00A93196"/>
    <w:rsid w:val="00A93D41"/>
    <w:rsid w:val="00A94350"/>
    <w:rsid w:val="00A9540C"/>
    <w:rsid w:val="00A95EC8"/>
    <w:rsid w:val="00A9699F"/>
    <w:rsid w:val="00A96C94"/>
    <w:rsid w:val="00A979E4"/>
    <w:rsid w:val="00AA2532"/>
    <w:rsid w:val="00AA418B"/>
    <w:rsid w:val="00AA59FB"/>
    <w:rsid w:val="00AA62B4"/>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5BC1"/>
    <w:rsid w:val="00AD6829"/>
    <w:rsid w:val="00AD69CD"/>
    <w:rsid w:val="00AD6D6C"/>
    <w:rsid w:val="00AD7BA1"/>
    <w:rsid w:val="00AD7F1D"/>
    <w:rsid w:val="00AE1F88"/>
    <w:rsid w:val="00AE361F"/>
    <w:rsid w:val="00AE41E0"/>
    <w:rsid w:val="00AE5370"/>
    <w:rsid w:val="00AE5EBA"/>
    <w:rsid w:val="00AE6D0D"/>
    <w:rsid w:val="00AE6D69"/>
    <w:rsid w:val="00AE7D89"/>
    <w:rsid w:val="00AF18AB"/>
    <w:rsid w:val="00AF1BDB"/>
    <w:rsid w:val="00AF21B7"/>
    <w:rsid w:val="00AF3E1E"/>
    <w:rsid w:val="00B0086E"/>
    <w:rsid w:val="00B01A52"/>
    <w:rsid w:val="00B0260A"/>
    <w:rsid w:val="00B02D58"/>
    <w:rsid w:val="00B06167"/>
    <w:rsid w:val="00B06EC6"/>
    <w:rsid w:val="00B11A34"/>
    <w:rsid w:val="00B148E3"/>
    <w:rsid w:val="00B15943"/>
    <w:rsid w:val="00B161F2"/>
    <w:rsid w:val="00B167BD"/>
    <w:rsid w:val="00B21FF8"/>
    <w:rsid w:val="00B22B73"/>
    <w:rsid w:val="00B23FBB"/>
    <w:rsid w:val="00B2414D"/>
    <w:rsid w:val="00B247A9"/>
    <w:rsid w:val="00B275E9"/>
    <w:rsid w:val="00B31E48"/>
    <w:rsid w:val="00B41477"/>
    <w:rsid w:val="00B42ADE"/>
    <w:rsid w:val="00B42D08"/>
    <w:rsid w:val="00B435B5"/>
    <w:rsid w:val="00B43929"/>
    <w:rsid w:val="00B44010"/>
    <w:rsid w:val="00B4588F"/>
    <w:rsid w:val="00B51987"/>
    <w:rsid w:val="00B53C32"/>
    <w:rsid w:val="00B542F1"/>
    <w:rsid w:val="00B54B09"/>
    <w:rsid w:val="00B565D8"/>
    <w:rsid w:val="00B570E5"/>
    <w:rsid w:val="00B5779A"/>
    <w:rsid w:val="00B60437"/>
    <w:rsid w:val="00B621AA"/>
    <w:rsid w:val="00B63547"/>
    <w:rsid w:val="00B63E08"/>
    <w:rsid w:val="00B64098"/>
    <w:rsid w:val="00B64D24"/>
    <w:rsid w:val="00B662FD"/>
    <w:rsid w:val="00B66FE5"/>
    <w:rsid w:val="00B67DAB"/>
    <w:rsid w:val="00B708AA"/>
    <w:rsid w:val="00B70C30"/>
    <w:rsid w:val="00B7147D"/>
    <w:rsid w:val="00B71C01"/>
    <w:rsid w:val="00B72A5B"/>
    <w:rsid w:val="00B733B9"/>
    <w:rsid w:val="00B7412E"/>
    <w:rsid w:val="00B75CFC"/>
    <w:rsid w:val="00B85229"/>
    <w:rsid w:val="00B853F9"/>
    <w:rsid w:val="00B865C9"/>
    <w:rsid w:val="00B86D92"/>
    <w:rsid w:val="00B879ED"/>
    <w:rsid w:val="00B9075D"/>
    <w:rsid w:val="00B90927"/>
    <w:rsid w:val="00B940E1"/>
    <w:rsid w:val="00B945EF"/>
    <w:rsid w:val="00B94879"/>
    <w:rsid w:val="00B96DBB"/>
    <w:rsid w:val="00B97414"/>
    <w:rsid w:val="00BA265E"/>
    <w:rsid w:val="00BA2E7F"/>
    <w:rsid w:val="00BA2FA8"/>
    <w:rsid w:val="00BA39D9"/>
    <w:rsid w:val="00BA3DE4"/>
    <w:rsid w:val="00BA44A5"/>
    <w:rsid w:val="00BA4A4E"/>
    <w:rsid w:val="00BA5048"/>
    <w:rsid w:val="00BA5223"/>
    <w:rsid w:val="00BA7D28"/>
    <w:rsid w:val="00BB018B"/>
    <w:rsid w:val="00BB2548"/>
    <w:rsid w:val="00BB31DA"/>
    <w:rsid w:val="00BB675A"/>
    <w:rsid w:val="00BC402F"/>
    <w:rsid w:val="00BC4BF0"/>
    <w:rsid w:val="00BC59CB"/>
    <w:rsid w:val="00BC7612"/>
    <w:rsid w:val="00BD1747"/>
    <w:rsid w:val="00BD2883"/>
    <w:rsid w:val="00BD29ED"/>
    <w:rsid w:val="00BD3161"/>
    <w:rsid w:val="00BD7681"/>
    <w:rsid w:val="00BE072B"/>
    <w:rsid w:val="00BE09E6"/>
    <w:rsid w:val="00BE2500"/>
    <w:rsid w:val="00BE2CEF"/>
    <w:rsid w:val="00BE434A"/>
    <w:rsid w:val="00BE55AA"/>
    <w:rsid w:val="00BE67C3"/>
    <w:rsid w:val="00BE6A46"/>
    <w:rsid w:val="00BE6B54"/>
    <w:rsid w:val="00BF1F34"/>
    <w:rsid w:val="00BF1F6C"/>
    <w:rsid w:val="00BF386E"/>
    <w:rsid w:val="00BF439C"/>
    <w:rsid w:val="00BF4673"/>
    <w:rsid w:val="00BF5255"/>
    <w:rsid w:val="00BF79D5"/>
    <w:rsid w:val="00C02933"/>
    <w:rsid w:val="00C03E5B"/>
    <w:rsid w:val="00C057AC"/>
    <w:rsid w:val="00C07EFD"/>
    <w:rsid w:val="00C1151F"/>
    <w:rsid w:val="00C12A67"/>
    <w:rsid w:val="00C1391C"/>
    <w:rsid w:val="00C14973"/>
    <w:rsid w:val="00C15E3A"/>
    <w:rsid w:val="00C16430"/>
    <w:rsid w:val="00C1643D"/>
    <w:rsid w:val="00C21C98"/>
    <w:rsid w:val="00C23518"/>
    <w:rsid w:val="00C261A9"/>
    <w:rsid w:val="00C3191E"/>
    <w:rsid w:val="00C31A89"/>
    <w:rsid w:val="00C328CF"/>
    <w:rsid w:val="00C32D78"/>
    <w:rsid w:val="00C3756D"/>
    <w:rsid w:val="00C4049A"/>
    <w:rsid w:val="00C4146C"/>
    <w:rsid w:val="00C42793"/>
    <w:rsid w:val="00C42EB3"/>
    <w:rsid w:val="00C4313A"/>
    <w:rsid w:val="00C45140"/>
    <w:rsid w:val="00C500F7"/>
    <w:rsid w:val="00C50B5E"/>
    <w:rsid w:val="00C51780"/>
    <w:rsid w:val="00C518FE"/>
    <w:rsid w:val="00C519DB"/>
    <w:rsid w:val="00C53515"/>
    <w:rsid w:val="00C56EC4"/>
    <w:rsid w:val="00C57904"/>
    <w:rsid w:val="00C601ED"/>
    <w:rsid w:val="00C61E81"/>
    <w:rsid w:val="00C63E10"/>
    <w:rsid w:val="00C6446C"/>
    <w:rsid w:val="00C65DFA"/>
    <w:rsid w:val="00C70009"/>
    <w:rsid w:val="00C70159"/>
    <w:rsid w:val="00C72A4C"/>
    <w:rsid w:val="00C74144"/>
    <w:rsid w:val="00C74BC7"/>
    <w:rsid w:val="00C756E8"/>
    <w:rsid w:val="00C82B56"/>
    <w:rsid w:val="00C86361"/>
    <w:rsid w:val="00C9014F"/>
    <w:rsid w:val="00C915ED"/>
    <w:rsid w:val="00C9352B"/>
    <w:rsid w:val="00C95218"/>
    <w:rsid w:val="00C96B09"/>
    <w:rsid w:val="00CA0B14"/>
    <w:rsid w:val="00CA4C14"/>
    <w:rsid w:val="00CA5094"/>
    <w:rsid w:val="00CA5AC2"/>
    <w:rsid w:val="00CA7383"/>
    <w:rsid w:val="00CB078E"/>
    <w:rsid w:val="00CB4AAB"/>
    <w:rsid w:val="00CB7B2E"/>
    <w:rsid w:val="00CC0AEA"/>
    <w:rsid w:val="00CC2854"/>
    <w:rsid w:val="00CC29B8"/>
    <w:rsid w:val="00CC3372"/>
    <w:rsid w:val="00CC3BCC"/>
    <w:rsid w:val="00CC46BD"/>
    <w:rsid w:val="00CC5B5A"/>
    <w:rsid w:val="00CC7A35"/>
    <w:rsid w:val="00CD0089"/>
    <w:rsid w:val="00CD0DEF"/>
    <w:rsid w:val="00CD3C5B"/>
    <w:rsid w:val="00CD4F26"/>
    <w:rsid w:val="00CD6DE2"/>
    <w:rsid w:val="00CD78A0"/>
    <w:rsid w:val="00CE0F8B"/>
    <w:rsid w:val="00CE19DE"/>
    <w:rsid w:val="00CE56BF"/>
    <w:rsid w:val="00CE59FF"/>
    <w:rsid w:val="00CE5A5C"/>
    <w:rsid w:val="00CE7080"/>
    <w:rsid w:val="00CE781D"/>
    <w:rsid w:val="00CF2C1E"/>
    <w:rsid w:val="00CF32A3"/>
    <w:rsid w:val="00CF347F"/>
    <w:rsid w:val="00CF40CB"/>
    <w:rsid w:val="00CF4207"/>
    <w:rsid w:val="00CF5B3F"/>
    <w:rsid w:val="00CF5E92"/>
    <w:rsid w:val="00D006A3"/>
    <w:rsid w:val="00D01AC3"/>
    <w:rsid w:val="00D01E8B"/>
    <w:rsid w:val="00D02E44"/>
    <w:rsid w:val="00D032B8"/>
    <w:rsid w:val="00D045D0"/>
    <w:rsid w:val="00D0470C"/>
    <w:rsid w:val="00D05DB9"/>
    <w:rsid w:val="00D06560"/>
    <w:rsid w:val="00D06B74"/>
    <w:rsid w:val="00D0750E"/>
    <w:rsid w:val="00D0775A"/>
    <w:rsid w:val="00D13995"/>
    <w:rsid w:val="00D14B68"/>
    <w:rsid w:val="00D2275E"/>
    <w:rsid w:val="00D230E5"/>
    <w:rsid w:val="00D2404C"/>
    <w:rsid w:val="00D254F1"/>
    <w:rsid w:val="00D25EE6"/>
    <w:rsid w:val="00D30E48"/>
    <w:rsid w:val="00D31683"/>
    <w:rsid w:val="00D3190D"/>
    <w:rsid w:val="00D31AB7"/>
    <w:rsid w:val="00D3209A"/>
    <w:rsid w:val="00D3220F"/>
    <w:rsid w:val="00D34044"/>
    <w:rsid w:val="00D37205"/>
    <w:rsid w:val="00D37349"/>
    <w:rsid w:val="00D4398B"/>
    <w:rsid w:val="00D44253"/>
    <w:rsid w:val="00D50D23"/>
    <w:rsid w:val="00D512BB"/>
    <w:rsid w:val="00D553A2"/>
    <w:rsid w:val="00D55765"/>
    <w:rsid w:val="00D631A0"/>
    <w:rsid w:val="00D64577"/>
    <w:rsid w:val="00D66589"/>
    <w:rsid w:val="00D707C9"/>
    <w:rsid w:val="00D7362A"/>
    <w:rsid w:val="00D77987"/>
    <w:rsid w:val="00D77FB9"/>
    <w:rsid w:val="00D81017"/>
    <w:rsid w:val="00D811D9"/>
    <w:rsid w:val="00D81D1B"/>
    <w:rsid w:val="00D82F6B"/>
    <w:rsid w:val="00D84A7D"/>
    <w:rsid w:val="00D85781"/>
    <w:rsid w:val="00D86750"/>
    <w:rsid w:val="00D91761"/>
    <w:rsid w:val="00D93FC2"/>
    <w:rsid w:val="00D94A2D"/>
    <w:rsid w:val="00D963D2"/>
    <w:rsid w:val="00D971C8"/>
    <w:rsid w:val="00D978BD"/>
    <w:rsid w:val="00D97B78"/>
    <w:rsid w:val="00DA0520"/>
    <w:rsid w:val="00DA0E50"/>
    <w:rsid w:val="00DA16D5"/>
    <w:rsid w:val="00DA280D"/>
    <w:rsid w:val="00DA29AB"/>
    <w:rsid w:val="00DA3B1A"/>
    <w:rsid w:val="00DA427E"/>
    <w:rsid w:val="00DA4514"/>
    <w:rsid w:val="00DA7A7D"/>
    <w:rsid w:val="00DB3291"/>
    <w:rsid w:val="00DB3811"/>
    <w:rsid w:val="00DB4DE5"/>
    <w:rsid w:val="00DB7A4C"/>
    <w:rsid w:val="00DC0B13"/>
    <w:rsid w:val="00DC242C"/>
    <w:rsid w:val="00DC2541"/>
    <w:rsid w:val="00DC2E50"/>
    <w:rsid w:val="00DC35E7"/>
    <w:rsid w:val="00DC3B03"/>
    <w:rsid w:val="00DC47B9"/>
    <w:rsid w:val="00DC6078"/>
    <w:rsid w:val="00DC66B7"/>
    <w:rsid w:val="00DC7622"/>
    <w:rsid w:val="00DC79AD"/>
    <w:rsid w:val="00DC7CEB"/>
    <w:rsid w:val="00DD13BD"/>
    <w:rsid w:val="00DD1458"/>
    <w:rsid w:val="00DD1638"/>
    <w:rsid w:val="00DD2075"/>
    <w:rsid w:val="00DD408B"/>
    <w:rsid w:val="00DD52C3"/>
    <w:rsid w:val="00DD7A6A"/>
    <w:rsid w:val="00DE15A8"/>
    <w:rsid w:val="00DE26A6"/>
    <w:rsid w:val="00DE2752"/>
    <w:rsid w:val="00DE5B82"/>
    <w:rsid w:val="00DE6EFC"/>
    <w:rsid w:val="00DE7141"/>
    <w:rsid w:val="00DE74B3"/>
    <w:rsid w:val="00DE7B4A"/>
    <w:rsid w:val="00DF0C92"/>
    <w:rsid w:val="00DF0DEE"/>
    <w:rsid w:val="00DF0E27"/>
    <w:rsid w:val="00DF2868"/>
    <w:rsid w:val="00DF286D"/>
    <w:rsid w:val="00DF29BD"/>
    <w:rsid w:val="00DF3D03"/>
    <w:rsid w:val="00DF56EA"/>
    <w:rsid w:val="00DF57E8"/>
    <w:rsid w:val="00E01F70"/>
    <w:rsid w:val="00E02E8A"/>
    <w:rsid w:val="00E032E7"/>
    <w:rsid w:val="00E03F60"/>
    <w:rsid w:val="00E107C7"/>
    <w:rsid w:val="00E125BC"/>
    <w:rsid w:val="00E141CE"/>
    <w:rsid w:val="00E16651"/>
    <w:rsid w:val="00E169D6"/>
    <w:rsid w:val="00E16EB0"/>
    <w:rsid w:val="00E22973"/>
    <w:rsid w:val="00E22A2A"/>
    <w:rsid w:val="00E2335C"/>
    <w:rsid w:val="00E24350"/>
    <w:rsid w:val="00E24FFC"/>
    <w:rsid w:val="00E26338"/>
    <w:rsid w:val="00E26546"/>
    <w:rsid w:val="00E30DF1"/>
    <w:rsid w:val="00E32DF1"/>
    <w:rsid w:val="00E34E89"/>
    <w:rsid w:val="00E37022"/>
    <w:rsid w:val="00E3743D"/>
    <w:rsid w:val="00E3771E"/>
    <w:rsid w:val="00E40555"/>
    <w:rsid w:val="00E421DD"/>
    <w:rsid w:val="00E426C4"/>
    <w:rsid w:val="00E43A7F"/>
    <w:rsid w:val="00E440B2"/>
    <w:rsid w:val="00E44696"/>
    <w:rsid w:val="00E44F18"/>
    <w:rsid w:val="00E4739E"/>
    <w:rsid w:val="00E479B6"/>
    <w:rsid w:val="00E502A5"/>
    <w:rsid w:val="00E50E37"/>
    <w:rsid w:val="00E54C8D"/>
    <w:rsid w:val="00E553ED"/>
    <w:rsid w:val="00E557A0"/>
    <w:rsid w:val="00E60904"/>
    <w:rsid w:val="00E6481D"/>
    <w:rsid w:val="00E66BF7"/>
    <w:rsid w:val="00E67B9C"/>
    <w:rsid w:val="00E703E9"/>
    <w:rsid w:val="00E70B3D"/>
    <w:rsid w:val="00E70FCD"/>
    <w:rsid w:val="00E714CF"/>
    <w:rsid w:val="00E7251F"/>
    <w:rsid w:val="00E732E3"/>
    <w:rsid w:val="00E74F06"/>
    <w:rsid w:val="00E74F6D"/>
    <w:rsid w:val="00E75B35"/>
    <w:rsid w:val="00E772F2"/>
    <w:rsid w:val="00E77CF8"/>
    <w:rsid w:val="00E84385"/>
    <w:rsid w:val="00E845E5"/>
    <w:rsid w:val="00E87C31"/>
    <w:rsid w:val="00E87D3F"/>
    <w:rsid w:val="00E91126"/>
    <w:rsid w:val="00E91475"/>
    <w:rsid w:val="00E915B2"/>
    <w:rsid w:val="00E93462"/>
    <w:rsid w:val="00E95305"/>
    <w:rsid w:val="00E95BEA"/>
    <w:rsid w:val="00E9649A"/>
    <w:rsid w:val="00E966CA"/>
    <w:rsid w:val="00EA5DF6"/>
    <w:rsid w:val="00EA7C9E"/>
    <w:rsid w:val="00EB2144"/>
    <w:rsid w:val="00EB4C2C"/>
    <w:rsid w:val="00EB62D4"/>
    <w:rsid w:val="00EC245D"/>
    <w:rsid w:val="00EC2464"/>
    <w:rsid w:val="00EC3275"/>
    <w:rsid w:val="00EC39A7"/>
    <w:rsid w:val="00EC531D"/>
    <w:rsid w:val="00EC66D9"/>
    <w:rsid w:val="00EC6B63"/>
    <w:rsid w:val="00EC6F7D"/>
    <w:rsid w:val="00ED30BE"/>
    <w:rsid w:val="00ED4F66"/>
    <w:rsid w:val="00ED5DDE"/>
    <w:rsid w:val="00EE0F95"/>
    <w:rsid w:val="00EE273A"/>
    <w:rsid w:val="00EE3266"/>
    <w:rsid w:val="00EE524E"/>
    <w:rsid w:val="00EE54EC"/>
    <w:rsid w:val="00EF10A4"/>
    <w:rsid w:val="00EF2415"/>
    <w:rsid w:val="00EF3328"/>
    <w:rsid w:val="00EF3438"/>
    <w:rsid w:val="00EF521D"/>
    <w:rsid w:val="00EF5FC5"/>
    <w:rsid w:val="00EF6435"/>
    <w:rsid w:val="00EF7F15"/>
    <w:rsid w:val="00F01C25"/>
    <w:rsid w:val="00F02FCE"/>
    <w:rsid w:val="00F07B60"/>
    <w:rsid w:val="00F07B7F"/>
    <w:rsid w:val="00F10CF4"/>
    <w:rsid w:val="00F10F6B"/>
    <w:rsid w:val="00F1119E"/>
    <w:rsid w:val="00F1337E"/>
    <w:rsid w:val="00F15F04"/>
    <w:rsid w:val="00F161E9"/>
    <w:rsid w:val="00F17F12"/>
    <w:rsid w:val="00F21AAF"/>
    <w:rsid w:val="00F21F99"/>
    <w:rsid w:val="00F23105"/>
    <w:rsid w:val="00F23697"/>
    <w:rsid w:val="00F26C10"/>
    <w:rsid w:val="00F27165"/>
    <w:rsid w:val="00F30CDF"/>
    <w:rsid w:val="00F36BB7"/>
    <w:rsid w:val="00F37122"/>
    <w:rsid w:val="00F41695"/>
    <w:rsid w:val="00F41BE8"/>
    <w:rsid w:val="00F459CB"/>
    <w:rsid w:val="00F46357"/>
    <w:rsid w:val="00F4775B"/>
    <w:rsid w:val="00F47850"/>
    <w:rsid w:val="00F526F5"/>
    <w:rsid w:val="00F53BDF"/>
    <w:rsid w:val="00F53BE1"/>
    <w:rsid w:val="00F5413E"/>
    <w:rsid w:val="00F61AE2"/>
    <w:rsid w:val="00F630A5"/>
    <w:rsid w:val="00F63153"/>
    <w:rsid w:val="00F63708"/>
    <w:rsid w:val="00F63EE0"/>
    <w:rsid w:val="00F642E3"/>
    <w:rsid w:val="00F6523E"/>
    <w:rsid w:val="00F6657A"/>
    <w:rsid w:val="00F713C5"/>
    <w:rsid w:val="00F736D1"/>
    <w:rsid w:val="00F73C6A"/>
    <w:rsid w:val="00F7443B"/>
    <w:rsid w:val="00F74CE5"/>
    <w:rsid w:val="00F74D6A"/>
    <w:rsid w:val="00F75D10"/>
    <w:rsid w:val="00F77989"/>
    <w:rsid w:val="00F80A15"/>
    <w:rsid w:val="00F80CF8"/>
    <w:rsid w:val="00F82CE0"/>
    <w:rsid w:val="00F907BB"/>
    <w:rsid w:val="00F920CD"/>
    <w:rsid w:val="00F927F1"/>
    <w:rsid w:val="00F956D2"/>
    <w:rsid w:val="00F9650F"/>
    <w:rsid w:val="00F9686E"/>
    <w:rsid w:val="00F97327"/>
    <w:rsid w:val="00F97766"/>
    <w:rsid w:val="00F9799D"/>
    <w:rsid w:val="00F97B71"/>
    <w:rsid w:val="00FA416C"/>
    <w:rsid w:val="00FA41F8"/>
    <w:rsid w:val="00FA5EE7"/>
    <w:rsid w:val="00FB0D6F"/>
    <w:rsid w:val="00FB10F5"/>
    <w:rsid w:val="00FB2DAA"/>
    <w:rsid w:val="00FB3809"/>
    <w:rsid w:val="00FB4E68"/>
    <w:rsid w:val="00FB63F7"/>
    <w:rsid w:val="00FB6DC5"/>
    <w:rsid w:val="00FB7C84"/>
    <w:rsid w:val="00FC1188"/>
    <w:rsid w:val="00FC16AB"/>
    <w:rsid w:val="00FC16BC"/>
    <w:rsid w:val="00FC3181"/>
    <w:rsid w:val="00FC4567"/>
    <w:rsid w:val="00FC505D"/>
    <w:rsid w:val="00FC5D81"/>
    <w:rsid w:val="00FC61D0"/>
    <w:rsid w:val="00FC6395"/>
    <w:rsid w:val="00FD0DD7"/>
    <w:rsid w:val="00FD3DEC"/>
    <w:rsid w:val="00FD6CAB"/>
    <w:rsid w:val="00FD76BB"/>
    <w:rsid w:val="00FD7AF1"/>
    <w:rsid w:val="00FE008B"/>
    <w:rsid w:val="00FE2391"/>
    <w:rsid w:val="00FE3E3B"/>
    <w:rsid w:val="00FE6580"/>
    <w:rsid w:val="00FE6B1D"/>
    <w:rsid w:val="00FE73C5"/>
    <w:rsid w:val="00FF1C7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0E4231A2"/>
  <w15:docId w15:val="{4985BFF8-B437-4A2B-B69A-9BB56EB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60"/>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link w:val="DateChar"/>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021"/>
    <w:rPr>
      <w:rFonts w:asciiTheme="majorHAnsi" w:hAnsiTheme="majorHAnsi" w:cs="Arial"/>
      <w:b/>
      <w:bCs/>
      <w:i/>
      <w:kern w:val="32"/>
      <w:sz w:val="32"/>
      <w:szCs w:val="32"/>
    </w:rPr>
  </w:style>
  <w:style w:type="character" w:customStyle="1" w:styleId="DateChar">
    <w:name w:val="Date Char"/>
    <w:basedOn w:val="DefaultParagraphFont"/>
    <w:link w:val="Date"/>
    <w:uiPriority w:val="10"/>
    <w:rsid w:val="004D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870">
      <w:bodyDiv w:val="1"/>
      <w:marLeft w:val="0"/>
      <w:marRight w:val="0"/>
      <w:marTop w:val="0"/>
      <w:marBottom w:val="0"/>
      <w:divBdr>
        <w:top w:val="none" w:sz="0" w:space="0" w:color="auto"/>
        <w:left w:val="none" w:sz="0" w:space="0" w:color="auto"/>
        <w:bottom w:val="none" w:sz="0" w:space="0" w:color="auto"/>
        <w:right w:val="none" w:sz="0" w:space="0" w:color="auto"/>
      </w:divBdr>
    </w:div>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595213648">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46581492">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157772146">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 w:id="1703822800">
      <w:bodyDiv w:val="1"/>
      <w:marLeft w:val="0"/>
      <w:marRight w:val="0"/>
      <w:marTop w:val="0"/>
      <w:marBottom w:val="0"/>
      <w:divBdr>
        <w:top w:val="none" w:sz="0" w:space="0" w:color="auto"/>
        <w:left w:val="none" w:sz="0" w:space="0" w:color="auto"/>
        <w:bottom w:val="none" w:sz="0" w:space="0" w:color="auto"/>
        <w:right w:val="none" w:sz="0" w:space="0" w:color="auto"/>
      </w:divBdr>
    </w:div>
    <w:div w:id="1736472820">
      <w:bodyDiv w:val="1"/>
      <w:marLeft w:val="0"/>
      <w:marRight w:val="0"/>
      <w:marTop w:val="0"/>
      <w:marBottom w:val="0"/>
      <w:divBdr>
        <w:top w:val="none" w:sz="0" w:space="0" w:color="auto"/>
        <w:left w:val="none" w:sz="0" w:space="0" w:color="auto"/>
        <w:bottom w:val="none" w:sz="0" w:space="0" w:color="auto"/>
        <w:right w:val="none" w:sz="0" w:space="0" w:color="auto"/>
      </w:divBdr>
    </w:div>
    <w:div w:id="1902212874">
      <w:bodyDiv w:val="1"/>
      <w:marLeft w:val="0"/>
      <w:marRight w:val="0"/>
      <w:marTop w:val="0"/>
      <w:marBottom w:val="0"/>
      <w:divBdr>
        <w:top w:val="none" w:sz="0" w:space="0" w:color="auto"/>
        <w:left w:val="none" w:sz="0" w:space="0" w:color="auto"/>
        <w:bottom w:val="none" w:sz="0" w:space="0" w:color="auto"/>
        <w:right w:val="none" w:sz="0" w:space="0" w:color="auto"/>
      </w:divBdr>
    </w:div>
    <w:div w:id="196203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679CC0AAF46B38548399A0C19BA76"/>
        <w:category>
          <w:name w:val="General"/>
          <w:gallery w:val="placeholder"/>
        </w:category>
        <w:types>
          <w:type w:val="bbPlcHdr"/>
        </w:types>
        <w:behaviors>
          <w:behavior w:val="content"/>
        </w:behaviors>
        <w:guid w:val="{91DB5E75-1718-4D5B-9930-67084435D99B}"/>
      </w:docPartPr>
      <w:docPartBody>
        <w:p w:rsidR="0000167E" w:rsidRDefault="00DD1DB0" w:rsidP="00DD1DB0">
          <w:pPr>
            <w:pStyle w:val="568679CC0AAF46B38548399A0C19BA76"/>
          </w:pPr>
          <w:r>
            <w:t>Meeting Minutes</w:t>
          </w:r>
        </w:p>
      </w:docPartBody>
    </w:docPart>
    <w:docPart>
      <w:docPartPr>
        <w:name w:val="C607D74A877D4D97B4D66E96F7F5B188"/>
        <w:category>
          <w:name w:val="General"/>
          <w:gallery w:val="placeholder"/>
        </w:category>
        <w:types>
          <w:type w:val="bbPlcHdr"/>
        </w:types>
        <w:behaviors>
          <w:behavior w:val="content"/>
        </w:behaviors>
        <w:guid w:val="{EA5C6170-7E5B-4DB2-ABEA-EBB43AC06C11}"/>
      </w:docPartPr>
      <w:docPartBody>
        <w:p w:rsidR="0000167E" w:rsidRDefault="00DD1DB0" w:rsidP="00DD1DB0">
          <w:pPr>
            <w:pStyle w:val="C607D74A877D4D97B4D66E96F7F5B188"/>
          </w:pPr>
          <w:r>
            <w:rPr>
              <w:rFonts w:eastAsiaTheme="majorEastAsia"/>
            </w:rPr>
            <w:t>Roll call</w:t>
          </w:r>
        </w:p>
      </w:docPartBody>
    </w:docPart>
    <w:docPart>
      <w:docPartPr>
        <w:name w:val="CE481BDCC12041D28FFE57E9156A558D"/>
        <w:category>
          <w:name w:val="General"/>
          <w:gallery w:val="placeholder"/>
        </w:category>
        <w:types>
          <w:type w:val="bbPlcHdr"/>
        </w:types>
        <w:behaviors>
          <w:behavior w:val="content"/>
        </w:behaviors>
        <w:guid w:val="{683984B9-E7A0-4CB4-B4EB-A1EB6262A368}"/>
      </w:docPartPr>
      <w:docPartBody>
        <w:p w:rsidR="0000167E" w:rsidRDefault="00DD1DB0" w:rsidP="00DD1DB0">
          <w:pPr>
            <w:pStyle w:val="CE481BDCC12041D28FFE57E9156A558D"/>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0167E"/>
    <w:rsid w:val="000236AC"/>
    <w:rsid w:val="00046C64"/>
    <w:rsid w:val="000F6B20"/>
    <w:rsid w:val="00186B8F"/>
    <w:rsid w:val="001954AD"/>
    <w:rsid w:val="001E4349"/>
    <w:rsid w:val="0032215D"/>
    <w:rsid w:val="0032593C"/>
    <w:rsid w:val="00336BF6"/>
    <w:rsid w:val="003F03AA"/>
    <w:rsid w:val="004C43F2"/>
    <w:rsid w:val="005034CA"/>
    <w:rsid w:val="00510A83"/>
    <w:rsid w:val="005544F3"/>
    <w:rsid w:val="00571970"/>
    <w:rsid w:val="005A76A1"/>
    <w:rsid w:val="005B1C60"/>
    <w:rsid w:val="005E4A9D"/>
    <w:rsid w:val="005E795C"/>
    <w:rsid w:val="0061510D"/>
    <w:rsid w:val="006C0243"/>
    <w:rsid w:val="006C20E8"/>
    <w:rsid w:val="006F665D"/>
    <w:rsid w:val="00753580"/>
    <w:rsid w:val="00763663"/>
    <w:rsid w:val="00774E7C"/>
    <w:rsid w:val="007E02AD"/>
    <w:rsid w:val="00830AD6"/>
    <w:rsid w:val="00851A9A"/>
    <w:rsid w:val="0087081F"/>
    <w:rsid w:val="00871EEA"/>
    <w:rsid w:val="008B49A6"/>
    <w:rsid w:val="009263AC"/>
    <w:rsid w:val="00A0420F"/>
    <w:rsid w:val="00A1092E"/>
    <w:rsid w:val="00A1592B"/>
    <w:rsid w:val="00A33002"/>
    <w:rsid w:val="00A45465"/>
    <w:rsid w:val="00A8427B"/>
    <w:rsid w:val="00A976DC"/>
    <w:rsid w:val="00AE45F8"/>
    <w:rsid w:val="00B50C55"/>
    <w:rsid w:val="00B64E72"/>
    <w:rsid w:val="00B85B81"/>
    <w:rsid w:val="00BA2BCD"/>
    <w:rsid w:val="00BA7953"/>
    <w:rsid w:val="00BE0151"/>
    <w:rsid w:val="00C0528A"/>
    <w:rsid w:val="00CA4D82"/>
    <w:rsid w:val="00CE05C6"/>
    <w:rsid w:val="00CF5DB6"/>
    <w:rsid w:val="00D04E30"/>
    <w:rsid w:val="00D111F4"/>
    <w:rsid w:val="00D64B33"/>
    <w:rsid w:val="00D72CA8"/>
    <w:rsid w:val="00D95833"/>
    <w:rsid w:val="00DD1DB0"/>
    <w:rsid w:val="00E41487"/>
    <w:rsid w:val="00EB2F30"/>
    <w:rsid w:val="00EE04B2"/>
    <w:rsid w:val="00EF1230"/>
    <w:rsid w:val="00F44317"/>
    <w:rsid w:val="00F60EA6"/>
    <w:rsid w:val="00F77DA2"/>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568679CC0AAF46B38548399A0C19BA76">
    <w:name w:val="568679CC0AAF46B38548399A0C19BA76"/>
    <w:rsid w:val="00DD1DB0"/>
    <w:rPr>
      <w:kern w:val="2"/>
      <w14:ligatures w14:val="standardContextual"/>
    </w:rPr>
  </w:style>
  <w:style w:type="paragraph" w:customStyle="1" w:styleId="C607D74A877D4D97B4D66E96F7F5B188">
    <w:name w:val="C607D74A877D4D97B4D66E96F7F5B188"/>
    <w:rsid w:val="00DD1DB0"/>
    <w:rPr>
      <w:kern w:val="2"/>
      <w14:ligatures w14:val="standardContextual"/>
    </w:rPr>
  </w:style>
  <w:style w:type="paragraph" w:customStyle="1" w:styleId="CE481BDCC12041D28FFE57E9156A558D">
    <w:name w:val="CE481BDCC12041D28FFE57E9156A558D"/>
    <w:rsid w:val="00DD1D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877</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Phillips</dc:creator>
  <cp:keywords>Inclusion of Tasmania into CERA. Feedback about the process from Consumer Affairs Victoria was explained that there would be no need to change the constitution, it is the process of adding a new member.</cp:keywords>
  <dc:description/>
  <cp:lastModifiedBy>Andrew.R Young</cp:lastModifiedBy>
  <cp:revision>55</cp:revision>
  <dcterms:created xsi:type="dcterms:W3CDTF">2023-11-30T10:35:00Z</dcterms:created>
  <dcterms:modified xsi:type="dcterms:W3CDTF">2023-12-04T09:20:00Z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