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AC15" w14:textId="7FAAAC57" w:rsidR="00275260" w:rsidRDefault="007E14D0" w:rsidP="00275260">
      <w:pPr>
        <w:pStyle w:val="Heading1"/>
      </w:pPr>
      <w:r>
        <w:t xml:space="preserve">CIRCUIT </w:t>
      </w:r>
      <w:r w:rsidR="00742317">
        <w:t>Excel Racing Association Inc</w:t>
      </w:r>
    </w:p>
    <w:p w14:paraId="120E5E8C" w14:textId="77777777" w:rsidR="00275260" w:rsidRPr="007C4C8D" w:rsidRDefault="00000000" w:rsidP="009D4984">
      <w:pPr>
        <w:pStyle w:val="Heading1"/>
      </w:pPr>
      <w:sdt>
        <w:sdtPr>
          <w:alias w:val="Meeting minutes:"/>
          <w:tag w:val="Meeting minutes:"/>
          <w:id w:val="1780671977"/>
          <w:placeholder>
            <w:docPart w:val="AB7B5173B11A4AF9874519AC776AAA22"/>
          </w:placeholder>
          <w:temporary/>
          <w:showingPlcHdr/>
          <w15:appearance w15:val="hidden"/>
        </w:sdtPr>
        <w:sdtContent>
          <w:r w:rsidR="00275260" w:rsidRPr="004B5C09">
            <w:t>Meeting Minutes</w:t>
          </w:r>
        </w:sdtContent>
      </w:sdt>
    </w:p>
    <w:p w14:paraId="4C4DEE2F" w14:textId="5BBA3752" w:rsidR="00554276" w:rsidRDefault="00613C60" w:rsidP="009F4E19">
      <w:pPr>
        <w:pStyle w:val="Date"/>
      </w:pPr>
      <w:r>
        <w:t>1</w:t>
      </w:r>
      <w:r w:rsidRPr="00613C60">
        <w:rPr>
          <w:vertAlign w:val="superscript"/>
        </w:rPr>
        <w:t>st</w:t>
      </w:r>
      <w:r>
        <w:t xml:space="preserve"> of March </w:t>
      </w:r>
      <w:r w:rsidRPr="001305B6">
        <w:t>of</w:t>
      </w:r>
      <w:r w:rsidR="001305B6" w:rsidRPr="001305B6">
        <w:t xml:space="preserve"> 202</w:t>
      </w:r>
      <w:r w:rsidR="0091643F">
        <w:t>3</w:t>
      </w:r>
      <w:r w:rsidR="00423F81">
        <w:t xml:space="preserve"> </w:t>
      </w:r>
      <w:r w:rsidR="0091643F">
        <w:t>19</w:t>
      </w:r>
      <w:r w:rsidR="00B94879">
        <w:t>:</w:t>
      </w:r>
      <w:r>
        <w:t>00</w:t>
      </w:r>
      <w:r w:rsidR="000C729D">
        <w:t xml:space="preserve"> </w:t>
      </w:r>
      <w:r w:rsidR="00F80CF8">
        <w:t>A</w:t>
      </w:r>
      <w:r w:rsidR="000C729D">
        <w:t>EST</w:t>
      </w:r>
      <w:r w:rsidR="00061B39">
        <w:t xml:space="preserve"> Meeting held via </w:t>
      </w:r>
      <w:r w:rsidR="005F4771">
        <w:t xml:space="preserve">Zoom </w:t>
      </w:r>
      <w:r w:rsidR="00061B39">
        <w:t xml:space="preserve">conference </w:t>
      </w:r>
      <w:proofErr w:type="gramStart"/>
      <w:r w:rsidR="00061B39">
        <w:t>call</w:t>
      </w:r>
      <w:proofErr w:type="gramEnd"/>
    </w:p>
    <w:p w14:paraId="1B7E0C7F" w14:textId="4A789C60" w:rsidR="0091643F" w:rsidRDefault="0091643F" w:rsidP="0091643F">
      <w:pPr>
        <w:ind w:left="0"/>
      </w:pPr>
      <w:r>
        <w:t>Invitees: John Broadbent (President), Andrew Young (Secretary), Shannon Williams</w:t>
      </w:r>
      <w:r w:rsidR="00613C60">
        <w:t xml:space="preserve"> Treasurer</w:t>
      </w:r>
      <w:r>
        <w:t xml:space="preserve">, Tim Rowse, Les Sharpe, Craig Twining, </w:t>
      </w:r>
      <w:r w:rsidRPr="005C39E2">
        <w:t>Neville Blight; Nick Scaife</w:t>
      </w:r>
      <w:r>
        <w:t xml:space="preserve"> and Shane Beikoff. </w:t>
      </w:r>
    </w:p>
    <w:p w14:paraId="4DB23057" w14:textId="77777777" w:rsidR="0091643F" w:rsidRDefault="00000000" w:rsidP="0091643F">
      <w:pPr>
        <w:pStyle w:val="ListNumber"/>
        <w:numPr>
          <w:ilvl w:val="0"/>
          <w:numId w:val="3"/>
        </w:numPr>
      </w:pPr>
      <w:sdt>
        <w:sdtPr>
          <w:alias w:val="Roll call:"/>
          <w:tag w:val="Roll call:"/>
          <w:id w:val="568842732"/>
          <w:placeholder>
            <w:docPart w:val="53C23446087C4BEDB63D0BDF748E110C"/>
          </w:placeholder>
          <w:temporary/>
          <w:showingPlcHdr/>
        </w:sdtPr>
        <w:sdtContent>
          <w:r w:rsidR="0091643F">
            <w:rPr>
              <w:rFonts w:eastAsiaTheme="majorEastAsia"/>
            </w:rPr>
            <w:t>Roll call</w:t>
          </w:r>
        </w:sdtContent>
      </w:sdt>
    </w:p>
    <w:p w14:paraId="47F54908" w14:textId="478ACC84" w:rsidR="0091643F" w:rsidRDefault="0091643F" w:rsidP="0091643F">
      <w:r>
        <w:t xml:space="preserve">Roll call conducted. </w:t>
      </w:r>
      <w:r w:rsidRPr="00EC3AE7">
        <w:t xml:space="preserve">The following persons were present: </w:t>
      </w:r>
      <w:r>
        <w:t>John Broadbent (President), Andrew Young (Secretary), Shannon Williams</w:t>
      </w:r>
      <w:r w:rsidR="004328F4">
        <w:t xml:space="preserve"> (Treasurer)</w:t>
      </w:r>
      <w:r>
        <w:t>, Tim Rowse, Craig Twining</w:t>
      </w:r>
      <w:r w:rsidRPr="005C39E2">
        <w:t xml:space="preserve"> </w:t>
      </w:r>
      <w:r>
        <w:t xml:space="preserve">Les Sharpe WA. </w:t>
      </w:r>
    </w:p>
    <w:p w14:paraId="27FF8010" w14:textId="493099B6" w:rsidR="0091643F" w:rsidRDefault="0091643F" w:rsidP="0091643F">
      <w:r>
        <w:t>Apologies</w:t>
      </w:r>
      <w:r w:rsidRPr="005C39E2">
        <w:t xml:space="preserve"> </w:t>
      </w:r>
      <w:r w:rsidR="009479F3" w:rsidRPr="005C39E2">
        <w:t>Neville Blight</w:t>
      </w:r>
      <w:r>
        <w:t xml:space="preserve"> </w:t>
      </w:r>
    </w:p>
    <w:p w14:paraId="7C96AC28" w14:textId="0A695DE4" w:rsidR="004328F4" w:rsidRDefault="00B9075D" w:rsidP="00196E7A">
      <w:pPr>
        <w:numPr>
          <w:ilvl w:val="0"/>
          <w:numId w:val="2"/>
        </w:numPr>
        <w:spacing w:line="240" w:lineRule="auto"/>
        <w:ind w:left="176" w:hanging="176"/>
        <w:rPr>
          <w:lang w:val="en-AU"/>
        </w:rPr>
      </w:pPr>
      <w:r w:rsidRPr="00124A36">
        <w:rPr>
          <w:rFonts w:eastAsiaTheme="majorEastAsia"/>
          <w:b/>
        </w:rPr>
        <w:t xml:space="preserve">Approval of minutes from </w:t>
      </w:r>
      <w:r w:rsidR="004328F4">
        <w:rPr>
          <w:rFonts w:eastAsiaTheme="majorEastAsia"/>
          <w:b/>
        </w:rPr>
        <w:t>26</w:t>
      </w:r>
      <w:r w:rsidR="004328F4" w:rsidRPr="004328F4">
        <w:rPr>
          <w:rFonts w:eastAsiaTheme="majorEastAsia"/>
          <w:b/>
          <w:vertAlign w:val="superscript"/>
        </w:rPr>
        <w:t>th</w:t>
      </w:r>
      <w:r w:rsidR="004328F4">
        <w:rPr>
          <w:rFonts w:eastAsiaTheme="majorEastAsia"/>
          <w:b/>
        </w:rPr>
        <w:t xml:space="preserve"> October 2022 </w:t>
      </w:r>
      <w:r w:rsidR="001305B6" w:rsidRPr="00124A36">
        <w:rPr>
          <w:rFonts w:eastAsiaTheme="majorEastAsia"/>
          <w:b/>
        </w:rPr>
        <w:t>meeting.</w:t>
      </w:r>
      <w:r w:rsidR="00124A36" w:rsidRPr="00124A36">
        <w:rPr>
          <w:lang w:val="en-AU"/>
        </w:rPr>
        <w:tab/>
      </w:r>
      <w:r w:rsidR="004328F4">
        <w:rPr>
          <w:lang w:val="en-AU"/>
        </w:rPr>
        <w:t xml:space="preserve">Amendments were made to these minutes. Approved by Craig Twining, Seconded by Shannon Williams. </w:t>
      </w:r>
    </w:p>
    <w:p w14:paraId="17C386F8" w14:textId="3581A0A7" w:rsidR="00B9075D" w:rsidRPr="00124A36" w:rsidRDefault="004328F4" w:rsidP="00196E7A">
      <w:pPr>
        <w:numPr>
          <w:ilvl w:val="0"/>
          <w:numId w:val="2"/>
        </w:numPr>
        <w:spacing w:line="240" w:lineRule="auto"/>
        <w:ind w:left="176" w:hanging="176"/>
        <w:rPr>
          <w:lang w:val="en-AU"/>
        </w:rPr>
      </w:pPr>
      <w:r w:rsidRPr="00124A36">
        <w:rPr>
          <w:rFonts w:eastAsiaTheme="majorEastAsia"/>
          <w:b/>
        </w:rPr>
        <w:t xml:space="preserve">Approval of minutes from </w:t>
      </w:r>
      <w:r>
        <w:rPr>
          <w:rFonts w:eastAsiaTheme="majorEastAsia"/>
          <w:b/>
        </w:rPr>
        <w:t xml:space="preserve">last </w:t>
      </w:r>
      <w:r w:rsidRPr="00124A36">
        <w:rPr>
          <w:rFonts w:eastAsiaTheme="majorEastAsia"/>
          <w:b/>
        </w:rPr>
        <w:t>meeting</w:t>
      </w:r>
      <w:r w:rsidRPr="0091643F">
        <w:rPr>
          <w:lang w:val="en-AU"/>
        </w:rPr>
        <w:t xml:space="preserve"> </w:t>
      </w:r>
      <w:r w:rsidR="007766EE">
        <w:rPr>
          <w:lang w:val="en-AU"/>
        </w:rPr>
        <w:t>Approved by Craig Twining, Seconded by Shannon Williams</w:t>
      </w:r>
    </w:p>
    <w:p w14:paraId="569358A1" w14:textId="7A782283" w:rsidR="00CB4AAB" w:rsidRPr="00CB4AAB" w:rsidRDefault="00CB4AAB" w:rsidP="00CD78A0">
      <w:pPr>
        <w:pStyle w:val="ListNumber"/>
      </w:pPr>
      <w:r>
        <w:t xml:space="preserve"> </w:t>
      </w:r>
      <w:r w:rsidR="00FF4B5C" w:rsidRPr="00CB4AAB">
        <w:t xml:space="preserve">Business </w:t>
      </w:r>
      <w:r w:rsidR="00FF4B5C">
        <w:t>a</w:t>
      </w:r>
      <w:r w:rsidR="00FF4B5C" w:rsidRPr="00CB4AAB">
        <w:t>rising From Previous Minutes</w:t>
      </w:r>
      <w:r w:rsidRPr="00CB4AAB">
        <w:t>:</w:t>
      </w:r>
    </w:p>
    <w:p w14:paraId="0C26A651" w14:textId="15C3F965" w:rsidR="007E4C36" w:rsidRPr="007E4C36" w:rsidRDefault="009479F3" w:rsidP="00EF7F15">
      <w:pPr>
        <w:spacing w:line="240" w:lineRule="auto"/>
        <w:ind w:left="176"/>
        <w:rPr>
          <w:rFonts w:cstheme="minorHAnsi"/>
          <w:bCs/>
        </w:rPr>
      </w:pPr>
      <w:r>
        <w:rPr>
          <w:rFonts w:cstheme="minorHAnsi"/>
          <w:bCs/>
          <w:lang w:val="en-AU"/>
        </w:rPr>
        <w:t>Will be covered in General Business</w:t>
      </w:r>
      <w:r w:rsidR="0091643F">
        <w:rPr>
          <w:rFonts w:cstheme="minorHAnsi"/>
          <w:bCs/>
          <w:lang w:val="en-AU"/>
        </w:rPr>
        <w:t>.</w:t>
      </w:r>
      <w:r w:rsidR="007B7ED4">
        <w:rPr>
          <w:rFonts w:cstheme="minorHAnsi"/>
          <w:bCs/>
          <w:lang w:val="en-AU"/>
        </w:rPr>
        <w:t xml:space="preserve"> </w:t>
      </w:r>
    </w:p>
    <w:p w14:paraId="091734BF" w14:textId="2E3E2FAD" w:rsidR="00B70C30" w:rsidRDefault="007E14D0" w:rsidP="00CB078E">
      <w:pPr>
        <w:pStyle w:val="ListNumber"/>
        <w:numPr>
          <w:ilvl w:val="0"/>
          <w:numId w:val="3"/>
        </w:numPr>
      </w:pPr>
      <w:r w:rsidRPr="00CD78A0">
        <w:rPr>
          <w:bCs/>
        </w:rPr>
        <w:t>President’s Report</w:t>
      </w:r>
      <w:r w:rsidR="005E2004">
        <w:t xml:space="preserve">: </w:t>
      </w:r>
    </w:p>
    <w:p w14:paraId="6DB62230" w14:textId="60F34819" w:rsidR="0081487E" w:rsidRDefault="009479F3" w:rsidP="00EF7F15">
      <w:pPr>
        <w:pStyle w:val="ListNumber"/>
        <w:numPr>
          <w:ilvl w:val="0"/>
          <w:numId w:val="0"/>
        </w:numPr>
        <w:spacing w:line="240" w:lineRule="auto"/>
        <w:ind w:left="176"/>
        <w:rPr>
          <w:b w:val="0"/>
          <w:bCs/>
          <w:lang w:val="en-AU"/>
        </w:rPr>
      </w:pPr>
      <w:r w:rsidRPr="009479F3">
        <w:rPr>
          <w:b w:val="0"/>
          <w:bCs/>
          <w:lang w:val="en-AU"/>
        </w:rPr>
        <w:t xml:space="preserve">President informed the group that there is plenty going on </w:t>
      </w:r>
      <w:r>
        <w:rPr>
          <w:b w:val="0"/>
          <w:bCs/>
          <w:lang w:val="en-AU"/>
        </w:rPr>
        <w:t xml:space="preserve">and </w:t>
      </w:r>
      <w:r w:rsidRPr="009479F3">
        <w:rPr>
          <w:b w:val="0"/>
          <w:bCs/>
          <w:lang w:val="en-AU"/>
        </w:rPr>
        <w:t>issues will be covered under general business</w:t>
      </w:r>
      <w:r w:rsidR="00680F31">
        <w:rPr>
          <w:b w:val="0"/>
          <w:bCs/>
          <w:lang w:val="en-AU"/>
        </w:rPr>
        <w:t xml:space="preserve">. </w:t>
      </w:r>
    </w:p>
    <w:p w14:paraId="4A0E9567" w14:textId="77777777" w:rsidR="007E14D0" w:rsidRDefault="007E14D0" w:rsidP="00CB078E">
      <w:pPr>
        <w:numPr>
          <w:ilvl w:val="0"/>
          <w:numId w:val="2"/>
        </w:numPr>
        <w:rPr>
          <w:b/>
        </w:rPr>
      </w:pPr>
      <w:r w:rsidRPr="007E14D0">
        <w:rPr>
          <w:b/>
          <w:bCs/>
        </w:rPr>
        <w:t>Secretaries Report:</w:t>
      </w:r>
      <w:r w:rsidRPr="007E14D0">
        <w:rPr>
          <w:b/>
        </w:rPr>
        <w:t xml:space="preserve"> </w:t>
      </w:r>
    </w:p>
    <w:p w14:paraId="1A6DAFC2" w14:textId="544C2441" w:rsidR="007120C2" w:rsidRDefault="009479F3" w:rsidP="00EF7F15">
      <w:pPr>
        <w:spacing w:after="120" w:line="240" w:lineRule="auto"/>
        <w:ind w:left="0"/>
        <w:rPr>
          <w:lang w:val="en-AU"/>
        </w:rPr>
      </w:pPr>
      <w:r>
        <w:rPr>
          <w:lang w:val="en-AU"/>
        </w:rPr>
        <w:t xml:space="preserve">Secretary </w:t>
      </w:r>
      <w:r w:rsidRPr="009479F3">
        <w:rPr>
          <w:lang w:val="en-AU"/>
        </w:rPr>
        <w:t xml:space="preserve"> informed the group that </w:t>
      </w:r>
      <w:proofErr w:type="gramStart"/>
      <w:r>
        <w:rPr>
          <w:lang w:val="en-AU"/>
        </w:rPr>
        <w:t>similar to</w:t>
      </w:r>
      <w:proofErr w:type="gramEnd"/>
      <w:r>
        <w:rPr>
          <w:lang w:val="en-AU"/>
        </w:rPr>
        <w:t xml:space="preserve"> the Presidents Report </w:t>
      </w:r>
      <w:r w:rsidRPr="009479F3">
        <w:rPr>
          <w:lang w:val="en-AU"/>
        </w:rPr>
        <w:t xml:space="preserve">issues will be covered under general business. </w:t>
      </w:r>
      <w:r w:rsidR="00E32DF1">
        <w:rPr>
          <w:lang w:val="en-AU"/>
        </w:rPr>
        <w:t xml:space="preserve"> </w:t>
      </w:r>
    </w:p>
    <w:p w14:paraId="04998B6E" w14:textId="77777777" w:rsidR="009479F3" w:rsidRDefault="009479F3" w:rsidP="00EF7F15">
      <w:pPr>
        <w:spacing w:after="120" w:line="240" w:lineRule="auto"/>
        <w:ind w:left="0"/>
        <w:rPr>
          <w:lang w:val="en-AU"/>
        </w:rPr>
      </w:pPr>
    </w:p>
    <w:p w14:paraId="775A6ACC" w14:textId="277EE5B2" w:rsidR="009479F3" w:rsidRDefault="009479F3" w:rsidP="00EF7F15">
      <w:pPr>
        <w:spacing w:after="120" w:line="240" w:lineRule="auto"/>
        <w:ind w:left="0"/>
        <w:rPr>
          <w:lang w:val="en-AU"/>
        </w:rPr>
      </w:pPr>
      <w:r w:rsidRPr="009479F3">
        <w:rPr>
          <w:lang w:val="en-AU"/>
        </w:rPr>
        <w:t xml:space="preserve">There have been for quite a few communications </w:t>
      </w:r>
      <w:r w:rsidR="00140476">
        <w:rPr>
          <w:lang w:val="en-AU"/>
        </w:rPr>
        <w:t>via</w:t>
      </w:r>
      <w:r w:rsidRPr="009479F3">
        <w:rPr>
          <w:lang w:val="en-AU"/>
        </w:rPr>
        <w:t xml:space="preserve"> email for the Bathurst event and that </w:t>
      </w:r>
      <w:r w:rsidR="00140476">
        <w:rPr>
          <w:lang w:val="en-AU"/>
        </w:rPr>
        <w:t>and these will be covered</w:t>
      </w:r>
      <w:r w:rsidRPr="009479F3">
        <w:rPr>
          <w:lang w:val="en-AU"/>
        </w:rPr>
        <w:t xml:space="preserve"> general business</w:t>
      </w:r>
      <w:r>
        <w:rPr>
          <w:lang w:val="en-AU"/>
        </w:rPr>
        <w:t xml:space="preserve">. </w:t>
      </w:r>
    </w:p>
    <w:p w14:paraId="56B23DD4" w14:textId="77777777" w:rsidR="009479F3" w:rsidRDefault="009479F3" w:rsidP="00EF7F15">
      <w:pPr>
        <w:spacing w:after="120" w:line="240" w:lineRule="auto"/>
        <w:ind w:left="0"/>
        <w:rPr>
          <w:lang w:val="en-AU"/>
        </w:rPr>
      </w:pPr>
    </w:p>
    <w:p w14:paraId="4855E844" w14:textId="183C00E9" w:rsidR="009479F3" w:rsidRDefault="009479F3" w:rsidP="00EF7F15">
      <w:pPr>
        <w:spacing w:after="120" w:line="240" w:lineRule="auto"/>
        <w:ind w:left="0"/>
        <w:rPr>
          <w:lang w:val="en-AU"/>
        </w:rPr>
      </w:pPr>
      <w:r w:rsidRPr="009479F3">
        <w:rPr>
          <w:lang w:val="en-AU"/>
        </w:rPr>
        <w:t xml:space="preserve">Received an email from </w:t>
      </w:r>
      <w:r>
        <w:rPr>
          <w:lang w:val="en-AU"/>
        </w:rPr>
        <w:t>B</w:t>
      </w:r>
      <w:r w:rsidRPr="009479F3">
        <w:rPr>
          <w:lang w:val="en-AU"/>
        </w:rPr>
        <w:t xml:space="preserve">rakes and </w:t>
      </w:r>
      <w:r>
        <w:rPr>
          <w:lang w:val="en-AU"/>
        </w:rPr>
        <w:t>M</w:t>
      </w:r>
      <w:r w:rsidRPr="009479F3">
        <w:rPr>
          <w:lang w:val="en-AU"/>
        </w:rPr>
        <w:t>ore for the regulation review</w:t>
      </w:r>
      <w:r>
        <w:rPr>
          <w:lang w:val="en-AU"/>
        </w:rPr>
        <w:t xml:space="preserve">. </w:t>
      </w:r>
      <w:r w:rsidRPr="009479F3">
        <w:rPr>
          <w:lang w:val="en-AU"/>
        </w:rPr>
        <w:t>Email forwarded onto all delegates</w:t>
      </w:r>
      <w:r>
        <w:rPr>
          <w:lang w:val="en-AU"/>
        </w:rPr>
        <w:t>.</w:t>
      </w:r>
    </w:p>
    <w:p w14:paraId="0BAAC6FF" w14:textId="0817B619" w:rsidR="00C32D78" w:rsidRDefault="00C32D78" w:rsidP="00EF7F15">
      <w:pPr>
        <w:spacing w:after="120" w:line="240" w:lineRule="auto"/>
        <w:ind w:left="0"/>
        <w:rPr>
          <w:lang w:val="en-AU"/>
        </w:rPr>
      </w:pPr>
      <w:r>
        <w:rPr>
          <w:lang w:val="en-AU"/>
        </w:rPr>
        <w:t xml:space="preserve">. </w:t>
      </w:r>
    </w:p>
    <w:p w14:paraId="5F4FC40B" w14:textId="77777777" w:rsidR="009479F3" w:rsidRDefault="009479F3" w:rsidP="00EF7F15">
      <w:pPr>
        <w:spacing w:after="120" w:line="240" w:lineRule="auto"/>
        <w:ind w:left="0"/>
        <w:rPr>
          <w:lang w:val="en-AU"/>
        </w:rPr>
      </w:pPr>
    </w:p>
    <w:p w14:paraId="1928C94D" w14:textId="3A93B4B3" w:rsidR="007E14D0" w:rsidRPr="008E0CD1" w:rsidRDefault="007E14D0" w:rsidP="00CB078E">
      <w:pPr>
        <w:numPr>
          <w:ilvl w:val="0"/>
          <w:numId w:val="2"/>
        </w:numPr>
        <w:rPr>
          <w:bCs/>
        </w:rPr>
      </w:pPr>
      <w:r w:rsidRPr="007E14D0">
        <w:rPr>
          <w:b/>
          <w:bCs/>
        </w:rPr>
        <w:lastRenderedPageBreak/>
        <w:t xml:space="preserve">Treasurers </w:t>
      </w:r>
      <w:r>
        <w:rPr>
          <w:b/>
          <w:bCs/>
        </w:rPr>
        <w:t>R</w:t>
      </w:r>
      <w:r w:rsidRPr="007E14D0">
        <w:rPr>
          <w:b/>
          <w:bCs/>
        </w:rPr>
        <w:t xml:space="preserve">eport: </w:t>
      </w:r>
    </w:p>
    <w:p w14:paraId="1D4C309F" w14:textId="245E5B29" w:rsidR="00AA6D21" w:rsidRDefault="00D05DB9" w:rsidP="00EF7F15">
      <w:pPr>
        <w:spacing w:after="0" w:line="240" w:lineRule="auto"/>
        <w:ind w:left="176"/>
        <w:rPr>
          <w:lang w:val="en-AU"/>
        </w:rPr>
      </w:pPr>
      <w:r>
        <w:rPr>
          <w:lang w:val="en-AU"/>
        </w:rPr>
        <w:t xml:space="preserve">Treasurer reported a lot of activity </w:t>
      </w:r>
      <w:r w:rsidRPr="00D05DB9">
        <w:rPr>
          <w:lang w:val="en-AU"/>
        </w:rPr>
        <w:t xml:space="preserve">into the account due to the </w:t>
      </w:r>
      <w:r>
        <w:rPr>
          <w:lang w:val="en-AU"/>
        </w:rPr>
        <w:t>Bathurst</w:t>
      </w:r>
      <w:r w:rsidRPr="00D05DB9">
        <w:rPr>
          <w:lang w:val="en-AU"/>
        </w:rPr>
        <w:t xml:space="preserve"> </w:t>
      </w:r>
      <w:proofErr w:type="gramStart"/>
      <w:r w:rsidRPr="00D05DB9">
        <w:rPr>
          <w:lang w:val="en-AU"/>
        </w:rPr>
        <w:t>6 hour</w:t>
      </w:r>
      <w:proofErr w:type="gramEnd"/>
      <w:r w:rsidRPr="00D05DB9">
        <w:rPr>
          <w:lang w:val="en-AU"/>
        </w:rPr>
        <w:t xml:space="preserve"> support category event</w:t>
      </w:r>
      <w:r w:rsidR="007F3CFC">
        <w:rPr>
          <w:lang w:val="en-AU"/>
        </w:rPr>
        <w:t xml:space="preserve">. </w:t>
      </w:r>
      <w:r>
        <w:rPr>
          <w:lang w:val="en-AU"/>
        </w:rPr>
        <w:t xml:space="preserve">It was reported at that time the balance in the CRA account is $26,972.29. Peaked at around $69,000.00 but we </w:t>
      </w:r>
      <w:proofErr w:type="gramStart"/>
      <w:r>
        <w:rPr>
          <w:lang w:val="en-AU"/>
        </w:rPr>
        <w:t>have to</w:t>
      </w:r>
      <w:proofErr w:type="gramEnd"/>
      <w:r>
        <w:rPr>
          <w:lang w:val="en-AU"/>
        </w:rPr>
        <w:t xml:space="preserve"> pay ARG $49,500.00 as the balance. We have picked up a few thousand so far in sponsorship. Remaining balance will get used up to pay Marquees. More incoming funds is expected from competitors for the Bathurst event. </w:t>
      </w:r>
    </w:p>
    <w:p w14:paraId="39B8B977" w14:textId="77777777" w:rsidR="00EF7F15" w:rsidRDefault="00EF7F15" w:rsidP="00EF7F15">
      <w:pPr>
        <w:spacing w:after="0" w:line="240" w:lineRule="auto"/>
        <w:ind w:left="176"/>
        <w:rPr>
          <w:lang w:val="en-AU"/>
        </w:rPr>
      </w:pPr>
    </w:p>
    <w:p w14:paraId="2EEB1259" w14:textId="4122DE51" w:rsidR="00AA6D21" w:rsidRPr="00B853F9" w:rsidRDefault="00AA6D21" w:rsidP="00AA6D21">
      <w:pPr>
        <w:pStyle w:val="ListNumber"/>
      </w:pPr>
      <w:r w:rsidRPr="00AA6D21">
        <w:t xml:space="preserve">Technical </w:t>
      </w:r>
      <w:r w:rsidR="0042310F">
        <w:t>Delegate</w:t>
      </w:r>
      <w:r w:rsidRPr="00AA6D21">
        <w:t xml:space="preserve"> Report </w:t>
      </w:r>
    </w:p>
    <w:p w14:paraId="0EB79CF7" w14:textId="0317A298" w:rsidR="003C636C" w:rsidRDefault="00E125BC" w:rsidP="00AA6D21">
      <w:pPr>
        <w:rPr>
          <w:lang w:val="en-AU"/>
        </w:rPr>
      </w:pPr>
      <w:r w:rsidRPr="00E125BC">
        <w:rPr>
          <w:lang w:val="en-AU"/>
        </w:rPr>
        <w:t xml:space="preserve">Technical </w:t>
      </w:r>
      <w:r w:rsidR="0042310F">
        <w:rPr>
          <w:lang w:val="en-AU"/>
        </w:rPr>
        <w:t>Delegate</w:t>
      </w:r>
      <w:r w:rsidRPr="00E125BC">
        <w:rPr>
          <w:lang w:val="en-AU"/>
        </w:rPr>
        <w:t xml:space="preserve"> </w:t>
      </w:r>
      <w:r w:rsidR="00966F4D">
        <w:rPr>
          <w:lang w:val="en-AU"/>
        </w:rPr>
        <w:t xml:space="preserve">stated that his area will be covered by General Business. </w:t>
      </w:r>
    </w:p>
    <w:p w14:paraId="15A4D59F" w14:textId="089A5C37" w:rsidR="0015180F" w:rsidRPr="00B853F9" w:rsidRDefault="00EF7F15" w:rsidP="00B853F9">
      <w:pPr>
        <w:pStyle w:val="ListNumber"/>
      </w:pPr>
      <w:r>
        <w:t>General Business</w:t>
      </w:r>
    </w:p>
    <w:p w14:paraId="78D927A3" w14:textId="047DD308" w:rsidR="00966F4D" w:rsidRPr="00966F4D" w:rsidRDefault="00966F4D" w:rsidP="00FF1C71">
      <w:pPr>
        <w:spacing w:after="0" w:line="240" w:lineRule="auto"/>
        <w:ind w:left="0"/>
        <w:rPr>
          <w:bCs/>
          <w:lang w:val="en-AU" w:eastAsia="en-AU"/>
        </w:rPr>
      </w:pPr>
      <w:r>
        <w:rPr>
          <w:b/>
          <w:lang w:val="en-AU" w:eastAsia="en-AU"/>
        </w:rPr>
        <w:t xml:space="preserve">Common Branding: </w:t>
      </w:r>
      <w:r w:rsidRPr="00966F4D">
        <w:rPr>
          <w:bCs/>
          <w:lang w:val="en-AU" w:eastAsia="en-AU"/>
        </w:rPr>
        <w:t xml:space="preserve">It was decided to </w:t>
      </w:r>
      <w:r w:rsidR="005F11DE" w:rsidRPr="00966F4D">
        <w:rPr>
          <w:bCs/>
          <w:lang w:val="en-AU" w:eastAsia="en-AU"/>
        </w:rPr>
        <w:t>park</w:t>
      </w:r>
      <w:r w:rsidR="005F11DE">
        <w:rPr>
          <w:bCs/>
          <w:lang w:val="en-AU" w:eastAsia="en-AU"/>
        </w:rPr>
        <w:t xml:space="preserve"> this</w:t>
      </w:r>
      <w:r>
        <w:rPr>
          <w:bCs/>
          <w:lang w:val="en-AU" w:eastAsia="en-AU"/>
        </w:rPr>
        <w:t xml:space="preserve"> topic </w:t>
      </w:r>
      <w:r w:rsidR="005F11DE">
        <w:rPr>
          <w:bCs/>
          <w:lang w:val="en-AU" w:eastAsia="en-AU"/>
        </w:rPr>
        <w:t>as there are</w:t>
      </w:r>
      <w:r>
        <w:rPr>
          <w:bCs/>
          <w:lang w:val="en-AU" w:eastAsia="en-AU"/>
        </w:rPr>
        <w:t xml:space="preserve"> far </w:t>
      </w:r>
      <w:r w:rsidR="005F11DE">
        <w:rPr>
          <w:bCs/>
          <w:lang w:val="en-AU" w:eastAsia="en-AU"/>
        </w:rPr>
        <w:t>too</w:t>
      </w:r>
      <w:r>
        <w:rPr>
          <w:bCs/>
          <w:lang w:val="en-AU" w:eastAsia="en-AU"/>
        </w:rPr>
        <w:t xml:space="preserve"> many other matters that require attention as a priority. </w:t>
      </w:r>
    </w:p>
    <w:p w14:paraId="53229322" w14:textId="77777777" w:rsidR="00966F4D" w:rsidRPr="00966F4D" w:rsidRDefault="00966F4D" w:rsidP="00FF1C71">
      <w:pPr>
        <w:spacing w:after="0" w:line="240" w:lineRule="auto"/>
        <w:ind w:left="0"/>
        <w:rPr>
          <w:bCs/>
          <w:lang w:val="en-AU" w:eastAsia="en-AU"/>
        </w:rPr>
      </w:pPr>
    </w:p>
    <w:p w14:paraId="2EE6A5F0" w14:textId="5293608B" w:rsidR="001E2868" w:rsidRDefault="008E45C6" w:rsidP="00FF1C71">
      <w:pPr>
        <w:spacing w:after="0" w:line="240" w:lineRule="auto"/>
        <w:ind w:left="0"/>
        <w:rPr>
          <w:lang w:val="en-AU"/>
        </w:rPr>
      </w:pPr>
      <w:r w:rsidRPr="008E45C6">
        <w:rPr>
          <w:b/>
          <w:lang w:val="en-AU" w:eastAsia="en-AU"/>
        </w:rPr>
        <w:t>Data Logging / Camera price point (currently at $1000)</w:t>
      </w:r>
      <w:r w:rsidR="001523CC">
        <w:rPr>
          <w:b/>
          <w:lang w:val="en-AU" w:eastAsia="en-AU"/>
        </w:rPr>
        <w:t>:</w:t>
      </w:r>
      <w:r w:rsidR="00EF7F15" w:rsidRPr="007F3CFC">
        <w:rPr>
          <w:b/>
          <w:lang w:val="en-AU" w:eastAsia="en-AU"/>
        </w:rPr>
        <w:t xml:space="preserve"> </w:t>
      </w:r>
      <w:r w:rsidR="00EF7F15" w:rsidRPr="00AA62B4">
        <w:rPr>
          <w:lang w:val="en-AU"/>
        </w:rPr>
        <w:t>President</w:t>
      </w:r>
      <w:r>
        <w:rPr>
          <w:lang w:val="en-AU"/>
        </w:rPr>
        <w:t xml:space="preserve"> asked </w:t>
      </w:r>
      <w:r w:rsidRPr="008E45C6">
        <w:rPr>
          <w:lang w:val="en-AU"/>
        </w:rPr>
        <w:t>the delegates if they had consulted with their committees and gathered feedback on that this topic</w:t>
      </w:r>
      <w:r>
        <w:rPr>
          <w:lang w:val="en-AU"/>
        </w:rPr>
        <w:t>.</w:t>
      </w:r>
    </w:p>
    <w:p w14:paraId="3AD15EA1" w14:textId="553031EB" w:rsidR="008E45C6" w:rsidRDefault="008E45C6" w:rsidP="00FF1C71">
      <w:pPr>
        <w:spacing w:after="0" w:line="240" w:lineRule="auto"/>
        <w:ind w:left="0"/>
        <w:rPr>
          <w:lang w:val="en-AU"/>
        </w:rPr>
      </w:pPr>
      <w:r>
        <w:rPr>
          <w:lang w:val="en-AU"/>
        </w:rPr>
        <w:t xml:space="preserve">Tasmania feedback was a cap at </w:t>
      </w:r>
      <w:proofErr w:type="gramStart"/>
      <w:r>
        <w:rPr>
          <w:lang w:val="en-AU"/>
        </w:rPr>
        <w:t>$1500.00</w:t>
      </w:r>
      <w:proofErr w:type="gramEnd"/>
    </w:p>
    <w:p w14:paraId="25E35A78" w14:textId="40FFAE5F" w:rsidR="008E45C6" w:rsidRDefault="008E45C6" w:rsidP="00FF1C71">
      <w:pPr>
        <w:spacing w:after="0" w:line="240" w:lineRule="auto"/>
        <w:ind w:left="0"/>
        <w:rPr>
          <w:lang w:val="en-AU"/>
        </w:rPr>
      </w:pPr>
      <w:r>
        <w:rPr>
          <w:lang w:val="en-AU"/>
        </w:rPr>
        <w:t xml:space="preserve">NSW feedback happy for cap to be somewhere between $1500.00 to </w:t>
      </w:r>
      <w:proofErr w:type="gramStart"/>
      <w:r>
        <w:rPr>
          <w:lang w:val="en-AU"/>
        </w:rPr>
        <w:t>$2000.00</w:t>
      </w:r>
      <w:proofErr w:type="gramEnd"/>
    </w:p>
    <w:p w14:paraId="160F1A05" w14:textId="4A563B04" w:rsidR="008E45C6" w:rsidRDefault="008E45C6" w:rsidP="00FF1C71">
      <w:pPr>
        <w:spacing w:after="0" w:line="240" w:lineRule="auto"/>
        <w:ind w:left="0"/>
        <w:rPr>
          <w:lang w:val="en-AU"/>
        </w:rPr>
      </w:pPr>
      <w:r>
        <w:rPr>
          <w:lang w:val="en-AU"/>
        </w:rPr>
        <w:t>Victoria  feedback somewhere between $1500.00 to $2000.00</w:t>
      </w:r>
    </w:p>
    <w:p w14:paraId="089BCE04" w14:textId="11E2A663" w:rsidR="008E45C6" w:rsidRDefault="008E45C6" w:rsidP="00FF1C71">
      <w:pPr>
        <w:spacing w:after="0" w:line="240" w:lineRule="auto"/>
        <w:ind w:left="0"/>
        <w:rPr>
          <w:lang w:val="en-AU"/>
        </w:rPr>
      </w:pPr>
      <w:r>
        <w:rPr>
          <w:lang w:val="en-AU"/>
        </w:rPr>
        <w:t xml:space="preserve">Queensland  feedback was </w:t>
      </w:r>
      <w:proofErr w:type="gramStart"/>
      <w:r>
        <w:rPr>
          <w:lang w:val="en-AU"/>
        </w:rPr>
        <w:t>$1500.00</w:t>
      </w:r>
      <w:proofErr w:type="gramEnd"/>
    </w:p>
    <w:p w14:paraId="5D7A9ADD" w14:textId="2070F09D" w:rsidR="008E45C6" w:rsidRDefault="008E45C6" w:rsidP="008E45C6">
      <w:pPr>
        <w:spacing w:after="0" w:line="240" w:lineRule="auto"/>
        <w:ind w:left="0"/>
        <w:rPr>
          <w:lang w:val="en-AU"/>
        </w:rPr>
      </w:pPr>
      <w:r>
        <w:rPr>
          <w:lang w:val="en-AU"/>
        </w:rPr>
        <w:t>WA feedback was $1500.00.</w:t>
      </w:r>
    </w:p>
    <w:p w14:paraId="424ECEED" w14:textId="0D9E7EEA" w:rsidR="008E45C6" w:rsidRDefault="008E45C6" w:rsidP="008E45C6">
      <w:pPr>
        <w:spacing w:after="0" w:line="240" w:lineRule="auto"/>
        <w:ind w:left="0"/>
        <w:rPr>
          <w:lang w:val="en-AU"/>
        </w:rPr>
      </w:pPr>
      <w:r>
        <w:rPr>
          <w:lang w:val="en-AU"/>
        </w:rPr>
        <w:t>SA CEASA</w:t>
      </w:r>
      <w:r w:rsidRPr="008E45C6">
        <w:rPr>
          <w:lang w:val="en-AU"/>
        </w:rPr>
        <w:t xml:space="preserve"> committee would like to see it put through the </w:t>
      </w:r>
      <w:proofErr w:type="gramStart"/>
      <w:r w:rsidRPr="008E45C6">
        <w:rPr>
          <w:lang w:val="en-AU"/>
        </w:rPr>
        <w:t>rules</w:t>
      </w:r>
      <w:proofErr w:type="gramEnd"/>
      <w:r w:rsidRPr="008E45C6">
        <w:rPr>
          <w:lang w:val="en-AU"/>
        </w:rPr>
        <w:t xml:space="preserve"> regulation process</w:t>
      </w:r>
      <w:r>
        <w:rPr>
          <w:lang w:val="en-AU"/>
        </w:rPr>
        <w:t>.</w:t>
      </w:r>
    </w:p>
    <w:p w14:paraId="2C42988A" w14:textId="4393EAA6" w:rsidR="008E45C6" w:rsidRDefault="008E45C6" w:rsidP="00FF1C71">
      <w:pPr>
        <w:spacing w:after="0" w:line="240" w:lineRule="auto"/>
        <w:ind w:left="0"/>
        <w:rPr>
          <w:lang w:val="en-AU"/>
        </w:rPr>
      </w:pPr>
    </w:p>
    <w:p w14:paraId="0BA62DD6" w14:textId="492C8F56" w:rsidR="008E45C6" w:rsidRDefault="006E1FFB" w:rsidP="00FF1C71">
      <w:pPr>
        <w:spacing w:after="0" w:line="240" w:lineRule="auto"/>
        <w:ind w:left="0"/>
        <w:rPr>
          <w:lang w:val="en-AU"/>
        </w:rPr>
      </w:pPr>
      <w:r>
        <w:rPr>
          <w:lang w:val="en-AU"/>
        </w:rPr>
        <w:t xml:space="preserve">President moved a motion that we submit $1500 for </w:t>
      </w:r>
      <w:r w:rsidR="001D2A3E">
        <w:rPr>
          <w:lang w:val="en-AU"/>
        </w:rPr>
        <w:t>each</w:t>
      </w:r>
      <w:r>
        <w:rPr>
          <w:lang w:val="en-AU"/>
        </w:rPr>
        <w:t xml:space="preserve"> </w:t>
      </w:r>
      <w:r w:rsidR="001D2A3E">
        <w:rPr>
          <w:lang w:val="en-AU"/>
        </w:rPr>
        <w:t>item</w:t>
      </w:r>
      <w:r>
        <w:rPr>
          <w:lang w:val="en-AU"/>
        </w:rPr>
        <w:t xml:space="preserve"> to M</w:t>
      </w:r>
      <w:r w:rsidRPr="006E1FFB">
        <w:rPr>
          <w:lang w:val="en-AU"/>
        </w:rPr>
        <w:t>otorsport Australia</w:t>
      </w:r>
      <w:r>
        <w:rPr>
          <w:lang w:val="en-AU"/>
        </w:rPr>
        <w:t xml:space="preserve">, this was seconded by Victoria. Motion carried with </w:t>
      </w:r>
      <w:r w:rsidR="001D2A3E">
        <w:rPr>
          <w:lang w:val="en-AU"/>
        </w:rPr>
        <w:t>5</w:t>
      </w:r>
      <w:r>
        <w:rPr>
          <w:lang w:val="en-AU"/>
        </w:rPr>
        <w:t xml:space="preserve"> yes to 1 no as outcome. </w:t>
      </w:r>
      <w:proofErr w:type="gramStart"/>
      <w:r w:rsidR="001D2A3E">
        <w:rPr>
          <w:lang w:val="en-AU"/>
        </w:rPr>
        <w:t>Yes</w:t>
      </w:r>
      <w:proofErr w:type="gramEnd"/>
      <w:r>
        <w:rPr>
          <w:lang w:val="en-AU"/>
        </w:rPr>
        <w:t xml:space="preserve"> from  Tas, NSW, </w:t>
      </w:r>
      <w:r w:rsidR="001D2A3E">
        <w:rPr>
          <w:lang w:val="en-AU"/>
        </w:rPr>
        <w:t xml:space="preserve">Vic, Qld and WA and No SA. </w:t>
      </w:r>
    </w:p>
    <w:p w14:paraId="40E61887" w14:textId="77777777" w:rsidR="001D2A3E" w:rsidRDefault="001D2A3E" w:rsidP="00FF1C71">
      <w:pPr>
        <w:spacing w:after="0" w:line="240" w:lineRule="auto"/>
        <w:ind w:left="0"/>
        <w:rPr>
          <w:lang w:val="en-AU"/>
        </w:rPr>
      </w:pPr>
    </w:p>
    <w:p w14:paraId="1C2CC489" w14:textId="170EF01B" w:rsidR="001D2A3E" w:rsidRDefault="001D2A3E" w:rsidP="00FF1C71">
      <w:pPr>
        <w:spacing w:after="0" w:line="240" w:lineRule="auto"/>
        <w:ind w:left="0"/>
        <w:rPr>
          <w:lang w:val="en-AU"/>
        </w:rPr>
      </w:pPr>
      <w:r>
        <w:rPr>
          <w:b/>
          <w:bCs/>
        </w:rPr>
        <w:t xml:space="preserve">Gearbox Sealing Process. </w:t>
      </w:r>
      <w:r w:rsidRPr="001D2A3E">
        <w:rPr>
          <w:lang w:val="en-AU"/>
        </w:rPr>
        <w:t xml:space="preserve">President informed the group that on the </w:t>
      </w:r>
      <w:r w:rsidR="000619AD">
        <w:rPr>
          <w:lang w:val="en-AU"/>
        </w:rPr>
        <w:t>CERA</w:t>
      </w:r>
      <w:r w:rsidRPr="001D2A3E">
        <w:rPr>
          <w:lang w:val="en-AU"/>
        </w:rPr>
        <w:t xml:space="preserve"> website there is now a gearbox sealing procedure as part of the </w:t>
      </w:r>
      <w:r w:rsidR="000619AD" w:rsidRPr="000619AD">
        <w:rPr>
          <w:lang w:val="en-AU"/>
        </w:rPr>
        <w:t>Technical Guide</w:t>
      </w:r>
      <w:r w:rsidR="000619AD">
        <w:rPr>
          <w:lang w:val="en-AU"/>
        </w:rPr>
        <w:t xml:space="preserve">. This has now been rolled out  and tested in 4 States being Qld, SA, </w:t>
      </w:r>
      <w:proofErr w:type="gramStart"/>
      <w:r w:rsidR="000619AD">
        <w:rPr>
          <w:lang w:val="en-AU"/>
        </w:rPr>
        <w:t>NSW</w:t>
      </w:r>
      <w:proofErr w:type="gramEnd"/>
      <w:r w:rsidR="000619AD">
        <w:rPr>
          <w:lang w:val="en-AU"/>
        </w:rPr>
        <w:t xml:space="preserve"> and Vic. Rules states that with 103% Gearboxes must be sealed. Gearbox must be out and be on a bench for the test to take place.</w:t>
      </w:r>
      <w:r w:rsidR="002C55BF" w:rsidRPr="002C55BF">
        <w:rPr>
          <w:lang w:val="en-AU"/>
        </w:rPr>
        <w:t xml:space="preserve"> </w:t>
      </w:r>
      <w:r w:rsidR="00140476">
        <w:rPr>
          <w:lang w:val="en-AU"/>
        </w:rPr>
        <w:t>There was an e</w:t>
      </w:r>
      <w:r w:rsidR="002C55BF" w:rsidRPr="002C55BF">
        <w:rPr>
          <w:lang w:val="en-AU"/>
        </w:rPr>
        <w:t xml:space="preserve">mphasis </w:t>
      </w:r>
      <w:r w:rsidR="00140476">
        <w:rPr>
          <w:lang w:val="en-AU"/>
        </w:rPr>
        <w:t xml:space="preserve">on </w:t>
      </w:r>
      <w:r w:rsidR="002C55BF" w:rsidRPr="002C55BF">
        <w:rPr>
          <w:lang w:val="en-AU"/>
        </w:rPr>
        <w:t>the importance of the finger rotation che</w:t>
      </w:r>
      <w:r w:rsidR="002C55BF">
        <w:rPr>
          <w:lang w:val="en-AU"/>
        </w:rPr>
        <w:t xml:space="preserve">ck </w:t>
      </w:r>
      <w:r w:rsidR="002C55BF" w:rsidRPr="002C55BF">
        <w:rPr>
          <w:lang w:val="en-AU"/>
        </w:rPr>
        <w:t>Also highlighted some gearboxes that were incorrectly reassembled and that this che</w:t>
      </w:r>
      <w:r w:rsidR="002C55BF">
        <w:rPr>
          <w:lang w:val="en-AU"/>
        </w:rPr>
        <w:t>ck</w:t>
      </w:r>
      <w:r w:rsidR="002C55BF" w:rsidRPr="002C55BF">
        <w:rPr>
          <w:lang w:val="en-AU"/>
        </w:rPr>
        <w:t xml:space="preserve"> </w:t>
      </w:r>
      <w:proofErr w:type="gramStart"/>
      <w:r w:rsidR="002C55BF" w:rsidRPr="002C55BF">
        <w:rPr>
          <w:lang w:val="en-AU"/>
        </w:rPr>
        <w:t>actually saved</w:t>
      </w:r>
      <w:proofErr w:type="gramEnd"/>
      <w:r w:rsidR="002C55BF" w:rsidRPr="002C55BF">
        <w:rPr>
          <w:lang w:val="en-AU"/>
        </w:rPr>
        <w:t xml:space="preserve"> the competitor gearbox damaged</w:t>
      </w:r>
      <w:r w:rsidR="00140476">
        <w:rPr>
          <w:lang w:val="en-AU"/>
        </w:rPr>
        <w:t xml:space="preserve"> had the gearbox been installed into a car</w:t>
      </w:r>
      <w:r w:rsidR="002C55BF">
        <w:rPr>
          <w:lang w:val="en-AU"/>
        </w:rPr>
        <w:t>.</w:t>
      </w:r>
    </w:p>
    <w:p w14:paraId="4AF042D3" w14:textId="77777777" w:rsidR="007A1A20" w:rsidRDefault="007A1A20" w:rsidP="00FF1C71">
      <w:pPr>
        <w:spacing w:after="0" w:line="240" w:lineRule="auto"/>
        <w:ind w:left="0"/>
        <w:rPr>
          <w:lang w:val="en-AU"/>
        </w:rPr>
      </w:pPr>
    </w:p>
    <w:p w14:paraId="329C6377" w14:textId="34A08B79" w:rsidR="007C4353" w:rsidRDefault="007C4353" w:rsidP="00FF1C71">
      <w:pPr>
        <w:spacing w:after="0" w:line="240" w:lineRule="auto"/>
        <w:ind w:left="0"/>
        <w:rPr>
          <w:lang w:val="en-AU"/>
        </w:rPr>
      </w:pPr>
    </w:p>
    <w:p w14:paraId="4DF64F0C" w14:textId="260C15DF" w:rsidR="008E3D33" w:rsidRDefault="00CF5B3F" w:rsidP="00963A9F">
      <w:pPr>
        <w:spacing w:line="240" w:lineRule="auto"/>
        <w:ind w:left="0"/>
      </w:pPr>
      <w:r>
        <w:rPr>
          <w:b/>
          <w:bCs/>
        </w:rPr>
        <w:t>Valve throat dimension for short turn radius</w:t>
      </w:r>
      <w:r w:rsidR="005A3E5A">
        <w:t xml:space="preserve">: </w:t>
      </w:r>
      <w:r w:rsidR="008E3D33" w:rsidRPr="008E3D33">
        <w:t xml:space="preserve">Lengthy discussion was had involving all aspects of and input received for specifying the distance for valve throat machining, to amend Rule 4.3 (e) to better clarify ‘short turn radius corner’. </w:t>
      </w:r>
      <w:r w:rsidR="008E3D33">
        <w:t xml:space="preserve">All States supplied feedback. </w:t>
      </w:r>
      <w:r w:rsidR="008E3D33" w:rsidRPr="008E3D33">
        <w:t>Motion proposed, seconded, and approved unanimously for submission to M</w:t>
      </w:r>
      <w:r w:rsidR="008E3D33">
        <w:t xml:space="preserve">A. </w:t>
      </w:r>
    </w:p>
    <w:p w14:paraId="1D122789" w14:textId="77777777" w:rsidR="008E3D33" w:rsidRDefault="008E3D33" w:rsidP="00963A9F">
      <w:pPr>
        <w:spacing w:line="240" w:lineRule="auto"/>
        <w:ind w:left="0"/>
      </w:pPr>
    </w:p>
    <w:p w14:paraId="2B287C59" w14:textId="77777777" w:rsidR="00E54C8D" w:rsidRDefault="00E54C8D" w:rsidP="00D06560">
      <w:pPr>
        <w:spacing w:line="240" w:lineRule="auto"/>
        <w:ind w:left="0"/>
        <w:rPr>
          <w:lang w:val="en-AU"/>
        </w:rPr>
      </w:pPr>
    </w:p>
    <w:p w14:paraId="53D11807" w14:textId="6BD696AE" w:rsidR="00407087" w:rsidRDefault="00772EBA" w:rsidP="00963A9F">
      <w:pPr>
        <w:spacing w:line="240" w:lineRule="auto"/>
        <w:ind w:left="0"/>
        <w:rPr>
          <w:lang w:val="en-AU"/>
        </w:rPr>
      </w:pPr>
      <w:r>
        <w:rPr>
          <w:b/>
          <w:bCs/>
          <w:lang w:val="en-AU"/>
        </w:rPr>
        <w:lastRenderedPageBreak/>
        <w:t>Nationals 2023</w:t>
      </w:r>
      <w:r w:rsidR="00307A40" w:rsidRPr="00307A40">
        <w:rPr>
          <w:lang w:val="en-AU"/>
        </w:rPr>
        <w:t>.</w:t>
      </w:r>
      <w:r w:rsidR="000A04BF">
        <w:rPr>
          <w:lang w:val="en-AU"/>
        </w:rPr>
        <w:t xml:space="preserve"> </w:t>
      </w:r>
      <w:r>
        <w:rPr>
          <w:lang w:val="en-AU"/>
        </w:rPr>
        <w:t xml:space="preserve">WA has received 15 EOIs thus far. Still currently working on information pack </w:t>
      </w:r>
      <w:r w:rsidRPr="00772EBA">
        <w:rPr>
          <w:lang w:val="en-AU"/>
        </w:rPr>
        <w:t>for competitors</w:t>
      </w:r>
      <w:r>
        <w:rPr>
          <w:lang w:val="en-AU"/>
        </w:rPr>
        <w:t xml:space="preserve">. Are looking at different sponsorship </w:t>
      </w:r>
      <w:r w:rsidRPr="00772EBA">
        <w:rPr>
          <w:lang w:val="en-AU"/>
        </w:rPr>
        <w:t>opportunities</w:t>
      </w:r>
      <w:r>
        <w:rPr>
          <w:lang w:val="en-AU"/>
        </w:rPr>
        <w:t>.</w:t>
      </w:r>
      <w:r w:rsidR="000F56C8">
        <w:rPr>
          <w:lang w:val="en-AU"/>
        </w:rPr>
        <w:t xml:space="preserve"> WA Delegate asked it was normal protocol  to have the Tech Delegate and President at Nationals? In past Nationals the Tech Delegate has always attended Nationals working with a Tech Team. </w:t>
      </w:r>
    </w:p>
    <w:p w14:paraId="5F45F3C8" w14:textId="440B4820" w:rsidR="00963A9F" w:rsidRPr="00772EBA" w:rsidRDefault="00772EBA" w:rsidP="00963A9F">
      <w:pPr>
        <w:spacing w:line="240" w:lineRule="auto"/>
        <w:ind w:left="0"/>
        <w:rPr>
          <w:lang w:val="en-AU"/>
        </w:rPr>
      </w:pPr>
      <w:r w:rsidRPr="00772EBA">
        <w:rPr>
          <w:b/>
          <w:bCs/>
          <w:lang w:val="en-AU"/>
        </w:rPr>
        <w:t>New Sealer</w:t>
      </w:r>
      <w:r>
        <w:rPr>
          <w:b/>
          <w:bCs/>
          <w:lang w:val="en-AU"/>
        </w:rPr>
        <w:t xml:space="preserve"> in WA: </w:t>
      </w:r>
      <w:r>
        <w:rPr>
          <w:lang w:val="en-AU"/>
        </w:rPr>
        <w:t xml:space="preserve">WA Delegate advised that a new Sealer had been appointed and thanked the previous Sealer for their efforts. </w:t>
      </w:r>
    </w:p>
    <w:p w14:paraId="1E541A3D" w14:textId="1F298CEB" w:rsidR="004D2316" w:rsidRDefault="000F56C8" w:rsidP="002E1893">
      <w:pPr>
        <w:spacing w:line="240" w:lineRule="auto"/>
        <w:ind w:left="0"/>
        <w:rPr>
          <w:lang w:val="en-AU"/>
        </w:rPr>
      </w:pPr>
      <w:r>
        <w:rPr>
          <w:b/>
          <w:bCs/>
          <w:lang w:val="en-AU"/>
        </w:rPr>
        <w:t>CERA Delegate Role Statement:</w:t>
      </w:r>
      <w:r w:rsidR="005B52CC">
        <w:rPr>
          <w:lang w:val="en-AU"/>
        </w:rPr>
        <w:t xml:space="preserve"> </w:t>
      </w:r>
      <w:r w:rsidR="000248B2">
        <w:rPr>
          <w:lang w:val="en-AU"/>
        </w:rPr>
        <w:t>P</w:t>
      </w:r>
      <w:r w:rsidR="002E1893" w:rsidRPr="002E1893">
        <w:rPr>
          <w:lang w:val="en-AU"/>
        </w:rPr>
        <w:t xml:space="preserve">resident has told delegates to read the role statement and distribute to </w:t>
      </w:r>
      <w:proofErr w:type="gramStart"/>
      <w:r w:rsidR="002E1893" w:rsidRPr="002E1893">
        <w:rPr>
          <w:lang w:val="en-AU"/>
        </w:rPr>
        <w:t>all of</w:t>
      </w:r>
      <w:proofErr w:type="gramEnd"/>
      <w:r w:rsidR="002E1893" w:rsidRPr="002E1893">
        <w:rPr>
          <w:lang w:val="en-AU"/>
        </w:rPr>
        <w:t xml:space="preserve"> the members</w:t>
      </w:r>
      <w:r w:rsidR="000A04BF">
        <w:rPr>
          <w:lang w:val="en-AU"/>
        </w:rPr>
        <w:t>.</w:t>
      </w:r>
      <w:r w:rsidR="002E1893">
        <w:rPr>
          <w:lang w:val="en-AU"/>
        </w:rPr>
        <w:t xml:space="preserve"> </w:t>
      </w:r>
      <w:r w:rsidR="002E1893" w:rsidRPr="002E1893">
        <w:rPr>
          <w:lang w:val="en-AU"/>
        </w:rPr>
        <w:t xml:space="preserve">It was asked that when </w:t>
      </w:r>
      <w:r w:rsidR="000248B2">
        <w:rPr>
          <w:lang w:val="en-AU"/>
        </w:rPr>
        <w:t xml:space="preserve">at race </w:t>
      </w:r>
      <w:r w:rsidR="002E1893" w:rsidRPr="002E1893">
        <w:rPr>
          <w:lang w:val="en-AU"/>
        </w:rPr>
        <w:t xml:space="preserve">meetings </w:t>
      </w:r>
      <w:r w:rsidR="000248B2">
        <w:rPr>
          <w:lang w:val="en-AU"/>
        </w:rPr>
        <w:t xml:space="preserve">or club events that a </w:t>
      </w:r>
      <w:r w:rsidR="002E1893">
        <w:rPr>
          <w:lang w:val="en-AU"/>
        </w:rPr>
        <w:t>CERA</w:t>
      </w:r>
      <w:r w:rsidR="002E1893" w:rsidRPr="002E1893">
        <w:rPr>
          <w:lang w:val="en-AU"/>
        </w:rPr>
        <w:t xml:space="preserve"> </w:t>
      </w:r>
      <w:r w:rsidR="000248B2">
        <w:rPr>
          <w:lang w:val="en-AU"/>
        </w:rPr>
        <w:t>D</w:t>
      </w:r>
      <w:r w:rsidR="002E1893" w:rsidRPr="002E1893">
        <w:rPr>
          <w:lang w:val="en-AU"/>
        </w:rPr>
        <w:t xml:space="preserve">elegate </w:t>
      </w:r>
      <w:r w:rsidR="000248B2">
        <w:rPr>
          <w:lang w:val="en-AU"/>
        </w:rPr>
        <w:t>engage</w:t>
      </w:r>
      <w:r w:rsidR="002E1893" w:rsidRPr="002E1893">
        <w:rPr>
          <w:lang w:val="en-AU"/>
        </w:rPr>
        <w:t xml:space="preserve"> and talk to all members to pass on information but also to collect information </w:t>
      </w:r>
      <w:r w:rsidR="000248B2">
        <w:rPr>
          <w:lang w:val="en-AU"/>
        </w:rPr>
        <w:t>/</w:t>
      </w:r>
      <w:r w:rsidR="002E1893" w:rsidRPr="002E1893">
        <w:rPr>
          <w:lang w:val="en-AU"/>
        </w:rPr>
        <w:t xml:space="preserve"> feedback from the membership based</w:t>
      </w:r>
      <w:r w:rsidR="002E1893">
        <w:rPr>
          <w:lang w:val="en-AU"/>
        </w:rPr>
        <w:t xml:space="preserve">. </w:t>
      </w:r>
      <w:r w:rsidR="000404B4">
        <w:rPr>
          <w:lang w:val="en-AU"/>
        </w:rPr>
        <w:t xml:space="preserve">All agreed with the role statement and cleared it to be published on the CERA website. </w:t>
      </w:r>
    </w:p>
    <w:p w14:paraId="2CA30B44" w14:textId="7E1245D9" w:rsidR="00216675" w:rsidRDefault="002E1893" w:rsidP="00D971C8">
      <w:pPr>
        <w:spacing w:line="240" w:lineRule="auto"/>
        <w:ind w:left="0"/>
        <w:rPr>
          <w:lang w:val="en-AU"/>
        </w:rPr>
      </w:pPr>
      <w:proofErr w:type="spellStart"/>
      <w:r>
        <w:rPr>
          <w:b/>
          <w:bCs/>
          <w:lang w:val="en-AU"/>
        </w:rPr>
        <w:t>Hitec</w:t>
      </w:r>
      <w:proofErr w:type="spellEnd"/>
      <w:r>
        <w:rPr>
          <w:b/>
          <w:bCs/>
          <w:lang w:val="en-AU"/>
        </w:rPr>
        <w:t xml:space="preserve"> Super Series </w:t>
      </w:r>
      <w:r w:rsidR="00216675">
        <w:rPr>
          <w:b/>
          <w:bCs/>
          <w:lang w:val="en-AU"/>
        </w:rPr>
        <w:t xml:space="preserve">: </w:t>
      </w:r>
      <w:r w:rsidR="00906C39">
        <w:rPr>
          <w:lang w:val="en-AU"/>
        </w:rPr>
        <w:t>CERA</w:t>
      </w:r>
      <w:r w:rsidR="001B101F">
        <w:rPr>
          <w:lang w:val="en-AU"/>
        </w:rPr>
        <w:t xml:space="preserve"> </w:t>
      </w:r>
      <w:r w:rsidR="00906C39">
        <w:rPr>
          <w:lang w:val="en-AU"/>
        </w:rPr>
        <w:t>will</w:t>
      </w:r>
      <w:r w:rsidR="00216675" w:rsidRPr="00216675">
        <w:rPr>
          <w:lang w:val="en-AU"/>
        </w:rPr>
        <w:t xml:space="preserve"> </w:t>
      </w:r>
      <w:r w:rsidR="001B101F">
        <w:rPr>
          <w:lang w:val="en-AU"/>
        </w:rPr>
        <w:t xml:space="preserve">contact </w:t>
      </w:r>
      <w:r>
        <w:rPr>
          <w:lang w:val="en-AU"/>
        </w:rPr>
        <w:t xml:space="preserve">Benalla Auto club about the </w:t>
      </w:r>
      <w:proofErr w:type="spellStart"/>
      <w:r w:rsidRPr="002E1893">
        <w:rPr>
          <w:lang w:val="en-AU"/>
        </w:rPr>
        <w:t>Hitec</w:t>
      </w:r>
      <w:proofErr w:type="spellEnd"/>
      <w:r w:rsidRPr="002E1893">
        <w:rPr>
          <w:lang w:val="en-AU"/>
        </w:rPr>
        <w:t xml:space="preserve"> Super Series</w:t>
      </w:r>
      <w:r w:rsidR="00216675">
        <w:rPr>
          <w:lang w:val="en-AU"/>
        </w:rPr>
        <w:t>.</w:t>
      </w:r>
      <w:r>
        <w:rPr>
          <w:lang w:val="en-AU"/>
        </w:rPr>
        <w:t xml:space="preserve"> </w:t>
      </w:r>
      <w:r w:rsidRPr="002E1893">
        <w:rPr>
          <w:lang w:val="en-AU"/>
        </w:rPr>
        <w:t xml:space="preserve">It was noted that by NSW and Victoria already had existing relationships with the </w:t>
      </w:r>
      <w:r w:rsidR="007F4F88">
        <w:rPr>
          <w:lang w:val="en-AU"/>
        </w:rPr>
        <w:t xml:space="preserve">Benalla Auto club </w:t>
      </w:r>
      <w:r w:rsidRPr="002E1893">
        <w:rPr>
          <w:lang w:val="en-AU"/>
        </w:rPr>
        <w:t xml:space="preserve">but were left out along with </w:t>
      </w:r>
      <w:r w:rsidR="000248B2">
        <w:rPr>
          <w:lang w:val="en-AU"/>
        </w:rPr>
        <w:t>CERA</w:t>
      </w:r>
      <w:r w:rsidRPr="002E1893">
        <w:rPr>
          <w:lang w:val="en-AU"/>
        </w:rPr>
        <w:t xml:space="preserve"> with any discussion with the </w:t>
      </w:r>
      <w:proofErr w:type="spellStart"/>
      <w:r>
        <w:rPr>
          <w:lang w:val="en-AU"/>
        </w:rPr>
        <w:t>Hite</w:t>
      </w:r>
      <w:r w:rsidR="007F4F88">
        <w:rPr>
          <w:lang w:val="en-AU"/>
        </w:rPr>
        <w:t>c</w:t>
      </w:r>
      <w:proofErr w:type="spellEnd"/>
      <w:r w:rsidRPr="002E1893">
        <w:rPr>
          <w:lang w:val="en-AU"/>
        </w:rPr>
        <w:t xml:space="preserve"> </w:t>
      </w:r>
      <w:r>
        <w:rPr>
          <w:lang w:val="en-AU"/>
        </w:rPr>
        <w:t>S</w:t>
      </w:r>
      <w:r w:rsidRPr="002E1893">
        <w:rPr>
          <w:lang w:val="en-AU"/>
        </w:rPr>
        <w:t xml:space="preserve">uper </w:t>
      </w:r>
      <w:r>
        <w:rPr>
          <w:lang w:val="en-AU"/>
        </w:rPr>
        <w:t>S</w:t>
      </w:r>
      <w:r w:rsidRPr="002E1893">
        <w:rPr>
          <w:lang w:val="en-AU"/>
        </w:rPr>
        <w:t>eries</w:t>
      </w:r>
      <w:r>
        <w:rPr>
          <w:lang w:val="en-AU"/>
        </w:rPr>
        <w:t xml:space="preserve">. </w:t>
      </w:r>
      <w:r w:rsidRPr="002E1893">
        <w:rPr>
          <w:lang w:val="en-AU"/>
        </w:rPr>
        <w:t xml:space="preserve">NSW </w:t>
      </w:r>
      <w:r w:rsidR="007F4F88">
        <w:rPr>
          <w:lang w:val="en-AU"/>
        </w:rPr>
        <w:t>D</w:t>
      </w:r>
      <w:r w:rsidRPr="002E1893">
        <w:rPr>
          <w:lang w:val="en-AU"/>
        </w:rPr>
        <w:t>elegate expressed his disappointment in the fact that they had been cut out the loop</w:t>
      </w:r>
      <w:r w:rsidR="007F4F88">
        <w:rPr>
          <w:lang w:val="en-AU"/>
        </w:rPr>
        <w:t xml:space="preserve"> despite having an ongoing relationship.</w:t>
      </w:r>
      <w:r>
        <w:rPr>
          <w:lang w:val="en-AU"/>
        </w:rPr>
        <w:t xml:space="preserve"> </w:t>
      </w:r>
      <w:r w:rsidR="00D971C8">
        <w:rPr>
          <w:lang w:val="en-AU"/>
        </w:rPr>
        <w:t>Benalla Auto Club engaged</w:t>
      </w:r>
      <w:r w:rsidR="008379AA">
        <w:rPr>
          <w:lang w:val="en-AU"/>
        </w:rPr>
        <w:t xml:space="preserve"> </w:t>
      </w:r>
      <w:r w:rsidR="00D971C8">
        <w:rPr>
          <w:lang w:val="en-AU"/>
        </w:rPr>
        <w:t>Track Attack to run the events on the Eastern</w:t>
      </w:r>
      <w:r w:rsidR="00906C39">
        <w:rPr>
          <w:lang w:val="en-AU"/>
        </w:rPr>
        <w:t>. I</w:t>
      </w:r>
      <w:r w:rsidR="008379AA">
        <w:rPr>
          <w:lang w:val="en-AU"/>
        </w:rPr>
        <w:t xml:space="preserve">t was discussed that </w:t>
      </w:r>
      <w:r w:rsidR="00D971C8" w:rsidRPr="00D971C8">
        <w:rPr>
          <w:lang w:val="en-AU"/>
        </w:rPr>
        <w:t xml:space="preserve"> </w:t>
      </w:r>
      <w:r w:rsidR="00D971C8">
        <w:rPr>
          <w:lang w:val="en-AU"/>
        </w:rPr>
        <w:t>Motor</w:t>
      </w:r>
      <w:r w:rsidR="00D971C8" w:rsidRPr="00D971C8">
        <w:rPr>
          <w:lang w:val="en-AU"/>
        </w:rPr>
        <w:t>sport Australia</w:t>
      </w:r>
      <w:r w:rsidR="00D971C8">
        <w:rPr>
          <w:lang w:val="en-AU"/>
        </w:rPr>
        <w:t xml:space="preserve"> </w:t>
      </w:r>
      <w:r w:rsidR="00D971C8" w:rsidRPr="00D971C8">
        <w:rPr>
          <w:lang w:val="en-AU"/>
        </w:rPr>
        <w:t xml:space="preserve">promoters cannot always offer the required number of race meetings so the alternative </w:t>
      </w:r>
      <w:r w:rsidR="00D971C8">
        <w:rPr>
          <w:lang w:val="en-AU"/>
        </w:rPr>
        <w:t>in AASA</w:t>
      </w:r>
      <w:r w:rsidR="00D971C8" w:rsidRPr="00D971C8">
        <w:rPr>
          <w:lang w:val="en-AU"/>
        </w:rPr>
        <w:t xml:space="preserve"> can be looked at</w:t>
      </w:r>
      <w:r w:rsidR="00D971C8">
        <w:rPr>
          <w:lang w:val="en-AU"/>
        </w:rPr>
        <w:t xml:space="preserve"> </w:t>
      </w:r>
      <w:r w:rsidR="00D971C8" w:rsidRPr="00D971C8">
        <w:rPr>
          <w:lang w:val="en-AU"/>
        </w:rPr>
        <w:t xml:space="preserve">so this should also be part of the focus of the </w:t>
      </w:r>
      <w:r w:rsidR="00D971C8">
        <w:rPr>
          <w:lang w:val="en-AU"/>
        </w:rPr>
        <w:t>CERA</w:t>
      </w:r>
      <w:r w:rsidR="00D971C8" w:rsidRPr="00D971C8">
        <w:rPr>
          <w:lang w:val="en-AU"/>
        </w:rPr>
        <w:t xml:space="preserve"> committee</w:t>
      </w:r>
      <w:r w:rsidR="00D971C8">
        <w:rPr>
          <w:lang w:val="en-AU"/>
        </w:rPr>
        <w:t>.</w:t>
      </w:r>
      <w:r w:rsidR="00B60437">
        <w:rPr>
          <w:lang w:val="en-AU"/>
        </w:rPr>
        <w:t xml:space="preserve"> </w:t>
      </w:r>
    </w:p>
    <w:p w14:paraId="13EFB5E1" w14:textId="6E213188" w:rsidR="000404B4" w:rsidRDefault="000404B4" w:rsidP="00DA0520">
      <w:pPr>
        <w:spacing w:line="240" w:lineRule="auto"/>
        <w:ind w:left="0"/>
        <w:rPr>
          <w:bCs/>
          <w:lang w:val="en-AU" w:eastAsia="en-AU"/>
        </w:rPr>
      </w:pPr>
      <w:r>
        <w:rPr>
          <w:b/>
          <w:lang w:val="en-AU" w:eastAsia="en-AU"/>
        </w:rPr>
        <w:t>Feedback from Brakes and More</w:t>
      </w:r>
      <w:r w:rsidR="00216675">
        <w:rPr>
          <w:b/>
          <w:lang w:val="en-AU" w:eastAsia="en-AU"/>
        </w:rPr>
        <w:t xml:space="preserve">: </w:t>
      </w:r>
      <w:r w:rsidRPr="000404B4">
        <w:rPr>
          <w:bCs/>
          <w:lang w:val="en-AU" w:eastAsia="en-AU"/>
        </w:rPr>
        <w:t>Brakes and More</w:t>
      </w:r>
      <w:r>
        <w:rPr>
          <w:bCs/>
          <w:lang w:val="en-AU" w:eastAsia="en-AU"/>
        </w:rPr>
        <w:t xml:space="preserve"> </w:t>
      </w:r>
      <w:r w:rsidRPr="000404B4">
        <w:rPr>
          <w:bCs/>
          <w:lang w:val="en-AU" w:eastAsia="en-AU"/>
        </w:rPr>
        <w:t>submitted an email covering several products that they would like to be considered in the next regulations review these products being</w:t>
      </w:r>
      <w:r>
        <w:rPr>
          <w:bCs/>
          <w:lang w:val="en-AU" w:eastAsia="en-AU"/>
        </w:rPr>
        <w:t>:</w:t>
      </w:r>
    </w:p>
    <w:p w14:paraId="71153D5E" w14:textId="5D259503" w:rsidR="000404B4" w:rsidRDefault="000404B4" w:rsidP="00DA0520">
      <w:pPr>
        <w:pStyle w:val="ListParagraph"/>
        <w:numPr>
          <w:ilvl w:val="0"/>
          <w:numId w:val="13"/>
        </w:numPr>
        <w:spacing w:line="240" w:lineRule="auto"/>
        <w:rPr>
          <w:bCs/>
          <w:lang w:val="en-AU" w:eastAsia="en-AU"/>
        </w:rPr>
      </w:pPr>
      <w:r w:rsidRPr="000404B4">
        <w:rPr>
          <w:bCs/>
          <w:lang w:val="en-AU" w:eastAsia="en-AU"/>
        </w:rPr>
        <w:t>Strengthening</w:t>
      </w:r>
      <w:r>
        <w:rPr>
          <w:bCs/>
          <w:lang w:val="en-AU" w:eastAsia="en-AU"/>
        </w:rPr>
        <w:t xml:space="preserve"> / rein</w:t>
      </w:r>
      <w:r w:rsidRPr="000404B4">
        <w:rPr>
          <w:bCs/>
          <w:lang w:val="en-AU" w:eastAsia="en-AU"/>
        </w:rPr>
        <w:t>forcing plates for the crossmember</w:t>
      </w:r>
    </w:p>
    <w:p w14:paraId="0B2B7224" w14:textId="1BEE9038" w:rsidR="000404B4" w:rsidRDefault="00DA0520" w:rsidP="00DA0520">
      <w:pPr>
        <w:pStyle w:val="ListParagraph"/>
        <w:numPr>
          <w:ilvl w:val="0"/>
          <w:numId w:val="13"/>
        </w:numPr>
        <w:spacing w:line="240" w:lineRule="auto"/>
        <w:rPr>
          <w:bCs/>
          <w:lang w:val="en-AU" w:eastAsia="en-AU"/>
        </w:rPr>
      </w:pPr>
      <w:r w:rsidRPr="00DA0520">
        <w:rPr>
          <w:bCs/>
          <w:lang w:val="en-AU" w:eastAsia="en-AU"/>
        </w:rPr>
        <w:t>Clutch bl</w:t>
      </w:r>
      <w:r>
        <w:rPr>
          <w:bCs/>
          <w:lang w:val="en-AU" w:eastAsia="en-AU"/>
        </w:rPr>
        <w:t>eeder</w:t>
      </w:r>
      <w:r w:rsidRPr="00DA0520">
        <w:rPr>
          <w:bCs/>
          <w:lang w:val="en-AU" w:eastAsia="en-AU"/>
        </w:rPr>
        <w:t xml:space="preserve"> </w:t>
      </w:r>
      <w:r>
        <w:rPr>
          <w:bCs/>
          <w:lang w:val="en-AU" w:eastAsia="en-AU"/>
        </w:rPr>
        <w:t>line</w:t>
      </w:r>
    </w:p>
    <w:p w14:paraId="7FA83DF8" w14:textId="55427CCF" w:rsidR="00DA0520" w:rsidRDefault="00DA0520" w:rsidP="00DA0520">
      <w:pPr>
        <w:pStyle w:val="ListParagraph"/>
        <w:numPr>
          <w:ilvl w:val="0"/>
          <w:numId w:val="13"/>
        </w:numPr>
        <w:spacing w:line="240" w:lineRule="auto"/>
        <w:rPr>
          <w:bCs/>
          <w:lang w:val="en-AU" w:eastAsia="en-AU"/>
        </w:rPr>
      </w:pPr>
      <w:r w:rsidRPr="00DA0520">
        <w:rPr>
          <w:bCs/>
          <w:lang w:val="en-AU" w:eastAsia="en-AU"/>
        </w:rPr>
        <w:t>Flexible clutch hose from gearbox mount to</w:t>
      </w:r>
      <w:r>
        <w:rPr>
          <w:bCs/>
          <w:lang w:val="en-AU" w:eastAsia="en-AU"/>
        </w:rPr>
        <w:t xml:space="preserve"> slave</w:t>
      </w:r>
      <w:r w:rsidRPr="00DA0520">
        <w:rPr>
          <w:bCs/>
          <w:lang w:val="en-AU" w:eastAsia="en-AU"/>
        </w:rPr>
        <w:t xml:space="preserve"> cylinder</w:t>
      </w:r>
    </w:p>
    <w:p w14:paraId="630A6D61" w14:textId="553BABF6" w:rsidR="00DA0520" w:rsidRDefault="00DA0520" w:rsidP="00DA0520">
      <w:pPr>
        <w:pStyle w:val="ListParagraph"/>
        <w:numPr>
          <w:ilvl w:val="0"/>
          <w:numId w:val="13"/>
        </w:numPr>
        <w:spacing w:line="240" w:lineRule="auto"/>
        <w:rPr>
          <w:bCs/>
          <w:lang w:val="en-AU" w:eastAsia="en-AU"/>
        </w:rPr>
      </w:pPr>
      <w:r>
        <w:rPr>
          <w:bCs/>
          <w:lang w:val="en-AU" w:eastAsia="en-AU"/>
        </w:rPr>
        <w:t xml:space="preserve">Relocation of front brake hose location. </w:t>
      </w:r>
    </w:p>
    <w:p w14:paraId="0BA34499" w14:textId="17F35A6A" w:rsidR="00DA0520" w:rsidRPr="00DA0520" w:rsidRDefault="00DA0520" w:rsidP="00DA0520">
      <w:pPr>
        <w:spacing w:line="240" w:lineRule="auto"/>
        <w:ind w:left="0"/>
        <w:rPr>
          <w:bCs/>
          <w:lang w:val="en-AU" w:eastAsia="en-AU"/>
        </w:rPr>
      </w:pPr>
      <w:r w:rsidRPr="00DA0520">
        <w:rPr>
          <w:bCs/>
          <w:lang w:val="en-AU" w:eastAsia="en-AU"/>
        </w:rPr>
        <w:t>It was agreed that this email with the items should be taken back to committees for their recommendations</w:t>
      </w:r>
      <w:r>
        <w:rPr>
          <w:bCs/>
          <w:lang w:val="en-AU" w:eastAsia="en-AU"/>
        </w:rPr>
        <w:t xml:space="preserve"> </w:t>
      </w:r>
      <w:r w:rsidRPr="00DA0520">
        <w:rPr>
          <w:bCs/>
          <w:lang w:val="en-AU" w:eastAsia="en-AU"/>
        </w:rPr>
        <w:t>and feedback can be brought to the next meeting</w:t>
      </w:r>
      <w:r>
        <w:rPr>
          <w:bCs/>
          <w:lang w:val="en-AU" w:eastAsia="en-AU"/>
        </w:rPr>
        <w:t xml:space="preserve">. </w:t>
      </w:r>
    </w:p>
    <w:p w14:paraId="2EA55B3F" w14:textId="051F41F1" w:rsidR="000C555C" w:rsidRDefault="00DA0520" w:rsidP="00DA0520">
      <w:pPr>
        <w:spacing w:line="240" w:lineRule="auto"/>
        <w:ind w:left="0"/>
        <w:rPr>
          <w:lang w:val="en-AU"/>
        </w:rPr>
      </w:pPr>
      <w:r>
        <w:rPr>
          <w:b/>
          <w:lang w:val="en-AU" w:eastAsia="en-AU"/>
        </w:rPr>
        <w:t xml:space="preserve">Bathurst Update: </w:t>
      </w:r>
      <w:r w:rsidR="00216675" w:rsidRPr="000C555C">
        <w:rPr>
          <w:lang w:val="en-AU"/>
        </w:rPr>
        <w:t xml:space="preserve"> </w:t>
      </w:r>
      <w:r>
        <w:rPr>
          <w:lang w:val="en-AU"/>
        </w:rPr>
        <w:t>T</w:t>
      </w:r>
      <w:r w:rsidRPr="00DA0520">
        <w:rPr>
          <w:lang w:val="en-AU"/>
        </w:rPr>
        <w:t xml:space="preserve">he secretary acting as the </w:t>
      </w:r>
      <w:r>
        <w:rPr>
          <w:lang w:val="en-AU"/>
        </w:rPr>
        <w:t>C</w:t>
      </w:r>
      <w:r w:rsidRPr="00DA0520">
        <w:rPr>
          <w:lang w:val="en-AU"/>
        </w:rPr>
        <w:t xml:space="preserve">ategory </w:t>
      </w:r>
      <w:r>
        <w:rPr>
          <w:lang w:val="en-AU"/>
        </w:rPr>
        <w:t>M</w:t>
      </w:r>
      <w:r w:rsidRPr="00DA0520">
        <w:rPr>
          <w:lang w:val="en-AU"/>
        </w:rPr>
        <w:t xml:space="preserve">anager acknowledged </w:t>
      </w:r>
      <w:proofErr w:type="gramStart"/>
      <w:r w:rsidRPr="00DA0520">
        <w:rPr>
          <w:lang w:val="en-AU"/>
        </w:rPr>
        <w:t>all of</w:t>
      </w:r>
      <w:proofErr w:type="gramEnd"/>
      <w:r w:rsidRPr="00DA0520">
        <w:rPr>
          <w:lang w:val="en-AU"/>
        </w:rPr>
        <w:t xml:space="preserve"> the competitors for paying the required amount for the entry in time and also acknowledged the </w:t>
      </w:r>
      <w:r>
        <w:rPr>
          <w:lang w:val="en-AU"/>
        </w:rPr>
        <w:t>CERA Treasurer</w:t>
      </w:r>
      <w:r w:rsidRPr="00DA0520">
        <w:rPr>
          <w:lang w:val="en-AU"/>
        </w:rPr>
        <w:t xml:space="preserve"> </w:t>
      </w:r>
      <w:r>
        <w:rPr>
          <w:lang w:val="en-AU"/>
        </w:rPr>
        <w:t xml:space="preserve">for </w:t>
      </w:r>
      <w:r w:rsidRPr="00DA0520">
        <w:rPr>
          <w:lang w:val="en-AU"/>
        </w:rPr>
        <w:t>paying th</w:t>
      </w:r>
      <w:r>
        <w:rPr>
          <w:lang w:val="en-AU"/>
        </w:rPr>
        <w:t>e ARG entry fee a week</w:t>
      </w:r>
      <w:r w:rsidRPr="00DA0520">
        <w:rPr>
          <w:lang w:val="en-AU"/>
        </w:rPr>
        <w:t xml:space="preserve"> before </w:t>
      </w:r>
      <w:r>
        <w:rPr>
          <w:lang w:val="en-AU"/>
        </w:rPr>
        <w:t>the due date.</w:t>
      </w:r>
      <w:r w:rsidR="00E77CF8">
        <w:rPr>
          <w:lang w:val="en-AU"/>
        </w:rPr>
        <w:t xml:space="preserve"> </w:t>
      </w:r>
      <w:r w:rsidR="00B879ED" w:rsidRPr="00B879ED">
        <w:rPr>
          <w:lang w:val="en-AU"/>
        </w:rPr>
        <w:t xml:space="preserve">The next fee for competitors will be the marquee cost of which the organising committee is subsidising so the cost for the </w:t>
      </w:r>
      <w:r w:rsidR="008A69BD" w:rsidRPr="00B879ED">
        <w:rPr>
          <w:lang w:val="en-AU"/>
        </w:rPr>
        <w:t>comp</w:t>
      </w:r>
      <w:r w:rsidR="008A69BD">
        <w:rPr>
          <w:lang w:val="en-AU"/>
        </w:rPr>
        <w:t>etitor</w:t>
      </w:r>
      <w:r w:rsidR="00B879ED" w:rsidRPr="00B879ED">
        <w:rPr>
          <w:lang w:val="en-AU"/>
        </w:rPr>
        <w:t xml:space="preserve"> will be $450 where the nominal cost is $950</w:t>
      </w:r>
      <w:r w:rsidR="00B879ED">
        <w:rPr>
          <w:lang w:val="en-AU"/>
        </w:rPr>
        <w:t xml:space="preserve">. </w:t>
      </w:r>
      <w:r w:rsidR="00B879ED" w:rsidRPr="00B879ED">
        <w:rPr>
          <w:lang w:val="en-AU"/>
        </w:rPr>
        <w:t xml:space="preserve">The difference will be subsidised </w:t>
      </w:r>
      <w:proofErr w:type="gramStart"/>
      <w:r w:rsidR="00B879ED" w:rsidRPr="00B879ED">
        <w:rPr>
          <w:lang w:val="en-AU"/>
        </w:rPr>
        <w:t>by the use of</w:t>
      </w:r>
      <w:proofErr w:type="gramEnd"/>
      <w:r w:rsidR="00B879ED" w:rsidRPr="00B879ED">
        <w:rPr>
          <w:lang w:val="en-AU"/>
        </w:rPr>
        <w:t xml:space="preserve"> the sponsors</w:t>
      </w:r>
      <w:r w:rsidR="00B879ED">
        <w:rPr>
          <w:lang w:val="en-AU"/>
        </w:rPr>
        <w:t xml:space="preserve">. Cost to the competitor was an entry fee of $1500 and $450 Marquee fee plus </w:t>
      </w:r>
      <w:r w:rsidR="009F5887">
        <w:rPr>
          <w:lang w:val="en-AU"/>
        </w:rPr>
        <w:t>f</w:t>
      </w:r>
      <w:r w:rsidR="00B879ED">
        <w:rPr>
          <w:lang w:val="en-AU"/>
        </w:rPr>
        <w:t xml:space="preserve">uel costs with Race Fuels. </w:t>
      </w:r>
      <w:r w:rsidR="009F5887" w:rsidRPr="009F5887">
        <w:rPr>
          <w:lang w:val="en-AU"/>
        </w:rPr>
        <w:t xml:space="preserve">Organising committee had tried several </w:t>
      </w:r>
      <w:r w:rsidR="009F5887">
        <w:rPr>
          <w:lang w:val="en-AU"/>
        </w:rPr>
        <w:t>A</w:t>
      </w:r>
      <w:r w:rsidR="009F5887" w:rsidRPr="009F5887">
        <w:rPr>
          <w:lang w:val="en-AU"/>
        </w:rPr>
        <w:t>uto supply companies for sponsorship along with both tyre</w:t>
      </w:r>
      <w:r w:rsidR="009F5887">
        <w:rPr>
          <w:lang w:val="en-AU"/>
        </w:rPr>
        <w:t xml:space="preserve"> suppliers,</w:t>
      </w:r>
      <w:r w:rsidR="009F5887" w:rsidRPr="009F5887">
        <w:rPr>
          <w:lang w:val="en-AU"/>
        </w:rPr>
        <w:t xml:space="preserve"> but all unfortunately were unable to assist</w:t>
      </w:r>
      <w:r w:rsidR="009F5887">
        <w:rPr>
          <w:lang w:val="en-AU"/>
        </w:rPr>
        <w:t xml:space="preserve">. </w:t>
      </w:r>
      <w:r w:rsidR="009F5887" w:rsidRPr="009F5887">
        <w:rPr>
          <w:lang w:val="en-AU"/>
        </w:rPr>
        <w:t xml:space="preserve">Treasurer was able to organise Aussie </w:t>
      </w:r>
      <w:r w:rsidR="009F5887">
        <w:rPr>
          <w:lang w:val="en-AU"/>
        </w:rPr>
        <w:t>F</w:t>
      </w:r>
      <w:r w:rsidR="009F5887" w:rsidRPr="009F5887">
        <w:rPr>
          <w:lang w:val="en-AU"/>
        </w:rPr>
        <w:t>orklifts</w:t>
      </w:r>
      <w:r w:rsidR="009F5887">
        <w:rPr>
          <w:lang w:val="en-AU"/>
        </w:rPr>
        <w:t xml:space="preserve"> </w:t>
      </w:r>
      <w:r w:rsidR="009F5887" w:rsidRPr="009F5887">
        <w:rPr>
          <w:lang w:val="en-AU"/>
        </w:rPr>
        <w:t>as the gold level sponsor for the event</w:t>
      </w:r>
      <w:r w:rsidR="009F5887">
        <w:rPr>
          <w:lang w:val="en-AU"/>
        </w:rPr>
        <w:t xml:space="preserve">. </w:t>
      </w:r>
      <w:r w:rsidR="005B389D">
        <w:rPr>
          <w:lang w:val="en-AU"/>
        </w:rPr>
        <w:t xml:space="preserve">Many thanks to Nicole Williams for the work on Socials for both the event and </w:t>
      </w:r>
      <w:proofErr w:type="gramStart"/>
      <w:r w:rsidR="005B389D">
        <w:rPr>
          <w:lang w:val="en-AU"/>
        </w:rPr>
        <w:t>CERA,</w:t>
      </w:r>
      <w:r w:rsidR="006E502F">
        <w:rPr>
          <w:lang w:val="en-AU"/>
        </w:rPr>
        <w:t>.</w:t>
      </w:r>
      <w:proofErr w:type="gramEnd"/>
      <w:r w:rsidR="006E502F">
        <w:rPr>
          <w:lang w:val="en-AU"/>
        </w:rPr>
        <w:t xml:space="preserve"> </w:t>
      </w:r>
      <w:r w:rsidR="008A69BD">
        <w:rPr>
          <w:lang w:val="en-AU"/>
        </w:rPr>
        <w:t>The organising committee</w:t>
      </w:r>
      <w:r w:rsidR="005B389D">
        <w:rPr>
          <w:lang w:val="en-AU"/>
        </w:rPr>
        <w:t xml:space="preserve"> are still looking for more sponsors. </w:t>
      </w:r>
    </w:p>
    <w:p w14:paraId="4345B9FC" w14:textId="77777777" w:rsidR="00891F40" w:rsidRDefault="00891F40" w:rsidP="007868AE">
      <w:pPr>
        <w:ind w:left="0"/>
        <w:rPr>
          <w:lang w:val="en-AU"/>
        </w:rPr>
      </w:pPr>
    </w:p>
    <w:p w14:paraId="29A14FED" w14:textId="36DF271B" w:rsidR="00081E06" w:rsidRDefault="00081E06" w:rsidP="007868AE">
      <w:pPr>
        <w:ind w:left="0"/>
        <w:rPr>
          <w:b/>
          <w:bCs/>
          <w:lang w:val="en-AU"/>
        </w:rPr>
      </w:pPr>
      <w:r w:rsidRPr="00081E06">
        <w:rPr>
          <w:b/>
          <w:bCs/>
          <w:lang w:val="en-AU"/>
        </w:rPr>
        <w:t>Other Business</w:t>
      </w:r>
      <w:r w:rsidR="0085172A">
        <w:rPr>
          <w:b/>
          <w:bCs/>
          <w:lang w:val="en-AU"/>
        </w:rPr>
        <w:t xml:space="preserve"> around the State</w:t>
      </w:r>
    </w:p>
    <w:p w14:paraId="335FB623" w14:textId="5A0061E1" w:rsidR="0085172A" w:rsidRDefault="0085172A" w:rsidP="005B389D">
      <w:pPr>
        <w:spacing w:line="240" w:lineRule="auto"/>
        <w:ind w:left="0"/>
        <w:rPr>
          <w:lang w:val="en-AU"/>
        </w:rPr>
      </w:pPr>
      <w:r>
        <w:rPr>
          <w:lang w:val="en-AU"/>
        </w:rPr>
        <w:t xml:space="preserve">South Australia: </w:t>
      </w:r>
      <w:r w:rsidR="005B389D" w:rsidRPr="005B389D">
        <w:rPr>
          <w:lang w:val="en-AU"/>
        </w:rPr>
        <w:t>South Australian delegate reported conversations with Gary Dempsey as NT representative</w:t>
      </w:r>
      <w:r w:rsidR="005B389D">
        <w:rPr>
          <w:lang w:val="en-AU"/>
        </w:rPr>
        <w:t xml:space="preserve">. </w:t>
      </w:r>
      <w:r w:rsidR="005B389D" w:rsidRPr="005B389D">
        <w:rPr>
          <w:lang w:val="en-AU"/>
        </w:rPr>
        <w:t xml:space="preserve">Gary advised </w:t>
      </w:r>
      <w:r w:rsidR="005B389D">
        <w:rPr>
          <w:lang w:val="en-AU"/>
        </w:rPr>
        <w:t>SA that the NT group had</w:t>
      </w:r>
      <w:r w:rsidR="005B389D" w:rsidRPr="005B389D">
        <w:rPr>
          <w:lang w:val="en-AU"/>
        </w:rPr>
        <w:t xml:space="preserve"> aligned with </w:t>
      </w:r>
      <w:r w:rsidR="005B389D">
        <w:rPr>
          <w:lang w:val="en-AU"/>
        </w:rPr>
        <w:t>AASA</w:t>
      </w:r>
      <w:r w:rsidR="005B389D" w:rsidRPr="005B389D">
        <w:rPr>
          <w:lang w:val="en-AU"/>
        </w:rPr>
        <w:t xml:space="preserve"> for their permits as a way of trying to deliver cheaper entry costs</w:t>
      </w:r>
      <w:r w:rsidR="008A69BD">
        <w:rPr>
          <w:lang w:val="en-AU"/>
        </w:rPr>
        <w:t xml:space="preserve"> in 2023</w:t>
      </w:r>
      <w:r w:rsidR="005B389D">
        <w:rPr>
          <w:lang w:val="en-AU"/>
        </w:rPr>
        <w:t xml:space="preserve">. </w:t>
      </w:r>
      <w:r w:rsidR="005B389D" w:rsidRPr="005B389D">
        <w:rPr>
          <w:lang w:val="en-AU"/>
        </w:rPr>
        <w:t xml:space="preserve">The in goal was to try and get 30 cars within the next three years and would like to host </w:t>
      </w:r>
      <w:r w:rsidR="005B389D">
        <w:rPr>
          <w:lang w:val="en-AU"/>
        </w:rPr>
        <w:t>N</w:t>
      </w:r>
      <w:r w:rsidR="005B389D" w:rsidRPr="005B389D">
        <w:rPr>
          <w:lang w:val="en-AU"/>
        </w:rPr>
        <w:t>ationals</w:t>
      </w:r>
      <w:r w:rsidR="005B389D">
        <w:rPr>
          <w:lang w:val="en-AU"/>
        </w:rPr>
        <w:t xml:space="preserve">. </w:t>
      </w:r>
      <w:r w:rsidR="005B389D" w:rsidRPr="005B389D">
        <w:rPr>
          <w:lang w:val="en-AU"/>
        </w:rPr>
        <w:t xml:space="preserve">The NT group was informed that there is quite a demand for </w:t>
      </w:r>
      <w:r w:rsidR="005B389D">
        <w:rPr>
          <w:lang w:val="en-AU"/>
        </w:rPr>
        <w:t>N</w:t>
      </w:r>
      <w:r w:rsidR="005B389D" w:rsidRPr="005B389D">
        <w:rPr>
          <w:lang w:val="en-AU"/>
        </w:rPr>
        <w:t>ationals and the next couple years had been predetermined</w:t>
      </w:r>
      <w:r w:rsidR="005B389D">
        <w:rPr>
          <w:lang w:val="en-AU"/>
        </w:rPr>
        <w:t xml:space="preserve">. </w:t>
      </w:r>
      <w:r w:rsidR="005B389D" w:rsidRPr="005B389D">
        <w:rPr>
          <w:lang w:val="en-AU"/>
        </w:rPr>
        <w:t xml:space="preserve">The </w:t>
      </w:r>
      <w:r w:rsidR="005B389D">
        <w:rPr>
          <w:lang w:val="en-AU"/>
        </w:rPr>
        <w:t>NT</w:t>
      </w:r>
      <w:r w:rsidR="005B389D" w:rsidRPr="005B389D">
        <w:rPr>
          <w:lang w:val="en-AU"/>
        </w:rPr>
        <w:t xml:space="preserve"> group are running an event at the end of April as part of the </w:t>
      </w:r>
      <w:proofErr w:type="spellStart"/>
      <w:r w:rsidR="006E502F">
        <w:rPr>
          <w:lang w:val="en-AU"/>
        </w:rPr>
        <w:t>Hitec</w:t>
      </w:r>
      <w:proofErr w:type="spellEnd"/>
      <w:r w:rsidR="005B389D" w:rsidRPr="005B389D">
        <w:rPr>
          <w:lang w:val="en-AU"/>
        </w:rPr>
        <w:t xml:space="preserve"> </w:t>
      </w:r>
      <w:r w:rsidR="006E502F">
        <w:rPr>
          <w:lang w:val="en-AU"/>
        </w:rPr>
        <w:t>S</w:t>
      </w:r>
      <w:r w:rsidR="005B389D" w:rsidRPr="005B389D">
        <w:rPr>
          <w:lang w:val="en-AU"/>
        </w:rPr>
        <w:t xml:space="preserve">uper </w:t>
      </w:r>
      <w:proofErr w:type="gramStart"/>
      <w:r w:rsidR="006E502F">
        <w:rPr>
          <w:lang w:val="en-AU"/>
        </w:rPr>
        <w:t>S</w:t>
      </w:r>
      <w:r w:rsidR="005B389D" w:rsidRPr="005B389D">
        <w:rPr>
          <w:lang w:val="en-AU"/>
        </w:rPr>
        <w:t>eries</w:t>
      </w:r>
      <w:proofErr w:type="gramEnd"/>
      <w:r w:rsidR="005B389D" w:rsidRPr="005B389D">
        <w:rPr>
          <w:lang w:val="en-AU"/>
        </w:rPr>
        <w:t xml:space="preserve"> but it is not part of the national series</w:t>
      </w:r>
      <w:r w:rsidR="008379AA">
        <w:rPr>
          <w:lang w:val="en-AU"/>
        </w:rPr>
        <w:t xml:space="preserve">. </w:t>
      </w:r>
    </w:p>
    <w:p w14:paraId="77F8FDBC" w14:textId="3945DAD5" w:rsidR="00C3191E" w:rsidRDefault="00C3191E" w:rsidP="005B389D">
      <w:pPr>
        <w:spacing w:line="240" w:lineRule="auto"/>
        <w:ind w:left="0"/>
        <w:rPr>
          <w:lang w:val="en-AU"/>
        </w:rPr>
      </w:pPr>
      <w:r>
        <w:rPr>
          <w:lang w:val="en-AU"/>
        </w:rPr>
        <w:t>SA first Event has 4</w:t>
      </w:r>
      <w:r w:rsidR="00924289">
        <w:rPr>
          <w:lang w:val="en-AU"/>
        </w:rPr>
        <w:t>5</w:t>
      </w:r>
      <w:r>
        <w:rPr>
          <w:lang w:val="en-AU"/>
        </w:rPr>
        <w:t xml:space="preserve"> entries with running two grids with one for </w:t>
      </w:r>
      <w:proofErr w:type="gramStart"/>
      <w:r>
        <w:rPr>
          <w:lang w:val="en-AU"/>
        </w:rPr>
        <w:t>Masters</w:t>
      </w:r>
      <w:proofErr w:type="gramEnd"/>
      <w:r>
        <w:rPr>
          <w:lang w:val="en-AU"/>
        </w:rPr>
        <w:t xml:space="preserve"> </w:t>
      </w:r>
    </w:p>
    <w:p w14:paraId="50DFDF41" w14:textId="6C9411B3" w:rsidR="006E502F" w:rsidRDefault="006E502F" w:rsidP="006E502F">
      <w:pPr>
        <w:ind w:left="0"/>
        <w:rPr>
          <w:lang w:val="en-AU"/>
        </w:rPr>
      </w:pPr>
      <w:r>
        <w:rPr>
          <w:lang w:val="en-AU"/>
        </w:rPr>
        <w:t xml:space="preserve">New South Wales: </w:t>
      </w:r>
      <w:r w:rsidR="00C3191E" w:rsidRPr="00C3191E">
        <w:rPr>
          <w:lang w:val="en-AU"/>
        </w:rPr>
        <w:t>first event will be the weekend of the 4th of March with 43 excels entered</w:t>
      </w:r>
      <w:r w:rsidR="00C3191E">
        <w:rPr>
          <w:lang w:val="en-AU"/>
        </w:rPr>
        <w:t xml:space="preserve">. </w:t>
      </w:r>
      <w:r w:rsidR="00C3191E" w:rsidRPr="00C3191E">
        <w:rPr>
          <w:lang w:val="en-AU"/>
        </w:rPr>
        <w:t xml:space="preserve">There was a possibility of more entries but unfortunately the lack of supply of </w:t>
      </w:r>
      <w:r w:rsidR="00C3191E">
        <w:rPr>
          <w:lang w:val="en-AU"/>
        </w:rPr>
        <w:t>S</w:t>
      </w:r>
      <w:r w:rsidR="00C3191E" w:rsidRPr="00C3191E">
        <w:rPr>
          <w:lang w:val="en-AU"/>
        </w:rPr>
        <w:t>up</w:t>
      </w:r>
      <w:r w:rsidR="00C3191E">
        <w:rPr>
          <w:lang w:val="en-AU"/>
        </w:rPr>
        <w:t>a</w:t>
      </w:r>
      <w:r w:rsidR="00C3191E" w:rsidRPr="00C3191E">
        <w:rPr>
          <w:lang w:val="en-AU"/>
        </w:rPr>
        <w:t>shock hinder</w:t>
      </w:r>
      <w:r w:rsidR="00C3191E">
        <w:rPr>
          <w:lang w:val="en-AU"/>
        </w:rPr>
        <w:t xml:space="preserve">ed this. </w:t>
      </w:r>
    </w:p>
    <w:p w14:paraId="6EE7DBFA" w14:textId="53640479" w:rsidR="00924289" w:rsidRDefault="00924289" w:rsidP="00924289">
      <w:pPr>
        <w:ind w:left="0"/>
        <w:rPr>
          <w:lang w:val="en-AU"/>
        </w:rPr>
      </w:pPr>
      <w:r>
        <w:rPr>
          <w:lang w:val="en-AU"/>
        </w:rPr>
        <w:t xml:space="preserve">Victoria: Event coming up on the next weekend at Phillip Island as a </w:t>
      </w:r>
      <w:r w:rsidR="008A69BD">
        <w:rPr>
          <w:lang w:val="en-AU"/>
        </w:rPr>
        <w:t>two-day</w:t>
      </w:r>
      <w:r>
        <w:rPr>
          <w:lang w:val="en-AU"/>
        </w:rPr>
        <w:t xml:space="preserve"> event with 40 cars over two grids. </w:t>
      </w:r>
    </w:p>
    <w:p w14:paraId="23CCECB7" w14:textId="77777777" w:rsidR="00924289" w:rsidRDefault="00924289" w:rsidP="00924289">
      <w:pPr>
        <w:ind w:left="0"/>
        <w:rPr>
          <w:lang w:val="en-AU"/>
        </w:rPr>
      </w:pPr>
      <w:r>
        <w:rPr>
          <w:lang w:val="en-AU"/>
        </w:rPr>
        <w:t xml:space="preserve">Tasmania: nothing to </w:t>
      </w:r>
      <w:proofErr w:type="gramStart"/>
      <w:r>
        <w:rPr>
          <w:lang w:val="en-AU"/>
        </w:rPr>
        <w:t>report</w:t>
      </w:r>
      <w:proofErr w:type="gramEnd"/>
    </w:p>
    <w:p w14:paraId="71697050" w14:textId="0A6F1051" w:rsidR="006E502F" w:rsidRDefault="006E502F" w:rsidP="006E502F">
      <w:pPr>
        <w:ind w:left="0"/>
        <w:rPr>
          <w:lang w:val="en-AU"/>
        </w:rPr>
      </w:pPr>
      <w:r>
        <w:rPr>
          <w:lang w:val="en-AU"/>
        </w:rPr>
        <w:t xml:space="preserve">Queensland: nothing to </w:t>
      </w:r>
      <w:proofErr w:type="gramStart"/>
      <w:r>
        <w:rPr>
          <w:lang w:val="en-AU"/>
        </w:rPr>
        <w:t>report</w:t>
      </w:r>
      <w:proofErr w:type="gramEnd"/>
    </w:p>
    <w:p w14:paraId="03D993C9" w14:textId="182CDFD2" w:rsidR="005134FC" w:rsidRDefault="00924289" w:rsidP="00291B3E">
      <w:pPr>
        <w:ind w:left="0"/>
        <w:rPr>
          <w:lang w:val="en-AU"/>
        </w:rPr>
      </w:pPr>
      <w:r>
        <w:rPr>
          <w:lang w:val="en-AU"/>
        </w:rPr>
        <w:t>Next meeting with a suggested date of the 19</w:t>
      </w:r>
      <w:r w:rsidRPr="00924289">
        <w:rPr>
          <w:vertAlign w:val="superscript"/>
          <w:lang w:val="en-AU"/>
        </w:rPr>
        <w:t>th</w:t>
      </w:r>
      <w:r>
        <w:rPr>
          <w:lang w:val="en-AU"/>
        </w:rPr>
        <w:t xml:space="preserve"> of April </w:t>
      </w:r>
    </w:p>
    <w:bookmarkStart w:id="0" w:name="_Hlk102797250"/>
    <w:p w14:paraId="26C9CE46" w14:textId="77777777" w:rsidR="003B697B" w:rsidRDefault="00000000" w:rsidP="003B697B">
      <w:pPr>
        <w:pStyle w:val="ListNumber"/>
        <w:numPr>
          <w:ilvl w:val="0"/>
          <w:numId w:val="3"/>
        </w:numPr>
      </w:pPr>
      <w:sdt>
        <w:sdtPr>
          <w:alias w:val="Adjournment:"/>
          <w:tag w:val="Adjournment:"/>
          <w:id w:val="-768846696"/>
          <w:placeholder>
            <w:docPart w:val="EC06051F39D24E2C96C0A55A5365EA2F"/>
          </w:placeholder>
          <w:temporary/>
          <w:showingPlcHdr/>
        </w:sdtPr>
        <w:sdtContent>
          <w:r w:rsidR="003B697B">
            <w:t>Adjournment</w:t>
          </w:r>
        </w:sdtContent>
      </w:sdt>
      <w:bookmarkEnd w:id="0"/>
    </w:p>
    <w:p w14:paraId="18D67319" w14:textId="74A95675" w:rsidR="00342026" w:rsidRDefault="00744E35" w:rsidP="00701D36">
      <w:pPr>
        <w:rPr>
          <w:lang w:val="en-AU"/>
        </w:rPr>
      </w:pPr>
      <w:r>
        <w:t>Andrew Young</w:t>
      </w:r>
      <w:r w:rsidR="003B697B" w:rsidRPr="00DF29BD">
        <w:t xml:space="preserve"> adjourned the meeting at </w:t>
      </w:r>
      <w:r w:rsidR="00924289">
        <w:t>20:50</w:t>
      </w:r>
      <w:r w:rsidR="003B697B">
        <w:t xml:space="preserve"> AEST</w:t>
      </w:r>
      <w:r w:rsidR="003B697B" w:rsidRPr="00DF29BD">
        <w:t xml:space="preserve">                                                      Minutes submitted by:  </w:t>
      </w:r>
      <w:r w:rsidR="003B697B">
        <w:t>Andrew Young</w:t>
      </w:r>
    </w:p>
    <w:p w14:paraId="5AB95FA3" w14:textId="77777777" w:rsidR="007C79D7" w:rsidRDefault="007C79D7" w:rsidP="00291B3E">
      <w:pPr>
        <w:ind w:left="0"/>
        <w:rPr>
          <w:lang w:val="en-AU"/>
        </w:rPr>
      </w:pPr>
    </w:p>
    <w:sectPr w:rsidR="007C79D7" w:rsidSect="00193653">
      <w:headerReference w:type="even"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1975" w14:textId="77777777" w:rsidR="00FE73C5" w:rsidRDefault="00FE73C5" w:rsidP="001E7D29">
      <w:pPr>
        <w:spacing w:after="0" w:line="240" w:lineRule="auto"/>
      </w:pPr>
      <w:r>
        <w:separator/>
      </w:r>
    </w:p>
  </w:endnote>
  <w:endnote w:type="continuationSeparator" w:id="0">
    <w:p w14:paraId="108D06BB" w14:textId="77777777" w:rsidR="00FE73C5" w:rsidRDefault="00FE73C5"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3C00F" w14:textId="77777777" w:rsidR="00FE73C5" w:rsidRDefault="00FE73C5" w:rsidP="001E7D29">
      <w:pPr>
        <w:spacing w:after="0" w:line="240" w:lineRule="auto"/>
      </w:pPr>
      <w:r>
        <w:separator/>
      </w:r>
    </w:p>
  </w:footnote>
  <w:footnote w:type="continuationSeparator" w:id="0">
    <w:p w14:paraId="77D9DC97" w14:textId="77777777" w:rsidR="00FE73C5" w:rsidRDefault="00FE73C5"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494D" w14:textId="66C19188" w:rsidR="00A475D8" w:rsidRDefault="00A475D8">
    <w:pPr>
      <w:pStyle w:val="Header"/>
    </w:pPr>
    <w:r>
      <w:rPr>
        <w:noProof/>
      </w:rPr>
      <mc:AlternateContent>
        <mc:Choice Requires="wps">
          <w:drawing>
            <wp:anchor distT="0" distB="0" distL="0" distR="0" simplePos="0" relativeHeight="251659264" behindDoc="0" locked="0" layoutInCell="1" allowOverlap="1" wp14:anchorId="2AF8FE47" wp14:editId="2E0461FF">
              <wp:simplePos x="635" y="635"/>
              <wp:positionH relativeFrom="column">
                <wp:align>center</wp:align>
              </wp:positionH>
              <wp:positionV relativeFrom="paragraph">
                <wp:posOffset>635</wp:posOffset>
              </wp:positionV>
              <wp:extent cx="443865" cy="443865"/>
              <wp:effectExtent l="0" t="0" r="8890" b="44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0C1872" w14:textId="071299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F8FE47" id="_x0000_t202" coordsize="21600,21600" o:spt="202" path="m,l,21600r21600,l21600,xe">
              <v:stroke joinstyle="miter"/>
              <v:path gradientshapeok="t" o:connecttype="rect"/>
            </v:shapetype>
            <v:shape id="Text Box 2" o:spid="_x0000_s1026" type="#_x0000_t202" alt="OFFICIAL"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C0C1872" w14:textId="071299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4689" w14:textId="694B638A" w:rsidR="00A475D8" w:rsidRDefault="00A475D8">
    <w:pPr>
      <w:pStyle w:val="Header"/>
    </w:pPr>
    <w:r>
      <w:rPr>
        <w:noProof/>
      </w:rPr>
      <mc:AlternateContent>
        <mc:Choice Requires="wps">
          <w:drawing>
            <wp:anchor distT="0" distB="0" distL="0" distR="0" simplePos="0" relativeHeight="251658240" behindDoc="0" locked="0" layoutInCell="1" allowOverlap="1" wp14:anchorId="0C369095" wp14:editId="57FD2FC8">
              <wp:simplePos x="635" y="635"/>
              <wp:positionH relativeFrom="column">
                <wp:align>center</wp:align>
              </wp:positionH>
              <wp:positionV relativeFrom="paragraph">
                <wp:posOffset>635</wp:posOffset>
              </wp:positionV>
              <wp:extent cx="443865" cy="443865"/>
              <wp:effectExtent l="0" t="0" r="8890" b="44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B8DE1E" w14:textId="4F2DDA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369095" id="_x0000_t202" coordsize="21600,21600" o:spt="202" path="m,l,21600r21600,l21600,xe">
              <v:stroke joinstyle="miter"/>
              <v:path gradientshapeok="t" o:connecttype="rect"/>
            </v:shapetype>
            <v:shape id="Text Box 1" o:spid="_x0000_s1027" type="#_x0000_t202" alt="OFFICI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0B8DE1E" w14:textId="4F2DDA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A08AD"/>
    <w:multiLevelType w:val="hybridMultilevel"/>
    <w:tmpl w:val="0BCA8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995889"/>
    <w:multiLevelType w:val="hybridMultilevel"/>
    <w:tmpl w:val="6E5A09A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3" w15:restartNumberingAfterBreak="0">
    <w:nsid w:val="32145C36"/>
    <w:multiLevelType w:val="hybridMultilevel"/>
    <w:tmpl w:val="9392E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856772"/>
    <w:multiLevelType w:val="multilevel"/>
    <w:tmpl w:val="69CC3382"/>
    <w:lvl w:ilvl="0">
      <w:start w:val="1"/>
      <w:numFmt w:val="upperRoman"/>
      <w:pStyle w:val="ListNumber"/>
      <w:lvlText w:val="%1"/>
      <w:lvlJc w:val="right"/>
      <w:pPr>
        <w:ind w:left="173" w:hanging="173"/>
      </w:pPr>
      <w:rPr>
        <w:rFonts w:hint="default"/>
        <w:b/>
        <w:i w:val="0"/>
      </w:rPr>
    </w:lvl>
    <w:lvl w:ilvl="1">
      <w:start w:val="1"/>
      <w:numFmt w:val="bullet"/>
      <w:pStyle w:val="ListNumber2"/>
      <w:lvlText w:val=""/>
      <w:lvlJc w:val="left"/>
      <w:pPr>
        <w:ind w:left="492" w:hanging="360"/>
      </w:pPr>
      <w:rPr>
        <w:rFonts w:ascii="Symbol" w:hAnsi="Symbol" w:hint="default"/>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5" w15:restartNumberingAfterBreak="0">
    <w:nsid w:val="41AC29F7"/>
    <w:multiLevelType w:val="hybridMultilevel"/>
    <w:tmpl w:val="29E0B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F80E41"/>
    <w:multiLevelType w:val="hybridMultilevel"/>
    <w:tmpl w:val="3100385C"/>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7" w15:restartNumberingAfterBreak="0">
    <w:nsid w:val="59E9059C"/>
    <w:multiLevelType w:val="hybridMultilevel"/>
    <w:tmpl w:val="AF282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1E5DBF"/>
    <w:multiLevelType w:val="hybridMultilevel"/>
    <w:tmpl w:val="59185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60601A"/>
    <w:multiLevelType w:val="hybridMultilevel"/>
    <w:tmpl w:val="245889D4"/>
    <w:lvl w:ilvl="0" w:tplc="0ED2E1E8">
      <w:start w:val="4"/>
      <w:numFmt w:val="lowerLetter"/>
      <w:lvlText w:val="(%1)"/>
      <w:lvlJc w:val="left"/>
      <w:pPr>
        <w:ind w:left="1619" w:hanging="682"/>
      </w:pPr>
      <w:rPr>
        <w:rFonts w:ascii="Arial" w:eastAsia="Arial" w:hAnsi="Arial" w:cs="Arial" w:hint="default"/>
        <w:b w:val="0"/>
        <w:bCs w:val="0"/>
        <w:i w:val="0"/>
        <w:iCs w:val="0"/>
        <w:w w:val="100"/>
        <w:sz w:val="18"/>
        <w:szCs w:val="18"/>
        <w:lang w:val="en-US" w:eastAsia="en-US" w:bidi="ar-SA"/>
      </w:rPr>
    </w:lvl>
    <w:lvl w:ilvl="1" w:tplc="18F82A04">
      <w:start w:val="1"/>
      <w:numFmt w:val="lowerRoman"/>
      <w:lvlText w:val="(%2)"/>
      <w:lvlJc w:val="left"/>
      <w:pPr>
        <w:ind w:left="2298" w:hanging="680"/>
      </w:pPr>
      <w:rPr>
        <w:rFonts w:ascii="Arial" w:eastAsia="Arial" w:hAnsi="Arial" w:cs="Arial" w:hint="default"/>
        <w:b w:val="0"/>
        <w:bCs w:val="0"/>
        <w:i w:val="0"/>
        <w:iCs w:val="0"/>
        <w:w w:val="100"/>
        <w:sz w:val="18"/>
        <w:szCs w:val="18"/>
        <w:lang w:val="en-US" w:eastAsia="en-US" w:bidi="ar-SA"/>
      </w:rPr>
    </w:lvl>
    <w:lvl w:ilvl="2" w:tplc="3C1C7A18">
      <w:numFmt w:val="bullet"/>
      <w:lvlText w:val="•"/>
      <w:lvlJc w:val="left"/>
      <w:pPr>
        <w:ind w:left="3189" w:hanging="680"/>
      </w:pPr>
      <w:rPr>
        <w:lang w:val="en-US" w:eastAsia="en-US" w:bidi="ar-SA"/>
      </w:rPr>
    </w:lvl>
    <w:lvl w:ilvl="3" w:tplc="8DCE9620">
      <w:numFmt w:val="bullet"/>
      <w:lvlText w:val="•"/>
      <w:lvlJc w:val="left"/>
      <w:pPr>
        <w:ind w:left="4079" w:hanging="680"/>
      </w:pPr>
      <w:rPr>
        <w:lang w:val="en-US" w:eastAsia="en-US" w:bidi="ar-SA"/>
      </w:rPr>
    </w:lvl>
    <w:lvl w:ilvl="4" w:tplc="CAD867D2">
      <w:numFmt w:val="bullet"/>
      <w:lvlText w:val="•"/>
      <w:lvlJc w:val="left"/>
      <w:pPr>
        <w:ind w:left="4968" w:hanging="680"/>
      </w:pPr>
      <w:rPr>
        <w:lang w:val="en-US" w:eastAsia="en-US" w:bidi="ar-SA"/>
      </w:rPr>
    </w:lvl>
    <w:lvl w:ilvl="5" w:tplc="65BC7C4A">
      <w:numFmt w:val="bullet"/>
      <w:lvlText w:val="•"/>
      <w:lvlJc w:val="left"/>
      <w:pPr>
        <w:ind w:left="5858" w:hanging="680"/>
      </w:pPr>
      <w:rPr>
        <w:lang w:val="en-US" w:eastAsia="en-US" w:bidi="ar-SA"/>
      </w:rPr>
    </w:lvl>
    <w:lvl w:ilvl="6" w:tplc="A204F6CA">
      <w:numFmt w:val="bullet"/>
      <w:lvlText w:val="•"/>
      <w:lvlJc w:val="left"/>
      <w:pPr>
        <w:ind w:left="6748" w:hanging="680"/>
      </w:pPr>
      <w:rPr>
        <w:lang w:val="en-US" w:eastAsia="en-US" w:bidi="ar-SA"/>
      </w:rPr>
    </w:lvl>
    <w:lvl w:ilvl="7" w:tplc="316A07C2">
      <w:numFmt w:val="bullet"/>
      <w:lvlText w:val="•"/>
      <w:lvlJc w:val="left"/>
      <w:pPr>
        <w:ind w:left="7637" w:hanging="680"/>
      </w:pPr>
      <w:rPr>
        <w:lang w:val="en-US" w:eastAsia="en-US" w:bidi="ar-SA"/>
      </w:rPr>
    </w:lvl>
    <w:lvl w:ilvl="8" w:tplc="F1B8AB0A">
      <w:numFmt w:val="bullet"/>
      <w:lvlText w:val="•"/>
      <w:lvlJc w:val="left"/>
      <w:pPr>
        <w:ind w:left="8527" w:hanging="680"/>
      </w:pPr>
      <w:rPr>
        <w:lang w:val="en-US" w:eastAsia="en-US" w:bidi="ar-SA"/>
      </w:rPr>
    </w:lvl>
  </w:abstractNum>
  <w:abstractNum w:abstractNumId="10" w15:restartNumberingAfterBreak="0">
    <w:nsid w:val="74D158E4"/>
    <w:multiLevelType w:val="hybridMultilevel"/>
    <w:tmpl w:val="11681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A841C1"/>
    <w:multiLevelType w:val="hybridMultilevel"/>
    <w:tmpl w:val="73B8C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6585492">
    <w:abstractNumId w:val="0"/>
  </w:num>
  <w:num w:numId="2" w16cid:durableId="615452887">
    <w:abstractNumId w:val="4"/>
  </w:num>
  <w:num w:numId="3" w16cid:durableId="294257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24894">
    <w:abstractNumId w:val="3"/>
  </w:num>
  <w:num w:numId="5" w16cid:durableId="1496070905">
    <w:abstractNumId w:val="2"/>
  </w:num>
  <w:num w:numId="6" w16cid:durableId="1209562141">
    <w:abstractNumId w:val="6"/>
  </w:num>
  <w:num w:numId="7" w16cid:durableId="1087732096">
    <w:abstractNumId w:val="5"/>
  </w:num>
  <w:num w:numId="8" w16cid:durableId="2071491591">
    <w:abstractNumId w:val="8"/>
  </w:num>
  <w:num w:numId="9" w16cid:durableId="2075619145">
    <w:abstractNumId w:val="7"/>
  </w:num>
  <w:num w:numId="10" w16cid:durableId="419522949">
    <w:abstractNumId w:val="1"/>
  </w:num>
  <w:num w:numId="11" w16cid:durableId="1800804314">
    <w:abstractNumId w:val="10"/>
  </w:num>
  <w:num w:numId="12" w16cid:durableId="1106996218">
    <w:abstractNumId w:val="9"/>
    <w:lvlOverride w:ilvl="0">
      <w:startOverride w:val="4"/>
    </w:lvlOverride>
    <w:lvlOverride w:ilvl="1">
      <w:startOverride w:val="1"/>
    </w:lvlOverride>
    <w:lvlOverride w:ilvl="2"/>
    <w:lvlOverride w:ilvl="3"/>
    <w:lvlOverride w:ilvl="4"/>
    <w:lvlOverride w:ilvl="5"/>
    <w:lvlOverride w:ilvl="6"/>
    <w:lvlOverride w:ilvl="7"/>
    <w:lvlOverride w:ilvl="8"/>
  </w:num>
  <w:num w:numId="13" w16cid:durableId="32486899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17"/>
    <w:rsid w:val="000015AE"/>
    <w:rsid w:val="0000191B"/>
    <w:rsid w:val="000027BF"/>
    <w:rsid w:val="0000297D"/>
    <w:rsid w:val="000033E8"/>
    <w:rsid w:val="0000593E"/>
    <w:rsid w:val="00006A4B"/>
    <w:rsid w:val="00007BE2"/>
    <w:rsid w:val="00010C7B"/>
    <w:rsid w:val="00016532"/>
    <w:rsid w:val="00020F3D"/>
    <w:rsid w:val="00022C71"/>
    <w:rsid w:val="0002335C"/>
    <w:rsid w:val="00023D9A"/>
    <w:rsid w:val="000248B2"/>
    <w:rsid w:val="000308C2"/>
    <w:rsid w:val="000341D1"/>
    <w:rsid w:val="000365BE"/>
    <w:rsid w:val="0003770F"/>
    <w:rsid w:val="000402EE"/>
    <w:rsid w:val="0004049E"/>
    <w:rsid w:val="000404B4"/>
    <w:rsid w:val="000450E3"/>
    <w:rsid w:val="00045BD2"/>
    <w:rsid w:val="0004692A"/>
    <w:rsid w:val="00050394"/>
    <w:rsid w:val="000546D2"/>
    <w:rsid w:val="00055E61"/>
    <w:rsid w:val="000571AC"/>
    <w:rsid w:val="00057671"/>
    <w:rsid w:val="00057CFB"/>
    <w:rsid w:val="000619AD"/>
    <w:rsid w:val="00061B39"/>
    <w:rsid w:val="0006449E"/>
    <w:rsid w:val="000662AA"/>
    <w:rsid w:val="000662C5"/>
    <w:rsid w:val="000668C8"/>
    <w:rsid w:val="00072199"/>
    <w:rsid w:val="00073B9C"/>
    <w:rsid w:val="0008095D"/>
    <w:rsid w:val="00081E06"/>
    <w:rsid w:val="00082779"/>
    <w:rsid w:val="00083199"/>
    <w:rsid w:val="00084F28"/>
    <w:rsid w:val="00085490"/>
    <w:rsid w:val="00091E72"/>
    <w:rsid w:val="00095CF2"/>
    <w:rsid w:val="00096251"/>
    <w:rsid w:val="00096D51"/>
    <w:rsid w:val="000A04BF"/>
    <w:rsid w:val="000A1790"/>
    <w:rsid w:val="000A1886"/>
    <w:rsid w:val="000A40A1"/>
    <w:rsid w:val="000A76B7"/>
    <w:rsid w:val="000B0D71"/>
    <w:rsid w:val="000B11DE"/>
    <w:rsid w:val="000B6E06"/>
    <w:rsid w:val="000C116B"/>
    <w:rsid w:val="000C25D6"/>
    <w:rsid w:val="000C3007"/>
    <w:rsid w:val="000C555C"/>
    <w:rsid w:val="000C6E74"/>
    <w:rsid w:val="000C729D"/>
    <w:rsid w:val="000C7EF0"/>
    <w:rsid w:val="000D049A"/>
    <w:rsid w:val="000D1586"/>
    <w:rsid w:val="000D304D"/>
    <w:rsid w:val="000D445D"/>
    <w:rsid w:val="000D7CB9"/>
    <w:rsid w:val="000E0253"/>
    <w:rsid w:val="000E3092"/>
    <w:rsid w:val="000E3B86"/>
    <w:rsid w:val="000E47C0"/>
    <w:rsid w:val="000F0165"/>
    <w:rsid w:val="000F0D62"/>
    <w:rsid w:val="000F3A42"/>
    <w:rsid w:val="000F3EA3"/>
    <w:rsid w:val="000F4987"/>
    <w:rsid w:val="000F4E1F"/>
    <w:rsid w:val="000F56C8"/>
    <w:rsid w:val="000F65EC"/>
    <w:rsid w:val="000F77A2"/>
    <w:rsid w:val="0010109E"/>
    <w:rsid w:val="001016B8"/>
    <w:rsid w:val="00113C23"/>
    <w:rsid w:val="001146D5"/>
    <w:rsid w:val="0011573E"/>
    <w:rsid w:val="00120253"/>
    <w:rsid w:val="001208EA"/>
    <w:rsid w:val="00124A36"/>
    <w:rsid w:val="001269DE"/>
    <w:rsid w:val="00127172"/>
    <w:rsid w:val="001305B6"/>
    <w:rsid w:val="00132EBE"/>
    <w:rsid w:val="00134202"/>
    <w:rsid w:val="00134BBC"/>
    <w:rsid w:val="0013786C"/>
    <w:rsid w:val="00137DE1"/>
    <w:rsid w:val="00140476"/>
    <w:rsid w:val="0014069E"/>
    <w:rsid w:val="00140DAE"/>
    <w:rsid w:val="0014315E"/>
    <w:rsid w:val="0014483C"/>
    <w:rsid w:val="00145BAA"/>
    <w:rsid w:val="00145E51"/>
    <w:rsid w:val="0015180F"/>
    <w:rsid w:val="001523CC"/>
    <w:rsid w:val="00154EBE"/>
    <w:rsid w:val="00155881"/>
    <w:rsid w:val="001568EA"/>
    <w:rsid w:val="00156F1B"/>
    <w:rsid w:val="00162856"/>
    <w:rsid w:val="001746FC"/>
    <w:rsid w:val="00174959"/>
    <w:rsid w:val="0017544B"/>
    <w:rsid w:val="001760EA"/>
    <w:rsid w:val="0017649C"/>
    <w:rsid w:val="00186DCA"/>
    <w:rsid w:val="001874BA"/>
    <w:rsid w:val="001874E0"/>
    <w:rsid w:val="00191BA6"/>
    <w:rsid w:val="00191E65"/>
    <w:rsid w:val="00193653"/>
    <w:rsid w:val="00195D32"/>
    <w:rsid w:val="00196E7A"/>
    <w:rsid w:val="001977C3"/>
    <w:rsid w:val="001A69EA"/>
    <w:rsid w:val="001B101F"/>
    <w:rsid w:val="001B447B"/>
    <w:rsid w:val="001B4B77"/>
    <w:rsid w:val="001C3D21"/>
    <w:rsid w:val="001C6997"/>
    <w:rsid w:val="001D2A3E"/>
    <w:rsid w:val="001D6549"/>
    <w:rsid w:val="001D68B8"/>
    <w:rsid w:val="001E0DBC"/>
    <w:rsid w:val="001E2868"/>
    <w:rsid w:val="001E4101"/>
    <w:rsid w:val="001E5C91"/>
    <w:rsid w:val="001E6377"/>
    <w:rsid w:val="001E7D29"/>
    <w:rsid w:val="001F00AF"/>
    <w:rsid w:val="001F690E"/>
    <w:rsid w:val="001F7E2A"/>
    <w:rsid w:val="002024D3"/>
    <w:rsid w:val="00203600"/>
    <w:rsid w:val="00206839"/>
    <w:rsid w:val="002075B6"/>
    <w:rsid w:val="00210AE2"/>
    <w:rsid w:val="00211456"/>
    <w:rsid w:val="00212982"/>
    <w:rsid w:val="002132C0"/>
    <w:rsid w:val="00216675"/>
    <w:rsid w:val="00217BFB"/>
    <w:rsid w:val="00220770"/>
    <w:rsid w:val="002219B4"/>
    <w:rsid w:val="00223BC1"/>
    <w:rsid w:val="002240DA"/>
    <w:rsid w:val="00232DC7"/>
    <w:rsid w:val="00233DEE"/>
    <w:rsid w:val="002404F5"/>
    <w:rsid w:val="00241C5D"/>
    <w:rsid w:val="002426A0"/>
    <w:rsid w:val="0024542C"/>
    <w:rsid w:val="00245954"/>
    <w:rsid w:val="00250F70"/>
    <w:rsid w:val="00254E3C"/>
    <w:rsid w:val="00255AF3"/>
    <w:rsid w:val="0025654A"/>
    <w:rsid w:val="00257EE5"/>
    <w:rsid w:val="00260236"/>
    <w:rsid w:val="0026287C"/>
    <w:rsid w:val="00263515"/>
    <w:rsid w:val="00263C76"/>
    <w:rsid w:val="00263D60"/>
    <w:rsid w:val="002642DB"/>
    <w:rsid w:val="00270817"/>
    <w:rsid w:val="00271990"/>
    <w:rsid w:val="00273C35"/>
    <w:rsid w:val="00275260"/>
    <w:rsid w:val="00276FA1"/>
    <w:rsid w:val="00277995"/>
    <w:rsid w:val="00284D49"/>
    <w:rsid w:val="00285B87"/>
    <w:rsid w:val="00287CCA"/>
    <w:rsid w:val="002919F6"/>
    <w:rsid w:val="00291B3E"/>
    <w:rsid w:val="00291B4A"/>
    <w:rsid w:val="00292FBF"/>
    <w:rsid w:val="00294EE6"/>
    <w:rsid w:val="002A40C9"/>
    <w:rsid w:val="002A7F7A"/>
    <w:rsid w:val="002B16D1"/>
    <w:rsid w:val="002B464C"/>
    <w:rsid w:val="002B59AD"/>
    <w:rsid w:val="002C0EFE"/>
    <w:rsid w:val="002C18A5"/>
    <w:rsid w:val="002C3D7E"/>
    <w:rsid w:val="002C43A6"/>
    <w:rsid w:val="002C5069"/>
    <w:rsid w:val="002C55BF"/>
    <w:rsid w:val="002C5BBF"/>
    <w:rsid w:val="002D0508"/>
    <w:rsid w:val="002D2FA9"/>
    <w:rsid w:val="002D314E"/>
    <w:rsid w:val="002E03EF"/>
    <w:rsid w:val="002E1893"/>
    <w:rsid w:val="002E529F"/>
    <w:rsid w:val="002E7E71"/>
    <w:rsid w:val="002F68FD"/>
    <w:rsid w:val="00301FAF"/>
    <w:rsid w:val="00307A40"/>
    <w:rsid w:val="00313FC1"/>
    <w:rsid w:val="00315C2D"/>
    <w:rsid w:val="0032131A"/>
    <w:rsid w:val="003221CF"/>
    <w:rsid w:val="003223BD"/>
    <w:rsid w:val="00324E45"/>
    <w:rsid w:val="003310BF"/>
    <w:rsid w:val="00333DF8"/>
    <w:rsid w:val="0033489E"/>
    <w:rsid w:val="00334951"/>
    <w:rsid w:val="003358E5"/>
    <w:rsid w:val="00342026"/>
    <w:rsid w:val="00342682"/>
    <w:rsid w:val="00343287"/>
    <w:rsid w:val="003444E0"/>
    <w:rsid w:val="003504A2"/>
    <w:rsid w:val="003528E0"/>
    <w:rsid w:val="003530DF"/>
    <w:rsid w:val="00356F79"/>
    <w:rsid w:val="003574FB"/>
    <w:rsid w:val="00357641"/>
    <w:rsid w:val="00360B6E"/>
    <w:rsid w:val="00361DEE"/>
    <w:rsid w:val="0036476E"/>
    <w:rsid w:val="00364E47"/>
    <w:rsid w:val="00371F0C"/>
    <w:rsid w:val="003729E5"/>
    <w:rsid w:val="00376416"/>
    <w:rsid w:val="00385174"/>
    <w:rsid w:val="00387FB5"/>
    <w:rsid w:val="00394EF4"/>
    <w:rsid w:val="003955BE"/>
    <w:rsid w:val="003964F5"/>
    <w:rsid w:val="00397122"/>
    <w:rsid w:val="003A050D"/>
    <w:rsid w:val="003A0B86"/>
    <w:rsid w:val="003A0FC8"/>
    <w:rsid w:val="003A1593"/>
    <w:rsid w:val="003A1948"/>
    <w:rsid w:val="003A26D0"/>
    <w:rsid w:val="003A363E"/>
    <w:rsid w:val="003A4401"/>
    <w:rsid w:val="003A677A"/>
    <w:rsid w:val="003B0429"/>
    <w:rsid w:val="003B13F1"/>
    <w:rsid w:val="003B328D"/>
    <w:rsid w:val="003B59E1"/>
    <w:rsid w:val="003B6974"/>
    <w:rsid w:val="003B697B"/>
    <w:rsid w:val="003C16AD"/>
    <w:rsid w:val="003C1DED"/>
    <w:rsid w:val="003C4A2D"/>
    <w:rsid w:val="003C59C4"/>
    <w:rsid w:val="003C636C"/>
    <w:rsid w:val="003C681A"/>
    <w:rsid w:val="003D1AF6"/>
    <w:rsid w:val="003D20B9"/>
    <w:rsid w:val="003D2AAC"/>
    <w:rsid w:val="003D351F"/>
    <w:rsid w:val="003D66D6"/>
    <w:rsid w:val="003D7C11"/>
    <w:rsid w:val="003D7F16"/>
    <w:rsid w:val="003E4D68"/>
    <w:rsid w:val="003E523C"/>
    <w:rsid w:val="003E65D1"/>
    <w:rsid w:val="003E67E9"/>
    <w:rsid w:val="003E7B8C"/>
    <w:rsid w:val="003F02F3"/>
    <w:rsid w:val="003F26E2"/>
    <w:rsid w:val="003F73A6"/>
    <w:rsid w:val="00402647"/>
    <w:rsid w:val="00402C4A"/>
    <w:rsid w:val="004049C1"/>
    <w:rsid w:val="00404DB2"/>
    <w:rsid w:val="00404E92"/>
    <w:rsid w:val="00407087"/>
    <w:rsid w:val="00407A94"/>
    <w:rsid w:val="00410612"/>
    <w:rsid w:val="00411F8B"/>
    <w:rsid w:val="00420D0F"/>
    <w:rsid w:val="00420D1B"/>
    <w:rsid w:val="00421A85"/>
    <w:rsid w:val="00422735"/>
    <w:rsid w:val="0042310F"/>
    <w:rsid w:val="004238D4"/>
    <w:rsid w:val="00423F81"/>
    <w:rsid w:val="00425A6F"/>
    <w:rsid w:val="00426BDF"/>
    <w:rsid w:val="0043280B"/>
    <w:rsid w:val="004328F4"/>
    <w:rsid w:val="004361F0"/>
    <w:rsid w:val="00437B20"/>
    <w:rsid w:val="00442FA6"/>
    <w:rsid w:val="00445BCF"/>
    <w:rsid w:val="00445EAA"/>
    <w:rsid w:val="00450670"/>
    <w:rsid w:val="00451571"/>
    <w:rsid w:val="00455342"/>
    <w:rsid w:val="00463CF7"/>
    <w:rsid w:val="0046410F"/>
    <w:rsid w:val="0046483B"/>
    <w:rsid w:val="0046598D"/>
    <w:rsid w:val="00470320"/>
    <w:rsid w:val="00470FEE"/>
    <w:rsid w:val="00471162"/>
    <w:rsid w:val="00471F86"/>
    <w:rsid w:val="004724BD"/>
    <w:rsid w:val="004747C4"/>
    <w:rsid w:val="00477352"/>
    <w:rsid w:val="00480C13"/>
    <w:rsid w:val="004823C5"/>
    <w:rsid w:val="004911E5"/>
    <w:rsid w:val="00491C23"/>
    <w:rsid w:val="004926C5"/>
    <w:rsid w:val="00493704"/>
    <w:rsid w:val="00493E8B"/>
    <w:rsid w:val="0049475A"/>
    <w:rsid w:val="004959B0"/>
    <w:rsid w:val="00496536"/>
    <w:rsid w:val="004A3409"/>
    <w:rsid w:val="004A3D0A"/>
    <w:rsid w:val="004A4462"/>
    <w:rsid w:val="004A5C50"/>
    <w:rsid w:val="004A6F21"/>
    <w:rsid w:val="004B2ACB"/>
    <w:rsid w:val="004B5C09"/>
    <w:rsid w:val="004C394C"/>
    <w:rsid w:val="004D2316"/>
    <w:rsid w:val="004D234A"/>
    <w:rsid w:val="004D6752"/>
    <w:rsid w:val="004D6991"/>
    <w:rsid w:val="004D7517"/>
    <w:rsid w:val="004E0895"/>
    <w:rsid w:val="004E227E"/>
    <w:rsid w:val="004E28B8"/>
    <w:rsid w:val="004E626B"/>
    <w:rsid w:val="004F0484"/>
    <w:rsid w:val="004F0B9D"/>
    <w:rsid w:val="004F28E2"/>
    <w:rsid w:val="004F3F54"/>
    <w:rsid w:val="004F4629"/>
    <w:rsid w:val="004F4913"/>
    <w:rsid w:val="004F4F5A"/>
    <w:rsid w:val="004F62DA"/>
    <w:rsid w:val="004F712E"/>
    <w:rsid w:val="00500DD1"/>
    <w:rsid w:val="0050150D"/>
    <w:rsid w:val="005015F8"/>
    <w:rsid w:val="00501C3E"/>
    <w:rsid w:val="00504489"/>
    <w:rsid w:val="00506F09"/>
    <w:rsid w:val="005076CA"/>
    <w:rsid w:val="00507A27"/>
    <w:rsid w:val="005134FC"/>
    <w:rsid w:val="00514B2C"/>
    <w:rsid w:val="005156D2"/>
    <w:rsid w:val="005173A2"/>
    <w:rsid w:val="00521AE3"/>
    <w:rsid w:val="00522175"/>
    <w:rsid w:val="00523D18"/>
    <w:rsid w:val="00527B24"/>
    <w:rsid w:val="00531791"/>
    <w:rsid w:val="00534732"/>
    <w:rsid w:val="00535A69"/>
    <w:rsid w:val="00535B54"/>
    <w:rsid w:val="00535BA9"/>
    <w:rsid w:val="00535CA6"/>
    <w:rsid w:val="0053756E"/>
    <w:rsid w:val="00541F50"/>
    <w:rsid w:val="00542254"/>
    <w:rsid w:val="00545A10"/>
    <w:rsid w:val="00546C42"/>
    <w:rsid w:val="00547DB8"/>
    <w:rsid w:val="00552210"/>
    <w:rsid w:val="00554276"/>
    <w:rsid w:val="005559BA"/>
    <w:rsid w:val="00555AE4"/>
    <w:rsid w:val="00563B4C"/>
    <w:rsid w:val="00563E3F"/>
    <w:rsid w:val="0056409C"/>
    <w:rsid w:val="005654E5"/>
    <w:rsid w:val="00565C1A"/>
    <w:rsid w:val="005660B2"/>
    <w:rsid w:val="00567B0E"/>
    <w:rsid w:val="00567E51"/>
    <w:rsid w:val="0057190E"/>
    <w:rsid w:val="005728E2"/>
    <w:rsid w:val="005767FA"/>
    <w:rsid w:val="0057693E"/>
    <w:rsid w:val="0058035E"/>
    <w:rsid w:val="0058467B"/>
    <w:rsid w:val="0058790F"/>
    <w:rsid w:val="00587943"/>
    <w:rsid w:val="00587A94"/>
    <w:rsid w:val="00594981"/>
    <w:rsid w:val="00594EEE"/>
    <w:rsid w:val="00595B85"/>
    <w:rsid w:val="0059606A"/>
    <w:rsid w:val="00596405"/>
    <w:rsid w:val="005A1D1E"/>
    <w:rsid w:val="005A2EA7"/>
    <w:rsid w:val="005A3E5A"/>
    <w:rsid w:val="005A4573"/>
    <w:rsid w:val="005A4779"/>
    <w:rsid w:val="005A5A1E"/>
    <w:rsid w:val="005B2095"/>
    <w:rsid w:val="005B389D"/>
    <w:rsid w:val="005B52CC"/>
    <w:rsid w:val="005B6622"/>
    <w:rsid w:val="005C0717"/>
    <w:rsid w:val="005C39E2"/>
    <w:rsid w:val="005D32EE"/>
    <w:rsid w:val="005D6786"/>
    <w:rsid w:val="005E0ED9"/>
    <w:rsid w:val="005E2004"/>
    <w:rsid w:val="005E5763"/>
    <w:rsid w:val="005E5A32"/>
    <w:rsid w:val="005F0DA2"/>
    <w:rsid w:val="005F11DE"/>
    <w:rsid w:val="005F2851"/>
    <w:rsid w:val="005F3983"/>
    <w:rsid w:val="005F429D"/>
    <w:rsid w:val="005F43E2"/>
    <w:rsid w:val="005F4771"/>
    <w:rsid w:val="006012AF"/>
    <w:rsid w:val="00602894"/>
    <w:rsid w:val="00604F66"/>
    <w:rsid w:val="0061004B"/>
    <w:rsid w:val="006124FA"/>
    <w:rsid w:val="00612DE2"/>
    <w:rsid w:val="00613904"/>
    <w:rsid w:val="00613C60"/>
    <w:rsid w:val="006147C6"/>
    <w:rsid w:val="0061626A"/>
    <w:rsid w:val="00616746"/>
    <w:rsid w:val="00616B41"/>
    <w:rsid w:val="006174AC"/>
    <w:rsid w:val="00620AE8"/>
    <w:rsid w:val="00620C8F"/>
    <w:rsid w:val="00632398"/>
    <w:rsid w:val="00634CB7"/>
    <w:rsid w:val="00637783"/>
    <w:rsid w:val="006430A9"/>
    <w:rsid w:val="006435B1"/>
    <w:rsid w:val="00645BD0"/>
    <w:rsid w:val="0064628C"/>
    <w:rsid w:val="00651F83"/>
    <w:rsid w:val="0065214E"/>
    <w:rsid w:val="00652968"/>
    <w:rsid w:val="0065346F"/>
    <w:rsid w:val="00655EE2"/>
    <w:rsid w:val="00656CA4"/>
    <w:rsid w:val="0065762F"/>
    <w:rsid w:val="00657E80"/>
    <w:rsid w:val="0066157C"/>
    <w:rsid w:val="006772E2"/>
    <w:rsid w:val="00680296"/>
    <w:rsid w:val="00680F31"/>
    <w:rsid w:val="00683F0B"/>
    <w:rsid w:val="006853BC"/>
    <w:rsid w:val="00687389"/>
    <w:rsid w:val="006928C1"/>
    <w:rsid w:val="00693101"/>
    <w:rsid w:val="0069715A"/>
    <w:rsid w:val="006A195F"/>
    <w:rsid w:val="006A1AE9"/>
    <w:rsid w:val="006A28A5"/>
    <w:rsid w:val="006A29FA"/>
    <w:rsid w:val="006A3EED"/>
    <w:rsid w:val="006A4397"/>
    <w:rsid w:val="006B313A"/>
    <w:rsid w:val="006B5AAD"/>
    <w:rsid w:val="006C4700"/>
    <w:rsid w:val="006C52F9"/>
    <w:rsid w:val="006C536A"/>
    <w:rsid w:val="006C5BDD"/>
    <w:rsid w:val="006D26EE"/>
    <w:rsid w:val="006D4F72"/>
    <w:rsid w:val="006D762D"/>
    <w:rsid w:val="006E1FFB"/>
    <w:rsid w:val="006E2641"/>
    <w:rsid w:val="006E502F"/>
    <w:rsid w:val="006F03D4"/>
    <w:rsid w:val="006F1E55"/>
    <w:rsid w:val="006F23A9"/>
    <w:rsid w:val="006F2EDB"/>
    <w:rsid w:val="006F4F0C"/>
    <w:rsid w:val="006F6129"/>
    <w:rsid w:val="00700B1F"/>
    <w:rsid w:val="00701D36"/>
    <w:rsid w:val="00707B63"/>
    <w:rsid w:val="007120C2"/>
    <w:rsid w:val="00715EB0"/>
    <w:rsid w:val="00715EC8"/>
    <w:rsid w:val="007210E4"/>
    <w:rsid w:val="00722D91"/>
    <w:rsid w:val="007257E9"/>
    <w:rsid w:val="007301FA"/>
    <w:rsid w:val="00731832"/>
    <w:rsid w:val="00732085"/>
    <w:rsid w:val="007331AF"/>
    <w:rsid w:val="00734088"/>
    <w:rsid w:val="00735A5F"/>
    <w:rsid w:val="00740E08"/>
    <w:rsid w:val="00741B14"/>
    <w:rsid w:val="00742317"/>
    <w:rsid w:val="007447F3"/>
    <w:rsid w:val="00744A8A"/>
    <w:rsid w:val="00744B1E"/>
    <w:rsid w:val="00744E35"/>
    <w:rsid w:val="007539A8"/>
    <w:rsid w:val="0075422A"/>
    <w:rsid w:val="0075444E"/>
    <w:rsid w:val="00756D9C"/>
    <w:rsid w:val="007573ED"/>
    <w:rsid w:val="0076090C"/>
    <w:rsid w:val="007619BD"/>
    <w:rsid w:val="00765079"/>
    <w:rsid w:val="00766188"/>
    <w:rsid w:val="0076621D"/>
    <w:rsid w:val="0076676E"/>
    <w:rsid w:val="00771C24"/>
    <w:rsid w:val="0077201D"/>
    <w:rsid w:val="00772EBA"/>
    <w:rsid w:val="0077520D"/>
    <w:rsid w:val="007766EE"/>
    <w:rsid w:val="007772C9"/>
    <w:rsid w:val="0078018C"/>
    <w:rsid w:val="007815B6"/>
    <w:rsid w:val="00781863"/>
    <w:rsid w:val="00781E62"/>
    <w:rsid w:val="00782E09"/>
    <w:rsid w:val="00783E0E"/>
    <w:rsid w:val="007858AB"/>
    <w:rsid w:val="007868AE"/>
    <w:rsid w:val="00787302"/>
    <w:rsid w:val="00787399"/>
    <w:rsid w:val="00791290"/>
    <w:rsid w:val="007A02F6"/>
    <w:rsid w:val="007A1A20"/>
    <w:rsid w:val="007A7BDC"/>
    <w:rsid w:val="007B043E"/>
    <w:rsid w:val="007B0DA8"/>
    <w:rsid w:val="007B15AB"/>
    <w:rsid w:val="007B7ED4"/>
    <w:rsid w:val="007C3A6C"/>
    <w:rsid w:val="007C4353"/>
    <w:rsid w:val="007C65E5"/>
    <w:rsid w:val="007C79D7"/>
    <w:rsid w:val="007D0E77"/>
    <w:rsid w:val="007D118F"/>
    <w:rsid w:val="007D17B7"/>
    <w:rsid w:val="007D1DF4"/>
    <w:rsid w:val="007D21D6"/>
    <w:rsid w:val="007D3414"/>
    <w:rsid w:val="007D5836"/>
    <w:rsid w:val="007D58FC"/>
    <w:rsid w:val="007D666C"/>
    <w:rsid w:val="007D7067"/>
    <w:rsid w:val="007E14D0"/>
    <w:rsid w:val="007E4BB9"/>
    <w:rsid w:val="007E4C36"/>
    <w:rsid w:val="007E7310"/>
    <w:rsid w:val="007F1557"/>
    <w:rsid w:val="007F24F5"/>
    <w:rsid w:val="007F34A4"/>
    <w:rsid w:val="007F3CFC"/>
    <w:rsid w:val="007F4707"/>
    <w:rsid w:val="007F4F88"/>
    <w:rsid w:val="007F566D"/>
    <w:rsid w:val="007F6283"/>
    <w:rsid w:val="007F663A"/>
    <w:rsid w:val="00801887"/>
    <w:rsid w:val="00804D4A"/>
    <w:rsid w:val="00805B4E"/>
    <w:rsid w:val="008068AB"/>
    <w:rsid w:val="00806BC5"/>
    <w:rsid w:val="00807F30"/>
    <w:rsid w:val="008132A0"/>
    <w:rsid w:val="008142AE"/>
    <w:rsid w:val="0081487E"/>
    <w:rsid w:val="00815563"/>
    <w:rsid w:val="00816A74"/>
    <w:rsid w:val="00821F95"/>
    <w:rsid w:val="008227C9"/>
    <w:rsid w:val="008240DA"/>
    <w:rsid w:val="00824238"/>
    <w:rsid w:val="00824304"/>
    <w:rsid w:val="00824A57"/>
    <w:rsid w:val="00824F3D"/>
    <w:rsid w:val="0083371A"/>
    <w:rsid w:val="0083388A"/>
    <w:rsid w:val="008379AA"/>
    <w:rsid w:val="00841942"/>
    <w:rsid w:val="008429E5"/>
    <w:rsid w:val="00844001"/>
    <w:rsid w:val="00844938"/>
    <w:rsid w:val="00846E04"/>
    <w:rsid w:val="00851562"/>
    <w:rsid w:val="0085172A"/>
    <w:rsid w:val="0085224E"/>
    <w:rsid w:val="00852FC9"/>
    <w:rsid w:val="008613EE"/>
    <w:rsid w:val="00862419"/>
    <w:rsid w:val="00865711"/>
    <w:rsid w:val="00867EA4"/>
    <w:rsid w:val="00872074"/>
    <w:rsid w:val="00873C9D"/>
    <w:rsid w:val="00875570"/>
    <w:rsid w:val="00875644"/>
    <w:rsid w:val="00876B61"/>
    <w:rsid w:val="00880F98"/>
    <w:rsid w:val="00884C1B"/>
    <w:rsid w:val="00885619"/>
    <w:rsid w:val="00886648"/>
    <w:rsid w:val="00890516"/>
    <w:rsid w:val="008907A5"/>
    <w:rsid w:val="0089097F"/>
    <w:rsid w:val="008912B4"/>
    <w:rsid w:val="00891F40"/>
    <w:rsid w:val="00892055"/>
    <w:rsid w:val="00892517"/>
    <w:rsid w:val="00896338"/>
    <w:rsid w:val="00897D88"/>
    <w:rsid w:val="008A0319"/>
    <w:rsid w:val="008A0ACE"/>
    <w:rsid w:val="008A0AD7"/>
    <w:rsid w:val="008A27A5"/>
    <w:rsid w:val="008A3B68"/>
    <w:rsid w:val="008A6120"/>
    <w:rsid w:val="008A69BD"/>
    <w:rsid w:val="008B47C9"/>
    <w:rsid w:val="008B6256"/>
    <w:rsid w:val="008C0BA2"/>
    <w:rsid w:val="008C0FF0"/>
    <w:rsid w:val="008C20F5"/>
    <w:rsid w:val="008C28A4"/>
    <w:rsid w:val="008C3C8E"/>
    <w:rsid w:val="008C474C"/>
    <w:rsid w:val="008D342F"/>
    <w:rsid w:val="008D43E9"/>
    <w:rsid w:val="008D50AD"/>
    <w:rsid w:val="008D5365"/>
    <w:rsid w:val="008D65E6"/>
    <w:rsid w:val="008D7BDB"/>
    <w:rsid w:val="008E0CD1"/>
    <w:rsid w:val="008E124D"/>
    <w:rsid w:val="008E24F9"/>
    <w:rsid w:val="008E3C0E"/>
    <w:rsid w:val="008E3D33"/>
    <w:rsid w:val="008E3FBC"/>
    <w:rsid w:val="008E45C6"/>
    <w:rsid w:val="008E476B"/>
    <w:rsid w:val="008F421A"/>
    <w:rsid w:val="008F5479"/>
    <w:rsid w:val="00903021"/>
    <w:rsid w:val="00904632"/>
    <w:rsid w:val="0090529E"/>
    <w:rsid w:val="00906C39"/>
    <w:rsid w:val="0091362F"/>
    <w:rsid w:val="009138EA"/>
    <w:rsid w:val="009154E5"/>
    <w:rsid w:val="00915BC4"/>
    <w:rsid w:val="0091643F"/>
    <w:rsid w:val="00917BCD"/>
    <w:rsid w:val="00924289"/>
    <w:rsid w:val="00926245"/>
    <w:rsid w:val="00927841"/>
    <w:rsid w:val="00927C63"/>
    <w:rsid w:val="00931F6E"/>
    <w:rsid w:val="00932F50"/>
    <w:rsid w:val="00933692"/>
    <w:rsid w:val="00937265"/>
    <w:rsid w:val="00942939"/>
    <w:rsid w:val="00943104"/>
    <w:rsid w:val="0094496E"/>
    <w:rsid w:val="009456D2"/>
    <w:rsid w:val="0094637B"/>
    <w:rsid w:val="009479F3"/>
    <w:rsid w:val="00953523"/>
    <w:rsid w:val="00953A01"/>
    <w:rsid w:val="00955A78"/>
    <w:rsid w:val="0095669C"/>
    <w:rsid w:val="00956799"/>
    <w:rsid w:val="00961F1E"/>
    <w:rsid w:val="00963A9F"/>
    <w:rsid w:val="00966F4D"/>
    <w:rsid w:val="009675FC"/>
    <w:rsid w:val="00967FC3"/>
    <w:rsid w:val="00970AFC"/>
    <w:rsid w:val="00971196"/>
    <w:rsid w:val="00971B70"/>
    <w:rsid w:val="0097211F"/>
    <w:rsid w:val="009735E5"/>
    <w:rsid w:val="0097444C"/>
    <w:rsid w:val="0097489E"/>
    <w:rsid w:val="00975D3B"/>
    <w:rsid w:val="00980DD7"/>
    <w:rsid w:val="00981135"/>
    <w:rsid w:val="0098183E"/>
    <w:rsid w:val="0098268C"/>
    <w:rsid w:val="00983B42"/>
    <w:rsid w:val="00983CF9"/>
    <w:rsid w:val="0098480A"/>
    <w:rsid w:val="00984BDE"/>
    <w:rsid w:val="009861F1"/>
    <w:rsid w:val="00987281"/>
    <w:rsid w:val="009876FA"/>
    <w:rsid w:val="00987DFF"/>
    <w:rsid w:val="009921B8"/>
    <w:rsid w:val="0099317A"/>
    <w:rsid w:val="00993A81"/>
    <w:rsid w:val="00994940"/>
    <w:rsid w:val="009A2A8E"/>
    <w:rsid w:val="009A448F"/>
    <w:rsid w:val="009B0553"/>
    <w:rsid w:val="009B088D"/>
    <w:rsid w:val="009B5B28"/>
    <w:rsid w:val="009B63C0"/>
    <w:rsid w:val="009C0589"/>
    <w:rsid w:val="009C206F"/>
    <w:rsid w:val="009C741A"/>
    <w:rsid w:val="009D1E1D"/>
    <w:rsid w:val="009D4722"/>
    <w:rsid w:val="009D4984"/>
    <w:rsid w:val="009D678D"/>
    <w:rsid w:val="009D6901"/>
    <w:rsid w:val="009D7FB0"/>
    <w:rsid w:val="009E2F94"/>
    <w:rsid w:val="009E4961"/>
    <w:rsid w:val="009F083F"/>
    <w:rsid w:val="009F0DE4"/>
    <w:rsid w:val="009F29CC"/>
    <w:rsid w:val="009F4E19"/>
    <w:rsid w:val="009F5887"/>
    <w:rsid w:val="00A03690"/>
    <w:rsid w:val="00A03F59"/>
    <w:rsid w:val="00A06E42"/>
    <w:rsid w:val="00A07662"/>
    <w:rsid w:val="00A1629B"/>
    <w:rsid w:val="00A162DA"/>
    <w:rsid w:val="00A21B71"/>
    <w:rsid w:val="00A223BD"/>
    <w:rsid w:val="00A226A3"/>
    <w:rsid w:val="00A2507B"/>
    <w:rsid w:val="00A250B4"/>
    <w:rsid w:val="00A26C30"/>
    <w:rsid w:val="00A27CE3"/>
    <w:rsid w:val="00A30D54"/>
    <w:rsid w:val="00A331A7"/>
    <w:rsid w:val="00A3539E"/>
    <w:rsid w:val="00A37F9E"/>
    <w:rsid w:val="00A40085"/>
    <w:rsid w:val="00A40421"/>
    <w:rsid w:val="00A40F6D"/>
    <w:rsid w:val="00A44B38"/>
    <w:rsid w:val="00A45176"/>
    <w:rsid w:val="00A45F4D"/>
    <w:rsid w:val="00A4661E"/>
    <w:rsid w:val="00A475D8"/>
    <w:rsid w:val="00A47DF6"/>
    <w:rsid w:val="00A52110"/>
    <w:rsid w:val="00A53B4C"/>
    <w:rsid w:val="00A55D7A"/>
    <w:rsid w:val="00A570DB"/>
    <w:rsid w:val="00A61185"/>
    <w:rsid w:val="00A7060B"/>
    <w:rsid w:val="00A72716"/>
    <w:rsid w:val="00A91FA9"/>
    <w:rsid w:val="00A9231C"/>
    <w:rsid w:val="00A93196"/>
    <w:rsid w:val="00A93D41"/>
    <w:rsid w:val="00A9540C"/>
    <w:rsid w:val="00A9699F"/>
    <w:rsid w:val="00A96C94"/>
    <w:rsid w:val="00A979E4"/>
    <w:rsid w:val="00AA2532"/>
    <w:rsid w:val="00AA418B"/>
    <w:rsid w:val="00AA59FB"/>
    <w:rsid w:val="00AA62B4"/>
    <w:rsid w:val="00AA6D21"/>
    <w:rsid w:val="00AB3945"/>
    <w:rsid w:val="00AB49E1"/>
    <w:rsid w:val="00AB6470"/>
    <w:rsid w:val="00AB6F4B"/>
    <w:rsid w:val="00AB7EA3"/>
    <w:rsid w:val="00AC0AD5"/>
    <w:rsid w:val="00AC0C14"/>
    <w:rsid w:val="00AC1292"/>
    <w:rsid w:val="00AC140B"/>
    <w:rsid w:val="00AC7395"/>
    <w:rsid w:val="00AC781E"/>
    <w:rsid w:val="00AD0D31"/>
    <w:rsid w:val="00AD18F7"/>
    <w:rsid w:val="00AD3311"/>
    <w:rsid w:val="00AD353C"/>
    <w:rsid w:val="00AD36F7"/>
    <w:rsid w:val="00AD6829"/>
    <w:rsid w:val="00AD69CD"/>
    <w:rsid w:val="00AD6D6C"/>
    <w:rsid w:val="00AE1F88"/>
    <w:rsid w:val="00AE361F"/>
    <w:rsid w:val="00AE5370"/>
    <w:rsid w:val="00AE5EBA"/>
    <w:rsid w:val="00AE6D0D"/>
    <w:rsid w:val="00AE6D69"/>
    <w:rsid w:val="00AE7D89"/>
    <w:rsid w:val="00AF18AB"/>
    <w:rsid w:val="00AF1BDB"/>
    <w:rsid w:val="00AF21B7"/>
    <w:rsid w:val="00AF3E1E"/>
    <w:rsid w:val="00B0086E"/>
    <w:rsid w:val="00B0260A"/>
    <w:rsid w:val="00B02D58"/>
    <w:rsid w:val="00B06167"/>
    <w:rsid w:val="00B06EC6"/>
    <w:rsid w:val="00B11A34"/>
    <w:rsid w:val="00B148E3"/>
    <w:rsid w:val="00B15943"/>
    <w:rsid w:val="00B161F2"/>
    <w:rsid w:val="00B21FF8"/>
    <w:rsid w:val="00B22B73"/>
    <w:rsid w:val="00B2414D"/>
    <w:rsid w:val="00B247A9"/>
    <w:rsid w:val="00B31E48"/>
    <w:rsid w:val="00B41477"/>
    <w:rsid w:val="00B42ADE"/>
    <w:rsid w:val="00B42D08"/>
    <w:rsid w:val="00B435B5"/>
    <w:rsid w:val="00B43929"/>
    <w:rsid w:val="00B4588F"/>
    <w:rsid w:val="00B51987"/>
    <w:rsid w:val="00B53C32"/>
    <w:rsid w:val="00B542F1"/>
    <w:rsid w:val="00B54B09"/>
    <w:rsid w:val="00B565D8"/>
    <w:rsid w:val="00B5779A"/>
    <w:rsid w:val="00B60437"/>
    <w:rsid w:val="00B63547"/>
    <w:rsid w:val="00B64098"/>
    <w:rsid w:val="00B64D24"/>
    <w:rsid w:val="00B662FD"/>
    <w:rsid w:val="00B66FE5"/>
    <w:rsid w:val="00B67DAB"/>
    <w:rsid w:val="00B70C30"/>
    <w:rsid w:val="00B7147D"/>
    <w:rsid w:val="00B71C01"/>
    <w:rsid w:val="00B72A5B"/>
    <w:rsid w:val="00B733B9"/>
    <w:rsid w:val="00B7412E"/>
    <w:rsid w:val="00B75CFC"/>
    <w:rsid w:val="00B85229"/>
    <w:rsid w:val="00B853F9"/>
    <w:rsid w:val="00B865C9"/>
    <w:rsid w:val="00B86D92"/>
    <w:rsid w:val="00B879ED"/>
    <w:rsid w:val="00B9075D"/>
    <w:rsid w:val="00B90927"/>
    <w:rsid w:val="00B940E1"/>
    <w:rsid w:val="00B945EF"/>
    <w:rsid w:val="00B94879"/>
    <w:rsid w:val="00B96DBB"/>
    <w:rsid w:val="00BA265E"/>
    <w:rsid w:val="00BA2E7F"/>
    <w:rsid w:val="00BA2FA8"/>
    <w:rsid w:val="00BA39D9"/>
    <w:rsid w:val="00BA44A5"/>
    <w:rsid w:val="00BA4A4E"/>
    <w:rsid w:val="00BA5048"/>
    <w:rsid w:val="00BA5223"/>
    <w:rsid w:val="00BA7D28"/>
    <w:rsid w:val="00BB018B"/>
    <w:rsid w:val="00BB2548"/>
    <w:rsid w:val="00BB31DA"/>
    <w:rsid w:val="00BB675A"/>
    <w:rsid w:val="00BC402F"/>
    <w:rsid w:val="00BC4BF0"/>
    <w:rsid w:val="00BC59CB"/>
    <w:rsid w:val="00BC7612"/>
    <w:rsid w:val="00BD1747"/>
    <w:rsid w:val="00BD2883"/>
    <w:rsid w:val="00BD29ED"/>
    <w:rsid w:val="00BD3161"/>
    <w:rsid w:val="00BD7681"/>
    <w:rsid w:val="00BE072B"/>
    <w:rsid w:val="00BE09E6"/>
    <w:rsid w:val="00BE2500"/>
    <w:rsid w:val="00BE2CEF"/>
    <w:rsid w:val="00BE434A"/>
    <w:rsid w:val="00BE67C3"/>
    <w:rsid w:val="00BE6A46"/>
    <w:rsid w:val="00BE6B54"/>
    <w:rsid w:val="00BF1F34"/>
    <w:rsid w:val="00BF1F6C"/>
    <w:rsid w:val="00BF386E"/>
    <w:rsid w:val="00BF439C"/>
    <w:rsid w:val="00BF4673"/>
    <w:rsid w:val="00BF5255"/>
    <w:rsid w:val="00BF79D5"/>
    <w:rsid w:val="00C03E5B"/>
    <w:rsid w:val="00C07EFD"/>
    <w:rsid w:val="00C1151F"/>
    <w:rsid w:val="00C12A67"/>
    <w:rsid w:val="00C1391C"/>
    <w:rsid w:val="00C14973"/>
    <w:rsid w:val="00C15E3A"/>
    <w:rsid w:val="00C16430"/>
    <w:rsid w:val="00C1643D"/>
    <w:rsid w:val="00C21C98"/>
    <w:rsid w:val="00C23518"/>
    <w:rsid w:val="00C261A9"/>
    <w:rsid w:val="00C3191E"/>
    <w:rsid w:val="00C328CF"/>
    <w:rsid w:val="00C32D78"/>
    <w:rsid w:val="00C3756D"/>
    <w:rsid w:val="00C4146C"/>
    <w:rsid w:val="00C42793"/>
    <w:rsid w:val="00C42EB3"/>
    <w:rsid w:val="00C4313A"/>
    <w:rsid w:val="00C45140"/>
    <w:rsid w:val="00C50B5E"/>
    <w:rsid w:val="00C51780"/>
    <w:rsid w:val="00C519DB"/>
    <w:rsid w:val="00C53515"/>
    <w:rsid w:val="00C56EC4"/>
    <w:rsid w:val="00C57904"/>
    <w:rsid w:val="00C601ED"/>
    <w:rsid w:val="00C61E81"/>
    <w:rsid w:val="00C63E10"/>
    <w:rsid w:val="00C65DFA"/>
    <w:rsid w:val="00C70009"/>
    <w:rsid w:val="00C70159"/>
    <w:rsid w:val="00C72A4C"/>
    <w:rsid w:val="00C74144"/>
    <w:rsid w:val="00C756E8"/>
    <w:rsid w:val="00C82B56"/>
    <w:rsid w:val="00C86361"/>
    <w:rsid w:val="00C9014F"/>
    <w:rsid w:val="00C915ED"/>
    <w:rsid w:val="00C9352B"/>
    <w:rsid w:val="00C96B09"/>
    <w:rsid w:val="00CA0B14"/>
    <w:rsid w:val="00CA4C14"/>
    <w:rsid w:val="00CA5094"/>
    <w:rsid w:val="00CA7383"/>
    <w:rsid w:val="00CB078E"/>
    <w:rsid w:val="00CB4AAB"/>
    <w:rsid w:val="00CB7B2E"/>
    <w:rsid w:val="00CC0AEA"/>
    <w:rsid w:val="00CC2854"/>
    <w:rsid w:val="00CC29B8"/>
    <w:rsid w:val="00CC3372"/>
    <w:rsid w:val="00CC3BCC"/>
    <w:rsid w:val="00CC5B5A"/>
    <w:rsid w:val="00CC7A35"/>
    <w:rsid w:val="00CD0089"/>
    <w:rsid w:val="00CD4F26"/>
    <w:rsid w:val="00CD78A0"/>
    <w:rsid w:val="00CE0F8B"/>
    <w:rsid w:val="00CE19DE"/>
    <w:rsid w:val="00CE56BF"/>
    <w:rsid w:val="00CE59FF"/>
    <w:rsid w:val="00CE5A5C"/>
    <w:rsid w:val="00CE7080"/>
    <w:rsid w:val="00CF2C1E"/>
    <w:rsid w:val="00CF32A3"/>
    <w:rsid w:val="00CF40CB"/>
    <w:rsid w:val="00CF5B3F"/>
    <w:rsid w:val="00D006A3"/>
    <w:rsid w:val="00D01AC3"/>
    <w:rsid w:val="00D01E8B"/>
    <w:rsid w:val="00D045D0"/>
    <w:rsid w:val="00D0470C"/>
    <w:rsid w:val="00D05DB9"/>
    <w:rsid w:val="00D06560"/>
    <w:rsid w:val="00D06B74"/>
    <w:rsid w:val="00D0750E"/>
    <w:rsid w:val="00D0775A"/>
    <w:rsid w:val="00D13995"/>
    <w:rsid w:val="00D14B68"/>
    <w:rsid w:val="00D2275E"/>
    <w:rsid w:val="00D230E5"/>
    <w:rsid w:val="00D254F1"/>
    <w:rsid w:val="00D25EE6"/>
    <w:rsid w:val="00D30E48"/>
    <w:rsid w:val="00D31683"/>
    <w:rsid w:val="00D3190D"/>
    <w:rsid w:val="00D31AB7"/>
    <w:rsid w:val="00D3220F"/>
    <w:rsid w:val="00D34044"/>
    <w:rsid w:val="00D37349"/>
    <w:rsid w:val="00D50D23"/>
    <w:rsid w:val="00D512BB"/>
    <w:rsid w:val="00D553A2"/>
    <w:rsid w:val="00D55765"/>
    <w:rsid w:val="00D631A0"/>
    <w:rsid w:val="00D707C9"/>
    <w:rsid w:val="00D7362A"/>
    <w:rsid w:val="00D77987"/>
    <w:rsid w:val="00D77FB9"/>
    <w:rsid w:val="00D811D9"/>
    <w:rsid w:val="00D81D1B"/>
    <w:rsid w:val="00D84A7D"/>
    <w:rsid w:val="00D85781"/>
    <w:rsid w:val="00D86750"/>
    <w:rsid w:val="00D91761"/>
    <w:rsid w:val="00D93FC2"/>
    <w:rsid w:val="00D963D2"/>
    <w:rsid w:val="00D971C8"/>
    <w:rsid w:val="00D978BD"/>
    <w:rsid w:val="00D97B78"/>
    <w:rsid w:val="00DA0520"/>
    <w:rsid w:val="00DA0E50"/>
    <w:rsid w:val="00DA16D5"/>
    <w:rsid w:val="00DA280D"/>
    <w:rsid w:val="00DA29AB"/>
    <w:rsid w:val="00DA3B1A"/>
    <w:rsid w:val="00DA427E"/>
    <w:rsid w:val="00DA4514"/>
    <w:rsid w:val="00DA7A7D"/>
    <w:rsid w:val="00DB3291"/>
    <w:rsid w:val="00DB3811"/>
    <w:rsid w:val="00DB7A4C"/>
    <w:rsid w:val="00DC0B13"/>
    <w:rsid w:val="00DC242C"/>
    <w:rsid w:val="00DC2541"/>
    <w:rsid w:val="00DC2E50"/>
    <w:rsid w:val="00DC47B9"/>
    <w:rsid w:val="00DC6078"/>
    <w:rsid w:val="00DC79AD"/>
    <w:rsid w:val="00DC7CEB"/>
    <w:rsid w:val="00DD13BD"/>
    <w:rsid w:val="00DD1458"/>
    <w:rsid w:val="00DD1638"/>
    <w:rsid w:val="00DD2075"/>
    <w:rsid w:val="00DD52C3"/>
    <w:rsid w:val="00DD7A6A"/>
    <w:rsid w:val="00DE15A8"/>
    <w:rsid w:val="00DE26A6"/>
    <w:rsid w:val="00DE6EFC"/>
    <w:rsid w:val="00DE7141"/>
    <w:rsid w:val="00DE74B3"/>
    <w:rsid w:val="00DF0C92"/>
    <w:rsid w:val="00DF0E27"/>
    <w:rsid w:val="00DF2868"/>
    <w:rsid w:val="00DF29BD"/>
    <w:rsid w:val="00DF56EA"/>
    <w:rsid w:val="00DF57E8"/>
    <w:rsid w:val="00E01F70"/>
    <w:rsid w:val="00E02E8A"/>
    <w:rsid w:val="00E032E7"/>
    <w:rsid w:val="00E03F60"/>
    <w:rsid w:val="00E107C7"/>
    <w:rsid w:val="00E125BC"/>
    <w:rsid w:val="00E141CE"/>
    <w:rsid w:val="00E16651"/>
    <w:rsid w:val="00E16EB0"/>
    <w:rsid w:val="00E22973"/>
    <w:rsid w:val="00E22A2A"/>
    <w:rsid w:val="00E2335C"/>
    <w:rsid w:val="00E24350"/>
    <w:rsid w:val="00E24FFC"/>
    <w:rsid w:val="00E26338"/>
    <w:rsid w:val="00E26546"/>
    <w:rsid w:val="00E30DF1"/>
    <w:rsid w:val="00E32DF1"/>
    <w:rsid w:val="00E34E89"/>
    <w:rsid w:val="00E37022"/>
    <w:rsid w:val="00E3771E"/>
    <w:rsid w:val="00E40555"/>
    <w:rsid w:val="00E421DD"/>
    <w:rsid w:val="00E426C4"/>
    <w:rsid w:val="00E43A7F"/>
    <w:rsid w:val="00E440B2"/>
    <w:rsid w:val="00E44696"/>
    <w:rsid w:val="00E44F18"/>
    <w:rsid w:val="00E4739E"/>
    <w:rsid w:val="00E479B6"/>
    <w:rsid w:val="00E502A5"/>
    <w:rsid w:val="00E54C8D"/>
    <w:rsid w:val="00E553ED"/>
    <w:rsid w:val="00E557A0"/>
    <w:rsid w:val="00E60904"/>
    <w:rsid w:val="00E66BF7"/>
    <w:rsid w:val="00E703E9"/>
    <w:rsid w:val="00E70FCD"/>
    <w:rsid w:val="00E714CF"/>
    <w:rsid w:val="00E7251F"/>
    <w:rsid w:val="00E732E3"/>
    <w:rsid w:val="00E74F06"/>
    <w:rsid w:val="00E74F6D"/>
    <w:rsid w:val="00E75B35"/>
    <w:rsid w:val="00E77CF8"/>
    <w:rsid w:val="00E84385"/>
    <w:rsid w:val="00E845E5"/>
    <w:rsid w:val="00E87C31"/>
    <w:rsid w:val="00E87D3F"/>
    <w:rsid w:val="00E91126"/>
    <w:rsid w:val="00E91475"/>
    <w:rsid w:val="00E95305"/>
    <w:rsid w:val="00E95BEA"/>
    <w:rsid w:val="00E9649A"/>
    <w:rsid w:val="00E966CA"/>
    <w:rsid w:val="00EA5DF6"/>
    <w:rsid w:val="00EB2144"/>
    <w:rsid w:val="00EB4C2C"/>
    <w:rsid w:val="00EC2464"/>
    <w:rsid w:val="00EC3275"/>
    <w:rsid w:val="00EC39A7"/>
    <w:rsid w:val="00EC531D"/>
    <w:rsid w:val="00EC66D9"/>
    <w:rsid w:val="00EC6B63"/>
    <w:rsid w:val="00EC6F7D"/>
    <w:rsid w:val="00ED30BE"/>
    <w:rsid w:val="00ED4F66"/>
    <w:rsid w:val="00ED5DDE"/>
    <w:rsid w:val="00EE0F95"/>
    <w:rsid w:val="00EE273A"/>
    <w:rsid w:val="00EE3266"/>
    <w:rsid w:val="00EE524E"/>
    <w:rsid w:val="00EE54EC"/>
    <w:rsid w:val="00EF10A4"/>
    <w:rsid w:val="00EF2415"/>
    <w:rsid w:val="00EF3438"/>
    <w:rsid w:val="00EF5FC5"/>
    <w:rsid w:val="00EF6435"/>
    <w:rsid w:val="00EF7F15"/>
    <w:rsid w:val="00F01C25"/>
    <w:rsid w:val="00F02FCE"/>
    <w:rsid w:val="00F07B60"/>
    <w:rsid w:val="00F07B7F"/>
    <w:rsid w:val="00F10CF4"/>
    <w:rsid w:val="00F10F6B"/>
    <w:rsid w:val="00F1119E"/>
    <w:rsid w:val="00F15F04"/>
    <w:rsid w:val="00F17F12"/>
    <w:rsid w:val="00F23105"/>
    <w:rsid w:val="00F23697"/>
    <w:rsid w:val="00F26C10"/>
    <w:rsid w:val="00F30CDF"/>
    <w:rsid w:val="00F36BB7"/>
    <w:rsid w:val="00F37122"/>
    <w:rsid w:val="00F41695"/>
    <w:rsid w:val="00F41BE8"/>
    <w:rsid w:val="00F459CB"/>
    <w:rsid w:val="00F46357"/>
    <w:rsid w:val="00F4775B"/>
    <w:rsid w:val="00F47850"/>
    <w:rsid w:val="00F526F5"/>
    <w:rsid w:val="00F53BDF"/>
    <w:rsid w:val="00F5413E"/>
    <w:rsid w:val="00F61AE2"/>
    <w:rsid w:val="00F630A5"/>
    <w:rsid w:val="00F63153"/>
    <w:rsid w:val="00F63EE0"/>
    <w:rsid w:val="00F6523E"/>
    <w:rsid w:val="00F6657A"/>
    <w:rsid w:val="00F713C5"/>
    <w:rsid w:val="00F736D1"/>
    <w:rsid w:val="00F7443B"/>
    <w:rsid w:val="00F74CE5"/>
    <w:rsid w:val="00F77989"/>
    <w:rsid w:val="00F80A15"/>
    <w:rsid w:val="00F80CF8"/>
    <w:rsid w:val="00F82CE0"/>
    <w:rsid w:val="00F907BB"/>
    <w:rsid w:val="00F956D2"/>
    <w:rsid w:val="00F9650F"/>
    <w:rsid w:val="00F9686E"/>
    <w:rsid w:val="00F97327"/>
    <w:rsid w:val="00F9799D"/>
    <w:rsid w:val="00F97B71"/>
    <w:rsid w:val="00FA41F8"/>
    <w:rsid w:val="00FA5EE7"/>
    <w:rsid w:val="00FB0D6F"/>
    <w:rsid w:val="00FB2DAA"/>
    <w:rsid w:val="00FB3809"/>
    <w:rsid w:val="00FB4E68"/>
    <w:rsid w:val="00FB6DC5"/>
    <w:rsid w:val="00FB7C84"/>
    <w:rsid w:val="00FC1188"/>
    <w:rsid w:val="00FC16AB"/>
    <w:rsid w:val="00FC16BC"/>
    <w:rsid w:val="00FC3181"/>
    <w:rsid w:val="00FC5D81"/>
    <w:rsid w:val="00FC6395"/>
    <w:rsid w:val="00FD0DD7"/>
    <w:rsid w:val="00FD6CAB"/>
    <w:rsid w:val="00FD7AF1"/>
    <w:rsid w:val="00FE008B"/>
    <w:rsid w:val="00FE2391"/>
    <w:rsid w:val="00FE3E3B"/>
    <w:rsid w:val="00FE73C5"/>
    <w:rsid w:val="00FF1C71"/>
    <w:rsid w:val="00FF21AB"/>
    <w:rsid w:val="00FF276B"/>
    <w:rsid w:val="00FF3F1E"/>
    <w:rsid w:val="00FF4B5C"/>
    <w:rsid w:val="00FF5DBF"/>
    <w:rsid w:val="00FF66C8"/>
    <w:rsid w:val="00FF762D"/>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0E4231A2"/>
  <w15:docId w15:val="{BA413727-90B1-4819-AB11-E2943A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A9F"/>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2"/>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1"/>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2"/>
      </w:numPr>
    </w:pPr>
  </w:style>
  <w:style w:type="table" w:styleId="TableGrid">
    <w:name w:val="Table Grid"/>
    <w:basedOn w:val="TableNormal"/>
    <w:uiPriority w:val="39"/>
    <w:rsid w:val="00BE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qtylg3vzj">
    <w:name w:val="markqtylg3vzj"/>
    <w:basedOn w:val="DefaultParagraphFont"/>
    <w:rsid w:val="00E95BEA"/>
  </w:style>
  <w:style w:type="table" w:customStyle="1" w:styleId="TableGrid1">
    <w:name w:val="Table Grid1"/>
    <w:basedOn w:val="TableNormal"/>
    <w:next w:val="TableGrid"/>
    <w:uiPriority w:val="39"/>
    <w:rsid w:val="0077201D"/>
    <w:pPr>
      <w:spacing w:after="0" w:line="240" w:lineRule="auto"/>
      <w:ind w:left="0"/>
    </w:pPr>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6914">
      <w:bodyDiv w:val="1"/>
      <w:marLeft w:val="0"/>
      <w:marRight w:val="0"/>
      <w:marTop w:val="0"/>
      <w:marBottom w:val="0"/>
      <w:divBdr>
        <w:top w:val="none" w:sz="0" w:space="0" w:color="auto"/>
        <w:left w:val="none" w:sz="0" w:space="0" w:color="auto"/>
        <w:bottom w:val="none" w:sz="0" w:space="0" w:color="auto"/>
        <w:right w:val="none" w:sz="0" w:space="0" w:color="auto"/>
      </w:divBdr>
    </w:div>
    <w:div w:id="235553188">
      <w:bodyDiv w:val="1"/>
      <w:marLeft w:val="0"/>
      <w:marRight w:val="0"/>
      <w:marTop w:val="0"/>
      <w:marBottom w:val="0"/>
      <w:divBdr>
        <w:top w:val="none" w:sz="0" w:space="0" w:color="auto"/>
        <w:left w:val="none" w:sz="0" w:space="0" w:color="auto"/>
        <w:bottom w:val="none" w:sz="0" w:space="0" w:color="auto"/>
        <w:right w:val="none" w:sz="0" w:space="0" w:color="auto"/>
      </w:divBdr>
    </w:div>
    <w:div w:id="282537014">
      <w:bodyDiv w:val="1"/>
      <w:marLeft w:val="0"/>
      <w:marRight w:val="0"/>
      <w:marTop w:val="0"/>
      <w:marBottom w:val="0"/>
      <w:divBdr>
        <w:top w:val="none" w:sz="0" w:space="0" w:color="auto"/>
        <w:left w:val="none" w:sz="0" w:space="0" w:color="auto"/>
        <w:bottom w:val="none" w:sz="0" w:space="0" w:color="auto"/>
        <w:right w:val="none" w:sz="0" w:space="0" w:color="auto"/>
      </w:divBdr>
    </w:div>
    <w:div w:id="680085607">
      <w:bodyDiv w:val="1"/>
      <w:marLeft w:val="0"/>
      <w:marRight w:val="0"/>
      <w:marTop w:val="0"/>
      <w:marBottom w:val="0"/>
      <w:divBdr>
        <w:top w:val="none" w:sz="0" w:space="0" w:color="auto"/>
        <w:left w:val="none" w:sz="0" w:space="0" w:color="auto"/>
        <w:bottom w:val="none" w:sz="0" w:space="0" w:color="auto"/>
        <w:right w:val="none" w:sz="0" w:space="0" w:color="auto"/>
      </w:divBdr>
    </w:div>
    <w:div w:id="715619470">
      <w:bodyDiv w:val="1"/>
      <w:marLeft w:val="0"/>
      <w:marRight w:val="0"/>
      <w:marTop w:val="0"/>
      <w:marBottom w:val="0"/>
      <w:divBdr>
        <w:top w:val="none" w:sz="0" w:space="0" w:color="auto"/>
        <w:left w:val="none" w:sz="0" w:space="0" w:color="auto"/>
        <w:bottom w:val="none" w:sz="0" w:space="0" w:color="auto"/>
        <w:right w:val="none" w:sz="0" w:space="0" w:color="auto"/>
      </w:divBdr>
    </w:div>
    <w:div w:id="806514957">
      <w:bodyDiv w:val="1"/>
      <w:marLeft w:val="0"/>
      <w:marRight w:val="0"/>
      <w:marTop w:val="0"/>
      <w:marBottom w:val="0"/>
      <w:divBdr>
        <w:top w:val="none" w:sz="0" w:space="0" w:color="auto"/>
        <w:left w:val="none" w:sz="0" w:space="0" w:color="auto"/>
        <w:bottom w:val="none" w:sz="0" w:space="0" w:color="auto"/>
        <w:right w:val="none" w:sz="0" w:space="0" w:color="auto"/>
      </w:divBdr>
    </w:div>
    <w:div w:id="812605640">
      <w:bodyDiv w:val="1"/>
      <w:marLeft w:val="0"/>
      <w:marRight w:val="0"/>
      <w:marTop w:val="0"/>
      <w:marBottom w:val="0"/>
      <w:divBdr>
        <w:top w:val="none" w:sz="0" w:space="0" w:color="auto"/>
        <w:left w:val="none" w:sz="0" w:space="0" w:color="auto"/>
        <w:bottom w:val="none" w:sz="0" w:space="0" w:color="auto"/>
        <w:right w:val="none" w:sz="0" w:space="0" w:color="auto"/>
      </w:divBdr>
    </w:div>
    <w:div w:id="846559829">
      <w:bodyDiv w:val="1"/>
      <w:marLeft w:val="0"/>
      <w:marRight w:val="0"/>
      <w:marTop w:val="0"/>
      <w:marBottom w:val="0"/>
      <w:divBdr>
        <w:top w:val="none" w:sz="0" w:space="0" w:color="auto"/>
        <w:left w:val="none" w:sz="0" w:space="0" w:color="auto"/>
        <w:bottom w:val="none" w:sz="0" w:space="0" w:color="auto"/>
        <w:right w:val="none" w:sz="0" w:space="0" w:color="auto"/>
      </w:divBdr>
    </w:div>
    <w:div w:id="1071611181">
      <w:bodyDiv w:val="1"/>
      <w:marLeft w:val="0"/>
      <w:marRight w:val="0"/>
      <w:marTop w:val="0"/>
      <w:marBottom w:val="0"/>
      <w:divBdr>
        <w:top w:val="none" w:sz="0" w:space="0" w:color="auto"/>
        <w:left w:val="none" w:sz="0" w:space="0" w:color="auto"/>
        <w:bottom w:val="none" w:sz="0" w:space="0" w:color="auto"/>
        <w:right w:val="none" w:sz="0" w:space="0" w:color="auto"/>
      </w:divBdr>
    </w:div>
    <w:div w:id="1153251730">
      <w:bodyDiv w:val="1"/>
      <w:marLeft w:val="0"/>
      <w:marRight w:val="0"/>
      <w:marTop w:val="0"/>
      <w:marBottom w:val="0"/>
      <w:divBdr>
        <w:top w:val="none" w:sz="0" w:space="0" w:color="auto"/>
        <w:left w:val="none" w:sz="0" w:space="0" w:color="auto"/>
        <w:bottom w:val="none" w:sz="0" w:space="0" w:color="auto"/>
        <w:right w:val="none" w:sz="0" w:space="0" w:color="auto"/>
      </w:divBdr>
    </w:div>
    <w:div w:id="1452743970">
      <w:bodyDiv w:val="1"/>
      <w:marLeft w:val="0"/>
      <w:marRight w:val="0"/>
      <w:marTop w:val="0"/>
      <w:marBottom w:val="0"/>
      <w:divBdr>
        <w:top w:val="none" w:sz="0" w:space="0" w:color="auto"/>
        <w:left w:val="none" w:sz="0" w:space="0" w:color="auto"/>
        <w:bottom w:val="none" w:sz="0" w:space="0" w:color="auto"/>
        <w:right w:val="none" w:sz="0" w:space="0" w:color="auto"/>
      </w:divBdr>
    </w:div>
    <w:div w:id="1606039831">
      <w:bodyDiv w:val="1"/>
      <w:marLeft w:val="0"/>
      <w:marRight w:val="0"/>
      <w:marTop w:val="0"/>
      <w:marBottom w:val="0"/>
      <w:divBdr>
        <w:top w:val="none" w:sz="0" w:space="0" w:color="auto"/>
        <w:left w:val="none" w:sz="0" w:space="0" w:color="auto"/>
        <w:bottom w:val="none" w:sz="0" w:space="0" w:color="auto"/>
        <w:right w:val="none" w:sz="0" w:space="0" w:color="auto"/>
      </w:divBdr>
    </w:div>
    <w:div w:id="16240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t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7B5173B11A4AF9874519AC776AAA22"/>
        <w:category>
          <w:name w:val="General"/>
          <w:gallery w:val="placeholder"/>
        </w:category>
        <w:types>
          <w:type w:val="bbPlcHdr"/>
        </w:types>
        <w:behaviors>
          <w:behavior w:val="content"/>
        </w:behaviors>
        <w:guid w:val="{25D1C889-20EE-439F-BDC3-2FFF90DCD1A9}"/>
      </w:docPartPr>
      <w:docPartBody>
        <w:p w:rsidR="00BA2BCD" w:rsidRDefault="00AE45F8">
          <w:pPr>
            <w:pStyle w:val="AB7B5173B11A4AF9874519AC776AAA22"/>
          </w:pPr>
          <w:r w:rsidRPr="004B5C09">
            <w:t>Meeting Minutes</w:t>
          </w:r>
        </w:p>
      </w:docPartBody>
    </w:docPart>
    <w:docPart>
      <w:docPartPr>
        <w:name w:val="EC06051F39D24E2C96C0A55A5365EA2F"/>
        <w:category>
          <w:name w:val="General"/>
          <w:gallery w:val="placeholder"/>
        </w:category>
        <w:types>
          <w:type w:val="bbPlcHdr"/>
        </w:types>
        <w:behaviors>
          <w:behavior w:val="content"/>
        </w:behaviors>
        <w:guid w:val="{D1F59B26-52B3-4BDE-8BBF-8620205D8451}"/>
      </w:docPartPr>
      <w:docPartBody>
        <w:p w:rsidR="00EE04B2" w:rsidRDefault="00A1592B" w:rsidP="00A1592B">
          <w:pPr>
            <w:pStyle w:val="EC06051F39D24E2C96C0A55A5365EA2F"/>
          </w:pPr>
          <w:r>
            <w:t>Adjournment</w:t>
          </w:r>
        </w:p>
      </w:docPartBody>
    </w:docPart>
    <w:docPart>
      <w:docPartPr>
        <w:name w:val="53C23446087C4BEDB63D0BDF748E110C"/>
        <w:category>
          <w:name w:val="General"/>
          <w:gallery w:val="placeholder"/>
        </w:category>
        <w:types>
          <w:type w:val="bbPlcHdr"/>
        </w:types>
        <w:behaviors>
          <w:behavior w:val="content"/>
        </w:behaviors>
        <w:guid w:val="{40486405-636B-4418-B045-E5204D9A68A6}"/>
      </w:docPartPr>
      <w:docPartBody>
        <w:p w:rsidR="00D72CA8" w:rsidRDefault="004C43F2" w:rsidP="004C43F2">
          <w:pPr>
            <w:pStyle w:val="53C23446087C4BEDB63D0BDF748E110C"/>
          </w:pPr>
          <w:r>
            <w:rPr>
              <w:rFonts w:eastAsiaTheme="majorEastAsia"/>
            </w:rPr>
            <w:t>Roll call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F8"/>
    <w:rsid w:val="00046C64"/>
    <w:rsid w:val="00186B8F"/>
    <w:rsid w:val="001954AD"/>
    <w:rsid w:val="001E4349"/>
    <w:rsid w:val="0032215D"/>
    <w:rsid w:val="00336BF6"/>
    <w:rsid w:val="003F03AA"/>
    <w:rsid w:val="004C43F2"/>
    <w:rsid w:val="005034CA"/>
    <w:rsid w:val="00510A83"/>
    <w:rsid w:val="005544F3"/>
    <w:rsid w:val="00571970"/>
    <w:rsid w:val="005B1C60"/>
    <w:rsid w:val="005E4A9D"/>
    <w:rsid w:val="005E795C"/>
    <w:rsid w:val="0061510D"/>
    <w:rsid w:val="006C0243"/>
    <w:rsid w:val="006C20E8"/>
    <w:rsid w:val="006F665D"/>
    <w:rsid w:val="00753580"/>
    <w:rsid w:val="00763663"/>
    <w:rsid w:val="007E02AD"/>
    <w:rsid w:val="00830AD6"/>
    <w:rsid w:val="00871EEA"/>
    <w:rsid w:val="008B49A6"/>
    <w:rsid w:val="00A0420F"/>
    <w:rsid w:val="00A1092E"/>
    <w:rsid w:val="00A1592B"/>
    <w:rsid w:val="00A33002"/>
    <w:rsid w:val="00A45465"/>
    <w:rsid w:val="00A8427B"/>
    <w:rsid w:val="00A976DC"/>
    <w:rsid w:val="00AE45F8"/>
    <w:rsid w:val="00B64E72"/>
    <w:rsid w:val="00B85B81"/>
    <w:rsid w:val="00BA2BCD"/>
    <w:rsid w:val="00BE0151"/>
    <w:rsid w:val="00C0528A"/>
    <w:rsid w:val="00CA4D82"/>
    <w:rsid w:val="00CE05C6"/>
    <w:rsid w:val="00CF5DB6"/>
    <w:rsid w:val="00D04E30"/>
    <w:rsid w:val="00D111F4"/>
    <w:rsid w:val="00D64B33"/>
    <w:rsid w:val="00D72CA8"/>
    <w:rsid w:val="00D95833"/>
    <w:rsid w:val="00E41487"/>
    <w:rsid w:val="00EB2F30"/>
    <w:rsid w:val="00EE04B2"/>
    <w:rsid w:val="00EF1230"/>
    <w:rsid w:val="00F81280"/>
    <w:rsid w:val="00F86DF8"/>
    <w:rsid w:val="00FB2472"/>
    <w:rsid w:val="00FF2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7B5173B11A4AF9874519AC776AAA22">
    <w:name w:val="AB7B5173B11A4AF9874519AC776AAA22"/>
  </w:style>
  <w:style w:type="character" w:styleId="PlaceholderText">
    <w:name w:val="Placeholder Text"/>
    <w:basedOn w:val="DefaultParagraphFont"/>
    <w:uiPriority w:val="99"/>
    <w:semiHidden/>
    <w:rPr>
      <w:color w:val="595959" w:themeColor="text1" w:themeTint="A6"/>
    </w:rPr>
  </w:style>
  <w:style w:type="character" w:styleId="Emphasis">
    <w:name w:val="Emphasis"/>
    <w:basedOn w:val="DefaultParagraphFont"/>
    <w:uiPriority w:val="20"/>
    <w:qFormat/>
    <w:rsid w:val="00B64E72"/>
    <w:rPr>
      <w:i/>
      <w:iCs/>
    </w:rPr>
  </w:style>
  <w:style w:type="paragraph" w:customStyle="1" w:styleId="EC06051F39D24E2C96C0A55A5365EA2F">
    <w:name w:val="EC06051F39D24E2C96C0A55A5365EA2F"/>
    <w:rsid w:val="00A1592B"/>
  </w:style>
  <w:style w:type="paragraph" w:customStyle="1" w:styleId="53C23446087C4BEDB63D0BDF748E110C">
    <w:name w:val="53C23446087C4BEDB63D0BDF748E110C"/>
    <w:rsid w:val="004C4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484CC-D84F-466D-99A9-CE0A8D01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2258</TotalTime>
  <Pages>4</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Phillips</dc:creator>
  <cp:keywords>Inclusion of Tasmania into CERA. Feedback about the process from Consumer Affairs Victoria was explained that there would be no need to change the constitution, it is the process of adding a new member.</cp:keywords>
  <dc:description>Bruce Phillips</dc:description>
  <cp:lastModifiedBy>Andrew.R Young</cp:lastModifiedBy>
  <cp:revision>36</cp:revision>
  <dcterms:created xsi:type="dcterms:W3CDTF">2023-04-24T10:38:00Z</dcterms:created>
  <dcterms:modified xsi:type="dcterms:W3CDTF">2023-05-01T11:14:00Z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#ff0000,14,Calibri</vt:lpwstr>
  </property>
  <property fmtid="{D5CDD505-2E9C-101B-9397-08002B2CF9AE}" pid="4" name="ClassificationContentMarkingHeaderText">
    <vt:lpwstr>OFFICIAL</vt:lpwstr>
  </property>
  <property fmtid="{D5CDD505-2E9C-101B-9397-08002B2CF9AE}" pid="5" name="MSIP_Label_cadccb89-6645-4547-a418-b9839adf4510_Enabled">
    <vt:lpwstr>true</vt:lpwstr>
  </property>
  <property fmtid="{D5CDD505-2E9C-101B-9397-08002B2CF9AE}" pid="6" name="MSIP_Label_cadccb89-6645-4547-a418-b9839adf4510_SetDate">
    <vt:lpwstr>2022-09-05T11:19:30Z</vt:lpwstr>
  </property>
  <property fmtid="{D5CDD505-2E9C-101B-9397-08002B2CF9AE}" pid="7" name="MSIP_Label_cadccb89-6645-4547-a418-b9839adf4510_Method">
    <vt:lpwstr>Standard</vt:lpwstr>
  </property>
  <property fmtid="{D5CDD505-2E9C-101B-9397-08002B2CF9AE}" pid="8" name="MSIP_Label_cadccb89-6645-4547-a418-b9839adf4510_Name">
    <vt:lpwstr>official</vt:lpwstr>
  </property>
  <property fmtid="{D5CDD505-2E9C-101B-9397-08002B2CF9AE}" pid="9" name="MSIP_Label_cadccb89-6645-4547-a418-b9839adf4510_SiteId">
    <vt:lpwstr>6f40af2a-bd43-4f5f-b217-f5448356ea1e</vt:lpwstr>
  </property>
  <property fmtid="{D5CDD505-2E9C-101B-9397-08002B2CF9AE}" pid="10" name="MSIP_Label_cadccb89-6645-4547-a418-b9839adf4510_ActionId">
    <vt:lpwstr>dc4da51d-dc79-425f-93a6-d224637cfaf4</vt:lpwstr>
  </property>
  <property fmtid="{D5CDD505-2E9C-101B-9397-08002B2CF9AE}" pid="11" name="MSIP_Label_cadccb89-6645-4547-a418-b9839adf4510_ContentBits">
    <vt:lpwstr>1</vt:lpwstr>
  </property>
</Properties>
</file>