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7FAAAC57" w:rsidR="00275260" w:rsidRDefault="007E14D0" w:rsidP="00275260">
      <w:pPr>
        <w:pStyle w:val="Heading1"/>
      </w:pPr>
      <w:r>
        <w:t xml:space="preserve">CIRCUIT </w:t>
      </w:r>
      <w:r w:rsidR="00742317">
        <w:t>Excel Racing Association Inc</w:t>
      </w:r>
    </w:p>
    <w:p w14:paraId="120E5E8C" w14:textId="77777777" w:rsidR="00275260" w:rsidRPr="007C4C8D" w:rsidRDefault="00000000" w:rsidP="009D4984">
      <w:pPr>
        <w:pStyle w:val="Heading1"/>
      </w:pPr>
      <w:sdt>
        <w:sdtPr>
          <w:alias w:val="Meeting minutes:"/>
          <w:tag w:val="Meeting minutes:"/>
          <w:id w:val="1780671977"/>
          <w:placeholder>
            <w:docPart w:val="AB7B5173B11A4AF9874519AC776AAA22"/>
          </w:placeholder>
          <w:temporary/>
          <w:showingPlcHdr/>
          <w15:appearance w15:val="hidden"/>
        </w:sdtPr>
        <w:sdtContent>
          <w:r w:rsidR="00275260" w:rsidRPr="004B5C09">
            <w:t>Meeting Minutes</w:t>
          </w:r>
        </w:sdtContent>
      </w:sdt>
    </w:p>
    <w:p w14:paraId="4C4DEE2F" w14:textId="2D1FE78B" w:rsidR="00554276" w:rsidRDefault="0091643F" w:rsidP="009F4E19">
      <w:pPr>
        <w:pStyle w:val="Date"/>
      </w:pPr>
      <w:r>
        <w:t>1</w:t>
      </w:r>
      <w:r w:rsidR="00C96B09">
        <w:t>8</w:t>
      </w:r>
      <w:r w:rsidR="001305B6" w:rsidRPr="001305B6">
        <w:t xml:space="preserve">th of </w:t>
      </w:r>
      <w:r>
        <w:t xml:space="preserve">January </w:t>
      </w:r>
      <w:r w:rsidR="001305B6" w:rsidRPr="001305B6">
        <w:t>202</w:t>
      </w:r>
      <w:r>
        <w:t>3</w:t>
      </w:r>
      <w:r w:rsidR="00423F81">
        <w:t xml:space="preserve"> </w:t>
      </w:r>
      <w:r>
        <w:t>19</w:t>
      </w:r>
      <w:r w:rsidR="00B94879">
        <w:t>:</w:t>
      </w:r>
      <w:r>
        <w:t>25</w:t>
      </w:r>
      <w:r w:rsidR="000C729D">
        <w:t xml:space="preserve"> </w:t>
      </w:r>
      <w:r w:rsidR="00F80CF8">
        <w:t>A</w:t>
      </w:r>
      <w:r w:rsidR="000C729D">
        <w:t>EST</w:t>
      </w:r>
      <w:r w:rsidR="00061B39">
        <w:t xml:space="preserve"> Meeting held via </w:t>
      </w:r>
      <w:r w:rsidR="005F4771">
        <w:t xml:space="preserve">Zoom </w:t>
      </w:r>
      <w:r w:rsidR="00061B39">
        <w:t xml:space="preserve">conference </w:t>
      </w:r>
      <w:proofErr w:type="gramStart"/>
      <w:r w:rsidR="00061B39">
        <w:t>call</w:t>
      </w:r>
      <w:proofErr w:type="gramEnd"/>
    </w:p>
    <w:p w14:paraId="1B7E0C7F" w14:textId="77777777" w:rsidR="0091643F" w:rsidRDefault="0091643F" w:rsidP="0091643F">
      <w:pPr>
        <w:ind w:left="0"/>
      </w:pPr>
      <w:r>
        <w:t xml:space="preserve">Invitees: John Broadbent (President), Andrew Young (Treasurer / Secretary), Shannon Williams, Tim Rowse, Les Sharpe, Craig Twining, </w:t>
      </w:r>
      <w:r w:rsidRPr="005C39E2">
        <w:t>Neville Blight; Nick Scaife</w:t>
      </w:r>
      <w:r>
        <w:t xml:space="preserve"> and Shane Beikoff. </w:t>
      </w:r>
    </w:p>
    <w:p w14:paraId="4DB23057" w14:textId="77777777" w:rsidR="0091643F" w:rsidRDefault="0091643F" w:rsidP="0091643F">
      <w:pPr>
        <w:pStyle w:val="ListNumber"/>
        <w:numPr>
          <w:ilvl w:val="0"/>
          <w:numId w:val="3"/>
        </w:numPr>
      </w:pPr>
      <w:sdt>
        <w:sdtPr>
          <w:alias w:val="Roll call:"/>
          <w:tag w:val="Roll call:"/>
          <w:id w:val="568842732"/>
          <w:placeholder>
            <w:docPart w:val="53C23446087C4BEDB63D0BDF748E110C"/>
          </w:placeholder>
          <w:temporary/>
          <w:showingPlcHdr/>
        </w:sdtPr>
        <w:sdtContent>
          <w:r>
            <w:rPr>
              <w:rFonts w:eastAsiaTheme="majorEastAsia"/>
            </w:rPr>
            <w:t>Roll call</w:t>
          </w:r>
        </w:sdtContent>
      </w:sdt>
    </w:p>
    <w:p w14:paraId="47F54908" w14:textId="29282339" w:rsidR="0091643F" w:rsidRDefault="0091643F" w:rsidP="0091643F">
      <w:r>
        <w:t xml:space="preserve">Roll call conducted. </w:t>
      </w:r>
      <w:r w:rsidRPr="00EC3AE7">
        <w:t xml:space="preserve">The following persons were present: </w:t>
      </w:r>
      <w:r>
        <w:t>John Broadbent (President), Andrew Young (Treasurer / Secretary), Shannon Williams, Tim Rowse, Craig Twining</w:t>
      </w:r>
      <w:r w:rsidRPr="005C39E2">
        <w:t xml:space="preserve"> </w:t>
      </w:r>
      <w:r w:rsidRPr="005C39E2">
        <w:t xml:space="preserve">Neville Blight; </w:t>
      </w:r>
      <w:r>
        <w:t xml:space="preserve">and </w:t>
      </w:r>
      <w:proofErr w:type="spellStart"/>
      <w:r w:rsidRPr="003C4138">
        <w:t>Ruano</w:t>
      </w:r>
      <w:proofErr w:type="spellEnd"/>
      <w:r w:rsidRPr="003C4138">
        <w:t xml:space="preserve"> Stumpf</w:t>
      </w:r>
      <w:r>
        <w:t xml:space="preserve"> (Proxy for Les Sharpe WA). </w:t>
      </w:r>
    </w:p>
    <w:p w14:paraId="27FF8010" w14:textId="69B4E876" w:rsidR="0091643F" w:rsidRDefault="0091643F" w:rsidP="0091643F">
      <w:r>
        <w:t>Apologies</w:t>
      </w:r>
      <w:r w:rsidRPr="005C39E2">
        <w:t xml:space="preserve"> </w:t>
      </w:r>
      <w:r>
        <w:t xml:space="preserve">Les Sharpe, </w:t>
      </w:r>
    </w:p>
    <w:p w14:paraId="17C386F8" w14:textId="79D65824" w:rsidR="00B9075D" w:rsidRPr="00124A36" w:rsidRDefault="00B9075D" w:rsidP="00196E7A">
      <w:pPr>
        <w:numPr>
          <w:ilvl w:val="0"/>
          <w:numId w:val="2"/>
        </w:numPr>
        <w:spacing w:line="240" w:lineRule="auto"/>
        <w:ind w:left="176" w:hanging="176"/>
        <w:rPr>
          <w:lang w:val="en-AU"/>
        </w:rPr>
      </w:pPr>
      <w:r w:rsidRPr="00124A36">
        <w:rPr>
          <w:rFonts w:eastAsiaTheme="majorEastAsia"/>
          <w:b/>
        </w:rPr>
        <w:t xml:space="preserve">Approval of minutes from last </w:t>
      </w:r>
      <w:r w:rsidR="001305B6" w:rsidRPr="00124A36">
        <w:rPr>
          <w:rFonts w:eastAsiaTheme="majorEastAsia"/>
          <w:b/>
        </w:rPr>
        <w:t>meeting.</w:t>
      </w:r>
      <w:r w:rsidR="00124A36" w:rsidRPr="00124A36">
        <w:rPr>
          <w:lang w:val="en-AU"/>
        </w:rPr>
        <w:tab/>
      </w:r>
      <w:r w:rsidR="0091643F" w:rsidRPr="0091643F">
        <w:rPr>
          <w:lang w:val="en-AU"/>
        </w:rPr>
        <w:t xml:space="preserve">There was a slight error in the minutes from the </w:t>
      </w:r>
      <w:r w:rsidR="0091643F" w:rsidRPr="0091643F">
        <w:rPr>
          <w:lang w:val="en-AU"/>
        </w:rPr>
        <w:t>26th of October</w:t>
      </w:r>
      <w:r w:rsidR="0091643F" w:rsidRPr="0091643F">
        <w:rPr>
          <w:lang w:val="en-AU"/>
        </w:rPr>
        <w:t xml:space="preserve"> 2022 general meeting, so it was decided to rectify this and approve these minutes at the next general meeting</w:t>
      </w:r>
      <w:r w:rsidR="001305B6">
        <w:rPr>
          <w:lang w:val="en-AU"/>
        </w:rPr>
        <w:t xml:space="preserve">. </w:t>
      </w:r>
    </w:p>
    <w:p w14:paraId="569358A1" w14:textId="7A782283" w:rsidR="00CB4AAB" w:rsidRPr="00CB4AAB" w:rsidRDefault="00CB4AAB" w:rsidP="00CD78A0">
      <w:pPr>
        <w:pStyle w:val="ListNumber"/>
      </w:pPr>
      <w:r>
        <w:t xml:space="preserve"> </w:t>
      </w:r>
      <w:r w:rsidR="00FF4B5C" w:rsidRPr="00CB4AAB">
        <w:t xml:space="preserve">Business </w:t>
      </w:r>
      <w:r w:rsidR="00FF4B5C">
        <w:t>a</w:t>
      </w:r>
      <w:r w:rsidR="00FF4B5C" w:rsidRPr="00CB4AAB">
        <w:t>rising From Previous Minutes</w:t>
      </w:r>
      <w:r w:rsidRPr="00CB4AAB">
        <w:t>:</w:t>
      </w:r>
    </w:p>
    <w:p w14:paraId="0C26A651" w14:textId="39CB5E91" w:rsidR="007E4C36" w:rsidRPr="007E4C36" w:rsidRDefault="0091643F" w:rsidP="00EF7F15">
      <w:pPr>
        <w:spacing w:line="240" w:lineRule="auto"/>
        <w:ind w:left="176"/>
        <w:rPr>
          <w:rFonts w:cstheme="minorHAnsi"/>
          <w:bCs/>
        </w:rPr>
      </w:pPr>
      <w:r w:rsidRPr="0091643F">
        <w:rPr>
          <w:rFonts w:cstheme="minorHAnsi"/>
          <w:bCs/>
          <w:lang w:val="en-AU"/>
        </w:rPr>
        <w:t>The topic of feedback on common branding</w:t>
      </w:r>
      <w:r>
        <w:rPr>
          <w:rFonts w:cstheme="minorHAnsi"/>
          <w:bCs/>
          <w:lang w:val="en-AU"/>
        </w:rPr>
        <w:t xml:space="preserve">, </w:t>
      </w:r>
      <w:r w:rsidRPr="0091643F">
        <w:rPr>
          <w:rFonts w:cstheme="minorHAnsi"/>
          <w:bCs/>
          <w:lang w:val="en-AU"/>
        </w:rPr>
        <w:t xml:space="preserve">not all states had </w:t>
      </w:r>
      <w:r>
        <w:rPr>
          <w:rFonts w:cstheme="minorHAnsi"/>
          <w:bCs/>
          <w:lang w:val="en-AU"/>
        </w:rPr>
        <w:t>fee</w:t>
      </w:r>
      <w:r w:rsidRPr="0091643F">
        <w:rPr>
          <w:rFonts w:cstheme="minorHAnsi"/>
          <w:bCs/>
          <w:lang w:val="en-AU"/>
        </w:rPr>
        <w:t>dback on common branding so this would be transferred for discussion at the next general meeting</w:t>
      </w:r>
      <w:r>
        <w:rPr>
          <w:rFonts w:cstheme="minorHAnsi"/>
          <w:bCs/>
          <w:lang w:val="en-AU"/>
        </w:rPr>
        <w:t>.</w:t>
      </w:r>
      <w:r w:rsidR="007B7ED4">
        <w:rPr>
          <w:rFonts w:cstheme="minorHAnsi"/>
          <w:bCs/>
          <w:lang w:val="en-AU"/>
        </w:rPr>
        <w:t xml:space="preserve"> </w:t>
      </w:r>
    </w:p>
    <w:p w14:paraId="091734BF" w14:textId="2E3E2FAD" w:rsidR="00B70C30" w:rsidRDefault="007E14D0" w:rsidP="00CB078E">
      <w:pPr>
        <w:pStyle w:val="ListNumber"/>
        <w:numPr>
          <w:ilvl w:val="0"/>
          <w:numId w:val="3"/>
        </w:numPr>
      </w:pPr>
      <w:r w:rsidRPr="00CD78A0">
        <w:rPr>
          <w:bCs/>
        </w:rPr>
        <w:t>President’s Report</w:t>
      </w:r>
      <w:r w:rsidR="005E2004">
        <w:t xml:space="preserve">: </w:t>
      </w:r>
    </w:p>
    <w:p w14:paraId="6D72B6D9" w14:textId="7008D808" w:rsidR="00D2275E" w:rsidRDefault="0081487E" w:rsidP="00EF7F15">
      <w:pPr>
        <w:pStyle w:val="ListNumber"/>
        <w:numPr>
          <w:ilvl w:val="0"/>
          <w:numId w:val="0"/>
        </w:numPr>
        <w:spacing w:line="240" w:lineRule="auto"/>
        <w:ind w:left="176"/>
        <w:rPr>
          <w:b w:val="0"/>
          <w:bCs/>
          <w:lang w:val="en-AU"/>
        </w:rPr>
      </w:pPr>
      <w:r w:rsidRPr="0081487E">
        <w:rPr>
          <w:b w:val="0"/>
          <w:bCs/>
          <w:lang w:val="en-AU"/>
        </w:rPr>
        <w:t xml:space="preserve">President spoke about that all the </w:t>
      </w:r>
      <w:r w:rsidR="004F3F54">
        <w:rPr>
          <w:b w:val="0"/>
          <w:bCs/>
          <w:lang w:val="en-AU"/>
        </w:rPr>
        <w:t>P</w:t>
      </w:r>
      <w:r w:rsidRPr="0081487E">
        <w:rPr>
          <w:b w:val="0"/>
          <w:bCs/>
          <w:lang w:val="en-AU"/>
        </w:rPr>
        <w:t xml:space="preserve">residents will be there at Bathurst along with other </w:t>
      </w:r>
      <w:r>
        <w:rPr>
          <w:b w:val="0"/>
          <w:bCs/>
          <w:lang w:val="en-AU"/>
        </w:rPr>
        <w:t>CERA</w:t>
      </w:r>
      <w:r w:rsidRPr="0081487E">
        <w:rPr>
          <w:b w:val="0"/>
          <w:bCs/>
          <w:lang w:val="en-AU"/>
        </w:rPr>
        <w:t xml:space="preserve"> delegates so it would be an opportune time to have a get together and a </w:t>
      </w:r>
      <w:proofErr w:type="gramStart"/>
      <w:r w:rsidRPr="0081487E">
        <w:rPr>
          <w:b w:val="0"/>
          <w:bCs/>
          <w:lang w:val="en-AU"/>
        </w:rPr>
        <w:t>face to face</w:t>
      </w:r>
      <w:proofErr w:type="gramEnd"/>
      <w:r w:rsidRPr="0081487E">
        <w:rPr>
          <w:b w:val="0"/>
          <w:bCs/>
          <w:lang w:val="en-AU"/>
        </w:rPr>
        <w:t xml:space="preserve"> meeting</w:t>
      </w:r>
      <w:r>
        <w:rPr>
          <w:b w:val="0"/>
          <w:bCs/>
          <w:lang w:val="en-AU"/>
        </w:rPr>
        <w:t xml:space="preserve">, </w:t>
      </w:r>
      <w:r w:rsidRPr="0081487E">
        <w:rPr>
          <w:b w:val="0"/>
          <w:bCs/>
          <w:lang w:val="en-AU"/>
        </w:rPr>
        <w:t>WA likely to be the only one not being able to have a representative at Bathurst</w:t>
      </w:r>
      <w:r>
        <w:rPr>
          <w:b w:val="0"/>
          <w:bCs/>
          <w:lang w:val="en-AU"/>
        </w:rPr>
        <w:t>.</w:t>
      </w:r>
      <w:r w:rsidR="0091643F">
        <w:rPr>
          <w:b w:val="0"/>
          <w:bCs/>
          <w:lang w:val="en-AU"/>
        </w:rPr>
        <w:t xml:space="preserve"> </w:t>
      </w:r>
    </w:p>
    <w:p w14:paraId="1C120560" w14:textId="4D6DFBD5" w:rsidR="00680F31" w:rsidRDefault="0081487E" w:rsidP="00EF7F15">
      <w:pPr>
        <w:pStyle w:val="ListNumber"/>
        <w:numPr>
          <w:ilvl w:val="0"/>
          <w:numId w:val="0"/>
        </w:numPr>
        <w:spacing w:line="240" w:lineRule="auto"/>
        <w:ind w:left="176"/>
        <w:rPr>
          <w:b w:val="0"/>
          <w:bCs/>
          <w:lang w:val="en-AU"/>
        </w:rPr>
      </w:pPr>
      <w:r w:rsidRPr="0081487E">
        <w:rPr>
          <w:b w:val="0"/>
          <w:bCs/>
          <w:lang w:val="en-AU"/>
        </w:rPr>
        <w:t xml:space="preserve">President spoke about events that we have been able to secure under the </w:t>
      </w:r>
      <w:r w:rsidR="004F3F54">
        <w:rPr>
          <w:b w:val="0"/>
          <w:bCs/>
          <w:lang w:val="en-AU"/>
        </w:rPr>
        <w:t>M</w:t>
      </w:r>
      <w:r w:rsidRPr="0081487E">
        <w:rPr>
          <w:b w:val="0"/>
          <w:bCs/>
          <w:lang w:val="en-AU"/>
        </w:rPr>
        <w:t>otorsport Australia banner</w:t>
      </w:r>
      <w:r>
        <w:rPr>
          <w:b w:val="0"/>
          <w:bCs/>
          <w:lang w:val="en-AU"/>
        </w:rPr>
        <w:t xml:space="preserve"> </w:t>
      </w:r>
      <w:r w:rsidRPr="0081487E">
        <w:rPr>
          <w:b w:val="0"/>
          <w:bCs/>
          <w:lang w:val="en-AU"/>
        </w:rPr>
        <w:t>with Bathurst</w:t>
      </w:r>
      <w:r>
        <w:rPr>
          <w:b w:val="0"/>
          <w:bCs/>
          <w:lang w:val="en-AU"/>
        </w:rPr>
        <w:t xml:space="preserve"> </w:t>
      </w:r>
      <w:r w:rsidRPr="0081487E">
        <w:rPr>
          <w:b w:val="0"/>
          <w:bCs/>
          <w:lang w:val="en-AU"/>
        </w:rPr>
        <w:t xml:space="preserve">being one of those and opportunities in NSW and QLD to be part of the </w:t>
      </w:r>
      <w:proofErr w:type="spellStart"/>
      <w:r>
        <w:rPr>
          <w:b w:val="0"/>
          <w:bCs/>
          <w:lang w:val="en-AU"/>
        </w:rPr>
        <w:t>S</w:t>
      </w:r>
      <w:r w:rsidRPr="0081487E">
        <w:rPr>
          <w:b w:val="0"/>
          <w:bCs/>
          <w:lang w:val="en-AU"/>
        </w:rPr>
        <w:t>hannons</w:t>
      </w:r>
      <w:proofErr w:type="spellEnd"/>
      <w:r w:rsidRPr="0081487E">
        <w:rPr>
          <w:b w:val="0"/>
          <w:bCs/>
          <w:lang w:val="en-AU"/>
        </w:rPr>
        <w:t xml:space="preserve"> </w:t>
      </w:r>
      <w:r>
        <w:rPr>
          <w:b w:val="0"/>
          <w:bCs/>
          <w:lang w:val="en-AU"/>
        </w:rPr>
        <w:t>S</w:t>
      </w:r>
      <w:r w:rsidRPr="0081487E">
        <w:rPr>
          <w:b w:val="0"/>
          <w:bCs/>
          <w:lang w:val="en-AU"/>
        </w:rPr>
        <w:t>uper</w:t>
      </w:r>
      <w:r>
        <w:rPr>
          <w:b w:val="0"/>
          <w:bCs/>
          <w:lang w:val="en-AU"/>
        </w:rPr>
        <w:t xml:space="preserve"> S</w:t>
      </w:r>
      <w:r w:rsidRPr="0081487E">
        <w:rPr>
          <w:b w:val="0"/>
          <w:bCs/>
          <w:lang w:val="en-AU"/>
        </w:rPr>
        <w:t>eries events</w:t>
      </w:r>
      <w:r>
        <w:rPr>
          <w:b w:val="0"/>
          <w:bCs/>
          <w:lang w:val="en-AU"/>
        </w:rPr>
        <w:t xml:space="preserve">. </w:t>
      </w:r>
      <w:r w:rsidRPr="0081487E">
        <w:rPr>
          <w:b w:val="0"/>
          <w:bCs/>
          <w:lang w:val="en-AU"/>
        </w:rPr>
        <w:t xml:space="preserve">President </w:t>
      </w:r>
      <w:r w:rsidR="004F3F54">
        <w:rPr>
          <w:b w:val="0"/>
          <w:bCs/>
          <w:lang w:val="en-AU"/>
        </w:rPr>
        <w:t>explained to</w:t>
      </w:r>
      <w:r w:rsidRPr="0081487E">
        <w:rPr>
          <w:b w:val="0"/>
          <w:bCs/>
          <w:lang w:val="en-AU"/>
        </w:rPr>
        <w:t xml:space="preserve"> the group that in the future if we were looking at a three round </w:t>
      </w:r>
      <w:r w:rsidR="004F3F54">
        <w:rPr>
          <w:b w:val="0"/>
          <w:bCs/>
          <w:lang w:val="en-AU"/>
        </w:rPr>
        <w:t>N</w:t>
      </w:r>
      <w:r w:rsidRPr="0081487E">
        <w:rPr>
          <w:b w:val="0"/>
          <w:bCs/>
          <w:lang w:val="en-AU"/>
        </w:rPr>
        <w:t xml:space="preserve">ational series that this could be accommodated by the </w:t>
      </w:r>
      <w:proofErr w:type="spellStart"/>
      <w:r>
        <w:rPr>
          <w:b w:val="0"/>
          <w:bCs/>
          <w:lang w:val="en-AU"/>
        </w:rPr>
        <w:t>S</w:t>
      </w:r>
      <w:r w:rsidRPr="0081487E">
        <w:rPr>
          <w:b w:val="0"/>
          <w:bCs/>
          <w:lang w:val="en-AU"/>
        </w:rPr>
        <w:t>hannons</w:t>
      </w:r>
      <w:proofErr w:type="spellEnd"/>
      <w:r w:rsidRPr="0081487E">
        <w:rPr>
          <w:b w:val="0"/>
          <w:bCs/>
          <w:lang w:val="en-AU"/>
        </w:rPr>
        <w:t xml:space="preserve"> </w:t>
      </w:r>
      <w:r>
        <w:rPr>
          <w:b w:val="0"/>
          <w:bCs/>
          <w:lang w:val="en-AU"/>
        </w:rPr>
        <w:t>S</w:t>
      </w:r>
      <w:r w:rsidRPr="0081487E">
        <w:rPr>
          <w:b w:val="0"/>
          <w:bCs/>
          <w:lang w:val="en-AU"/>
        </w:rPr>
        <w:t>uper</w:t>
      </w:r>
      <w:r>
        <w:rPr>
          <w:b w:val="0"/>
          <w:bCs/>
          <w:lang w:val="en-AU"/>
        </w:rPr>
        <w:t xml:space="preserve"> S</w:t>
      </w:r>
      <w:r w:rsidRPr="0081487E">
        <w:rPr>
          <w:b w:val="0"/>
          <w:bCs/>
          <w:lang w:val="en-AU"/>
        </w:rPr>
        <w:t>eries events</w:t>
      </w:r>
      <w:r>
        <w:rPr>
          <w:b w:val="0"/>
          <w:bCs/>
          <w:lang w:val="en-AU"/>
        </w:rPr>
        <w:t xml:space="preserve">. </w:t>
      </w:r>
    </w:p>
    <w:p w14:paraId="6DB62230" w14:textId="642B63E6" w:rsidR="0081487E" w:rsidRDefault="00680F31" w:rsidP="00EF7F15">
      <w:pPr>
        <w:pStyle w:val="ListNumber"/>
        <w:numPr>
          <w:ilvl w:val="0"/>
          <w:numId w:val="0"/>
        </w:numPr>
        <w:spacing w:line="240" w:lineRule="auto"/>
        <w:ind w:left="176"/>
        <w:rPr>
          <w:b w:val="0"/>
          <w:bCs/>
          <w:lang w:val="en-AU"/>
        </w:rPr>
      </w:pPr>
      <w:r>
        <w:rPr>
          <w:b w:val="0"/>
          <w:bCs/>
          <w:lang w:val="en-AU"/>
        </w:rPr>
        <w:t xml:space="preserve">QLD has been offered by </w:t>
      </w:r>
      <w:proofErr w:type="spellStart"/>
      <w:r>
        <w:rPr>
          <w:b w:val="0"/>
          <w:bCs/>
          <w:lang w:val="en-AU"/>
        </w:rPr>
        <w:t>S</w:t>
      </w:r>
      <w:r w:rsidRPr="0081487E">
        <w:rPr>
          <w:b w:val="0"/>
          <w:bCs/>
          <w:lang w:val="en-AU"/>
        </w:rPr>
        <w:t>hannons</w:t>
      </w:r>
      <w:proofErr w:type="spellEnd"/>
      <w:r w:rsidRPr="0081487E">
        <w:rPr>
          <w:b w:val="0"/>
          <w:bCs/>
          <w:lang w:val="en-AU"/>
        </w:rPr>
        <w:t xml:space="preserve"> </w:t>
      </w:r>
      <w:r>
        <w:rPr>
          <w:b w:val="0"/>
          <w:bCs/>
          <w:lang w:val="en-AU"/>
        </w:rPr>
        <w:t>S</w:t>
      </w:r>
      <w:r w:rsidRPr="0081487E">
        <w:rPr>
          <w:b w:val="0"/>
          <w:bCs/>
          <w:lang w:val="en-AU"/>
        </w:rPr>
        <w:t>uper</w:t>
      </w:r>
      <w:r>
        <w:rPr>
          <w:b w:val="0"/>
          <w:bCs/>
          <w:lang w:val="en-AU"/>
        </w:rPr>
        <w:t xml:space="preserve"> S</w:t>
      </w:r>
      <w:r w:rsidRPr="0081487E">
        <w:rPr>
          <w:b w:val="0"/>
          <w:bCs/>
          <w:lang w:val="en-AU"/>
        </w:rPr>
        <w:t>eries events</w:t>
      </w:r>
      <w:r>
        <w:rPr>
          <w:b w:val="0"/>
          <w:bCs/>
          <w:lang w:val="en-AU"/>
        </w:rPr>
        <w:t xml:space="preserve"> the </w:t>
      </w:r>
      <w:r w:rsidRPr="00680F31">
        <w:rPr>
          <w:b w:val="0"/>
          <w:bCs/>
          <w:lang w:val="en-AU"/>
        </w:rPr>
        <w:t>following</w:t>
      </w:r>
      <w:r>
        <w:rPr>
          <w:b w:val="0"/>
          <w:bCs/>
          <w:lang w:val="en-AU"/>
        </w:rPr>
        <w:t xml:space="preserve">.  Likely event cost $700 with 4 practice sessions on Friday, 20 minute </w:t>
      </w:r>
      <w:r w:rsidRPr="00680F31">
        <w:rPr>
          <w:b w:val="0"/>
          <w:bCs/>
          <w:lang w:val="en-AU"/>
        </w:rPr>
        <w:t>qualifying on Saturday</w:t>
      </w:r>
      <w:r>
        <w:rPr>
          <w:b w:val="0"/>
          <w:bCs/>
          <w:lang w:val="en-AU"/>
        </w:rPr>
        <w:t xml:space="preserve"> </w:t>
      </w:r>
      <w:r w:rsidR="00AD6829">
        <w:rPr>
          <w:b w:val="0"/>
          <w:bCs/>
          <w:lang w:val="en-AU"/>
        </w:rPr>
        <w:t xml:space="preserve"> </w:t>
      </w:r>
      <w:r>
        <w:rPr>
          <w:b w:val="0"/>
          <w:bCs/>
          <w:lang w:val="en-AU"/>
        </w:rPr>
        <w:t xml:space="preserve">and 3 off </w:t>
      </w:r>
      <w:r w:rsidRPr="00680F31">
        <w:rPr>
          <w:b w:val="0"/>
          <w:bCs/>
          <w:lang w:val="en-AU"/>
        </w:rPr>
        <w:t>40 minute races</w:t>
      </w:r>
      <w:r>
        <w:rPr>
          <w:b w:val="0"/>
          <w:bCs/>
          <w:lang w:val="en-AU"/>
        </w:rPr>
        <w:t xml:space="preserve">. NSW are being offered as part of the </w:t>
      </w:r>
      <w:proofErr w:type="spellStart"/>
      <w:r>
        <w:rPr>
          <w:b w:val="0"/>
          <w:bCs/>
          <w:lang w:val="en-AU"/>
        </w:rPr>
        <w:t>S</w:t>
      </w:r>
      <w:r w:rsidRPr="0081487E">
        <w:rPr>
          <w:b w:val="0"/>
          <w:bCs/>
          <w:lang w:val="en-AU"/>
        </w:rPr>
        <w:t>hannons</w:t>
      </w:r>
      <w:proofErr w:type="spellEnd"/>
      <w:r w:rsidRPr="0081487E">
        <w:rPr>
          <w:b w:val="0"/>
          <w:bCs/>
          <w:lang w:val="en-AU"/>
        </w:rPr>
        <w:t xml:space="preserve"> </w:t>
      </w:r>
      <w:r>
        <w:rPr>
          <w:b w:val="0"/>
          <w:bCs/>
          <w:lang w:val="en-AU"/>
        </w:rPr>
        <w:t>S</w:t>
      </w:r>
      <w:r w:rsidRPr="0081487E">
        <w:rPr>
          <w:b w:val="0"/>
          <w:bCs/>
          <w:lang w:val="en-AU"/>
        </w:rPr>
        <w:t>uper</w:t>
      </w:r>
      <w:r>
        <w:rPr>
          <w:b w:val="0"/>
          <w:bCs/>
          <w:lang w:val="en-AU"/>
        </w:rPr>
        <w:t xml:space="preserve"> S</w:t>
      </w:r>
      <w:r w:rsidRPr="0081487E">
        <w:rPr>
          <w:b w:val="0"/>
          <w:bCs/>
          <w:lang w:val="en-AU"/>
        </w:rPr>
        <w:t>eries</w:t>
      </w:r>
      <w:r>
        <w:rPr>
          <w:b w:val="0"/>
          <w:bCs/>
          <w:lang w:val="en-AU"/>
        </w:rPr>
        <w:t xml:space="preserve">; </w:t>
      </w:r>
      <w:r>
        <w:rPr>
          <w:b w:val="0"/>
          <w:bCs/>
          <w:lang w:val="en-AU"/>
        </w:rPr>
        <w:t xml:space="preserve">Likely event </w:t>
      </w:r>
      <w:r>
        <w:rPr>
          <w:b w:val="0"/>
          <w:bCs/>
          <w:lang w:val="en-AU"/>
        </w:rPr>
        <w:t>cost</w:t>
      </w:r>
      <w:r>
        <w:rPr>
          <w:b w:val="0"/>
          <w:bCs/>
          <w:lang w:val="en-AU"/>
        </w:rPr>
        <w:t xml:space="preserve"> $</w:t>
      </w:r>
      <w:r>
        <w:rPr>
          <w:b w:val="0"/>
          <w:bCs/>
          <w:lang w:val="en-AU"/>
        </w:rPr>
        <w:t>8</w:t>
      </w:r>
      <w:r>
        <w:rPr>
          <w:b w:val="0"/>
          <w:bCs/>
          <w:lang w:val="en-AU"/>
        </w:rPr>
        <w:t>00</w:t>
      </w:r>
      <w:r>
        <w:rPr>
          <w:b w:val="0"/>
          <w:bCs/>
          <w:lang w:val="en-AU"/>
        </w:rPr>
        <w:t xml:space="preserve"> with 120 </w:t>
      </w:r>
      <w:r w:rsidRPr="00680F31">
        <w:rPr>
          <w:b w:val="0"/>
          <w:bCs/>
          <w:lang w:val="en-AU"/>
        </w:rPr>
        <w:t>minutes on the track</w:t>
      </w:r>
      <w:r>
        <w:rPr>
          <w:b w:val="0"/>
          <w:bCs/>
          <w:lang w:val="en-AU"/>
        </w:rPr>
        <w:t xml:space="preserve">, </w:t>
      </w:r>
      <w:r w:rsidRPr="00680F31">
        <w:rPr>
          <w:b w:val="0"/>
          <w:bCs/>
          <w:lang w:val="en-AU"/>
        </w:rPr>
        <w:t xml:space="preserve">along with the potential of being on stand and the </w:t>
      </w:r>
      <w:r w:rsidR="004F3F54">
        <w:rPr>
          <w:b w:val="0"/>
          <w:bCs/>
          <w:lang w:val="en-AU"/>
        </w:rPr>
        <w:t>N</w:t>
      </w:r>
      <w:r w:rsidRPr="00680F31">
        <w:rPr>
          <w:b w:val="0"/>
          <w:bCs/>
          <w:lang w:val="en-AU"/>
        </w:rPr>
        <w:t>ine network</w:t>
      </w:r>
      <w:r>
        <w:rPr>
          <w:b w:val="0"/>
          <w:bCs/>
          <w:lang w:val="en-AU"/>
        </w:rPr>
        <w:t xml:space="preserve">. </w:t>
      </w:r>
    </w:p>
    <w:p w14:paraId="4F1D7B91" w14:textId="2994D6AA" w:rsidR="00680F31" w:rsidRDefault="00680F31" w:rsidP="00EF7F15">
      <w:pPr>
        <w:pStyle w:val="ListNumber"/>
        <w:numPr>
          <w:ilvl w:val="0"/>
          <w:numId w:val="0"/>
        </w:numPr>
        <w:spacing w:line="240" w:lineRule="auto"/>
        <w:ind w:left="176"/>
        <w:rPr>
          <w:b w:val="0"/>
          <w:bCs/>
          <w:lang w:val="en-AU"/>
        </w:rPr>
      </w:pPr>
      <w:r w:rsidRPr="00680F31">
        <w:rPr>
          <w:b w:val="0"/>
          <w:bCs/>
          <w:lang w:val="en-AU"/>
        </w:rPr>
        <w:lastRenderedPageBreak/>
        <w:t xml:space="preserve">President stated that this is the outcome for working with </w:t>
      </w:r>
      <w:r>
        <w:rPr>
          <w:b w:val="0"/>
          <w:bCs/>
          <w:lang w:val="en-AU"/>
        </w:rPr>
        <w:t>M</w:t>
      </w:r>
      <w:r w:rsidRPr="00680F31">
        <w:rPr>
          <w:b w:val="0"/>
          <w:bCs/>
          <w:lang w:val="en-AU"/>
        </w:rPr>
        <w:t>otorsport Australia with their intention to look after us and include it as part of the events that they are involved with</w:t>
      </w:r>
      <w:r>
        <w:rPr>
          <w:b w:val="0"/>
          <w:bCs/>
          <w:lang w:val="en-AU"/>
        </w:rPr>
        <w:t xml:space="preserve">. </w:t>
      </w:r>
    </w:p>
    <w:p w14:paraId="4A0E9567" w14:textId="77777777" w:rsidR="007E14D0" w:rsidRDefault="007E14D0" w:rsidP="00CB078E">
      <w:pPr>
        <w:numPr>
          <w:ilvl w:val="0"/>
          <w:numId w:val="2"/>
        </w:numPr>
        <w:rPr>
          <w:b/>
        </w:rPr>
      </w:pPr>
      <w:r w:rsidRPr="007E14D0">
        <w:rPr>
          <w:b/>
          <w:bCs/>
        </w:rPr>
        <w:t>Secretaries Report:</w:t>
      </w:r>
      <w:r w:rsidRPr="007E14D0">
        <w:rPr>
          <w:b/>
        </w:rPr>
        <w:t xml:space="preserve"> </w:t>
      </w:r>
    </w:p>
    <w:p w14:paraId="1A6DAFC2" w14:textId="01D008D3" w:rsidR="007120C2" w:rsidRDefault="00E32DF1" w:rsidP="00EF7F15">
      <w:pPr>
        <w:spacing w:after="120" w:line="240" w:lineRule="auto"/>
        <w:ind w:left="0"/>
        <w:rPr>
          <w:lang w:val="en-AU"/>
        </w:rPr>
      </w:pPr>
      <w:r w:rsidRPr="00E32DF1">
        <w:rPr>
          <w:lang w:val="en-AU"/>
        </w:rPr>
        <w:t xml:space="preserve">Communication has come from </w:t>
      </w:r>
      <w:r w:rsidR="002C5BBF">
        <w:rPr>
          <w:lang w:val="en-AU"/>
        </w:rPr>
        <w:t>C</w:t>
      </w:r>
      <w:r w:rsidRPr="00E32DF1">
        <w:rPr>
          <w:lang w:val="en-AU"/>
        </w:rPr>
        <w:t xml:space="preserve">onsumer </w:t>
      </w:r>
      <w:r w:rsidR="002C5BBF">
        <w:rPr>
          <w:lang w:val="en-AU"/>
        </w:rPr>
        <w:t>A</w:t>
      </w:r>
      <w:r w:rsidRPr="00E32DF1">
        <w:rPr>
          <w:lang w:val="en-AU"/>
        </w:rPr>
        <w:t>ffairs Vic</w:t>
      </w:r>
      <w:r w:rsidR="002C5BBF">
        <w:rPr>
          <w:lang w:val="en-AU"/>
        </w:rPr>
        <w:t>toria</w:t>
      </w:r>
      <w:r w:rsidRPr="00E32DF1">
        <w:rPr>
          <w:lang w:val="en-AU"/>
        </w:rPr>
        <w:t xml:space="preserve"> that we would need to have our AGM and submit the appropriate paperwork</w:t>
      </w:r>
      <w:r w:rsidR="003729E5">
        <w:rPr>
          <w:lang w:val="en-AU"/>
        </w:rPr>
        <w:t>.</w:t>
      </w:r>
      <w:r>
        <w:rPr>
          <w:lang w:val="en-AU"/>
        </w:rPr>
        <w:t xml:space="preserve"> </w:t>
      </w:r>
    </w:p>
    <w:p w14:paraId="4046B365" w14:textId="51035449" w:rsidR="00E32DF1" w:rsidRDefault="001D6549" w:rsidP="00EF7F15">
      <w:pPr>
        <w:spacing w:after="120" w:line="240" w:lineRule="auto"/>
        <w:ind w:left="0"/>
        <w:rPr>
          <w:lang w:val="en-AU"/>
        </w:rPr>
      </w:pPr>
      <w:r w:rsidRPr="001D6549">
        <w:rPr>
          <w:lang w:val="en-AU"/>
        </w:rPr>
        <w:t xml:space="preserve">Ongoing communications with </w:t>
      </w:r>
      <w:r>
        <w:rPr>
          <w:lang w:val="en-AU"/>
        </w:rPr>
        <w:t>ARG</w:t>
      </w:r>
      <w:r w:rsidRPr="001D6549">
        <w:rPr>
          <w:lang w:val="en-AU"/>
        </w:rPr>
        <w:t xml:space="preserve"> along with all the </w:t>
      </w:r>
      <w:r>
        <w:rPr>
          <w:lang w:val="en-AU"/>
        </w:rPr>
        <w:t>S</w:t>
      </w:r>
      <w:r w:rsidRPr="001D6549">
        <w:rPr>
          <w:lang w:val="en-AU"/>
        </w:rPr>
        <w:t>tate secretaries with the collection of the entry forms for Bathurst</w:t>
      </w:r>
      <w:r>
        <w:rPr>
          <w:lang w:val="en-AU"/>
        </w:rPr>
        <w:t xml:space="preserve">. </w:t>
      </w:r>
    </w:p>
    <w:p w14:paraId="07C5467F" w14:textId="78EA8DA4" w:rsidR="000B0D71" w:rsidRDefault="000B0D71" w:rsidP="00EF7F15">
      <w:pPr>
        <w:spacing w:after="120" w:line="240" w:lineRule="auto"/>
        <w:ind w:left="0"/>
        <w:rPr>
          <w:lang w:val="en-AU"/>
        </w:rPr>
      </w:pPr>
      <w:r w:rsidRPr="000B0D71">
        <w:rPr>
          <w:lang w:val="en-AU"/>
        </w:rPr>
        <w:t>Secretary also advised the group that they were currently</w:t>
      </w:r>
      <w:r>
        <w:rPr>
          <w:lang w:val="en-AU"/>
        </w:rPr>
        <w:t xml:space="preserve"> l</w:t>
      </w:r>
      <w:r w:rsidRPr="000B0D71">
        <w:rPr>
          <w:lang w:val="en-AU"/>
        </w:rPr>
        <w:t>ooking at insurance to cover</w:t>
      </w:r>
      <w:r w:rsidR="00C32D78">
        <w:rPr>
          <w:lang w:val="en-AU"/>
        </w:rPr>
        <w:t xml:space="preserve"> M</w:t>
      </w:r>
      <w:r w:rsidR="00C32D78" w:rsidRPr="00C32D78">
        <w:rPr>
          <w:lang w:val="en-AU"/>
        </w:rPr>
        <w:t xml:space="preserve">anagement and </w:t>
      </w:r>
      <w:r w:rsidR="001146D5">
        <w:rPr>
          <w:lang w:val="en-AU"/>
        </w:rPr>
        <w:t>P</w:t>
      </w:r>
      <w:r w:rsidR="00C32D78" w:rsidRPr="00C32D78">
        <w:rPr>
          <w:lang w:val="en-AU"/>
        </w:rPr>
        <w:t>ublic liability</w:t>
      </w:r>
      <w:r>
        <w:rPr>
          <w:lang w:val="en-AU"/>
        </w:rPr>
        <w:t>. Hence</w:t>
      </w:r>
      <w:r w:rsidR="00C32D78">
        <w:rPr>
          <w:lang w:val="en-AU"/>
        </w:rPr>
        <w:t>, t</w:t>
      </w:r>
      <w:r w:rsidR="00C32D78" w:rsidRPr="000B0D71">
        <w:rPr>
          <w:lang w:val="en-AU"/>
        </w:rPr>
        <w:t>he</w:t>
      </w:r>
      <w:r w:rsidR="00C32D78">
        <w:rPr>
          <w:lang w:val="en-AU"/>
        </w:rPr>
        <w:t>re</w:t>
      </w:r>
      <w:r w:rsidRPr="000B0D71">
        <w:rPr>
          <w:lang w:val="en-AU"/>
        </w:rPr>
        <w:t xml:space="preserve"> had been emails to and from the insurance company over possible policies</w:t>
      </w:r>
      <w:r>
        <w:rPr>
          <w:lang w:val="en-AU"/>
        </w:rPr>
        <w:t xml:space="preserve">. </w:t>
      </w:r>
    </w:p>
    <w:p w14:paraId="0BAAC6FF" w14:textId="572A3A51" w:rsidR="00C32D78" w:rsidRDefault="00C32D78" w:rsidP="00EF7F15">
      <w:pPr>
        <w:spacing w:after="120" w:line="240" w:lineRule="auto"/>
        <w:ind w:left="0"/>
        <w:rPr>
          <w:lang w:val="en-AU"/>
        </w:rPr>
      </w:pPr>
      <w:r w:rsidRPr="00C32D78">
        <w:rPr>
          <w:lang w:val="en-AU"/>
        </w:rPr>
        <w:t xml:space="preserve">Victorian </w:t>
      </w:r>
      <w:r w:rsidR="001146D5">
        <w:rPr>
          <w:lang w:val="en-AU"/>
        </w:rPr>
        <w:t>D</w:t>
      </w:r>
      <w:r w:rsidRPr="00C32D78">
        <w:rPr>
          <w:lang w:val="en-AU"/>
        </w:rPr>
        <w:t xml:space="preserve">elegate </w:t>
      </w:r>
      <w:r>
        <w:rPr>
          <w:lang w:val="en-AU"/>
        </w:rPr>
        <w:t>asked</w:t>
      </w:r>
      <w:r w:rsidRPr="00C32D78">
        <w:rPr>
          <w:lang w:val="en-AU"/>
        </w:rPr>
        <w:t xml:space="preserve"> if </w:t>
      </w:r>
      <w:r>
        <w:rPr>
          <w:lang w:val="en-AU"/>
        </w:rPr>
        <w:t>M</w:t>
      </w:r>
      <w:r w:rsidRPr="00C32D78">
        <w:rPr>
          <w:lang w:val="en-AU"/>
        </w:rPr>
        <w:t>otorsport Australia’s insurance policies cover this</w:t>
      </w:r>
      <w:r>
        <w:rPr>
          <w:lang w:val="en-AU"/>
        </w:rPr>
        <w:t>? S</w:t>
      </w:r>
      <w:r w:rsidRPr="00C32D78">
        <w:rPr>
          <w:lang w:val="en-AU"/>
        </w:rPr>
        <w:t xml:space="preserve">ecretary explained the </w:t>
      </w:r>
      <w:r>
        <w:rPr>
          <w:lang w:val="en-AU"/>
        </w:rPr>
        <w:t>Motor</w:t>
      </w:r>
      <w:r w:rsidRPr="00C32D78">
        <w:rPr>
          <w:lang w:val="en-AU"/>
        </w:rPr>
        <w:t>sport Australia insurances cover us at race meetings and that th</w:t>
      </w:r>
      <w:r>
        <w:rPr>
          <w:lang w:val="en-AU"/>
        </w:rPr>
        <w:t xml:space="preserve">is </w:t>
      </w:r>
      <w:r w:rsidRPr="00C32D78">
        <w:rPr>
          <w:lang w:val="en-AU"/>
        </w:rPr>
        <w:t>was an exclusion from the above policies</w:t>
      </w:r>
      <w:r>
        <w:rPr>
          <w:lang w:val="en-AU"/>
        </w:rPr>
        <w:t xml:space="preserve">. </w:t>
      </w:r>
    </w:p>
    <w:p w14:paraId="1928C94D" w14:textId="3A93B4B3" w:rsidR="007E14D0" w:rsidRPr="008E0CD1" w:rsidRDefault="007E14D0" w:rsidP="00CB078E">
      <w:pPr>
        <w:numPr>
          <w:ilvl w:val="0"/>
          <w:numId w:val="2"/>
        </w:numPr>
        <w:rPr>
          <w:bCs/>
        </w:rPr>
      </w:pPr>
      <w:r w:rsidRPr="007E14D0">
        <w:rPr>
          <w:b/>
          <w:bCs/>
        </w:rPr>
        <w:t xml:space="preserve">Treasurers </w:t>
      </w:r>
      <w:r>
        <w:rPr>
          <w:b/>
          <w:bCs/>
        </w:rPr>
        <w:t>R</w:t>
      </w:r>
      <w:r w:rsidRPr="007E14D0">
        <w:rPr>
          <w:b/>
          <w:bCs/>
        </w:rPr>
        <w:t xml:space="preserve">eport: </w:t>
      </w:r>
    </w:p>
    <w:p w14:paraId="1D4C309F" w14:textId="1E60B268" w:rsidR="00AA6D21" w:rsidRDefault="000B0D71" w:rsidP="00EF7F15">
      <w:pPr>
        <w:spacing w:after="0" w:line="240" w:lineRule="auto"/>
        <w:ind w:left="176"/>
        <w:rPr>
          <w:lang w:val="en-AU"/>
        </w:rPr>
      </w:pPr>
      <w:r>
        <w:rPr>
          <w:lang w:val="en-AU"/>
        </w:rPr>
        <w:t xml:space="preserve">2022 </w:t>
      </w:r>
      <w:r w:rsidR="00C519DB">
        <w:rPr>
          <w:lang w:val="en-AU"/>
        </w:rPr>
        <w:t>T</w:t>
      </w:r>
      <w:r w:rsidR="003729E5" w:rsidRPr="003729E5">
        <w:rPr>
          <w:lang w:val="en-AU"/>
        </w:rPr>
        <w:t>reasurer</w:t>
      </w:r>
      <w:r>
        <w:rPr>
          <w:lang w:val="en-AU"/>
        </w:rPr>
        <w:t xml:space="preserve"> </w:t>
      </w:r>
      <w:r w:rsidR="003729E5" w:rsidRPr="003729E5">
        <w:rPr>
          <w:lang w:val="en-AU"/>
        </w:rPr>
        <w:t xml:space="preserve"> explained that as per the balance sheet sent out </w:t>
      </w:r>
      <w:r>
        <w:rPr>
          <w:lang w:val="en-AU"/>
        </w:rPr>
        <w:t xml:space="preserve">and </w:t>
      </w:r>
      <w:r w:rsidRPr="000B0D71">
        <w:rPr>
          <w:lang w:val="en-AU"/>
        </w:rPr>
        <w:t>presented at the</w:t>
      </w:r>
      <w:r>
        <w:rPr>
          <w:lang w:val="en-AU"/>
        </w:rPr>
        <w:t xml:space="preserve"> </w:t>
      </w:r>
      <w:r w:rsidR="001146D5">
        <w:rPr>
          <w:lang w:val="en-AU"/>
        </w:rPr>
        <w:t xml:space="preserve">AGM the </w:t>
      </w:r>
      <w:r>
        <w:rPr>
          <w:lang w:val="en-AU"/>
        </w:rPr>
        <w:t>c</w:t>
      </w:r>
      <w:r w:rsidR="002D2FA9">
        <w:rPr>
          <w:lang w:val="en-AU"/>
        </w:rPr>
        <w:t xml:space="preserve">urrent bank balance is </w:t>
      </w:r>
      <w:r w:rsidRPr="000B0D71">
        <w:rPr>
          <w:lang w:val="en-AU"/>
        </w:rPr>
        <w:t>$1,122.2</w:t>
      </w:r>
      <w:r>
        <w:rPr>
          <w:lang w:val="en-AU"/>
        </w:rPr>
        <w:t xml:space="preserve">0. </w:t>
      </w:r>
      <w:r w:rsidRPr="000B0D71">
        <w:rPr>
          <w:lang w:val="en-AU"/>
        </w:rPr>
        <w:t xml:space="preserve">This would drop below $1000 with the payment of the insurance </w:t>
      </w:r>
      <w:r w:rsidR="007F3CFC">
        <w:rPr>
          <w:lang w:val="en-AU"/>
        </w:rPr>
        <w:t>(being</w:t>
      </w:r>
      <w:r w:rsidR="001146D5">
        <w:rPr>
          <w:lang w:val="en-AU"/>
        </w:rPr>
        <w:t xml:space="preserve"> </w:t>
      </w:r>
      <w:r w:rsidR="007F3CFC">
        <w:rPr>
          <w:lang w:val="en-AU"/>
        </w:rPr>
        <w:t>$</w:t>
      </w:r>
      <w:r w:rsidR="007F3CFC" w:rsidRPr="007F3CFC">
        <w:rPr>
          <w:lang w:val="en-AU"/>
        </w:rPr>
        <w:t>384.73</w:t>
      </w:r>
      <w:r w:rsidR="007F3CFC">
        <w:rPr>
          <w:lang w:val="en-AU"/>
        </w:rPr>
        <w:t xml:space="preserve">) </w:t>
      </w:r>
      <w:r w:rsidRPr="000B0D71">
        <w:rPr>
          <w:lang w:val="en-AU"/>
        </w:rPr>
        <w:t xml:space="preserve">so it was suggested to invoice the clubs $500 that would keep </w:t>
      </w:r>
      <w:r>
        <w:rPr>
          <w:lang w:val="en-AU"/>
        </w:rPr>
        <w:t>CERA’s</w:t>
      </w:r>
      <w:r w:rsidRPr="000B0D71">
        <w:rPr>
          <w:lang w:val="en-AU"/>
        </w:rPr>
        <w:t xml:space="preserve"> operations going for </w:t>
      </w:r>
      <w:r>
        <w:rPr>
          <w:lang w:val="en-AU"/>
        </w:rPr>
        <w:t>that</w:t>
      </w:r>
      <w:r w:rsidRPr="000B0D71">
        <w:rPr>
          <w:lang w:val="en-AU"/>
        </w:rPr>
        <w:t xml:space="preserve"> next year</w:t>
      </w:r>
      <w:r w:rsidR="007F3CFC">
        <w:rPr>
          <w:lang w:val="en-AU"/>
        </w:rPr>
        <w:t xml:space="preserve">. </w:t>
      </w:r>
    </w:p>
    <w:p w14:paraId="39B8B977" w14:textId="77777777" w:rsidR="00EF7F15" w:rsidRDefault="00EF7F15" w:rsidP="00EF7F15">
      <w:pPr>
        <w:spacing w:after="0" w:line="240" w:lineRule="auto"/>
        <w:ind w:left="176"/>
        <w:rPr>
          <w:lang w:val="en-AU"/>
        </w:rPr>
      </w:pPr>
    </w:p>
    <w:p w14:paraId="2EEB1259" w14:textId="4122DE51" w:rsidR="00AA6D21" w:rsidRPr="00B853F9" w:rsidRDefault="00AA6D21" w:rsidP="00AA6D21">
      <w:pPr>
        <w:pStyle w:val="ListNumber"/>
      </w:pPr>
      <w:r w:rsidRPr="00AA6D21">
        <w:t xml:space="preserve">Technical </w:t>
      </w:r>
      <w:r w:rsidR="0042310F">
        <w:t>Delegate</w:t>
      </w:r>
      <w:r w:rsidRPr="00AA6D21">
        <w:t xml:space="preserve"> Report </w:t>
      </w:r>
    </w:p>
    <w:p w14:paraId="0EB79CF7" w14:textId="7C3B2DB5" w:rsidR="003C636C" w:rsidRDefault="00E125BC" w:rsidP="00AA6D21">
      <w:pPr>
        <w:rPr>
          <w:lang w:val="en-AU"/>
        </w:rPr>
      </w:pPr>
      <w:r w:rsidRPr="00E125BC">
        <w:rPr>
          <w:lang w:val="en-AU"/>
        </w:rPr>
        <w:t xml:space="preserve">Technical </w:t>
      </w:r>
      <w:r w:rsidR="0042310F">
        <w:rPr>
          <w:lang w:val="en-AU"/>
        </w:rPr>
        <w:t>Delegate</w:t>
      </w:r>
      <w:r w:rsidRPr="00E125BC">
        <w:rPr>
          <w:lang w:val="en-AU"/>
        </w:rPr>
        <w:t xml:space="preserve"> informed </w:t>
      </w:r>
      <w:r w:rsidR="007F3CFC" w:rsidRPr="007F3CFC">
        <w:rPr>
          <w:lang w:val="en-AU"/>
        </w:rPr>
        <w:t xml:space="preserve">the group that there was nothing </w:t>
      </w:r>
      <w:r w:rsidR="007F3CFC">
        <w:rPr>
          <w:lang w:val="en-AU"/>
        </w:rPr>
        <w:t>to</w:t>
      </w:r>
      <w:r w:rsidR="007F3CFC" w:rsidRPr="007F3CFC">
        <w:rPr>
          <w:lang w:val="en-AU"/>
        </w:rPr>
        <w:t xml:space="preserve"> report in the </w:t>
      </w:r>
      <w:proofErr w:type="gramStart"/>
      <w:r w:rsidR="00196E7A">
        <w:rPr>
          <w:lang w:val="en-AU"/>
        </w:rPr>
        <w:t>T</w:t>
      </w:r>
      <w:r w:rsidR="00196E7A" w:rsidRPr="007F3CFC">
        <w:rPr>
          <w:lang w:val="en-AU"/>
        </w:rPr>
        <w:t>echnical</w:t>
      </w:r>
      <w:proofErr w:type="gramEnd"/>
      <w:r w:rsidR="007F3CFC" w:rsidRPr="007F3CFC">
        <w:rPr>
          <w:lang w:val="en-AU"/>
        </w:rPr>
        <w:t xml:space="preserve"> area is point in time</w:t>
      </w:r>
      <w:r w:rsidR="00B06EC6">
        <w:rPr>
          <w:lang w:val="en-AU"/>
        </w:rPr>
        <w:t>.</w:t>
      </w:r>
    </w:p>
    <w:p w14:paraId="15A4D59F" w14:textId="089A5C37" w:rsidR="0015180F" w:rsidRPr="00B853F9" w:rsidRDefault="00EF7F15" w:rsidP="00B853F9">
      <w:pPr>
        <w:pStyle w:val="ListNumber"/>
      </w:pPr>
      <w:r>
        <w:t>General Business</w:t>
      </w:r>
    </w:p>
    <w:p w14:paraId="2EE6A5F0" w14:textId="75A3C73F" w:rsidR="001E2868" w:rsidRDefault="00EF7F15" w:rsidP="00FF1C71">
      <w:pPr>
        <w:spacing w:after="0" w:line="240" w:lineRule="auto"/>
        <w:ind w:left="0"/>
        <w:rPr>
          <w:lang w:val="en-AU"/>
        </w:rPr>
      </w:pPr>
      <w:r w:rsidRPr="007F3CFC">
        <w:rPr>
          <w:b/>
          <w:lang w:val="en-AU" w:eastAsia="en-AU"/>
        </w:rPr>
        <w:t>Bathurst 6 Hour: Circuit Excel Bathurst Challenge</w:t>
      </w:r>
      <w:r w:rsidR="001523CC">
        <w:rPr>
          <w:b/>
          <w:lang w:val="en-AU" w:eastAsia="en-AU"/>
        </w:rPr>
        <w:t>:</w:t>
      </w:r>
      <w:r w:rsidRPr="007F3CFC">
        <w:rPr>
          <w:b/>
          <w:lang w:val="en-AU" w:eastAsia="en-AU"/>
        </w:rPr>
        <w:t xml:space="preserve"> </w:t>
      </w:r>
      <w:r w:rsidRPr="00AA62B4">
        <w:rPr>
          <w:lang w:val="en-AU"/>
        </w:rPr>
        <w:t xml:space="preserve">President </w:t>
      </w:r>
      <w:r w:rsidR="001146D5">
        <w:rPr>
          <w:lang w:val="en-AU"/>
        </w:rPr>
        <w:t>informed</w:t>
      </w:r>
      <w:r w:rsidRPr="00AA62B4">
        <w:rPr>
          <w:lang w:val="en-AU"/>
        </w:rPr>
        <w:t xml:space="preserve"> the group that for the Bathurst event Andrew </w:t>
      </w:r>
      <w:r w:rsidR="007C4353">
        <w:rPr>
          <w:lang w:val="en-AU"/>
        </w:rPr>
        <w:t>Y</w:t>
      </w:r>
      <w:r w:rsidRPr="00AA62B4">
        <w:rPr>
          <w:lang w:val="en-AU"/>
        </w:rPr>
        <w:t xml:space="preserve">oung would take on the role as the </w:t>
      </w:r>
      <w:r w:rsidR="001146D5">
        <w:rPr>
          <w:lang w:val="en-AU"/>
        </w:rPr>
        <w:t>C</w:t>
      </w:r>
      <w:r w:rsidRPr="00AA62B4">
        <w:rPr>
          <w:lang w:val="en-AU"/>
        </w:rPr>
        <w:t xml:space="preserve">ategory </w:t>
      </w:r>
      <w:r w:rsidR="001146D5">
        <w:rPr>
          <w:lang w:val="en-AU"/>
        </w:rPr>
        <w:t>M</w:t>
      </w:r>
      <w:r w:rsidRPr="00AA62B4">
        <w:rPr>
          <w:lang w:val="en-AU"/>
        </w:rPr>
        <w:t>anager with assistance from Shannon Williams</w:t>
      </w:r>
      <w:r>
        <w:rPr>
          <w:lang w:val="en-AU"/>
        </w:rPr>
        <w:t>. Shane</w:t>
      </w:r>
      <w:r w:rsidRPr="00AA62B4">
        <w:rPr>
          <w:lang w:val="en-AU"/>
        </w:rPr>
        <w:t xml:space="preserve"> </w:t>
      </w:r>
      <w:r>
        <w:rPr>
          <w:lang w:val="en-AU"/>
        </w:rPr>
        <w:t>Beikoff</w:t>
      </w:r>
      <w:r w:rsidRPr="00AA62B4">
        <w:rPr>
          <w:lang w:val="en-AU"/>
        </w:rPr>
        <w:t xml:space="preserve"> will take on the role as the </w:t>
      </w:r>
      <w:r>
        <w:rPr>
          <w:lang w:val="en-AU"/>
        </w:rPr>
        <w:t>T</w:t>
      </w:r>
      <w:r w:rsidRPr="00AA62B4">
        <w:rPr>
          <w:lang w:val="en-AU"/>
        </w:rPr>
        <w:t xml:space="preserve">echnical </w:t>
      </w:r>
      <w:r>
        <w:rPr>
          <w:lang w:val="en-AU"/>
        </w:rPr>
        <w:t>D</w:t>
      </w:r>
      <w:r w:rsidRPr="00AA62B4">
        <w:rPr>
          <w:lang w:val="en-AU"/>
        </w:rPr>
        <w:t xml:space="preserve">elegate for the </w:t>
      </w:r>
      <w:r w:rsidR="001146D5">
        <w:rPr>
          <w:lang w:val="en-AU"/>
        </w:rPr>
        <w:t>E</w:t>
      </w:r>
      <w:r w:rsidRPr="00AA62B4">
        <w:rPr>
          <w:lang w:val="en-AU"/>
        </w:rPr>
        <w:t>xcel category</w:t>
      </w:r>
      <w:r>
        <w:rPr>
          <w:lang w:val="en-AU"/>
        </w:rPr>
        <w:t xml:space="preserve">. </w:t>
      </w:r>
      <w:r w:rsidRPr="00AA62B4">
        <w:rPr>
          <w:lang w:val="en-AU"/>
        </w:rPr>
        <w:t xml:space="preserve">There will be </w:t>
      </w:r>
      <w:r w:rsidR="001146D5">
        <w:rPr>
          <w:lang w:val="en-AU"/>
        </w:rPr>
        <w:t>furt</w:t>
      </w:r>
      <w:r w:rsidRPr="00AA62B4">
        <w:rPr>
          <w:lang w:val="en-AU"/>
        </w:rPr>
        <w:t xml:space="preserve">her appointments for roles such as </w:t>
      </w:r>
      <w:r>
        <w:rPr>
          <w:lang w:val="en-AU"/>
        </w:rPr>
        <w:t>E</w:t>
      </w:r>
      <w:r w:rsidRPr="00AA62B4">
        <w:rPr>
          <w:lang w:val="en-AU"/>
        </w:rPr>
        <w:t>ligibility</w:t>
      </w:r>
      <w:r>
        <w:rPr>
          <w:lang w:val="en-AU"/>
        </w:rPr>
        <w:t xml:space="preserve">. </w:t>
      </w:r>
      <w:r w:rsidRPr="00EF7F15">
        <w:rPr>
          <w:lang w:val="en-AU"/>
        </w:rPr>
        <w:t xml:space="preserve">Fred </w:t>
      </w:r>
      <w:r>
        <w:rPr>
          <w:lang w:val="en-AU"/>
        </w:rPr>
        <w:t>Severin</w:t>
      </w:r>
      <w:r w:rsidRPr="00EF7F15">
        <w:rPr>
          <w:lang w:val="en-AU"/>
        </w:rPr>
        <w:t xml:space="preserve"> will be coming over from SA to assist</w:t>
      </w:r>
      <w:r>
        <w:rPr>
          <w:lang w:val="en-AU"/>
        </w:rPr>
        <w:t xml:space="preserve"> Shane</w:t>
      </w:r>
      <w:r w:rsidRPr="00AA62B4">
        <w:rPr>
          <w:lang w:val="en-AU"/>
        </w:rPr>
        <w:t xml:space="preserve"> </w:t>
      </w:r>
      <w:r>
        <w:rPr>
          <w:lang w:val="en-AU"/>
        </w:rPr>
        <w:t xml:space="preserve">Beikoff. </w:t>
      </w:r>
      <w:r w:rsidR="00196E7A" w:rsidRPr="00196E7A">
        <w:rPr>
          <w:lang w:val="en-AU"/>
        </w:rPr>
        <w:t xml:space="preserve">It was announced by </w:t>
      </w:r>
      <w:r w:rsidR="00196E7A">
        <w:rPr>
          <w:lang w:val="en-AU"/>
        </w:rPr>
        <w:t>Technical D</w:t>
      </w:r>
      <w:r w:rsidR="00196E7A" w:rsidRPr="00196E7A">
        <w:rPr>
          <w:lang w:val="en-AU"/>
        </w:rPr>
        <w:t xml:space="preserve">elegate that </w:t>
      </w:r>
      <w:r w:rsidR="00196E7A">
        <w:rPr>
          <w:lang w:val="en-AU"/>
        </w:rPr>
        <w:t>Craig Baird</w:t>
      </w:r>
      <w:r w:rsidR="00196E7A" w:rsidRPr="00196E7A">
        <w:rPr>
          <w:lang w:val="en-AU"/>
        </w:rPr>
        <w:t xml:space="preserve"> would be the </w:t>
      </w:r>
      <w:r w:rsidR="00196E7A">
        <w:rPr>
          <w:lang w:val="en-AU"/>
        </w:rPr>
        <w:t>D</w:t>
      </w:r>
      <w:r w:rsidR="00196E7A" w:rsidRPr="00196E7A">
        <w:rPr>
          <w:lang w:val="en-AU"/>
        </w:rPr>
        <w:t>riv</w:t>
      </w:r>
      <w:r w:rsidR="00196E7A">
        <w:rPr>
          <w:lang w:val="en-AU"/>
        </w:rPr>
        <w:t>ing</w:t>
      </w:r>
      <w:r w:rsidR="00196E7A" w:rsidRPr="00196E7A">
        <w:rPr>
          <w:lang w:val="en-AU"/>
        </w:rPr>
        <w:t xml:space="preserve"> </w:t>
      </w:r>
      <w:r w:rsidR="00196E7A">
        <w:rPr>
          <w:lang w:val="en-AU"/>
        </w:rPr>
        <w:t>S</w:t>
      </w:r>
      <w:r w:rsidR="00196E7A" w:rsidRPr="00196E7A">
        <w:rPr>
          <w:lang w:val="en-AU"/>
        </w:rPr>
        <w:t>tandards</w:t>
      </w:r>
      <w:r w:rsidR="00196E7A">
        <w:rPr>
          <w:lang w:val="en-AU"/>
        </w:rPr>
        <w:t xml:space="preserve"> A</w:t>
      </w:r>
      <w:r w:rsidR="00196E7A" w:rsidRPr="00196E7A">
        <w:rPr>
          <w:lang w:val="en-AU"/>
        </w:rPr>
        <w:t>dvi</w:t>
      </w:r>
      <w:r w:rsidR="00196E7A">
        <w:rPr>
          <w:lang w:val="en-AU"/>
        </w:rPr>
        <w:t>s</w:t>
      </w:r>
      <w:r w:rsidR="00196E7A" w:rsidRPr="00196E7A">
        <w:rPr>
          <w:lang w:val="en-AU"/>
        </w:rPr>
        <w:t>er for the event</w:t>
      </w:r>
      <w:r w:rsidR="00196E7A">
        <w:rPr>
          <w:lang w:val="en-AU"/>
        </w:rPr>
        <w:t>.</w:t>
      </w:r>
      <w:r w:rsidR="001523CC">
        <w:rPr>
          <w:lang w:val="en-AU"/>
        </w:rPr>
        <w:t xml:space="preserve"> </w:t>
      </w:r>
      <w:r w:rsidR="001523CC" w:rsidRPr="001523CC">
        <w:rPr>
          <w:lang w:val="en-AU"/>
        </w:rPr>
        <w:t xml:space="preserve">The organising group has also appointed an assistant </w:t>
      </w:r>
      <w:r w:rsidR="001523CC">
        <w:rPr>
          <w:lang w:val="en-AU"/>
        </w:rPr>
        <w:t xml:space="preserve">DSA </w:t>
      </w:r>
      <w:r w:rsidR="001523CC" w:rsidRPr="001523CC">
        <w:rPr>
          <w:lang w:val="en-AU"/>
        </w:rPr>
        <w:t>in Jonathan</w:t>
      </w:r>
      <w:r w:rsidR="001523CC">
        <w:rPr>
          <w:lang w:val="en-AU"/>
        </w:rPr>
        <w:t xml:space="preserve"> </w:t>
      </w:r>
      <w:r w:rsidR="001523CC">
        <w:rPr>
          <w:lang w:val="en-AU"/>
        </w:rPr>
        <w:t>Beikoff</w:t>
      </w:r>
      <w:r w:rsidR="001523CC">
        <w:rPr>
          <w:lang w:val="en-AU"/>
        </w:rPr>
        <w:t xml:space="preserve">, </w:t>
      </w:r>
      <w:r w:rsidR="001523CC" w:rsidRPr="001523CC">
        <w:rPr>
          <w:lang w:val="en-AU"/>
        </w:rPr>
        <w:t xml:space="preserve">that will give the </w:t>
      </w:r>
      <w:r w:rsidR="001146D5">
        <w:rPr>
          <w:lang w:val="en-AU"/>
        </w:rPr>
        <w:t>group</w:t>
      </w:r>
      <w:r w:rsidR="001523CC" w:rsidRPr="001523CC">
        <w:rPr>
          <w:lang w:val="en-AU"/>
        </w:rPr>
        <w:t xml:space="preserve"> expertise with IT</w:t>
      </w:r>
      <w:r w:rsidR="001523CC">
        <w:rPr>
          <w:lang w:val="en-AU"/>
        </w:rPr>
        <w:t xml:space="preserve"> </w:t>
      </w:r>
      <w:r w:rsidR="001523CC" w:rsidRPr="001523CC">
        <w:rPr>
          <w:lang w:val="en-AU"/>
        </w:rPr>
        <w:t>along with a very strong background in technical data</w:t>
      </w:r>
      <w:r w:rsidR="001523CC">
        <w:rPr>
          <w:lang w:val="en-AU"/>
        </w:rPr>
        <w:t xml:space="preserve"> </w:t>
      </w:r>
      <w:r w:rsidR="001523CC" w:rsidRPr="001523CC">
        <w:rPr>
          <w:lang w:val="en-AU"/>
        </w:rPr>
        <w:t>f</w:t>
      </w:r>
      <w:r w:rsidR="001523CC">
        <w:rPr>
          <w:lang w:val="en-AU"/>
        </w:rPr>
        <w:t>or</w:t>
      </w:r>
      <w:r w:rsidR="001523CC" w:rsidRPr="001523CC">
        <w:rPr>
          <w:lang w:val="en-AU"/>
        </w:rPr>
        <w:t xml:space="preserve"> racing</w:t>
      </w:r>
      <w:r w:rsidR="001523CC">
        <w:rPr>
          <w:lang w:val="en-AU"/>
        </w:rPr>
        <w:t xml:space="preserve">. </w:t>
      </w:r>
    </w:p>
    <w:p w14:paraId="329C6377" w14:textId="34A08B79" w:rsidR="007C4353" w:rsidRDefault="007C4353" w:rsidP="00FF1C71">
      <w:pPr>
        <w:spacing w:after="0" w:line="240" w:lineRule="auto"/>
        <w:ind w:left="0"/>
        <w:rPr>
          <w:lang w:val="en-AU"/>
        </w:rPr>
      </w:pPr>
    </w:p>
    <w:p w14:paraId="0E136BA0" w14:textId="271FB5A6" w:rsidR="007C4353" w:rsidRDefault="007C4353" w:rsidP="00FF1C71">
      <w:pPr>
        <w:spacing w:after="0" w:line="240" w:lineRule="auto"/>
        <w:ind w:left="0"/>
        <w:rPr>
          <w:lang w:val="en-AU"/>
        </w:rPr>
      </w:pPr>
      <w:r w:rsidRPr="007C4353">
        <w:rPr>
          <w:lang w:val="en-AU"/>
        </w:rPr>
        <w:t xml:space="preserve">Through communications with </w:t>
      </w:r>
      <w:r>
        <w:rPr>
          <w:lang w:val="en-AU"/>
        </w:rPr>
        <w:t>ARG</w:t>
      </w:r>
      <w:r w:rsidRPr="007C4353">
        <w:rPr>
          <w:lang w:val="en-AU"/>
        </w:rPr>
        <w:t xml:space="preserve"> informing them of the overwhelming response to Bathurst they contacted </w:t>
      </w:r>
      <w:r>
        <w:rPr>
          <w:lang w:val="en-AU"/>
        </w:rPr>
        <w:t>M</w:t>
      </w:r>
      <w:r w:rsidRPr="007C4353">
        <w:rPr>
          <w:lang w:val="en-AU"/>
        </w:rPr>
        <w:t xml:space="preserve">otorsport Australia and the track limit for </w:t>
      </w:r>
      <w:r>
        <w:rPr>
          <w:lang w:val="en-AU"/>
        </w:rPr>
        <w:t>the</w:t>
      </w:r>
      <w:r w:rsidRPr="007C4353">
        <w:rPr>
          <w:lang w:val="en-AU"/>
        </w:rPr>
        <w:t xml:space="preserve"> category was up</w:t>
      </w:r>
      <w:r>
        <w:rPr>
          <w:lang w:val="en-AU"/>
        </w:rPr>
        <w:t>ped</w:t>
      </w:r>
      <w:r w:rsidRPr="007C4353">
        <w:rPr>
          <w:lang w:val="en-AU"/>
        </w:rPr>
        <w:t xml:space="preserve"> from 55 cars to 62</w:t>
      </w:r>
      <w:r>
        <w:rPr>
          <w:lang w:val="en-AU"/>
        </w:rPr>
        <w:t>, m</w:t>
      </w:r>
      <w:r w:rsidRPr="007C4353">
        <w:rPr>
          <w:lang w:val="en-AU"/>
        </w:rPr>
        <w:t xml:space="preserve">any thanks to </w:t>
      </w:r>
      <w:r>
        <w:rPr>
          <w:lang w:val="en-AU"/>
        </w:rPr>
        <w:t>ARG</w:t>
      </w:r>
      <w:r w:rsidRPr="007C4353">
        <w:rPr>
          <w:lang w:val="en-AU"/>
        </w:rPr>
        <w:t xml:space="preserve"> for this</w:t>
      </w:r>
      <w:r>
        <w:rPr>
          <w:lang w:val="en-AU"/>
        </w:rPr>
        <w:t>.</w:t>
      </w:r>
      <w:r w:rsidR="000F77A2">
        <w:rPr>
          <w:lang w:val="en-AU"/>
        </w:rPr>
        <w:t xml:space="preserve"> ARG </w:t>
      </w:r>
      <w:r w:rsidR="000F77A2" w:rsidRPr="000F77A2">
        <w:rPr>
          <w:lang w:val="en-AU"/>
        </w:rPr>
        <w:t xml:space="preserve">have been extremely good to deal with and answered any questions that were posed to </w:t>
      </w:r>
      <w:proofErr w:type="gramStart"/>
      <w:r w:rsidR="000F77A2" w:rsidRPr="000F77A2">
        <w:rPr>
          <w:lang w:val="en-AU"/>
        </w:rPr>
        <w:t>them</w:t>
      </w:r>
      <w:proofErr w:type="gramEnd"/>
      <w:r w:rsidR="000F77A2" w:rsidRPr="000F77A2">
        <w:rPr>
          <w:lang w:val="en-AU"/>
        </w:rPr>
        <w:t xml:space="preserve"> and </w:t>
      </w:r>
      <w:r w:rsidR="000F77A2">
        <w:rPr>
          <w:lang w:val="en-AU"/>
        </w:rPr>
        <w:t>CEA</w:t>
      </w:r>
      <w:r w:rsidR="000F77A2" w:rsidRPr="000F77A2">
        <w:rPr>
          <w:lang w:val="en-AU"/>
        </w:rPr>
        <w:t xml:space="preserve"> have reciprocated in hand</w:t>
      </w:r>
      <w:r w:rsidR="001146D5">
        <w:rPr>
          <w:lang w:val="en-AU"/>
        </w:rPr>
        <w:t>l</w:t>
      </w:r>
      <w:r w:rsidR="000F77A2" w:rsidRPr="000F77A2">
        <w:rPr>
          <w:lang w:val="en-AU"/>
        </w:rPr>
        <w:t>ing on anything required in a very timely manner</w:t>
      </w:r>
      <w:r w:rsidR="000F77A2">
        <w:rPr>
          <w:lang w:val="en-AU"/>
        </w:rPr>
        <w:t xml:space="preserve"> to ARG.</w:t>
      </w:r>
    </w:p>
    <w:p w14:paraId="71DC3388" w14:textId="31F3B8CD" w:rsidR="007E7310" w:rsidRDefault="008068AB" w:rsidP="00291B3E">
      <w:pPr>
        <w:ind w:left="0"/>
        <w:rPr>
          <w:lang w:val="en-AU"/>
        </w:rPr>
      </w:pPr>
      <w:r w:rsidRPr="008068AB">
        <w:rPr>
          <w:lang w:val="en-AU"/>
        </w:rPr>
        <w:lastRenderedPageBreak/>
        <w:t>At that point in time</w:t>
      </w:r>
      <w:r>
        <w:rPr>
          <w:lang w:val="en-AU"/>
        </w:rPr>
        <w:t xml:space="preserve"> ARG </w:t>
      </w:r>
      <w:r w:rsidRPr="008068AB">
        <w:rPr>
          <w:lang w:val="en-AU"/>
        </w:rPr>
        <w:t xml:space="preserve">had not appointed a contractor for </w:t>
      </w:r>
      <w:r>
        <w:rPr>
          <w:lang w:val="en-AU"/>
        </w:rPr>
        <w:t>Marquees</w:t>
      </w:r>
      <w:r w:rsidRPr="008068AB">
        <w:rPr>
          <w:lang w:val="en-AU"/>
        </w:rPr>
        <w:t xml:space="preserve"> so a price could not be given</w:t>
      </w:r>
      <w:r>
        <w:rPr>
          <w:lang w:val="en-AU"/>
        </w:rPr>
        <w:t>. CERA</w:t>
      </w:r>
      <w:r w:rsidRPr="008068AB">
        <w:rPr>
          <w:lang w:val="en-AU"/>
        </w:rPr>
        <w:t xml:space="preserve"> has started conversations with </w:t>
      </w:r>
      <w:proofErr w:type="spellStart"/>
      <w:r w:rsidR="00D30E48">
        <w:rPr>
          <w:lang w:val="en-AU"/>
        </w:rPr>
        <w:t>sevral</w:t>
      </w:r>
      <w:proofErr w:type="spellEnd"/>
      <w:r w:rsidRPr="008068AB">
        <w:rPr>
          <w:lang w:val="en-AU"/>
        </w:rPr>
        <w:t xml:space="preserve"> companies to look at sponsorship for the event to assist in lowering the cost for all competitors</w:t>
      </w:r>
      <w:r>
        <w:rPr>
          <w:lang w:val="en-AU"/>
        </w:rPr>
        <w:t xml:space="preserve">. </w:t>
      </w:r>
      <w:r w:rsidRPr="008068AB">
        <w:rPr>
          <w:lang w:val="en-AU"/>
        </w:rPr>
        <w:t xml:space="preserve">It was asked if </w:t>
      </w:r>
      <w:r>
        <w:rPr>
          <w:lang w:val="en-AU"/>
        </w:rPr>
        <w:t>D</w:t>
      </w:r>
      <w:r w:rsidRPr="008068AB">
        <w:rPr>
          <w:lang w:val="en-AU"/>
        </w:rPr>
        <w:t xml:space="preserve">elegates could ask their </w:t>
      </w:r>
      <w:r>
        <w:rPr>
          <w:lang w:val="en-AU"/>
        </w:rPr>
        <w:t>S</w:t>
      </w:r>
      <w:r w:rsidRPr="008068AB">
        <w:rPr>
          <w:lang w:val="en-AU"/>
        </w:rPr>
        <w:t xml:space="preserve">tate </w:t>
      </w:r>
      <w:r>
        <w:rPr>
          <w:lang w:val="en-AU"/>
        </w:rPr>
        <w:t>T</w:t>
      </w:r>
      <w:r w:rsidRPr="008068AB">
        <w:rPr>
          <w:lang w:val="en-AU"/>
        </w:rPr>
        <w:t xml:space="preserve">reasurers to forward on the initial deposit of $500 from the competitors into the </w:t>
      </w:r>
      <w:r>
        <w:rPr>
          <w:lang w:val="en-AU"/>
        </w:rPr>
        <w:t>CERA</w:t>
      </w:r>
      <w:r w:rsidRPr="008068AB">
        <w:rPr>
          <w:lang w:val="en-AU"/>
        </w:rPr>
        <w:t xml:space="preserve"> bank account</w:t>
      </w:r>
      <w:r>
        <w:rPr>
          <w:lang w:val="en-AU"/>
        </w:rPr>
        <w:t xml:space="preserve"> </w:t>
      </w:r>
      <w:r w:rsidRPr="008068AB">
        <w:rPr>
          <w:lang w:val="en-AU"/>
        </w:rPr>
        <w:t>to assist in making the first initial payment due at the end of January</w:t>
      </w:r>
      <w:r>
        <w:rPr>
          <w:lang w:val="en-AU"/>
        </w:rPr>
        <w:t xml:space="preserve">. </w:t>
      </w:r>
    </w:p>
    <w:p w14:paraId="1E2625D7" w14:textId="0317472E" w:rsidR="005A3E5A" w:rsidRDefault="001523CC" w:rsidP="00407087">
      <w:pPr>
        <w:ind w:left="0"/>
        <w:rPr>
          <w:lang w:val="en-AU"/>
        </w:rPr>
      </w:pPr>
      <w:r w:rsidRPr="001523CC">
        <w:rPr>
          <w:b/>
          <w:bCs/>
        </w:rPr>
        <w:t>Nationals 2023</w:t>
      </w:r>
      <w:r w:rsidR="005A3E5A">
        <w:t xml:space="preserve">: </w:t>
      </w:r>
      <w:r w:rsidR="00DD7A6A">
        <w:rPr>
          <w:lang w:val="en-AU"/>
        </w:rPr>
        <w:t>S</w:t>
      </w:r>
      <w:r w:rsidR="000A04BF" w:rsidRPr="000A04BF">
        <w:rPr>
          <w:lang w:val="en-AU"/>
        </w:rPr>
        <w:t xml:space="preserve">ecretary advised that an expression of interest form compiled by the WA organising committee had been sent out to all </w:t>
      </w:r>
      <w:r w:rsidR="00DD7A6A">
        <w:rPr>
          <w:lang w:val="en-AU"/>
        </w:rPr>
        <w:t>Sate Se</w:t>
      </w:r>
      <w:r w:rsidR="000A04BF" w:rsidRPr="000A04BF">
        <w:rPr>
          <w:lang w:val="en-AU"/>
        </w:rPr>
        <w:t>cretaries</w:t>
      </w:r>
      <w:r w:rsidR="000A04BF">
        <w:rPr>
          <w:lang w:val="en-AU"/>
        </w:rPr>
        <w:t xml:space="preserve"> on the </w:t>
      </w:r>
      <w:r w:rsidR="000A04BF" w:rsidRPr="000A04BF">
        <w:rPr>
          <w:lang w:val="en-AU"/>
        </w:rPr>
        <w:t>17th of January</w:t>
      </w:r>
      <w:r w:rsidR="001E4101">
        <w:rPr>
          <w:lang w:val="en-AU"/>
        </w:rPr>
        <w:t xml:space="preserve">. </w:t>
      </w:r>
      <w:r w:rsidR="000A04BF" w:rsidRPr="000A04BF">
        <w:rPr>
          <w:lang w:val="en-AU"/>
        </w:rPr>
        <w:t xml:space="preserve">An information pack </w:t>
      </w:r>
      <w:r w:rsidR="00DD7A6A">
        <w:rPr>
          <w:lang w:val="en-AU"/>
        </w:rPr>
        <w:t xml:space="preserve">is </w:t>
      </w:r>
      <w:r w:rsidR="000A04BF" w:rsidRPr="000A04BF">
        <w:rPr>
          <w:lang w:val="en-AU"/>
        </w:rPr>
        <w:t xml:space="preserve">currently being put together that will be sent out to those that have submitted an expression of interest </w:t>
      </w:r>
      <w:r w:rsidR="000A04BF">
        <w:rPr>
          <w:lang w:val="en-AU"/>
        </w:rPr>
        <w:t>form</w:t>
      </w:r>
      <w:r w:rsidR="00DD7A6A">
        <w:rPr>
          <w:lang w:val="en-AU"/>
        </w:rPr>
        <w:t>.</w:t>
      </w:r>
    </w:p>
    <w:p w14:paraId="53D11807" w14:textId="35BB93FD" w:rsidR="00407087" w:rsidRDefault="000A04BF" w:rsidP="00407087">
      <w:pPr>
        <w:ind w:left="0"/>
        <w:rPr>
          <w:lang w:val="en-AU"/>
        </w:rPr>
      </w:pPr>
      <w:r>
        <w:rPr>
          <w:b/>
          <w:bCs/>
          <w:lang w:val="en-AU"/>
        </w:rPr>
        <w:t>Sealers Meeting</w:t>
      </w:r>
      <w:r w:rsidR="00307A40" w:rsidRPr="00307A40">
        <w:rPr>
          <w:lang w:val="en-AU"/>
        </w:rPr>
        <w:t>.</w:t>
      </w:r>
      <w:r>
        <w:rPr>
          <w:lang w:val="en-AU"/>
        </w:rPr>
        <w:t xml:space="preserve"> </w:t>
      </w:r>
      <w:r w:rsidRPr="000A04BF">
        <w:rPr>
          <w:lang w:val="en-AU"/>
        </w:rPr>
        <w:t>Ther</w:t>
      </w:r>
      <w:r>
        <w:rPr>
          <w:lang w:val="en-AU"/>
        </w:rPr>
        <w:t xml:space="preserve">e </w:t>
      </w:r>
      <w:r w:rsidRPr="000A04BF">
        <w:rPr>
          <w:lang w:val="en-AU"/>
        </w:rPr>
        <w:t xml:space="preserve">will be a </w:t>
      </w:r>
      <w:r>
        <w:rPr>
          <w:lang w:val="en-AU"/>
        </w:rPr>
        <w:t xml:space="preserve">Sealers </w:t>
      </w:r>
      <w:r w:rsidRPr="000A04BF">
        <w:rPr>
          <w:lang w:val="en-AU"/>
        </w:rPr>
        <w:t>meeting</w:t>
      </w:r>
      <w:r>
        <w:rPr>
          <w:lang w:val="en-AU"/>
        </w:rPr>
        <w:t xml:space="preserve"> </w:t>
      </w:r>
      <w:r w:rsidRPr="000A04BF">
        <w:rPr>
          <w:lang w:val="en-AU"/>
        </w:rPr>
        <w:t>but due to the workload generated by the Bathurst event it would not take place before this</w:t>
      </w:r>
      <w:r w:rsidR="00EE273A">
        <w:rPr>
          <w:lang w:val="en-AU"/>
        </w:rPr>
        <w:t>.</w:t>
      </w:r>
      <w:r>
        <w:rPr>
          <w:lang w:val="en-AU"/>
        </w:rPr>
        <w:t xml:space="preserve"> </w:t>
      </w:r>
      <w:r w:rsidR="00DD7A6A">
        <w:rPr>
          <w:lang w:val="en-AU"/>
        </w:rPr>
        <w:t>T</w:t>
      </w:r>
      <w:r w:rsidRPr="000A04BF">
        <w:rPr>
          <w:lang w:val="en-AU"/>
        </w:rPr>
        <w:t>he new gearbox sealing procedure would be covered within this meeting</w:t>
      </w:r>
      <w:r>
        <w:rPr>
          <w:lang w:val="en-AU"/>
        </w:rPr>
        <w:t xml:space="preserve">. </w:t>
      </w:r>
      <w:r w:rsidRPr="000A04BF">
        <w:rPr>
          <w:lang w:val="en-AU"/>
        </w:rPr>
        <w:t>Victoria</w:t>
      </w:r>
      <w:r>
        <w:rPr>
          <w:lang w:val="en-AU"/>
        </w:rPr>
        <w:t>,</w:t>
      </w:r>
      <w:r w:rsidRPr="000A04BF">
        <w:rPr>
          <w:lang w:val="en-AU"/>
        </w:rPr>
        <w:t xml:space="preserve"> QLD</w:t>
      </w:r>
      <w:r w:rsidR="00DD7A6A">
        <w:rPr>
          <w:lang w:val="en-AU"/>
        </w:rPr>
        <w:t>,</w:t>
      </w:r>
      <w:r w:rsidRPr="000A04BF">
        <w:rPr>
          <w:lang w:val="en-AU"/>
        </w:rPr>
        <w:t xml:space="preserve"> </w:t>
      </w:r>
      <w:proofErr w:type="gramStart"/>
      <w:r w:rsidRPr="000A04BF">
        <w:rPr>
          <w:lang w:val="en-AU"/>
        </w:rPr>
        <w:t>NSW</w:t>
      </w:r>
      <w:proofErr w:type="gramEnd"/>
      <w:r w:rsidRPr="000A04BF">
        <w:rPr>
          <w:lang w:val="en-AU"/>
        </w:rPr>
        <w:t xml:space="preserve"> and </w:t>
      </w:r>
      <w:r>
        <w:rPr>
          <w:lang w:val="en-AU"/>
        </w:rPr>
        <w:t>SA</w:t>
      </w:r>
      <w:r w:rsidRPr="000A04BF">
        <w:rPr>
          <w:lang w:val="en-AU"/>
        </w:rPr>
        <w:t xml:space="preserve"> have all had involvement in tr</w:t>
      </w:r>
      <w:r>
        <w:rPr>
          <w:lang w:val="en-AU"/>
        </w:rPr>
        <w:t>ia</w:t>
      </w:r>
      <w:r w:rsidRPr="000A04BF">
        <w:rPr>
          <w:lang w:val="en-AU"/>
        </w:rPr>
        <w:t>lling and giving feedback on the new</w:t>
      </w:r>
      <w:r>
        <w:rPr>
          <w:lang w:val="en-AU"/>
        </w:rPr>
        <w:t xml:space="preserve"> </w:t>
      </w:r>
      <w:r w:rsidRPr="000A04BF">
        <w:rPr>
          <w:lang w:val="en-AU"/>
        </w:rPr>
        <w:t>gearbox sealing procedure</w:t>
      </w:r>
      <w:r>
        <w:rPr>
          <w:lang w:val="en-AU"/>
        </w:rPr>
        <w:t xml:space="preserve">. </w:t>
      </w:r>
    </w:p>
    <w:p w14:paraId="1E541A3D" w14:textId="334C4C27" w:rsidR="004D2316" w:rsidRDefault="000A04BF" w:rsidP="00407087">
      <w:pPr>
        <w:ind w:left="0"/>
        <w:rPr>
          <w:lang w:val="en-AU"/>
        </w:rPr>
      </w:pPr>
      <w:r w:rsidRPr="000A04BF">
        <w:rPr>
          <w:b/>
          <w:bCs/>
          <w:lang w:val="en-AU"/>
        </w:rPr>
        <w:t>Data cap price review</w:t>
      </w:r>
      <w:r w:rsidR="005B52CC" w:rsidRPr="001208EA">
        <w:rPr>
          <w:b/>
          <w:bCs/>
          <w:lang w:val="en-AU"/>
        </w:rPr>
        <w:t>.</w:t>
      </w:r>
      <w:r w:rsidR="005B52CC">
        <w:rPr>
          <w:lang w:val="en-AU"/>
        </w:rPr>
        <w:t xml:space="preserve"> </w:t>
      </w:r>
      <w:r w:rsidR="005B52CC" w:rsidRPr="005B52CC">
        <w:rPr>
          <w:lang w:val="en-AU"/>
        </w:rPr>
        <w:t xml:space="preserve">President </w:t>
      </w:r>
      <w:r w:rsidRPr="000A04BF">
        <w:rPr>
          <w:lang w:val="en-AU"/>
        </w:rPr>
        <w:t>spoke about this being an oversight</w:t>
      </w:r>
      <w:r>
        <w:rPr>
          <w:lang w:val="en-AU"/>
        </w:rPr>
        <w:t xml:space="preserve"> </w:t>
      </w:r>
      <w:r w:rsidRPr="000A04BF">
        <w:rPr>
          <w:lang w:val="en-AU"/>
        </w:rPr>
        <w:t xml:space="preserve">as the last </w:t>
      </w:r>
      <w:r>
        <w:rPr>
          <w:lang w:val="en-AU"/>
        </w:rPr>
        <w:t>price</w:t>
      </w:r>
      <w:r w:rsidRPr="000A04BF">
        <w:rPr>
          <w:lang w:val="en-AU"/>
        </w:rPr>
        <w:t xml:space="preserve"> point was set back in 20</w:t>
      </w:r>
      <w:r>
        <w:rPr>
          <w:lang w:val="en-AU"/>
        </w:rPr>
        <w:t>19. P</w:t>
      </w:r>
      <w:r w:rsidRPr="000A04BF">
        <w:rPr>
          <w:lang w:val="en-AU"/>
        </w:rPr>
        <w:t xml:space="preserve">roducts that are used such as the </w:t>
      </w:r>
      <w:r>
        <w:rPr>
          <w:lang w:val="en-AU"/>
        </w:rPr>
        <w:t>Aim</w:t>
      </w:r>
      <w:r w:rsidRPr="000A04BF">
        <w:rPr>
          <w:lang w:val="en-AU"/>
        </w:rPr>
        <w:t xml:space="preserve"> </w:t>
      </w:r>
      <w:r>
        <w:rPr>
          <w:lang w:val="en-AU"/>
        </w:rPr>
        <w:t>S</w:t>
      </w:r>
      <w:r w:rsidRPr="000A04BF">
        <w:rPr>
          <w:lang w:val="en-AU"/>
        </w:rPr>
        <w:t>olo</w:t>
      </w:r>
      <w:r>
        <w:rPr>
          <w:lang w:val="en-AU"/>
        </w:rPr>
        <w:t xml:space="preserve">, </w:t>
      </w:r>
      <w:proofErr w:type="spellStart"/>
      <w:r w:rsidRPr="000A04BF">
        <w:rPr>
          <w:lang w:val="en-AU"/>
        </w:rPr>
        <w:t>Mychron</w:t>
      </w:r>
      <w:proofErr w:type="spellEnd"/>
      <w:r w:rsidRPr="000A04BF">
        <w:rPr>
          <w:lang w:val="en-AU"/>
        </w:rPr>
        <w:t xml:space="preserve"> 5</w:t>
      </w:r>
      <w:r>
        <w:rPr>
          <w:lang w:val="en-AU"/>
        </w:rPr>
        <w:t xml:space="preserve"> </w:t>
      </w:r>
      <w:r w:rsidRPr="000A04BF">
        <w:rPr>
          <w:lang w:val="en-AU"/>
        </w:rPr>
        <w:t>and cameras that are used by competitors have all increased in price</w:t>
      </w:r>
      <w:r w:rsidR="00DD7A6A">
        <w:rPr>
          <w:lang w:val="en-AU"/>
        </w:rPr>
        <w:t xml:space="preserve"> </w:t>
      </w:r>
      <w:r w:rsidR="00DD7A6A" w:rsidRPr="00DD7A6A">
        <w:rPr>
          <w:lang w:val="en-AU"/>
        </w:rPr>
        <w:t>significantly</w:t>
      </w:r>
      <w:r>
        <w:rPr>
          <w:lang w:val="en-AU"/>
        </w:rPr>
        <w:t xml:space="preserve">. </w:t>
      </w:r>
    </w:p>
    <w:p w14:paraId="6A3C9D58" w14:textId="044D904C" w:rsidR="000B6E06" w:rsidRDefault="000B6E06" w:rsidP="000B6E06">
      <w:pPr>
        <w:ind w:left="0"/>
        <w:rPr>
          <w:lang w:val="en-AU"/>
        </w:rPr>
      </w:pPr>
      <w:r w:rsidRPr="000B6E06">
        <w:rPr>
          <w:lang w:val="en-AU"/>
        </w:rPr>
        <w:t>Delegates were asked to seek feedback from the clubs as soon as possible</w:t>
      </w:r>
      <w:r>
        <w:rPr>
          <w:lang w:val="en-AU"/>
        </w:rPr>
        <w:t xml:space="preserve">, </w:t>
      </w:r>
      <w:r w:rsidRPr="000B6E06">
        <w:rPr>
          <w:lang w:val="en-AU"/>
        </w:rPr>
        <w:t>as there may be a possibility of getting this implemented into the regulations before the start of the racing season in 2023</w:t>
      </w:r>
      <w:r>
        <w:rPr>
          <w:lang w:val="en-AU"/>
        </w:rPr>
        <w:t xml:space="preserve">. </w:t>
      </w:r>
      <w:r w:rsidRPr="000B6E06">
        <w:rPr>
          <w:lang w:val="en-AU"/>
        </w:rPr>
        <w:t xml:space="preserve">Victorian </w:t>
      </w:r>
      <w:r>
        <w:rPr>
          <w:lang w:val="en-AU"/>
        </w:rPr>
        <w:t>P</w:t>
      </w:r>
      <w:r w:rsidRPr="000B6E06">
        <w:rPr>
          <w:lang w:val="en-AU"/>
        </w:rPr>
        <w:t>resident stated that he may have difficulties with local scrutin</w:t>
      </w:r>
      <w:r>
        <w:rPr>
          <w:lang w:val="en-AU"/>
        </w:rPr>
        <w:t>eers</w:t>
      </w:r>
      <w:r w:rsidRPr="000B6E06">
        <w:rPr>
          <w:lang w:val="en-AU"/>
        </w:rPr>
        <w:t xml:space="preserve"> with the current price cap</w:t>
      </w:r>
      <w:r>
        <w:rPr>
          <w:lang w:val="en-AU"/>
        </w:rPr>
        <w:t xml:space="preserve"> </w:t>
      </w:r>
      <w:r w:rsidRPr="000B6E06">
        <w:rPr>
          <w:lang w:val="en-AU"/>
        </w:rPr>
        <w:t>so hence the need to move on this quickly</w:t>
      </w:r>
      <w:r>
        <w:rPr>
          <w:lang w:val="en-AU"/>
        </w:rPr>
        <w:t>. A</w:t>
      </w:r>
      <w:r w:rsidRPr="000B6E06">
        <w:rPr>
          <w:lang w:val="en-AU"/>
        </w:rPr>
        <w:t xml:space="preserve"> suggested the price point would be somewhere around </w:t>
      </w:r>
      <w:r>
        <w:rPr>
          <w:lang w:val="en-AU"/>
        </w:rPr>
        <w:t>$</w:t>
      </w:r>
      <w:r w:rsidRPr="000B6E06">
        <w:rPr>
          <w:lang w:val="en-AU"/>
        </w:rPr>
        <w:t>1500 to $2000</w:t>
      </w:r>
      <w:r>
        <w:rPr>
          <w:lang w:val="en-AU"/>
        </w:rPr>
        <w:t xml:space="preserve">. </w:t>
      </w:r>
      <w:r w:rsidRPr="000B6E06">
        <w:rPr>
          <w:lang w:val="en-AU"/>
        </w:rPr>
        <w:t xml:space="preserve">It was also suggested </w:t>
      </w:r>
      <w:r>
        <w:rPr>
          <w:lang w:val="en-AU"/>
        </w:rPr>
        <w:t>to allow the i</w:t>
      </w:r>
      <w:r w:rsidRPr="000B6E06">
        <w:rPr>
          <w:lang w:val="en-AU"/>
        </w:rPr>
        <w:t xml:space="preserve">ncrease </w:t>
      </w:r>
      <w:r>
        <w:rPr>
          <w:lang w:val="en-AU"/>
        </w:rPr>
        <w:t>of</w:t>
      </w:r>
      <w:r w:rsidRPr="000B6E06">
        <w:rPr>
          <w:lang w:val="en-AU"/>
        </w:rPr>
        <w:t xml:space="preserve"> price point so </w:t>
      </w:r>
      <w:r w:rsidR="00D3220F">
        <w:rPr>
          <w:lang w:val="en-AU"/>
        </w:rPr>
        <w:t>CERA could</w:t>
      </w:r>
      <w:r w:rsidRPr="000B6E06">
        <w:rPr>
          <w:lang w:val="en-AU"/>
        </w:rPr>
        <w:t xml:space="preserve"> look at the possibility of the use of a front and rear facing camera</w:t>
      </w:r>
      <w:r>
        <w:rPr>
          <w:lang w:val="en-AU"/>
        </w:rPr>
        <w:t xml:space="preserve">. </w:t>
      </w:r>
    </w:p>
    <w:p w14:paraId="2CA30B44" w14:textId="0DA0384A" w:rsidR="00216675" w:rsidRDefault="00216675" w:rsidP="000B6E06">
      <w:pPr>
        <w:ind w:left="0"/>
        <w:rPr>
          <w:lang w:val="en-AU"/>
        </w:rPr>
      </w:pPr>
      <w:r w:rsidRPr="00216675">
        <w:rPr>
          <w:b/>
          <w:bCs/>
          <w:lang w:val="en-AU"/>
        </w:rPr>
        <w:t xml:space="preserve">Supply of </w:t>
      </w:r>
      <w:proofErr w:type="gramStart"/>
      <w:r w:rsidRPr="00216675">
        <w:rPr>
          <w:b/>
          <w:bCs/>
          <w:lang w:val="en-AU"/>
        </w:rPr>
        <w:t>no go</w:t>
      </w:r>
      <w:proofErr w:type="gramEnd"/>
      <w:r w:rsidRPr="00216675">
        <w:rPr>
          <w:b/>
          <w:bCs/>
          <w:lang w:val="en-AU"/>
        </w:rPr>
        <w:t xml:space="preserve"> gauges</w:t>
      </w:r>
      <w:r>
        <w:rPr>
          <w:b/>
          <w:bCs/>
          <w:lang w:val="en-AU"/>
        </w:rPr>
        <w:t xml:space="preserve">: </w:t>
      </w:r>
      <w:r w:rsidRPr="00216675">
        <w:rPr>
          <w:lang w:val="en-AU"/>
        </w:rPr>
        <w:t xml:space="preserve">President </w:t>
      </w:r>
      <w:r w:rsidR="00DD7A6A">
        <w:rPr>
          <w:lang w:val="en-AU"/>
        </w:rPr>
        <w:t>told</w:t>
      </w:r>
      <w:r w:rsidRPr="00216675">
        <w:rPr>
          <w:lang w:val="en-AU"/>
        </w:rPr>
        <w:t xml:space="preserve"> the Victorian delegate that he could supply the gauges to the </w:t>
      </w:r>
      <w:r w:rsidR="00DD7A6A">
        <w:rPr>
          <w:lang w:val="en-AU"/>
        </w:rPr>
        <w:t>T</w:t>
      </w:r>
      <w:r w:rsidRPr="00216675">
        <w:rPr>
          <w:lang w:val="en-AU"/>
        </w:rPr>
        <w:t xml:space="preserve">echnical </w:t>
      </w:r>
      <w:r w:rsidR="00DD7A6A">
        <w:rPr>
          <w:lang w:val="en-AU"/>
        </w:rPr>
        <w:t>D</w:t>
      </w:r>
      <w:r w:rsidRPr="00216675">
        <w:rPr>
          <w:lang w:val="en-AU"/>
        </w:rPr>
        <w:t>elegate</w:t>
      </w:r>
      <w:r>
        <w:rPr>
          <w:lang w:val="en-AU"/>
        </w:rPr>
        <w:t xml:space="preserve"> so</w:t>
      </w:r>
      <w:r w:rsidRPr="00216675">
        <w:rPr>
          <w:lang w:val="en-AU"/>
        </w:rPr>
        <w:t xml:space="preserve"> that </w:t>
      </w:r>
      <w:r>
        <w:rPr>
          <w:lang w:val="en-AU"/>
        </w:rPr>
        <w:t>they could</w:t>
      </w:r>
      <w:r w:rsidRPr="00216675">
        <w:rPr>
          <w:lang w:val="en-AU"/>
        </w:rPr>
        <w:t xml:space="preserve"> be distributed throughout the states</w:t>
      </w:r>
      <w:r>
        <w:rPr>
          <w:lang w:val="en-AU"/>
        </w:rPr>
        <w:t>.</w:t>
      </w:r>
    </w:p>
    <w:p w14:paraId="6CE53F8F" w14:textId="25DE5685" w:rsidR="00216675" w:rsidRPr="00216675" w:rsidRDefault="00216675" w:rsidP="000B6E06">
      <w:pPr>
        <w:ind w:left="0"/>
        <w:rPr>
          <w:b/>
          <w:lang w:val="en-AU"/>
        </w:rPr>
      </w:pPr>
      <w:r w:rsidRPr="00216675">
        <w:rPr>
          <w:b/>
          <w:lang w:val="en-AU" w:eastAsia="en-AU"/>
        </w:rPr>
        <w:t>Soft washers</w:t>
      </w:r>
      <w:r>
        <w:rPr>
          <w:b/>
          <w:lang w:val="en-AU" w:eastAsia="en-AU"/>
        </w:rPr>
        <w:t xml:space="preserve">: </w:t>
      </w:r>
      <w:r w:rsidRPr="00216675">
        <w:rPr>
          <w:bCs/>
          <w:lang w:val="en-AU" w:eastAsia="en-AU"/>
        </w:rPr>
        <w:t>Victorian delegate informed the group that some had found the washers on the Sup</w:t>
      </w:r>
      <w:r w:rsidR="00DD7A6A">
        <w:rPr>
          <w:bCs/>
          <w:lang w:val="en-AU" w:eastAsia="en-AU"/>
        </w:rPr>
        <w:t>ashock</w:t>
      </w:r>
      <w:r w:rsidRPr="00216675">
        <w:rPr>
          <w:bCs/>
          <w:lang w:val="en-AU" w:eastAsia="en-AU"/>
        </w:rPr>
        <w:t xml:space="preserve"> to be soft. </w:t>
      </w:r>
      <w:r w:rsidR="00DD7A6A">
        <w:rPr>
          <w:bCs/>
          <w:lang w:val="en-AU" w:eastAsia="en-AU"/>
        </w:rPr>
        <w:t>O</w:t>
      </w:r>
      <w:r w:rsidRPr="00216675">
        <w:rPr>
          <w:bCs/>
          <w:lang w:val="en-AU" w:eastAsia="en-AU"/>
        </w:rPr>
        <w:t xml:space="preserve">utcome here was that due to the minimal cost of </w:t>
      </w:r>
      <w:proofErr w:type="gramStart"/>
      <w:r w:rsidRPr="00216675">
        <w:rPr>
          <w:bCs/>
          <w:lang w:val="en-AU" w:eastAsia="en-AU"/>
        </w:rPr>
        <w:t>washers</w:t>
      </w:r>
      <w:proofErr w:type="gramEnd"/>
      <w:r w:rsidRPr="00216675">
        <w:rPr>
          <w:bCs/>
          <w:lang w:val="en-AU" w:eastAsia="en-AU"/>
        </w:rPr>
        <w:t xml:space="preserve"> competitors could easily and affordably replace them with washers either being harder or of </w:t>
      </w:r>
      <w:r w:rsidR="00DD7A6A">
        <w:rPr>
          <w:bCs/>
          <w:lang w:val="en-AU" w:eastAsia="en-AU"/>
        </w:rPr>
        <w:t xml:space="preserve">a </w:t>
      </w:r>
      <w:r w:rsidRPr="00216675">
        <w:rPr>
          <w:bCs/>
          <w:lang w:val="en-AU" w:eastAsia="en-AU"/>
        </w:rPr>
        <w:t>different type</w:t>
      </w:r>
      <w:r w:rsidR="00E77CF8">
        <w:rPr>
          <w:bCs/>
          <w:lang w:val="en-AU" w:eastAsia="en-AU"/>
        </w:rPr>
        <w:t xml:space="preserve">. </w:t>
      </w:r>
      <w:r w:rsidR="00E77CF8" w:rsidRPr="00E77CF8">
        <w:rPr>
          <w:bCs/>
          <w:lang w:val="en-AU" w:eastAsia="en-AU"/>
        </w:rPr>
        <w:t>The</w:t>
      </w:r>
      <w:r w:rsidR="00E77CF8">
        <w:rPr>
          <w:bCs/>
          <w:lang w:val="en-AU" w:eastAsia="en-AU"/>
        </w:rPr>
        <w:t>re</w:t>
      </w:r>
      <w:r w:rsidR="00E77CF8" w:rsidRPr="00E77CF8">
        <w:rPr>
          <w:bCs/>
          <w:lang w:val="en-AU" w:eastAsia="en-AU"/>
        </w:rPr>
        <w:t xml:space="preserve"> had</w:t>
      </w:r>
      <w:r w:rsidR="00E77CF8">
        <w:rPr>
          <w:bCs/>
          <w:lang w:val="en-AU" w:eastAsia="en-AU"/>
        </w:rPr>
        <w:t xml:space="preserve"> been </w:t>
      </w:r>
      <w:r w:rsidR="00E77CF8" w:rsidRPr="00E77CF8">
        <w:rPr>
          <w:bCs/>
          <w:lang w:val="en-AU" w:eastAsia="en-AU"/>
        </w:rPr>
        <w:t xml:space="preserve">reports of competitors not even using washers on the control </w:t>
      </w:r>
      <w:proofErr w:type="gramStart"/>
      <w:r w:rsidR="00E77CF8" w:rsidRPr="00E77CF8">
        <w:rPr>
          <w:bCs/>
          <w:lang w:val="en-AU" w:eastAsia="en-AU"/>
        </w:rPr>
        <w:t>suspension</w:t>
      </w:r>
      <w:proofErr w:type="gramEnd"/>
    </w:p>
    <w:p w14:paraId="2EA55B3F" w14:textId="67F17A33" w:rsidR="000C555C" w:rsidRDefault="00216675" w:rsidP="000B6E06">
      <w:pPr>
        <w:ind w:left="0"/>
        <w:rPr>
          <w:lang w:val="en-AU"/>
        </w:rPr>
      </w:pPr>
      <w:r w:rsidRPr="00216675">
        <w:rPr>
          <w:b/>
          <w:lang w:val="en-AU" w:eastAsia="en-AU"/>
        </w:rPr>
        <w:t>Lack of Motorsport Australia officials at state level events</w:t>
      </w:r>
      <w:r>
        <w:rPr>
          <w:b/>
          <w:lang w:val="en-AU" w:eastAsia="en-AU"/>
        </w:rPr>
        <w:t>:</w:t>
      </w:r>
      <w:r w:rsidRPr="000C555C">
        <w:rPr>
          <w:lang w:val="en-AU"/>
        </w:rPr>
        <w:t xml:space="preserve"> </w:t>
      </w:r>
      <w:r w:rsidR="000C555C" w:rsidRPr="000C555C">
        <w:rPr>
          <w:lang w:val="en-AU"/>
        </w:rPr>
        <w:t>Victoria brought up</w:t>
      </w:r>
      <w:r w:rsidR="000C555C">
        <w:rPr>
          <w:lang w:val="en-AU"/>
        </w:rPr>
        <w:t xml:space="preserve"> </w:t>
      </w:r>
      <w:r w:rsidR="000C555C" w:rsidRPr="000C555C">
        <w:rPr>
          <w:lang w:val="en-AU"/>
        </w:rPr>
        <w:t>the</w:t>
      </w:r>
      <w:r w:rsidR="00BA44A5">
        <w:rPr>
          <w:lang w:val="en-AU"/>
        </w:rPr>
        <w:t xml:space="preserve"> </w:t>
      </w:r>
      <w:r w:rsidR="000C555C" w:rsidRPr="000C555C">
        <w:rPr>
          <w:lang w:val="en-AU"/>
        </w:rPr>
        <w:t xml:space="preserve">point about scrutineering and the lack of </w:t>
      </w:r>
      <w:r w:rsidR="00DD7A6A">
        <w:rPr>
          <w:lang w:val="en-AU"/>
        </w:rPr>
        <w:t xml:space="preserve">it </w:t>
      </w:r>
      <w:r w:rsidR="000C555C" w:rsidRPr="000C555C">
        <w:rPr>
          <w:lang w:val="en-AU"/>
        </w:rPr>
        <w:t>at the race meetings</w:t>
      </w:r>
      <w:r w:rsidR="000C555C">
        <w:rPr>
          <w:lang w:val="en-AU"/>
        </w:rPr>
        <w:t xml:space="preserve">. </w:t>
      </w:r>
      <w:r w:rsidR="00BA44A5">
        <w:rPr>
          <w:lang w:val="en-AU"/>
        </w:rPr>
        <w:t>P</w:t>
      </w:r>
      <w:r w:rsidR="000C555C" w:rsidRPr="000C555C">
        <w:rPr>
          <w:lang w:val="en-AU"/>
        </w:rPr>
        <w:t xml:space="preserve">resident added that he had been in conversation with </w:t>
      </w:r>
      <w:r w:rsidR="00BA44A5">
        <w:rPr>
          <w:lang w:val="en-AU"/>
        </w:rPr>
        <w:t>M</w:t>
      </w:r>
      <w:r w:rsidR="000C555C" w:rsidRPr="000C555C">
        <w:rPr>
          <w:lang w:val="en-AU"/>
        </w:rPr>
        <w:t>otorsport Australia and that three dedicated scrutin</w:t>
      </w:r>
      <w:r w:rsidR="00BA44A5">
        <w:rPr>
          <w:lang w:val="en-AU"/>
        </w:rPr>
        <w:t>eers</w:t>
      </w:r>
      <w:r w:rsidR="000C555C" w:rsidRPr="000C555C">
        <w:rPr>
          <w:lang w:val="en-AU"/>
        </w:rPr>
        <w:t xml:space="preserve"> had been selected for the </w:t>
      </w:r>
      <w:r w:rsidR="00DD7A6A">
        <w:rPr>
          <w:lang w:val="en-AU"/>
        </w:rPr>
        <w:t>E</w:t>
      </w:r>
      <w:r w:rsidR="000C555C" w:rsidRPr="000C555C">
        <w:rPr>
          <w:lang w:val="en-AU"/>
        </w:rPr>
        <w:t xml:space="preserve">xcel category </w:t>
      </w:r>
      <w:r w:rsidR="00DD7A6A">
        <w:rPr>
          <w:lang w:val="en-AU"/>
        </w:rPr>
        <w:t xml:space="preserve">in Victoria </w:t>
      </w:r>
      <w:r w:rsidR="000C555C" w:rsidRPr="000C555C">
        <w:rPr>
          <w:lang w:val="en-AU"/>
        </w:rPr>
        <w:t>so hopefully this would improve the situation</w:t>
      </w:r>
      <w:r w:rsidR="000C555C">
        <w:rPr>
          <w:lang w:val="en-AU"/>
        </w:rPr>
        <w:t>.</w:t>
      </w:r>
      <w:r w:rsidR="00BA44A5">
        <w:rPr>
          <w:lang w:val="en-AU"/>
        </w:rPr>
        <w:t xml:space="preserve"> </w:t>
      </w:r>
      <w:r w:rsidR="00BA44A5" w:rsidRPr="00BA44A5">
        <w:rPr>
          <w:lang w:val="en-AU"/>
        </w:rPr>
        <w:t xml:space="preserve">President was also working with </w:t>
      </w:r>
      <w:r w:rsidR="00BA44A5">
        <w:rPr>
          <w:lang w:val="en-AU"/>
        </w:rPr>
        <w:t>MA</w:t>
      </w:r>
      <w:r w:rsidR="00BA44A5" w:rsidRPr="00BA44A5">
        <w:rPr>
          <w:lang w:val="en-AU"/>
        </w:rPr>
        <w:t xml:space="preserve"> on the concept of having dedicated </w:t>
      </w:r>
      <w:r w:rsidR="00BA44A5">
        <w:rPr>
          <w:lang w:val="en-AU"/>
        </w:rPr>
        <w:t>DSA</w:t>
      </w:r>
      <w:r w:rsidR="00BA44A5" w:rsidRPr="00BA44A5">
        <w:rPr>
          <w:lang w:val="en-AU"/>
        </w:rPr>
        <w:t xml:space="preserve">s </w:t>
      </w:r>
      <w:r w:rsidR="00BA44A5" w:rsidRPr="00BA44A5">
        <w:rPr>
          <w:lang w:val="en-AU"/>
        </w:rPr>
        <w:lastRenderedPageBreak/>
        <w:t>at all club</w:t>
      </w:r>
      <w:r w:rsidR="00BA44A5">
        <w:rPr>
          <w:lang w:val="en-AU"/>
        </w:rPr>
        <w:t xml:space="preserve">’s </w:t>
      </w:r>
      <w:r w:rsidR="00BA44A5" w:rsidRPr="00BA44A5">
        <w:rPr>
          <w:lang w:val="en-AU"/>
        </w:rPr>
        <w:t>s</w:t>
      </w:r>
      <w:r w:rsidR="00BA44A5">
        <w:rPr>
          <w:lang w:val="en-AU"/>
        </w:rPr>
        <w:t>tate</w:t>
      </w:r>
      <w:r w:rsidR="00BA44A5" w:rsidRPr="00BA44A5">
        <w:rPr>
          <w:lang w:val="en-AU"/>
        </w:rPr>
        <w:t xml:space="preserve"> rounds</w:t>
      </w:r>
      <w:r w:rsidR="00BA44A5">
        <w:rPr>
          <w:lang w:val="en-AU"/>
        </w:rPr>
        <w:t>.</w:t>
      </w:r>
      <w:r w:rsidR="00E77CF8">
        <w:rPr>
          <w:lang w:val="en-AU"/>
        </w:rPr>
        <w:t xml:space="preserve"> </w:t>
      </w:r>
      <w:r w:rsidR="00E77CF8" w:rsidRPr="00E77CF8">
        <w:rPr>
          <w:lang w:val="en-AU"/>
        </w:rPr>
        <w:t xml:space="preserve">All other </w:t>
      </w:r>
      <w:r w:rsidR="00DD7A6A">
        <w:rPr>
          <w:lang w:val="en-AU"/>
        </w:rPr>
        <w:t>Sates</w:t>
      </w:r>
      <w:r w:rsidR="00E77CF8" w:rsidRPr="00E77CF8">
        <w:rPr>
          <w:lang w:val="en-AU"/>
        </w:rPr>
        <w:t xml:space="preserve"> reported not appear</w:t>
      </w:r>
      <w:r w:rsidR="00DD7A6A">
        <w:rPr>
          <w:lang w:val="en-AU"/>
        </w:rPr>
        <w:t>ing</w:t>
      </w:r>
      <w:r w:rsidR="00E77CF8" w:rsidRPr="00E77CF8">
        <w:rPr>
          <w:lang w:val="en-AU"/>
        </w:rPr>
        <w:t xml:space="preserve"> to have issues in getting </w:t>
      </w:r>
      <w:r w:rsidR="00E77CF8">
        <w:rPr>
          <w:lang w:val="en-AU"/>
        </w:rPr>
        <w:t>S</w:t>
      </w:r>
      <w:r w:rsidR="00E77CF8" w:rsidRPr="00E77CF8">
        <w:rPr>
          <w:lang w:val="en-AU"/>
        </w:rPr>
        <w:t>crutine</w:t>
      </w:r>
      <w:r w:rsidR="00E77CF8">
        <w:rPr>
          <w:lang w:val="en-AU"/>
        </w:rPr>
        <w:t>ers</w:t>
      </w:r>
      <w:r w:rsidR="00E77CF8" w:rsidRPr="00E77CF8">
        <w:rPr>
          <w:lang w:val="en-AU"/>
        </w:rPr>
        <w:t xml:space="preserve"> needs to perform che</w:t>
      </w:r>
      <w:r w:rsidR="00E77CF8">
        <w:rPr>
          <w:lang w:val="en-AU"/>
        </w:rPr>
        <w:t>cks / audits</w:t>
      </w:r>
      <w:r w:rsidR="00E77CF8" w:rsidRPr="00E77CF8">
        <w:rPr>
          <w:lang w:val="en-AU"/>
        </w:rPr>
        <w:t xml:space="preserve"> on cars</w:t>
      </w:r>
      <w:r w:rsidR="00E77CF8">
        <w:rPr>
          <w:lang w:val="en-AU"/>
        </w:rPr>
        <w:t xml:space="preserve">. </w:t>
      </w:r>
      <w:r w:rsidR="00E77CF8" w:rsidRPr="00E77CF8">
        <w:rPr>
          <w:lang w:val="en-AU"/>
        </w:rPr>
        <w:t xml:space="preserve"> </w:t>
      </w:r>
    </w:p>
    <w:p w14:paraId="65A2CD78" w14:textId="0A27D250" w:rsidR="0061626A" w:rsidRDefault="004F0B9D" w:rsidP="00407087">
      <w:pPr>
        <w:ind w:left="0"/>
        <w:rPr>
          <w:lang w:val="en-AU"/>
        </w:rPr>
      </w:pPr>
      <w:r w:rsidRPr="004F0B9D">
        <w:rPr>
          <w:b/>
          <w:bCs/>
          <w:lang w:val="en-AU"/>
        </w:rPr>
        <w:t>2023 rule release date</w:t>
      </w:r>
      <w:r w:rsidR="0061626A">
        <w:rPr>
          <w:lang w:val="en-AU"/>
        </w:rPr>
        <w:t xml:space="preserve">. </w:t>
      </w:r>
      <w:r w:rsidR="00BA44A5" w:rsidRPr="00BA44A5">
        <w:rPr>
          <w:lang w:val="en-AU"/>
        </w:rPr>
        <w:t xml:space="preserve">There was an initial hold up on the </w:t>
      </w:r>
      <w:r w:rsidR="00E77CF8" w:rsidRPr="00BA44A5">
        <w:rPr>
          <w:lang w:val="en-AU"/>
        </w:rPr>
        <w:t>regulations</w:t>
      </w:r>
      <w:r w:rsidR="00E77CF8">
        <w:rPr>
          <w:lang w:val="en-AU"/>
        </w:rPr>
        <w:t xml:space="preserve"> with then b</w:t>
      </w:r>
      <w:r w:rsidR="00BA44A5" w:rsidRPr="00BA44A5">
        <w:rPr>
          <w:lang w:val="en-AU"/>
        </w:rPr>
        <w:t>eing released on the 1</w:t>
      </w:r>
      <w:r w:rsidR="00E77CF8">
        <w:rPr>
          <w:lang w:val="en-AU"/>
        </w:rPr>
        <w:t>6</w:t>
      </w:r>
      <w:r w:rsidR="00BA44A5" w:rsidRPr="00BA44A5">
        <w:rPr>
          <w:lang w:val="en-AU"/>
        </w:rPr>
        <w:t>th of January</w:t>
      </w:r>
      <w:r w:rsidR="003504A2">
        <w:rPr>
          <w:lang w:val="en-AU"/>
        </w:rPr>
        <w:t xml:space="preserve">. </w:t>
      </w:r>
    </w:p>
    <w:p w14:paraId="5C0BB1F5" w14:textId="3C83E2B5" w:rsidR="007868AE" w:rsidRDefault="00715EC8" w:rsidP="007868AE">
      <w:pPr>
        <w:ind w:left="0"/>
        <w:rPr>
          <w:lang w:val="en-AU"/>
        </w:rPr>
      </w:pPr>
      <w:r w:rsidRPr="00715EC8">
        <w:rPr>
          <w:b/>
          <w:bCs/>
          <w:lang w:val="en-AU"/>
        </w:rPr>
        <w:t>Discussion on</w:t>
      </w:r>
      <w:r>
        <w:rPr>
          <w:b/>
          <w:bCs/>
          <w:lang w:val="en-AU"/>
        </w:rPr>
        <w:t xml:space="preserve"> Engine Builders </w:t>
      </w:r>
      <w:r w:rsidRPr="00715EC8">
        <w:rPr>
          <w:b/>
          <w:bCs/>
          <w:lang w:val="en-AU"/>
        </w:rPr>
        <w:t>heads legality</w:t>
      </w:r>
      <w:r>
        <w:rPr>
          <w:b/>
          <w:bCs/>
          <w:lang w:val="en-AU"/>
        </w:rPr>
        <w:t>:</w:t>
      </w:r>
      <w:r w:rsidRPr="00715EC8">
        <w:rPr>
          <w:b/>
          <w:bCs/>
          <w:lang w:val="en-AU"/>
        </w:rPr>
        <w:t xml:space="preserve"> </w:t>
      </w:r>
      <w:r w:rsidR="00EE3266">
        <w:rPr>
          <w:lang w:val="en-AU"/>
        </w:rPr>
        <w:t>A head</w:t>
      </w:r>
      <w:r w:rsidR="00EE3266" w:rsidRPr="00EE3266">
        <w:rPr>
          <w:lang w:val="en-AU"/>
        </w:rPr>
        <w:t xml:space="preserve"> been sent </w:t>
      </w:r>
      <w:r w:rsidR="00EE3266">
        <w:rPr>
          <w:lang w:val="en-AU"/>
        </w:rPr>
        <w:t>to</w:t>
      </w:r>
      <w:r w:rsidR="00EE3266" w:rsidRPr="00EE3266">
        <w:rPr>
          <w:lang w:val="en-AU"/>
        </w:rPr>
        <w:t xml:space="preserve"> Queensland </w:t>
      </w:r>
      <w:r w:rsidR="00EE3266">
        <w:rPr>
          <w:lang w:val="en-AU"/>
        </w:rPr>
        <w:t xml:space="preserve">to </w:t>
      </w:r>
      <w:r w:rsidR="00EE3266" w:rsidRPr="00EE3266">
        <w:rPr>
          <w:lang w:val="en-AU"/>
        </w:rPr>
        <w:t xml:space="preserve">be checked and measured by </w:t>
      </w:r>
      <w:r w:rsidR="00EE3266">
        <w:rPr>
          <w:lang w:val="en-AU"/>
        </w:rPr>
        <w:t>the CERA</w:t>
      </w:r>
      <w:r w:rsidR="00EE3266" w:rsidRPr="00EE3266">
        <w:rPr>
          <w:lang w:val="en-AU"/>
        </w:rPr>
        <w:t xml:space="preserve"> </w:t>
      </w:r>
      <w:r w:rsidR="00DD7A6A">
        <w:rPr>
          <w:lang w:val="en-AU"/>
        </w:rPr>
        <w:t>T</w:t>
      </w:r>
      <w:r w:rsidR="00EE3266" w:rsidRPr="00EE3266">
        <w:rPr>
          <w:lang w:val="en-AU"/>
        </w:rPr>
        <w:t>echnical delegate</w:t>
      </w:r>
      <w:r w:rsidR="00EE3266">
        <w:rPr>
          <w:lang w:val="en-AU"/>
        </w:rPr>
        <w:t>. The CERA</w:t>
      </w:r>
      <w:r w:rsidR="00EE3266" w:rsidRPr="00EE3266">
        <w:rPr>
          <w:lang w:val="en-AU"/>
        </w:rPr>
        <w:t xml:space="preserve"> </w:t>
      </w:r>
      <w:r w:rsidR="00DD7A6A">
        <w:rPr>
          <w:lang w:val="en-AU"/>
        </w:rPr>
        <w:t>P</w:t>
      </w:r>
      <w:r w:rsidR="00EE3266" w:rsidRPr="00EE3266">
        <w:rPr>
          <w:lang w:val="en-AU"/>
        </w:rPr>
        <w:t>resident had also see</w:t>
      </w:r>
      <w:r w:rsidR="00EE3266">
        <w:rPr>
          <w:lang w:val="en-AU"/>
        </w:rPr>
        <w:t>n</w:t>
      </w:r>
      <w:r w:rsidR="00EE3266" w:rsidRPr="00EE3266">
        <w:rPr>
          <w:lang w:val="en-AU"/>
        </w:rPr>
        <w:t xml:space="preserve"> the head </w:t>
      </w:r>
      <w:r w:rsidR="00EE3266">
        <w:rPr>
          <w:lang w:val="en-AU"/>
        </w:rPr>
        <w:t>and</w:t>
      </w:r>
      <w:r w:rsidR="00EE3266" w:rsidRPr="00EE3266">
        <w:rPr>
          <w:lang w:val="en-AU"/>
        </w:rPr>
        <w:t xml:space="preserve"> explained it was </w:t>
      </w:r>
      <w:r w:rsidR="00DD7A6A">
        <w:rPr>
          <w:lang w:val="en-AU"/>
        </w:rPr>
        <w:t xml:space="preserve">easy to </w:t>
      </w:r>
      <w:r w:rsidR="00EE3266" w:rsidRPr="00EE3266">
        <w:rPr>
          <w:lang w:val="en-AU"/>
        </w:rPr>
        <w:t>see that there had been machining past the short turn radius</w:t>
      </w:r>
      <w:r w:rsidR="00EE3266">
        <w:rPr>
          <w:lang w:val="en-AU"/>
        </w:rPr>
        <w:t xml:space="preserve">. </w:t>
      </w:r>
      <w:r w:rsidR="00EE3266" w:rsidRPr="00EE3266">
        <w:rPr>
          <w:lang w:val="en-AU"/>
        </w:rPr>
        <w:t xml:space="preserve">Victorian delegate advised the group that he had </w:t>
      </w:r>
      <w:r w:rsidR="00EE3266">
        <w:rPr>
          <w:lang w:val="en-AU"/>
        </w:rPr>
        <w:t xml:space="preserve">a </w:t>
      </w:r>
      <w:r w:rsidR="00EE3266" w:rsidRPr="00EE3266">
        <w:rPr>
          <w:lang w:val="en-AU"/>
        </w:rPr>
        <w:t xml:space="preserve">report from an engineer </w:t>
      </w:r>
      <w:r w:rsidR="00EE3266">
        <w:rPr>
          <w:lang w:val="en-AU"/>
        </w:rPr>
        <w:t xml:space="preserve">that has sent to him </w:t>
      </w:r>
      <w:r w:rsidR="00EE3266" w:rsidRPr="00EE3266">
        <w:rPr>
          <w:lang w:val="en-AU"/>
        </w:rPr>
        <w:t xml:space="preserve">and that this report had been </w:t>
      </w:r>
      <w:r w:rsidR="00EE3266">
        <w:rPr>
          <w:lang w:val="en-AU"/>
        </w:rPr>
        <w:t>emailed</w:t>
      </w:r>
      <w:r w:rsidR="00EE3266" w:rsidRPr="00EE3266">
        <w:rPr>
          <w:lang w:val="en-AU"/>
        </w:rPr>
        <w:t xml:space="preserve"> to all </w:t>
      </w:r>
      <w:r w:rsidR="00EE3266">
        <w:rPr>
          <w:lang w:val="en-AU"/>
        </w:rPr>
        <w:t>D</w:t>
      </w:r>
      <w:r w:rsidR="00EE3266" w:rsidRPr="00EE3266">
        <w:rPr>
          <w:lang w:val="en-AU"/>
        </w:rPr>
        <w:t>elegates</w:t>
      </w:r>
      <w:r w:rsidR="00EE3266">
        <w:rPr>
          <w:lang w:val="en-AU"/>
        </w:rPr>
        <w:t xml:space="preserve"> j</w:t>
      </w:r>
      <w:r w:rsidR="00EE3266" w:rsidRPr="00EE3266">
        <w:rPr>
          <w:lang w:val="en-AU"/>
        </w:rPr>
        <w:t>ust prior to the meeting</w:t>
      </w:r>
      <w:r w:rsidR="00EE3266">
        <w:rPr>
          <w:lang w:val="en-AU"/>
        </w:rPr>
        <w:t xml:space="preserve">. </w:t>
      </w:r>
      <w:r w:rsidR="00EE3266" w:rsidRPr="00EE3266">
        <w:rPr>
          <w:lang w:val="en-AU"/>
        </w:rPr>
        <w:t>It was stated that the machining in some areas on the head</w:t>
      </w:r>
      <w:r w:rsidR="00EE3266">
        <w:rPr>
          <w:lang w:val="en-AU"/>
        </w:rPr>
        <w:t xml:space="preserve"> </w:t>
      </w:r>
      <w:r w:rsidR="00EE3266" w:rsidRPr="00EE3266">
        <w:rPr>
          <w:lang w:val="en-AU"/>
        </w:rPr>
        <w:t>that the short turn radius had been completely machined out</w:t>
      </w:r>
      <w:r w:rsidR="00EE3266">
        <w:rPr>
          <w:lang w:val="en-AU"/>
        </w:rPr>
        <w:t xml:space="preserve">. </w:t>
      </w:r>
    </w:p>
    <w:p w14:paraId="58261D37" w14:textId="66D2B530" w:rsidR="006D26EE" w:rsidRDefault="00EC531D" w:rsidP="007868AE">
      <w:pPr>
        <w:ind w:left="0"/>
        <w:rPr>
          <w:lang w:val="en-AU"/>
        </w:rPr>
      </w:pPr>
      <w:r>
        <w:rPr>
          <w:lang w:val="en-AU"/>
        </w:rPr>
        <w:t>CERA</w:t>
      </w:r>
      <w:r w:rsidRPr="00EC531D">
        <w:rPr>
          <w:lang w:val="en-AU"/>
        </w:rPr>
        <w:t xml:space="preserve"> </w:t>
      </w:r>
      <w:r w:rsidR="00C70009">
        <w:rPr>
          <w:lang w:val="en-AU"/>
        </w:rPr>
        <w:t>T</w:t>
      </w:r>
      <w:r w:rsidRPr="00EC531D">
        <w:rPr>
          <w:lang w:val="en-AU"/>
        </w:rPr>
        <w:t>echnical explained to the group that one of the reasons that the head was illegal was due to the bypass of machining down</w:t>
      </w:r>
      <w:r>
        <w:rPr>
          <w:lang w:val="en-AU"/>
        </w:rPr>
        <w:t xml:space="preserve"> </w:t>
      </w:r>
      <w:r w:rsidRPr="00EC531D">
        <w:rPr>
          <w:lang w:val="en-AU"/>
        </w:rPr>
        <w:t>and the radius of the cutter</w:t>
      </w:r>
      <w:r w:rsidR="00DD7A6A">
        <w:rPr>
          <w:lang w:val="en-AU"/>
        </w:rPr>
        <w:t>,</w:t>
      </w:r>
      <w:r w:rsidRPr="00EC531D">
        <w:rPr>
          <w:lang w:val="en-AU"/>
        </w:rPr>
        <w:t xml:space="preserve"> making the long t</w:t>
      </w:r>
      <w:r>
        <w:rPr>
          <w:lang w:val="en-AU"/>
        </w:rPr>
        <w:t xml:space="preserve">urn </w:t>
      </w:r>
      <w:r w:rsidRPr="00EC531D">
        <w:rPr>
          <w:lang w:val="en-AU"/>
        </w:rPr>
        <w:t>radius</w:t>
      </w:r>
      <w:r w:rsidR="00C70009">
        <w:rPr>
          <w:lang w:val="en-AU"/>
        </w:rPr>
        <w:t xml:space="preserve"> to long. </w:t>
      </w:r>
      <w:r w:rsidR="00C70009" w:rsidRPr="00C70009">
        <w:rPr>
          <w:lang w:val="en-AU"/>
        </w:rPr>
        <w:t xml:space="preserve">It was also explained </w:t>
      </w:r>
      <w:r w:rsidR="00C70009">
        <w:rPr>
          <w:lang w:val="en-AU"/>
        </w:rPr>
        <w:t>if the</w:t>
      </w:r>
      <w:r w:rsidR="00C70009" w:rsidRPr="00C70009">
        <w:rPr>
          <w:lang w:val="en-AU"/>
        </w:rPr>
        <w:t xml:space="preserve"> machining </w:t>
      </w:r>
      <w:r w:rsidR="00C70009">
        <w:rPr>
          <w:lang w:val="en-AU"/>
        </w:rPr>
        <w:t xml:space="preserve">had stopped </w:t>
      </w:r>
      <w:r w:rsidR="00C70009" w:rsidRPr="00C70009">
        <w:rPr>
          <w:lang w:val="en-AU"/>
        </w:rPr>
        <w:t>at the short turn radius the head would have been machine</w:t>
      </w:r>
      <w:r w:rsidR="00C70009">
        <w:rPr>
          <w:lang w:val="en-AU"/>
        </w:rPr>
        <w:t>d</w:t>
      </w:r>
      <w:r w:rsidR="00C70009" w:rsidRPr="00C70009">
        <w:rPr>
          <w:lang w:val="en-AU"/>
        </w:rPr>
        <w:t xml:space="preserve"> to a legal state</w:t>
      </w:r>
      <w:r w:rsidR="00C70009">
        <w:rPr>
          <w:lang w:val="en-AU"/>
        </w:rPr>
        <w:t xml:space="preserve">. </w:t>
      </w:r>
      <w:r w:rsidR="00BB675A" w:rsidRPr="00BB675A">
        <w:rPr>
          <w:lang w:val="en-AU"/>
        </w:rPr>
        <w:t>The strong belief was that this machining technique that the b</w:t>
      </w:r>
      <w:r w:rsidR="00DD7A6A">
        <w:rPr>
          <w:lang w:val="en-AU"/>
        </w:rPr>
        <w:t>y</w:t>
      </w:r>
      <w:r w:rsidR="00BB675A" w:rsidRPr="00BB675A">
        <w:rPr>
          <w:lang w:val="en-AU"/>
        </w:rPr>
        <w:t xml:space="preserve"> passe</w:t>
      </w:r>
      <w:r w:rsidR="00DD7A6A">
        <w:rPr>
          <w:lang w:val="en-AU"/>
        </w:rPr>
        <w:t>d</w:t>
      </w:r>
      <w:r w:rsidR="00BB675A" w:rsidRPr="00BB675A">
        <w:rPr>
          <w:lang w:val="en-AU"/>
        </w:rPr>
        <w:t xml:space="preserve"> the short turn radius does not increase the performance output of the head</w:t>
      </w:r>
      <w:r w:rsidR="00BB675A">
        <w:rPr>
          <w:lang w:val="en-AU"/>
        </w:rPr>
        <w:t xml:space="preserve">. </w:t>
      </w:r>
      <w:r w:rsidR="00891F40">
        <w:rPr>
          <w:lang w:val="en-AU"/>
        </w:rPr>
        <w:t>CERA</w:t>
      </w:r>
      <w:r w:rsidR="00891F40" w:rsidRPr="00EC531D">
        <w:rPr>
          <w:lang w:val="en-AU"/>
        </w:rPr>
        <w:t xml:space="preserve"> </w:t>
      </w:r>
      <w:r w:rsidR="00891F40">
        <w:rPr>
          <w:lang w:val="en-AU"/>
        </w:rPr>
        <w:t>T</w:t>
      </w:r>
      <w:r w:rsidR="00891F40" w:rsidRPr="00EC531D">
        <w:rPr>
          <w:lang w:val="en-AU"/>
        </w:rPr>
        <w:t>echnical</w:t>
      </w:r>
      <w:r w:rsidR="00891F40">
        <w:rPr>
          <w:lang w:val="en-AU"/>
        </w:rPr>
        <w:t xml:space="preserve"> </w:t>
      </w:r>
      <w:proofErr w:type="gramStart"/>
      <w:r w:rsidR="00DD7A6A">
        <w:rPr>
          <w:lang w:val="en-AU"/>
        </w:rPr>
        <w:t>a</w:t>
      </w:r>
      <w:r w:rsidR="00891F40" w:rsidRPr="00891F40">
        <w:rPr>
          <w:lang w:val="en-AU"/>
        </w:rPr>
        <w:t>ctually flowed</w:t>
      </w:r>
      <w:proofErr w:type="gramEnd"/>
      <w:r w:rsidR="00891F40" w:rsidRPr="00891F40">
        <w:rPr>
          <w:lang w:val="en-AU"/>
        </w:rPr>
        <w:t xml:space="preserve"> this head and compared it to other heads that had been flowed on at the same equipment and it was determined there was no advantage to this style of machining</w:t>
      </w:r>
      <w:r w:rsidR="00891F40">
        <w:rPr>
          <w:lang w:val="en-AU"/>
        </w:rPr>
        <w:t>. I</w:t>
      </w:r>
      <w:r w:rsidR="00891F40" w:rsidRPr="00891F40">
        <w:rPr>
          <w:lang w:val="en-AU"/>
        </w:rPr>
        <w:t>n fact airspeed from this head was down in comparison to the other heads</w:t>
      </w:r>
      <w:r w:rsidR="00891F40">
        <w:rPr>
          <w:lang w:val="en-AU"/>
        </w:rPr>
        <w:t>.</w:t>
      </w:r>
      <w:r w:rsidR="00DA7A7D">
        <w:rPr>
          <w:lang w:val="en-AU"/>
        </w:rPr>
        <w:t xml:space="preserve"> </w:t>
      </w:r>
    </w:p>
    <w:p w14:paraId="5D4DF4C7" w14:textId="3C7DDFFC" w:rsidR="00DA7A7D" w:rsidRDefault="00DA7A7D" w:rsidP="007868AE">
      <w:pPr>
        <w:ind w:left="0"/>
        <w:rPr>
          <w:lang w:val="en-AU"/>
        </w:rPr>
      </w:pPr>
      <w:r w:rsidRPr="00DA7A7D">
        <w:rPr>
          <w:lang w:val="en-AU"/>
        </w:rPr>
        <w:t>C</w:t>
      </w:r>
      <w:r>
        <w:rPr>
          <w:lang w:val="en-AU"/>
        </w:rPr>
        <w:t>ERA</w:t>
      </w:r>
      <w:r w:rsidRPr="00DA7A7D">
        <w:rPr>
          <w:lang w:val="en-AU"/>
        </w:rPr>
        <w:t xml:space="preserve"> </w:t>
      </w:r>
      <w:r>
        <w:rPr>
          <w:lang w:val="en-AU"/>
        </w:rPr>
        <w:t>T</w:t>
      </w:r>
      <w:r w:rsidRPr="00DA7A7D">
        <w:rPr>
          <w:lang w:val="en-AU"/>
        </w:rPr>
        <w:t>echnical had tried to contact the engine builder and have conversations over the machining</w:t>
      </w:r>
      <w:r>
        <w:rPr>
          <w:lang w:val="en-AU"/>
        </w:rPr>
        <w:t xml:space="preserve">. </w:t>
      </w:r>
      <w:r w:rsidRPr="00DA7A7D">
        <w:rPr>
          <w:lang w:val="en-AU"/>
        </w:rPr>
        <w:t>The engine builder would not accept the fact that his machining was incorrect and would also not return phone calls</w:t>
      </w:r>
      <w:r>
        <w:rPr>
          <w:lang w:val="en-AU"/>
        </w:rPr>
        <w:t xml:space="preserve">. </w:t>
      </w:r>
      <w:r w:rsidRPr="00DA7A7D">
        <w:rPr>
          <w:lang w:val="en-AU"/>
        </w:rPr>
        <w:t xml:space="preserve">It was also pointed out that the engine sealer should be picking this up </w:t>
      </w:r>
      <w:r w:rsidR="0085172A">
        <w:rPr>
          <w:lang w:val="en-AU"/>
        </w:rPr>
        <w:t>and</w:t>
      </w:r>
      <w:r w:rsidRPr="00DA7A7D">
        <w:rPr>
          <w:lang w:val="en-AU"/>
        </w:rPr>
        <w:t xml:space="preserve"> feeding it back to the engine builder and not sealing engines with this head treatment</w:t>
      </w:r>
      <w:r>
        <w:rPr>
          <w:lang w:val="en-AU"/>
        </w:rPr>
        <w:t xml:space="preserve">. </w:t>
      </w:r>
      <w:r w:rsidR="0085172A" w:rsidRPr="0085172A">
        <w:rPr>
          <w:lang w:val="en-AU"/>
        </w:rPr>
        <w:t xml:space="preserve">There was discussion over keeping that </w:t>
      </w:r>
      <w:proofErr w:type="gramStart"/>
      <w:r w:rsidR="0085172A" w:rsidRPr="0085172A">
        <w:rPr>
          <w:lang w:val="en-AU"/>
        </w:rPr>
        <w:t>particular engine</w:t>
      </w:r>
      <w:proofErr w:type="gramEnd"/>
      <w:r w:rsidR="0085172A" w:rsidRPr="0085172A">
        <w:rPr>
          <w:lang w:val="en-AU"/>
        </w:rPr>
        <w:t xml:space="preserve"> sealer within the system as other states had made the call that when engine sealers were not doing the right thing</w:t>
      </w:r>
      <w:r w:rsidR="00DD7A6A">
        <w:rPr>
          <w:lang w:val="en-AU"/>
        </w:rPr>
        <w:t>,</w:t>
      </w:r>
      <w:r w:rsidR="0085172A" w:rsidRPr="0085172A">
        <w:rPr>
          <w:lang w:val="en-AU"/>
        </w:rPr>
        <w:t xml:space="preserve"> to remove their approved status</w:t>
      </w:r>
      <w:r w:rsidR="0085172A">
        <w:rPr>
          <w:lang w:val="en-AU"/>
        </w:rPr>
        <w:t xml:space="preserve">. </w:t>
      </w:r>
    </w:p>
    <w:p w14:paraId="4345B9FC" w14:textId="77777777" w:rsidR="00891F40" w:rsidRDefault="00891F40" w:rsidP="007868AE">
      <w:pPr>
        <w:ind w:left="0"/>
        <w:rPr>
          <w:lang w:val="en-AU"/>
        </w:rPr>
      </w:pPr>
    </w:p>
    <w:p w14:paraId="29A14FED" w14:textId="36DF271B" w:rsidR="00081E06" w:rsidRDefault="00081E06" w:rsidP="007868AE">
      <w:pPr>
        <w:ind w:left="0"/>
        <w:rPr>
          <w:b/>
          <w:bCs/>
          <w:lang w:val="en-AU"/>
        </w:rPr>
      </w:pPr>
      <w:r w:rsidRPr="00081E06">
        <w:rPr>
          <w:b/>
          <w:bCs/>
          <w:lang w:val="en-AU"/>
        </w:rPr>
        <w:t>Other Business</w:t>
      </w:r>
      <w:r w:rsidR="0085172A">
        <w:rPr>
          <w:b/>
          <w:bCs/>
          <w:lang w:val="en-AU"/>
        </w:rPr>
        <w:t xml:space="preserve"> around the State</w:t>
      </w:r>
    </w:p>
    <w:p w14:paraId="19BE3C7C" w14:textId="3583DBBC" w:rsidR="00081E06" w:rsidRDefault="0085172A" w:rsidP="007868AE">
      <w:pPr>
        <w:ind w:left="0"/>
        <w:rPr>
          <w:lang w:val="en-AU"/>
        </w:rPr>
      </w:pPr>
      <w:r>
        <w:rPr>
          <w:lang w:val="en-AU"/>
        </w:rPr>
        <w:t>Queensland: nothing to report</w:t>
      </w:r>
      <w:r w:rsidR="00744E35">
        <w:rPr>
          <w:lang w:val="en-AU"/>
        </w:rPr>
        <w:t xml:space="preserve"> </w:t>
      </w:r>
      <w:r w:rsidR="00744E35" w:rsidRPr="00744E35">
        <w:rPr>
          <w:lang w:val="en-AU"/>
        </w:rPr>
        <w:t>and then had to leave the meeting</w:t>
      </w:r>
      <w:r w:rsidR="00E16651">
        <w:rPr>
          <w:lang w:val="en-AU"/>
        </w:rPr>
        <w:t xml:space="preserve">. </w:t>
      </w:r>
    </w:p>
    <w:p w14:paraId="6BAED161" w14:textId="52D0E7F6" w:rsidR="0085172A" w:rsidRDefault="0085172A" w:rsidP="007868AE">
      <w:pPr>
        <w:ind w:left="0"/>
        <w:rPr>
          <w:lang w:val="en-AU"/>
        </w:rPr>
      </w:pPr>
      <w:r>
        <w:rPr>
          <w:lang w:val="en-AU"/>
        </w:rPr>
        <w:t>New South Wales: I</w:t>
      </w:r>
      <w:r w:rsidRPr="0085172A">
        <w:rPr>
          <w:lang w:val="en-AU"/>
        </w:rPr>
        <w:t>n the future discuss the Elantra front brakes other than that</w:t>
      </w:r>
      <w:r>
        <w:rPr>
          <w:lang w:val="en-AU"/>
        </w:rPr>
        <w:t xml:space="preserve"> </w:t>
      </w:r>
      <w:r>
        <w:rPr>
          <w:lang w:val="en-AU"/>
        </w:rPr>
        <w:t>nothing to report</w:t>
      </w:r>
      <w:r>
        <w:rPr>
          <w:lang w:val="en-AU"/>
        </w:rPr>
        <w:t>.</w:t>
      </w:r>
    </w:p>
    <w:p w14:paraId="335FB623" w14:textId="4C590DE1" w:rsidR="0085172A" w:rsidRDefault="0085172A" w:rsidP="007868AE">
      <w:pPr>
        <w:ind w:left="0"/>
        <w:rPr>
          <w:lang w:val="en-AU"/>
        </w:rPr>
      </w:pPr>
      <w:r>
        <w:rPr>
          <w:lang w:val="en-AU"/>
        </w:rPr>
        <w:t xml:space="preserve">South Australia: </w:t>
      </w:r>
      <w:r>
        <w:rPr>
          <w:lang w:val="en-AU"/>
        </w:rPr>
        <w:t xml:space="preserve">nothing to </w:t>
      </w:r>
      <w:proofErr w:type="gramStart"/>
      <w:r>
        <w:rPr>
          <w:lang w:val="en-AU"/>
        </w:rPr>
        <w:t>report</w:t>
      </w:r>
      <w:proofErr w:type="gramEnd"/>
    </w:p>
    <w:p w14:paraId="0F76499B" w14:textId="1F92BC3A" w:rsidR="0085172A" w:rsidRDefault="0085172A" w:rsidP="007868AE">
      <w:pPr>
        <w:ind w:left="0"/>
        <w:rPr>
          <w:lang w:val="en-AU"/>
        </w:rPr>
      </w:pPr>
      <w:r>
        <w:rPr>
          <w:lang w:val="en-AU"/>
        </w:rPr>
        <w:t xml:space="preserve">Tasmania: </w:t>
      </w:r>
      <w:r>
        <w:rPr>
          <w:lang w:val="en-AU"/>
        </w:rPr>
        <w:t xml:space="preserve">nothing to </w:t>
      </w:r>
      <w:proofErr w:type="gramStart"/>
      <w:r>
        <w:rPr>
          <w:lang w:val="en-AU"/>
        </w:rPr>
        <w:t>report</w:t>
      </w:r>
      <w:proofErr w:type="gramEnd"/>
    </w:p>
    <w:p w14:paraId="5B4BB6EA" w14:textId="4CAB1106" w:rsidR="0085172A" w:rsidRDefault="0085172A" w:rsidP="007868AE">
      <w:pPr>
        <w:ind w:left="0"/>
        <w:rPr>
          <w:lang w:val="en-AU"/>
        </w:rPr>
      </w:pPr>
      <w:r>
        <w:rPr>
          <w:lang w:val="en-AU"/>
        </w:rPr>
        <w:lastRenderedPageBreak/>
        <w:t xml:space="preserve">Victoria: </w:t>
      </w:r>
      <w:r>
        <w:rPr>
          <w:lang w:val="en-AU"/>
        </w:rPr>
        <w:t xml:space="preserve">nothing to </w:t>
      </w:r>
      <w:proofErr w:type="gramStart"/>
      <w:r>
        <w:rPr>
          <w:lang w:val="en-AU"/>
        </w:rPr>
        <w:t>report</w:t>
      </w:r>
      <w:proofErr w:type="gramEnd"/>
    </w:p>
    <w:p w14:paraId="59B8FACE" w14:textId="547F82AD" w:rsidR="0085172A" w:rsidRDefault="0085172A" w:rsidP="007868AE">
      <w:pPr>
        <w:ind w:left="0"/>
        <w:rPr>
          <w:lang w:val="en-AU"/>
        </w:rPr>
      </w:pPr>
      <w:r>
        <w:rPr>
          <w:lang w:val="en-AU"/>
        </w:rPr>
        <w:t xml:space="preserve">WA </w:t>
      </w:r>
      <w:r>
        <w:rPr>
          <w:lang w:val="en-AU"/>
        </w:rPr>
        <w:t xml:space="preserve">nothing to </w:t>
      </w:r>
      <w:proofErr w:type="gramStart"/>
      <w:r>
        <w:rPr>
          <w:lang w:val="en-AU"/>
        </w:rPr>
        <w:t>report</w:t>
      </w:r>
      <w:proofErr w:type="gramEnd"/>
    </w:p>
    <w:p w14:paraId="3AC51A50" w14:textId="2EF8BEEB" w:rsidR="0085172A" w:rsidRDefault="0085172A" w:rsidP="007868AE">
      <w:pPr>
        <w:ind w:left="0"/>
        <w:rPr>
          <w:lang w:val="en-AU"/>
        </w:rPr>
      </w:pPr>
      <w:r>
        <w:rPr>
          <w:lang w:val="en-AU"/>
        </w:rPr>
        <w:t xml:space="preserve">Possible state of Origin with Vic and SA. </w:t>
      </w:r>
      <w:r>
        <w:rPr>
          <w:lang w:val="en-AU"/>
        </w:rPr>
        <w:t>Vic and SA</w:t>
      </w:r>
      <w:r>
        <w:rPr>
          <w:lang w:val="en-AU"/>
        </w:rPr>
        <w:t xml:space="preserve"> </w:t>
      </w:r>
      <w:r w:rsidR="00DD7A6A">
        <w:rPr>
          <w:lang w:val="en-AU"/>
        </w:rPr>
        <w:t>t</w:t>
      </w:r>
      <w:r w:rsidRPr="0085172A">
        <w:rPr>
          <w:lang w:val="en-AU"/>
        </w:rPr>
        <w:t xml:space="preserve">o work on </w:t>
      </w:r>
      <w:r>
        <w:rPr>
          <w:lang w:val="en-AU"/>
        </w:rPr>
        <w:t>Enduro</w:t>
      </w:r>
      <w:r w:rsidRPr="0085172A">
        <w:rPr>
          <w:lang w:val="en-AU"/>
        </w:rPr>
        <w:t xml:space="preserve"> dates</w:t>
      </w:r>
      <w:r>
        <w:rPr>
          <w:lang w:val="en-AU"/>
        </w:rPr>
        <w:t xml:space="preserve"> </w:t>
      </w:r>
      <w:r w:rsidR="00DD7A6A">
        <w:rPr>
          <w:lang w:val="en-AU"/>
        </w:rPr>
        <w:t xml:space="preserve">to be around </w:t>
      </w:r>
      <w:r w:rsidRPr="0085172A">
        <w:rPr>
          <w:lang w:val="en-AU"/>
        </w:rPr>
        <w:t>a month apart</w:t>
      </w:r>
      <w:r>
        <w:rPr>
          <w:lang w:val="en-AU"/>
        </w:rPr>
        <w:t xml:space="preserve">. </w:t>
      </w:r>
      <w:r w:rsidRPr="0085172A">
        <w:rPr>
          <w:lang w:val="en-AU"/>
        </w:rPr>
        <w:t xml:space="preserve">Discussion continued around </w:t>
      </w:r>
      <w:r>
        <w:rPr>
          <w:lang w:val="en-AU"/>
        </w:rPr>
        <w:t xml:space="preserve">events </w:t>
      </w:r>
      <w:r w:rsidRPr="0085172A">
        <w:rPr>
          <w:lang w:val="en-AU"/>
        </w:rPr>
        <w:t xml:space="preserve">and the different dates </w:t>
      </w:r>
      <w:r>
        <w:rPr>
          <w:lang w:val="en-AU"/>
        </w:rPr>
        <w:t xml:space="preserve">from the </w:t>
      </w:r>
      <w:r w:rsidR="00DD7A6A">
        <w:rPr>
          <w:lang w:val="en-AU"/>
        </w:rPr>
        <w:t>S</w:t>
      </w:r>
      <w:r>
        <w:rPr>
          <w:lang w:val="en-AU"/>
        </w:rPr>
        <w:t>tates for race meeting</w:t>
      </w:r>
      <w:r w:rsidR="00DD7A6A">
        <w:rPr>
          <w:lang w:val="en-AU"/>
        </w:rPr>
        <w:t>s</w:t>
      </w:r>
      <w:r>
        <w:rPr>
          <w:lang w:val="en-AU"/>
        </w:rPr>
        <w:t xml:space="preserve">. </w:t>
      </w:r>
    </w:p>
    <w:p w14:paraId="59D52150" w14:textId="0B4D6010" w:rsidR="00744E35" w:rsidRDefault="00744E35" w:rsidP="007868AE">
      <w:pPr>
        <w:ind w:left="0"/>
        <w:rPr>
          <w:lang w:val="en-AU"/>
        </w:rPr>
      </w:pPr>
      <w:r>
        <w:rPr>
          <w:lang w:val="en-AU"/>
        </w:rPr>
        <w:t xml:space="preserve">SA </w:t>
      </w:r>
      <w:r w:rsidRPr="00744E35">
        <w:rPr>
          <w:lang w:val="en-AU"/>
        </w:rPr>
        <w:t xml:space="preserve">spoke about having a </w:t>
      </w:r>
      <w:proofErr w:type="gramStart"/>
      <w:r>
        <w:rPr>
          <w:lang w:val="en-AU"/>
        </w:rPr>
        <w:t>M</w:t>
      </w:r>
      <w:r w:rsidRPr="00744E35">
        <w:rPr>
          <w:lang w:val="en-AU"/>
        </w:rPr>
        <w:t>asters</w:t>
      </w:r>
      <w:proofErr w:type="gramEnd"/>
      <w:r w:rsidRPr="00744E35">
        <w:rPr>
          <w:lang w:val="en-AU"/>
        </w:rPr>
        <w:t xml:space="preserve"> group which would </w:t>
      </w:r>
      <w:r>
        <w:rPr>
          <w:lang w:val="en-AU"/>
        </w:rPr>
        <w:t>help</w:t>
      </w:r>
      <w:r w:rsidRPr="00744E35">
        <w:rPr>
          <w:lang w:val="en-AU"/>
        </w:rPr>
        <w:t xml:space="preserve"> </w:t>
      </w:r>
      <w:r w:rsidR="00DD7A6A">
        <w:rPr>
          <w:lang w:val="en-AU"/>
        </w:rPr>
        <w:t>the s</w:t>
      </w:r>
      <w:r w:rsidRPr="00744E35">
        <w:rPr>
          <w:lang w:val="en-AU"/>
        </w:rPr>
        <w:t xml:space="preserve">plitting of the grids </w:t>
      </w:r>
      <w:r>
        <w:rPr>
          <w:lang w:val="en-AU"/>
        </w:rPr>
        <w:t>seeing</w:t>
      </w:r>
      <w:r w:rsidRPr="00744E35">
        <w:rPr>
          <w:lang w:val="en-AU"/>
        </w:rPr>
        <w:t xml:space="preserve"> that in SA</w:t>
      </w:r>
      <w:r>
        <w:rPr>
          <w:lang w:val="en-AU"/>
        </w:rPr>
        <w:t xml:space="preserve"> E</w:t>
      </w:r>
      <w:r w:rsidRPr="00744E35">
        <w:rPr>
          <w:lang w:val="en-AU"/>
        </w:rPr>
        <w:t xml:space="preserve">xcels </w:t>
      </w:r>
      <w:r>
        <w:rPr>
          <w:lang w:val="en-AU"/>
        </w:rPr>
        <w:t>are</w:t>
      </w:r>
      <w:r w:rsidRPr="00744E35">
        <w:rPr>
          <w:lang w:val="en-AU"/>
        </w:rPr>
        <w:t xml:space="preserve"> bypassing the track density</w:t>
      </w:r>
      <w:r>
        <w:rPr>
          <w:lang w:val="en-AU"/>
        </w:rPr>
        <w:t xml:space="preserve">. </w:t>
      </w:r>
    </w:p>
    <w:p w14:paraId="03D993C9" w14:textId="5F2A9D42" w:rsidR="005134FC" w:rsidRDefault="005134FC" w:rsidP="00291B3E">
      <w:pPr>
        <w:ind w:left="0"/>
        <w:rPr>
          <w:lang w:val="en-AU"/>
        </w:rPr>
      </w:pPr>
      <w:r>
        <w:rPr>
          <w:lang w:val="en-AU"/>
        </w:rPr>
        <w:t xml:space="preserve"> </w:t>
      </w:r>
    </w:p>
    <w:bookmarkStart w:id="0" w:name="_Hlk102797250"/>
    <w:p w14:paraId="26C9CE46" w14:textId="77777777" w:rsidR="003B697B" w:rsidRDefault="00000000" w:rsidP="003B697B">
      <w:pPr>
        <w:pStyle w:val="ListNumber"/>
        <w:numPr>
          <w:ilvl w:val="0"/>
          <w:numId w:val="3"/>
        </w:numPr>
      </w:pPr>
      <w:sdt>
        <w:sdtPr>
          <w:alias w:val="Adjournment:"/>
          <w:tag w:val="Adjournment:"/>
          <w:id w:val="-768846696"/>
          <w:placeholder>
            <w:docPart w:val="EC06051F39D24E2C96C0A55A5365EA2F"/>
          </w:placeholder>
          <w:temporary/>
          <w:showingPlcHdr/>
        </w:sdtPr>
        <w:sdtContent>
          <w:r w:rsidR="003B697B">
            <w:t>Adjournment</w:t>
          </w:r>
        </w:sdtContent>
      </w:sdt>
      <w:bookmarkEnd w:id="0"/>
    </w:p>
    <w:p w14:paraId="18D67319" w14:textId="74265D5C" w:rsidR="00342026" w:rsidRDefault="00744E35" w:rsidP="00701D36">
      <w:pPr>
        <w:rPr>
          <w:lang w:val="en-AU"/>
        </w:rPr>
      </w:pPr>
      <w:r>
        <w:t>Andrew Young</w:t>
      </w:r>
      <w:r w:rsidR="003B697B" w:rsidRPr="00DF29BD">
        <w:t xml:space="preserve"> adjourned the meeting at </w:t>
      </w:r>
      <w:r>
        <w:t>18</w:t>
      </w:r>
      <w:r w:rsidR="003B697B">
        <w:t>:</w:t>
      </w:r>
      <w:r>
        <w:t>33</w:t>
      </w:r>
      <w:r w:rsidR="003B697B">
        <w:t xml:space="preserve"> AEST</w:t>
      </w:r>
      <w:r w:rsidR="003B697B" w:rsidRPr="00DF29BD">
        <w:t xml:space="preserve">                                                      Minutes submitted by:  </w:t>
      </w:r>
      <w:r w:rsidR="003B697B">
        <w:t>Andrew Young</w:t>
      </w:r>
    </w:p>
    <w:p w14:paraId="5AB95FA3" w14:textId="77777777" w:rsidR="007C79D7" w:rsidRDefault="007C79D7" w:rsidP="00291B3E">
      <w:pPr>
        <w:ind w:left="0"/>
        <w:rPr>
          <w:lang w:val="en-AU"/>
        </w:rPr>
      </w:pPr>
    </w:p>
    <w:sectPr w:rsidR="007C79D7" w:rsidSect="00193653">
      <w:headerReference w:type="even"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CE17" w14:textId="77777777" w:rsidR="00E732E3" w:rsidRDefault="00E732E3" w:rsidP="001E7D29">
      <w:pPr>
        <w:spacing w:after="0" w:line="240" w:lineRule="auto"/>
      </w:pPr>
      <w:r>
        <w:separator/>
      </w:r>
    </w:p>
  </w:endnote>
  <w:endnote w:type="continuationSeparator" w:id="0">
    <w:p w14:paraId="71A60921" w14:textId="77777777" w:rsidR="00E732E3" w:rsidRDefault="00E732E3"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9A23" w14:textId="77777777" w:rsidR="00E732E3" w:rsidRDefault="00E732E3" w:rsidP="001E7D29">
      <w:pPr>
        <w:spacing w:after="0" w:line="240" w:lineRule="auto"/>
      </w:pPr>
      <w:r>
        <w:separator/>
      </w:r>
    </w:p>
  </w:footnote>
  <w:footnote w:type="continuationSeparator" w:id="0">
    <w:p w14:paraId="0FC873D1" w14:textId="77777777" w:rsidR="00E732E3" w:rsidRDefault="00E732E3"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94D" w14:textId="66C19188" w:rsidR="00A475D8" w:rsidRDefault="00A475D8">
    <w:pPr>
      <w:pStyle w:val="Header"/>
    </w:pPr>
    <w:r>
      <w:rPr>
        <w:noProof/>
      </w:rPr>
      <mc:AlternateContent>
        <mc:Choice Requires="wps">
          <w:drawing>
            <wp:anchor distT="0" distB="0" distL="0" distR="0" simplePos="0" relativeHeight="251659264" behindDoc="0" locked="0" layoutInCell="1" allowOverlap="1" wp14:anchorId="2AF8FE47" wp14:editId="2E0461FF">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F8FE47"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C0C1872" w14:textId="071299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4689" w14:textId="694B638A" w:rsidR="00A475D8" w:rsidRDefault="00A475D8">
    <w:pPr>
      <w:pStyle w:val="Header"/>
    </w:pPr>
    <w:r>
      <w:rPr>
        <w:noProof/>
      </w:rPr>
      <mc:AlternateContent>
        <mc:Choice Requires="wps">
          <w:drawing>
            <wp:anchor distT="0" distB="0" distL="0" distR="0" simplePos="0" relativeHeight="251658240" behindDoc="0" locked="0" layoutInCell="1" allowOverlap="1" wp14:anchorId="0C369095" wp14:editId="57FD2FC8">
              <wp:simplePos x="635" y="635"/>
              <wp:positionH relativeFrom="column">
                <wp:align>center</wp:align>
              </wp:positionH>
              <wp:positionV relativeFrom="paragraph">
                <wp:posOffset>635</wp:posOffset>
              </wp:positionV>
              <wp:extent cx="443865" cy="443865"/>
              <wp:effectExtent l="0" t="0" r="8890"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369095" id="_x0000_t202" coordsize="21600,21600" o:spt="202" path="m,l,21600r21600,l21600,xe">
              <v:stroke joinstyle="miter"/>
              <v:path gradientshapeok="t" o:connecttype="rect"/>
            </v:shapetype>
            <v:shape id="Text Box 1" o:spid="_x0000_s1027"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0B8DE1E" w14:textId="4F2DDAC5" w:rsidR="00A475D8" w:rsidRPr="00A475D8" w:rsidRDefault="00A475D8">
                    <w:pPr>
                      <w:rPr>
                        <w:rFonts w:ascii="Calibri" w:eastAsia="Calibri" w:hAnsi="Calibri" w:cs="Calibri"/>
                        <w:noProof/>
                        <w:color w:val="FF0000"/>
                        <w:sz w:val="28"/>
                        <w:szCs w:val="28"/>
                      </w:rPr>
                    </w:pPr>
                    <w:r w:rsidRPr="00A475D8">
                      <w:rPr>
                        <w:rFonts w:ascii="Calibri" w:eastAsia="Calibri" w:hAnsi="Calibri" w:cs="Calibri"/>
                        <w:noProof/>
                        <w:color w:val="FF0000"/>
                        <w:sz w:val="28"/>
                        <w:szCs w:val="28"/>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A08AD"/>
    <w:multiLevelType w:val="hybridMultilevel"/>
    <w:tmpl w:val="0BCA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995889"/>
    <w:multiLevelType w:val="hybridMultilevel"/>
    <w:tmpl w:val="6E5A09A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3" w15:restartNumberingAfterBreak="0">
    <w:nsid w:val="32145C36"/>
    <w:multiLevelType w:val="hybridMultilevel"/>
    <w:tmpl w:val="9392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856772"/>
    <w:multiLevelType w:val="multilevel"/>
    <w:tmpl w:val="69CC3382"/>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492" w:hanging="360"/>
      </w:pPr>
      <w:rPr>
        <w:rFonts w:ascii="Symbol" w:hAnsi="Symbol" w:hint="default"/>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1AC29F7"/>
    <w:multiLevelType w:val="hybridMultilevel"/>
    <w:tmpl w:val="29E0B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F80E41"/>
    <w:multiLevelType w:val="hybridMultilevel"/>
    <w:tmpl w:val="3100385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7" w15:restartNumberingAfterBreak="0">
    <w:nsid w:val="59E9059C"/>
    <w:multiLevelType w:val="hybridMultilevel"/>
    <w:tmpl w:val="AF28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1E5DBF"/>
    <w:multiLevelType w:val="hybridMultilevel"/>
    <w:tmpl w:val="5918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60601A"/>
    <w:multiLevelType w:val="hybridMultilevel"/>
    <w:tmpl w:val="245889D4"/>
    <w:lvl w:ilvl="0" w:tplc="0ED2E1E8">
      <w:start w:val="4"/>
      <w:numFmt w:val="lowerLetter"/>
      <w:lvlText w:val="(%1)"/>
      <w:lvlJc w:val="left"/>
      <w:pPr>
        <w:ind w:left="1619" w:hanging="682"/>
      </w:pPr>
      <w:rPr>
        <w:rFonts w:ascii="Arial" w:eastAsia="Arial" w:hAnsi="Arial" w:cs="Arial" w:hint="default"/>
        <w:b w:val="0"/>
        <w:bCs w:val="0"/>
        <w:i w:val="0"/>
        <w:iCs w:val="0"/>
        <w:w w:val="100"/>
        <w:sz w:val="18"/>
        <w:szCs w:val="18"/>
        <w:lang w:val="en-US" w:eastAsia="en-US" w:bidi="ar-SA"/>
      </w:rPr>
    </w:lvl>
    <w:lvl w:ilvl="1" w:tplc="18F82A04">
      <w:start w:val="1"/>
      <w:numFmt w:val="lowerRoman"/>
      <w:lvlText w:val="(%2)"/>
      <w:lvlJc w:val="left"/>
      <w:pPr>
        <w:ind w:left="2298" w:hanging="680"/>
      </w:pPr>
      <w:rPr>
        <w:rFonts w:ascii="Arial" w:eastAsia="Arial" w:hAnsi="Arial" w:cs="Arial" w:hint="default"/>
        <w:b w:val="0"/>
        <w:bCs w:val="0"/>
        <w:i w:val="0"/>
        <w:iCs w:val="0"/>
        <w:w w:val="100"/>
        <w:sz w:val="18"/>
        <w:szCs w:val="18"/>
        <w:lang w:val="en-US" w:eastAsia="en-US" w:bidi="ar-SA"/>
      </w:rPr>
    </w:lvl>
    <w:lvl w:ilvl="2" w:tplc="3C1C7A18">
      <w:numFmt w:val="bullet"/>
      <w:lvlText w:val="•"/>
      <w:lvlJc w:val="left"/>
      <w:pPr>
        <w:ind w:left="3189" w:hanging="680"/>
      </w:pPr>
      <w:rPr>
        <w:lang w:val="en-US" w:eastAsia="en-US" w:bidi="ar-SA"/>
      </w:rPr>
    </w:lvl>
    <w:lvl w:ilvl="3" w:tplc="8DCE9620">
      <w:numFmt w:val="bullet"/>
      <w:lvlText w:val="•"/>
      <w:lvlJc w:val="left"/>
      <w:pPr>
        <w:ind w:left="4079" w:hanging="680"/>
      </w:pPr>
      <w:rPr>
        <w:lang w:val="en-US" w:eastAsia="en-US" w:bidi="ar-SA"/>
      </w:rPr>
    </w:lvl>
    <w:lvl w:ilvl="4" w:tplc="CAD867D2">
      <w:numFmt w:val="bullet"/>
      <w:lvlText w:val="•"/>
      <w:lvlJc w:val="left"/>
      <w:pPr>
        <w:ind w:left="4968" w:hanging="680"/>
      </w:pPr>
      <w:rPr>
        <w:lang w:val="en-US" w:eastAsia="en-US" w:bidi="ar-SA"/>
      </w:rPr>
    </w:lvl>
    <w:lvl w:ilvl="5" w:tplc="65BC7C4A">
      <w:numFmt w:val="bullet"/>
      <w:lvlText w:val="•"/>
      <w:lvlJc w:val="left"/>
      <w:pPr>
        <w:ind w:left="5858" w:hanging="680"/>
      </w:pPr>
      <w:rPr>
        <w:lang w:val="en-US" w:eastAsia="en-US" w:bidi="ar-SA"/>
      </w:rPr>
    </w:lvl>
    <w:lvl w:ilvl="6" w:tplc="A204F6CA">
      <w:numFmt w:val="bullet"/>
      <w:lvlText w:val="•"/>
      <w:lvlJc w:val="left"/>
      <w:pPr>
        <w:ind w:left="6748" w:hanging="680"/>
      </w:pPr>
      <w:rPr>
        <w:lang w:val="en-US" w:eastAsia="en-US" w:bidi="ar-SA"/>
      </w:rPr>
    </w:lvl>
    <w:lvl w:ilvl="7" w:tplc="316A07C2">
      <w:numFmt w:val="bullet"/>
      <w:lvlText w:val="•"/>
      <w:lvlJc w:val="left"/>
      <w:pPr>
        <w:ind w:left="7637" w:hanging="680"/>
      </w:pPr>
      <w:rPr>
        <w:lang w:val="en-US" w:eastAsia="en-US" w:bidi="ar-SA"/>
      </w:rPr>
    </w:lvl>
    <w:lvl w:ilvl="8" w:tplc="F1B8AB0A">
      <w:numFmt w:val="bullet"/>
      <w:lvlText w:val="•"/>
      <w:lvlJc w:val="left"/>
      <w:pPr>
        <w:ind w:left="8527" w:hanging="680"/>
      </w:pPr>
      <w:rPr>
        <w:lang w:val="en-US" w:eastAsia="en-US" w:bidi="ar-SA"/>
      </w:rPr>
    </w:lvl>
  </w:abstractNum>
  <w:abstractNum w:abstractNumId="10" w15:restartNumberingAfterBreak="0">
    <w:nsid w:val="74D158E4"/>
    <w:multiLevelType w:val="hybridMultilevel"/>
    <w:tmpl w:val="1168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585492">
    <w:abstractNumId w:val="0"/>
  </w:num>
  <w:num w:numId="2" w16cid:durableId="615452887">
    <w:abstractNumId w:val="4"/>
  </w:num>
  <w:num w:numId="3" w16cid:durableId="294257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24894">
    <w:abstractNumId w:val="3"/>
  </w:num>
  <w:num w:numId="5" w16cid:durableId="1496070905">
    <w:abstractNumId w:val="2"/>
  </w:num>
  <w:num w:numId="6" w16cid:durableId="1209562141">
    <w:abstractNumId w:val="6"/>
  </w:num>
  <w:num w:numId="7" w16cid:durableId="1087732096">
    <w:abstractNumId w:val="5"/>
  </w:num>
  <w:num w:numId="8" w16cid:durableId="2071491591">
    <w:abstractNumId w:val="8"/>
  </w:num>
  <w:num w:numId="9" w16cid:durableId="2075619145">
    <w:abstractNumId w:val="7"/>
  </w:num>
  <w:num w:numId="10" w16cid:durableId="419522949">
    <w:abstractNumId w:val="1"/>
  </w:num>
  <w:num w:numId="11" w16cid:durableId="1800804314">
    <w:abstractNumId w:val="10"/>
  </w:num>
  <w:num w:numId="12" w16cid:durableId="1106996218">
    <w:abstractNumId w:val="9"/>
    <w:lvlOverride w:ilvl="0">
      <w:startOverride w:val="4"/>
    </w:lvlOverride>
    <w:lvlOverride w:ilvl="1">
      <w:startOverride w:val="1"/>
    </w:lvlOverride>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5AE"/>
    <w:rsid w:val="0000191B"/>
    <w:rsid w:val="000027BF"/>
    <w:rsid w:val="0000297D"/>
    <w:rsid w:val="000033E8"/>
    <w:rsid w:val="0000593E"/>
    <w:rsid w:val="00006A4B"/>
    <w:rsid w:val="00007BE2"/>
    <w:rsid w:val="00010C7B"/>
    <w:rsid w:val="00016532"/>
    <w:rsid w:val="00020F3D"/>
    <w:rsid w:val="00022C71"/>
    <w:rsid w:val="0002335C"/>
    <w:rsid w:val="00023D9A"/>
    <w:rsid w:val="000308C2"/>
    <w:rsid w:val="000341D1"/>
    <w:rsid w:val="000365BE"/>
    <w:rsid w:val="0003770F"/>
    <w:rsid w:val="000402EE"/>
    <w:rsid w:val="0004049E"/>
    <w:rsid w:val="000450E3"/>
    <w:rsid w:val="00045BD2"/>
    <w:rsid w:val="0004692A"/>
    <w:rsid w:val="00050394"/>
    <w:rsid w:val="000546D2"/>
    <w:rsid w:val="00055E61"/>
    <w:rsid w:val="000571AC"/>
    <w:rsid w:val="00057671"/>
    <w:rsid w:val="00057CFB"/>
    <w:rsid w:val="00061B39"/>
    <w:rsid w:val="0006449E"/>
    <w:rsid w:val="000662AA"/>
    <w:rsid w:val="000662C5"/>
    <w:rsid w:val="000668C8"/>
    <w:rsid w:val="00072199"/>
    <w:rsid w:val="00073B9C"/>
    <w:rsid w:val="0008095D"/>
    <w:rsid w:val="00081E06"/>
    <w:rsid w:val="00082779"/>
    <w:rsid w:val="00083199"/>
    <w:rsid w:val="00084F28"/>
    <w:rsid w:val="00085490"/>
    <w:rsid w:val="00091E72"/>
    <w:rsid w:val="00095CF2"/>
    <w:rsid w:val="00096251"/>
    <w:rsid w:val="00096D51"/>
    <w:rsid w:val="000A04BF"/>
    <w:rsid w:val="000A1790"/>
    <w:rsid w:val="000A1886"/>
    <w:rsid w:val="000A40A1"/>
    <w:rsid w:val="000A76B7"/>
    <w:rsid w:val="000B0D71"/>
    <w:rsid w:val="000B11DE"/>
    <w:rsid w:val="000B6E06"/>
    <w:rsid w:val="000C116B"/>
    <w:rsid w:val="000C25D6"/>
    <w:rsid w:val="000C3007"/>
    <w:rsid w:val="000C555C"/>
    <w:rsid w:val="000C6E74"/>
    <w:rsid w:val="000C729D"/>
    <w:rsid w:val="000C7EF0"/>
    <w:rsid w:val="000D049A"/>
    <w:rsid w:val="000D1586"/>
    <w:rsid w:val="000D304D"/>
    <w:rsid w:val="000D445D"/>
    <w:rsid w:val="000D7CB9"/>
    <w:rsid w:val="000E0253"/>
    <w:rsid w:val="000E3092"/>
    <w:rsid w:val="000E3B86"/>
    <w:rsid w:val="000E47C0"/>
    <w:rsid w:val="000F0165"/>
    <w:rsid w:val="000F0D62"/>
    <w:rsid w:val="000F3A42"/>
    <w:rsid w:val="000F3EA3"/>
    <w:rsid w:val="000F4987"/>
    <w:rsid w:val="000F4E1F"/>
    <w:rsid w:val="000F65EC"/>
    <w:rsid w:val="000F77A2"/>
    <w:rsid w:val="001016B8"/>
    <w:rsid w:val="00113C23"/>
    <w:rsid w:val="001146D5"/>
    <w:rsid w:val="0011573E"/>
    <w:rsid w:val="00120253"/>
    <w:rsid w:val="001208EA"/>
    <w:rsid w:val="00124A36"/>
    <w:rsid w:val="001269DE"/>
    <w:rsid w:val="00127172"/>
    <w:rsid w:val="001305B6"/>
    <w:rsid w:val="00132EBE"/>
    <w:rsid w:val="00134202"/>
    <w:rsid w:val="00134BBC"/>
    <w:rsid w:val="0013786C"/>
    <w:rsid w:val="00137DE1"/>
    <w:rsid w:val="0014069E"/>
    <w:rsid w:val="00140DAE"/>
    <w:rsid w:val="0014315E"/>
    <w:rsid w:val="0014483C"/>
    <w:rsid w:val="00145BAA"/>
    <w:rsid w:val="00145E51"/>
    <w:rsid w:val="0015180F"/>
    <w:rsid w:val="001523CC"/>
    <w:rsid w:val="00154EBE"/>
    <w:rsid w:val="00155881"/>
    <w:rsid w:val="001568EA"/>
    <w:rsid w:val="00156F1B"/>
    <w:rsid w:val="00162856"/>
    <w:rsid w:val="001746FC"/>
    <w:rsid w:val="00174959"/>
    <w:rsid w:val="0017544B"/>
    <w:rsid w:val="001760EA"/>
    <w:rsid w:val="0017649C"/>
    <w:rsid w:val="00186DCA"/>
    <w:rsid w:val="001874BA"/>
    <w:rsid w:val="001874E0"/>
    <w:rsid w:val="00191BA6"/>
    <w:rsid w:val="00191E65"/>
    <w:rsid w:val="00193653"/>
    <w:rsid w:val="00195D32"/>
    <w:rsid w:val="00196E7A"/>
    <w:rsid w:val="001977C3"/>
    <w:rsid w:val="001A69EA"/>
    <w:rsid w:val="001B447B"/>
    <w:rsid w:val="001B4B77"/>
    <w:rsid w:val="001C3D21"/>
    <w:rsid w:val="001C6997"/>
    <w:rsid w:val="001D6549"/>
    <w:rsid w:val="001D68B8"/>
    <w:rsid w:val="001E0DBC"/>
    <w:rsid w:val="001E2868"/>
    <w:rsid w:val="001E4101"/>
    <w:rsid w:val="001E5C91"/>
    <w:rsid w:val="001E6377"/>
    <w:rsid w:val="001E7D29"/>
    <w:rsid w:val="001F00AF"/>
    <w:rsid w:val="001F690E"/>
    <w:rsid w:val="001F7E2A"/>
    <w:rsid w:val="002024D3"/>
    <w:rsid w:val="00203600"/>
    <w:rsid w:val="00206839"/>
    <w:rsid w:val="002075B6"/>
    <w:rsid w:val="00210AE2"/>
    <w:rsid w:val="00211456"/>
    <w:rsid w:val="00212982"/>
    <w:rsid w:val="002132C0"/>
    <w:rsid w:val="00216675"/>
    <w:rsid w:val="00217BFB"/>
    <w:rsid w:val="002219B4"/>
    <w:rsid w:val="00223BC1"/>
    <w:rsid w:val="002240DA"/>
    <w:rsid w:val="00232DC7"/>
    <w:rsid w:val="00233DEE"/>
    <w:rsid w:val="002404F5"/>
    <w:rsid w:val="00241C5D"/>
    <w:rsid w:val="002426A0"/>
    <w:rsid w:val="0024542C"/>
    <w:rsid w:val="00245954"/>
    <w:rsid w:val="00250F70"/>
    <w:rsid w:val="00254E3C"/>
    <w:rsid w:val="00255AF3"/>
    <w:rsid w:val="0025654A"/>
    <w:rsid w:val="00257EE5"/>
    <w:rsid w:val="00260236"/>
    <w:rsid w:val="0026287C"/>
    <w:rsid w:val="00263515"/>
    <w:rsid w:val="00263C76"/>
    <w:rsid w:val="00263D60"/>
    <w:rsid w:val="002642DB"/>
    <w:rsid w:val="00270817"/>
    <w:rsid w:val="00271990"/>
    <w:rsid w:val="00273C35"/>
    <w:rsid w:val="00275260"/>
    <w:rsid w:val="00276FA1"/>
    <w:rsid w:val="00277995"/>
    <w:rsid w:val="00284D49"/>
    <w:rsid w:val="00285B87"/>
    <w:rsid w:val="00287CCA"/>
    <w:rsid w:val="002919F6"/>
    <w:rsid w:val="00291B3E"/>
    <w:rsid w:val="00291B4A"/>
    <w:rsid w:val="00292FBF"/>
    <w:rsid w:val="002A40C9"/>
    <w:rsid w:val="002A7F7A"/>
    <w:rsid w:val="002B16D1"/>
    <w:rsid w:val="002B464C"/>
    <w:rsid w:val="002B59AD"/>
    <w:rsid w:val="002C0EFE"/>
    <w:rsid w:val="002C18A5"/>
    <w:rsid w:val="002C3D7E"/>
    <w:rsid w:val="002C43A6"/>
    <w:rsid w:val="002C5069"/>
    <w:rsid w:val="002C5BBF"/>
    <w:rsid w:val="002D0508"/>
    <w:rsid w:val="002D2FA9"/>
    <w:rsid w:val="002D314E"/>
    <w:rsid w:val="002E03EF"/>
    <w:rsid w:val="002E529F"/>
    <w:rsid w:val="002E7E71"/>
    <w:rsid w:val="00301FAF"/>
    <w:rsid w:val="00307A40"/>
    <w:rsid w:val="00313FC1"/>
    <w:rsid w:val="00315C2D"/>
    <w:rsid w:val="0032131A"/>
    <w:rsid w:val="003221CF"/>
    <w:rsid w:val="003223BD"/>
    <w:rsid w:val="00324E45"/>
    <w:rsid w:val="003310BF"/>
    <w:rsid w:val="00333DF8"/>
    <w:rsid w:val="0033489E"/>
    <w:rsid w:val="00334951"/>
    <w:rsid w:val="003358E5"/>
    <w:rsid w:val="00342026"/>
    <w:rsid w:val="00342682"/>
    <w:rsid w:val="00343287"/>
    <w:rsid w:val="003444E0"/>
    <w:rsid w:val="003504A2"/>
    <w:rsid w:val="003528E0"/>
    <w:rsid w:val="003530DF"/>
    <w:rsid w:val="00356F79"/>
    <w:rsid w:val="003574FB"/>
    <w:rsid w:val="00357641"/>
    <w:rsid w:val="00360B6E"/>
    <w:rsid w:val="00361DEE"/>
    <w:rsid w:val="0036476E"/>
    <w:rsid w:val="00364E47"/>
    <w:rsid w:val="00371F0C"/>
    <w:rsid w:val="003729E5"/>
    <w:rsid w:val="00376416"/>
    <w:rsid w:val="00385174"/>
    <w:rsid w:val="00387FB5"/>
    <w:rsid w:val="00394EF4"/>
    <w:rsid w:val="003955BE"/>
    <w:rsid w:val="003964F5"/>
    <w:rsid w:val="00397122"/>
    <w:rsid w:val="003A050D"/>
    <w:rsid w:val="003A0B86"/>
    <w:rsid w:val="003A0FC8"/>
    <w:rsid w:val="003A1593"/>
    <w:rsid w:val="003A1948"/>
    <w:rsid w:val="003A26D0"/>
    <w:rsid w:val="003A363E"/>
    <w:rsid w:val="003A4401"/>
    <w:rsid w:val="003A677A"/>
    <w:rsid w:val="003B0429"/>
    <w:rsid w:val="003B13F1"/>
    <w:rsid w:val="003B328D"/>
    <w:rsid w:val="003B59E1"/>
    <w:rsid w:val="003B6974"/>
    <w:rsid w:val="003B697B"/>
    <w:rsid w:val="003C16AD"/>
    <w:rsid w:val="003C1DED"/>
    <w:rsid w:val="003C4A2D"/>
    <w:rsid w:val="003C59C4"/>
    <w:rsid w:val="003C636C"/>
    <w:rsid w:val="003C681A"/>
    <w:rsid w:val="003D1AF6"/>
    <w:rsid w:val="003D2AAC"/>
    <w:rsid w:val="003D351F"/>
    <w:rsid w:val="003D66D6"/>
    <w:rsid w:val="003D7C11"/>
    <w:rsid w:val="003D7F16"/>
    <w:rsid w:val="003E4D68"/>
    <w:rsid w:val="003E523C"/>
    <w:rsid w:val="003E65D1"/>
    <w:rsid w:val="003E67E9"/>
    <w:rsid w:val="003E7B8C"/>
    <w:rsid w:val="003F02F3"/>
    <w:rsid w:val="003F26E2"/>
    <w:rsid w:val="003F73A6"/>
    <w:rsid w:val="00402647"/>
    <w:rsid w:val="00402C4A"/>
    <w:rsid w:val="004049C1"/>
    <w:rsid w:val="00404DB2"/>
    <w:rsid w:val="00404E92"/>
    <w:rsid w:val="00407087"/>
    <w:rsid w:val="00407A94"/>
    <w:rsid w:val="00410612"/>
    <w:rsid w:val="00411F8B"/>
    <w:rsid w:val="00420D0F"/>
    <w:rsid w:val="00420D1B"/>
    <w:rsid w:val="00421A85"/>
    <w:rsid w:val="00422735"/>
    <w:rsid w:val="0042310F"/>
    <w:rsid w:val="004238D4"/>
    <w:rsid w:val="00423F81"/>
    <w:rsid w:val="00425A6F"/>
    <w:rsid w:val="00426BDF"/>
    <w:rsid w:val="0043280B"/>
    <w:rsid w:val="004361F0"/>
    <w:rsid w:val="00437B20"/>
    <w:rsid w:val="00442FA6"/>
    <w:rsid w:val="00445BCF"/>
    <w:rsid w:val="00445EAA"/>
    <w:rsid w:val="00450670"/>
    <w:rsid w:val="00451571"/>
    <w:rsid w:val="00455342"/>
    <w:rsid w:val="00463CF7"/>
    <w:rsid w:val="0046410F"/>
    <w:rsid w:val="0046483B"/>
    <w:rsid w:val="0046598D"/>
    <w:rsid w:val="00470FEE"/>
    <w:rsid w:val="00471162"/>
    <w:rsid w:val="00471F86"/>
    <w:rsid w:val="004724BD"/>
    <w:rsid w:val="004747C4"/>
    <w:rsid w:val="00477352"/>
    <w:rsid w:val="00480C13"/>
    <w:rsid w:val="004823C5"/>
    <w:rsid w:val="00491C23"/>
    <w:rsid w:val="004926C5"/>
    <w:rsid w:val="00493704"/>
    <w:rsid w:val="00493E8B"/>
    <w:rsid w:val="0049475A"/>
    <w:rsid w:val="004959B0"/>
    <w:rsid w:val="00496536"/>
    <w:rsid w:val="004A3409"/>
    <w:rsid w:val="004A3D0A"/>
    <w:rsid w:val="004A4462"/>
    <w:rsid w:val="004A5C50"/>
    <w:rsid w:val="004A6F21"/>
    <w:rsid w:val="004B2ACB"/>
    <w:rsid w:val="004B5C09"/>
    <w:rsid w:val="004C394C"/>
    <w:rsid w:val="004D2316"/>
    <w:rsid w:val="004D234A"/>
    <w:rsid w:val="004D6752"/>
    <w:rsid w:val="004D6991"/>
    <w:rsid w:val="004E0895"/>
    <w:rsid w:val="004E227E"/>
    <w:rsid w:val="004E28B8"/>
    <w:rsid w:val="004E626B"/>
    <w:rsid w:val="004F0484"/>
    <w:rsid w:val="004F0B9D"/>
    <w:rsid w:val="004F28E2"/>
    <w:rsid w:val="004F3F54"/>
    <w:rsid w:val="004F4629"/>
    <w:rsid w:val="004F4913"/>
    <w:rsid w:val="004F4F5A"/>
    <w:rsid w:val="004F62DA"/>
    <w:rsid w:val="004F712E"/>
    <w:rsid w:val="00500DD1"/>
    <w:rsid w:val="0050150D"/>
    <w:rsid w:val="005015F8"/>
    <w:rsid w:val="00501C3E"/>
    <w:rsid w:val="00504489"/>
    <w:rsid w:val="00506F09"/>
    <w:rsid w:val="005076CA"/>
    <w:rsid w:val="00507A27"/>
    <w:rsid w:val="005134FC"/>
    <w:rsid w:val="00514B2C"/>
    <w:rsid w:val="005156D2"/>
    <w:rsid w:val="005173A2"/>
    <w:rsid w:val="00521AE3"/>
    <w:rsid w:val="00522175"/>
    <w:rsid w:val="00523D18"/>
    <w:rsid w:val="00527B24"/>
    <w:rsid w:val="00531791"/>
    <w:rsid w:val="00534732"/>
    <w:rsid w:val="00535A69"/>
    <w:rsid w:val="00535B54"/>
    <w:rsid w:val="00535BA9"/>
    <w:rsid w:val="00535CA6"/>
    <w:rsid w:val="0053756E"/>
    <w:rsid w:val="00541F50"/>
    <w:rsid w:val="00542254"/>
    <w:rsid w:val="00545A10"/>
    <w:rsid w:val="00546C42"/>
    <w:rsid w:val="00547DB8"/>
    <w:rsid w:val="00552210"/>
    <w:rsid w:val="00554276"/>
    <w:rsid w:val="005559BA"/>
    <w:rsid w:val="00555AE4"/>
    <w:rsid w:val="00563B4C"/>
    <w:rsid w:val="00563E3F"/>
    <w:rsid w:val="0056409C"/>
    <w:rsid w:val="005654E5"/>
    <w:rsid w:val="00565C1A"/>
    <w:rsid w:val="005660B2"/>
    <w:rsid w:val="00567E51"/>
    <w:rsid w:val="0057190E"/>
    <w:rsid w:val="005728E2"/>
    <w:rsid w:val="005767FA"/>
    <w:rsid w:val="0057693E"/>
    <w:rsid w:val="0058035E"/>
    <w:rsid w:val="0058467B"/>
    <w:rsid w:val="0058790F"/>
    <w:rsid w:val="00587943"/>
    <w:rsid w:val="00587A94"/>
    <w:rsid w:val="00594981"/>
    <w:rsid w:val="00594EEE"/>
    <w:rsid w:val="00595B85"/>
    <w:rsid w:val="0059606A"/>
    <w:rsid w:val="00596405"/>
    <w:rsid w:val="005A1D1E"/>
    <w:rsid w:val="005A2EA7"/>
    <w:rsid w:val="005A3E5A"/>
    <w:rsid w:val="005A4573"/>
    <w:rsid w:val="005A4779"/>
    <w:rsid w:val="005A5A1E"/>
    <w:rsid w:val="005B2095"/>
    <w:rsid w:val="005B52CC"/>
    <w:rsid w:val="005B6622"/>
    <w:rsid w:val="005C0717"/>
    <w:rsid w:val="005C39E2"/>
    <w:rsid w:val="005D32EE"/>
    <w:rsid w:val="005D6786"/>
    <w:rsid w:val="005E0ED9"/>
    <w:rsid w:val="005E2004"/>
    <w:rsid w:val="005E5763"/>
    <w:rsid w:val="005E5A32"/>
    <w:rsid w:val="005F0DA2"/>
    <w:rsid w:val="005F2851"/>
    <w:rsid w:val="005F3983"/>
    <w:rsid w:val="005F429D"/>
    <w:rsid w:val="005F43E2"/>
    <w:rsid w:val="005F4771"/>
    <w:rsid w:val="006012AF"/>
    <w:rsid w:val="00602894"/>
    <w:rsid w:val="00604F66"/>
    <w:rsid w:val="0061004B"/>
    <w:rsid w:val="006124FA"/>
    <w:rsid w:val="00612DE2"/>
    <w:rsid w:val="00613904"/>
    <w:rsid w:val="006147C6"/>
    <w:rsid w:val="0061626A"/>
    <w:rsid w:val="00616746"/>
    <w:rsid w:val="00616B41"/>
    <w:rsid w:val="006174AC"/>
    <w:rsid w:val="00620AE8"/>
    <w:rsid w:val="00620C8F"/>
    <w:rsid w:val="00632398"/>
    <w:rsid w:val="00634CB7"/>
    <w:rsid w:val="00637783"/>
    <w:rsid w:val="006430A9"/>
    <w:rsid w:val="006435B1"/>
    <w:rsid w:val="00645BD0"/>
    <w:rsid w:val="0064628C"/>
    <w:rsid w:val="00651F83"/>
    <w:rsid w:val="0065214E"/>
    <w:rsid w:val="00652968"/>
    <w:rsid w:val="0065346F"/>
    <w:rsid w:val="00655EE2"/>
    <w:rsid w:val="00656CA4"/>
    <w:rsid w:val="0065762F"/>
    <w:rsid w:val="0066157C"/>
    <w:rsid w:val="00680296"/>
    <w:rsid w:val="00680F31"/>
    <w:rsid w:val="00683F0B"/>
    <w:rsid w:val="006853BC"/>
    <w:rsid w:val="00687389"/>
    <w:rsid w:val="006928C1"/>
    <w:rsid w:val="00693101"/>
    <w:rsid w:val="0069715A"/>
    <w:rsid w:val="006A195F"/>
    <w:rsid w:val="006A1AE9"/>
    <w:rsid w:val="006A28A5"/>
    <w:rsid w:val="006A29FA"/>
    <w:rsid w:val="006A3EED"/>
    <w:rsid w:val="006A4397"/>
    <w:rsid w:val="006B313A"/>
    <w:rsid w:val="006B5AAD"/>
    <w:rsid w:val="006C4700"/>
    <w:rsid w:val="006C52F9"/>
    <w:rsid w:val="006C536A"/>
    <w:rsid w:val="006C5BDD"/>
    <w:rsid w:val="006D26EE"/>
    <w:rsid w:val="006D4F72"/>
    <w:rsid w:val="006D762D"/>
    <w:rsid w:val="006E2641"/>
    <w:rsid w:val="006F03D4"/>
    <w:rsid w:val="006F1E55"/>
    <w:rsid w:val="006F23A9"/>
    <w:rsid w:val="006F2EDB"/>
    <w:rsid w:val="006F4F0C"/>
    <w:rsid w:val="006F6129"/>
    <w:rsid w:val="00700B1F"/>
    <w:rsid w:val="00701D36"/>
    <w:rsid w:val="00707B63"/>
    <w:rsid w:val="007120C2"/>
    <w:rsid w:val="00715EB0"/>
    <w:rsid w:val="00715EC8"/>
    <w:rsid w:val="007210E4"/>
    <w:rsid w:val="00722D91"/>
    <w:rsid w:val="007257E9"/>
    <w:rsid w:val="007301FA"/>
    <w:rsid w:val="00731832"/>
    <w:rsid w:val="00732085"/>
    <w:rsid w:val="007331AF"/>
    <w:rsid w:val="00734088"/>
    <w:rsid w:val="00735A5F"/>
    <w:rsid w:val="00740E08"/>
    <w:rsid w:val="00741B14"/>
    <w:rsid w:val="00742317"/>
    <w:rsid w:val="007447F3"/>
    <w:rsid w:val="00744A8A"/>
    <w:rsid w:val="00744B1E"/>
    <w:rsid w:val="00744E35"/>
    <w:rsid w:val="007539A8"/>
    <w:rsid w:val="0075422A"/>
    <w:rsid w:val="0075444E"/>
    <w:rsid w:val="00756D9C"/>
    <w:rsid w:val="007573ED"/>
    <w:rsid w:val="0076090C"/>
    <w:rsid w:val="007619BD"/>
    <w:rsid w:val="00765079"/>
    <w:rsid w:val="00766188"/>
    <w:rsid w:val="0076621D"/>
    <w:rsid w:val="0076676E"/>
    <w:rsid w:val="00771C24"/>
    <w:rsid w:val="0077201D"/>
    <w:rsid w:val="0077520D"/>
    <w:rsid w:val="007772C9"/>
    <w:rsid w:val="0078018C"/>
    <w:rsid w:val="007815B6"/>
    <w:rsid w:val="00781863"/>
    <w:rsid w:val="00781E62"/>
    <w:rsid w:val="00782E09"/>
    <w:rsid w:val="00783E0E"/>
    <w:rsid w:val="007858AB"/>
    <w:rsid w:val="007868AE"/>
    <w:rsid w:val="00787302"/>
    <w:rsid w:val="00787399"/>
    <w:rsid w:val="00791290"/>
    <w:rsid w:val="007A02F6"/>
    <w:rsid w:val="007A7BDC"/>
    <w:rsid w:val="007B043E"/>
    <w:rsid w:val="007B0DA8"/>
    <w:rsid w:val="007B15AB"/>
    <w:rsid w:val="007B7ED4"/>
    <w:rsid w:val="007C3A6C"/>
    <w:rsid w:val="007C4353"/>
    <w:rsid w:val="007C65E5"/>
    <w:rsid w:val="007C79D7"/>
    <w:rsid w:val="007D0E77"/>
    <w:rsid w:val="007D118F"/>
    <w:rsid w:val="007D17B7"/>
    <w:rsid w:val="007D1DF4"/>
    <w:rsid w:val="007D21D6"/>
    <w:rsid w:val="007D3414"/>
    <w:rsid w:val="007D5836"/>
    <w:rsid w:val="007D58FC"/>
    <w:rsid w:val="007D666C"/>
    <w:rsid w:val="007D7067"/>
    <w:rsid w:val="007E14D0"/>
    <w:rsid w:val="007E4BB9"/>
    <w:rsid w:val="007E4C36"/>
    <w:rsid w:val="007E7310"/>
    <w:rsid w:val="007F1557"/>
    <w:rsid w:val="007F24F5"/>
    <w:rsid w:val="007F34A4"/>
    <w:rsid w:val="007F3CFC"/>
    <w:rsid w:val="007F4707"/>
    <w:rsid w:val="007F566D"/>
    <w:rsid w:val="007F6283"/>
    <w:rsid w:val="007F663A"/>
    <w:rsid w:val="00801887"/>
    <w:rsid w:val="00804D4A"/>
    <w:rsid w:val="00805B4E"/>
    <w:rsid w:val="008068AB"/>
    <w:rsid w:val="00806BC5"/>
    <w:rsid w:val="00807F30"/>
    <w:rsid w:val="008132A0"/>
    <w:rsid w:val="008142AE"/>
    <w:rsid w:val="0081487E"/>
    <w:rsid w:val="00815563"/>
    <w:rsid w:val="00816A74"/>
    <w:rsid w:val="00821F95"/>
    <w:rsid w:val="008227C9"/>
    <w:rsid w:val="008240DA"/>
    <w:rsid w:val="00824238"/>
    <w:rsid w:val="00824304"/>
    <w:rsid w:val="00824A57"/>
    <w:rsid w:val="00824F3D"/>
    <w:rsid w:val="0083371A"/>
    <w:rsid w:val="0083388A"/>
    <w:rsid w:val="00841942"/>
    <w:rsid w:val="008429E5"/>
    <w:rsid w:val="00844001"/>
    <w:rsid w:val="00844938"/>
    <w:rsid w:val="00846E04"/>
    <w:rsid w:val="00851562"/>
    <w:rsid w:val="0085172A"/>
    <w:rsid w:val="0085224E"/>
    <w:rsid w:val="00852FC9"/>
    <w:rsid w:val="008613EE"/>
    <w:rsid w:val="00862419"/>
    <w:rsid w:val="00865711"/>
    <w:rsid w:val="00867EA4"/>
    <w:rsid w:val="00872074"/>
    <w:rsid w:val="00873C9D"/>
    <w:rsid w:val="00875570"/>
    <w:rsid w:val="00875644"/>
    <w:rsid w:val="00876B61"/>
    <w:rsid w:val="00880F98"/>
    <w:rsid w:val="00884C1B"/>
    <w:rsid w:val="00885619"/>
    <w:rsid w:val="00886648"/>
    <w:rsid w:val="00890516"/>
    <w:rsid w:val="008907A5"/>
    <w:rsid w:val="0089097F"/>
    <w:rsid w:val="008912B4"/>
    <w:rsid w:val="00891F40"/>
    <w:rsid w:val="00892055"/>
    <w:rsid w:val="00892517"/>
    <w:rsid w:val="00896338"/>
    <w:rsid w:val="00897D88"/>
    <w:rsid w:val="008A0319"/>
    <w:rsid w:val="008A0ACE"/>
    <w:rsid w:val="008A0AD7"/>
    <w:rsid w:val="008A27A5"/>
    <w:rsid w:val="008A3B68"/>
    <w:rsid w:val="008B47C9"/>
    <w:rsid w:val="008B6256"/>
    <w:rsid w:val="008C0BA2"/>
    <w:rsid w:val="008C0FF0"/>
    <w:rsid w:val="008C20F5"/>
    <w:rsid w:val="008C28A4"/>
    <w:rsid w:val="008C3C8E"/>
    <w:rsid w:val="008C474C"/>
    <w:rsid w:val="008D342F"/>
    <w:rsid w:val="008D43E9"/>
    <w:rsid w:val="008D50AD"/>
    <w:rsid w:val="008D5365"/>
    <w:rsid w:val="008D65E6"/>
    <w:rsid w:val="008D7BDB"/>
    <w:rsid w:val="008E0CD1"/>
    <w:rsid w:val="008E124D"/>
    <w:rsid w:val="008E24F9"/>
    <w:rsid w:val="008E3C0E"/>
    <w:rsid w:val="008E3FBC"/>
    <w:rsid w:val="008E476B"/>
    <w:rsid w:val="008F421A"/>
    <w:rsid w:val="008F5479"/>
    <w:rsid w:val="00903021"/>
    <w:rsid w:val="00904632"/>
    <w:rsid w:val="0090529E"/>
    <w:rsid w:val="0091362F"/>
    <w:rsid w:val="009138EA"/>
    <w:rsid w:val="009154E5"/>
    <w:rsid w:val="00915BC4"/>
    <w:rsid w:val="0091643F"/>
    <w:rsid w:val="00917BCD"/>
    <w:rsid w:val="00926245"/>
    <w:rsid w:val="00927841"/>
    <w:rsid w:val="00927C63"/>
    <w:rsid w:val="00931F6E"/>
    <w:rsid w:val="00932F50"/>
    <w:rsid w:val="00933692"/>
    <w:rsid w:val="00937265"/>
    <w:rsid w:val="00942939"/>
    <w:rsid w:val="00943104"/>
    <w:rsid w:val="0094496E"/>
    <w:rsid w:val="009456D2"/>
    <w:rsid w:val="0094637B"/>
    <w:rsid w:val="00953523"/>
    <w:rsid w:val="00955A78"/>
    <w:rsid w:val="0095669C"/>
    <w:rsid w:val="00956799"/>
    <w:rsid w:val="00961F1E"/>
    <w:rsid w:val="009675FC"/>
    <w:rsid w:val="00967FC3"/>
    <w:rsid w:val="00970AFC"/>
    <w:rsid w:val="00971196"/>
    <w:rsid w:val="00971B70"/>
    <w:rsid w:val="0097211F"/>
    <w:rsid w:val="009735E5"/>
    <w:rsid w:val="0097444C"/>
    <w:rsid w:val="0097489E"/>
    <w:rsid w:val="00975D3B"/>
    <w:rsid w:val="00980DD7"/>
    <w:rsid w:val="00981135"/>
    <w:rsid w:val="0098183E"/>
    <w:rsid w:val="0098268C"/>
    <w:rsid w:val="00983B42"/>
    <w:rsid w:val="00983CF9"/>
    <w:rsid w:val="0098480A"/>
    <w:rsid w:val="00984BDE"/>
    <w:rsid w:val="00987281"/>
    <w:rsid w:val="009876FA"/>
    <w:rsid w:val="00987DFF"/>
    <w:rsid w:val="009921B8"/>
    <w:rsid w:val="0099317A"/>
    <w:rsid w:val="00993A81"/>
    <w:rsid w:val="00994940"/>
    <w:rsid w:val="009A2A8E"/>
    <w:rsid w:val="009A448F"/>
    <w:rsid w:val="009B0553"/>
    <w:rsid w:val="009B088D"/>
    <w:rsid w:val="009B5B28"/>
    <w:rsid w:val="009B63C0"/>
    <w:rsid w:val="009C0589"/>
    <w:rsid w:val="009C206F"/>
    <w:rsid w:val="009C741A"/>
    <w:rsid w:val="009D1E1D"/>
    <w:rsid w:val="009D4722"/>
    <w:rsid w:val="009D4984"/>
    <w:rsid w:val="009D678D"/>
    <w:rsid w:val="009D6901"/>
    <w:rsid w:val="009D7FB0"/>
    <w:rsid w:val="009E2F94"/>
    <w:rsid w:val="009E4961"/>
    <w:rsid w:val="009F083F"/>
    <w:rsid w:val="009F0DE4"/>
    <w:rsid w:val="009F29CC"/>
    <w:rsid w:val="009F4E19"/>
    <w:rsid w:val="00A03690"/>
    <w:rsid w:val="00A03F59"/>
    <w:rsid w:val="00A06E42"/>
    <w:rsid w:val="00A07662"/>
    <w:rsid w:val="00A1629B"/>
    <w:rsid w:val="00A162DA"/>
    <w:rsid w:val="00A21B71"/>
    <w:rsid w:val="00A223BD"/>
    <w:rsid w:val="00A226A3"/>
    <w:rsid w:val="00A2507B"/>
    <w:rsid w:val="00A250B4"/>
    <w:rsid w:val="00A26C30"/>
    <w:rsid w:val="00A27CE3"/>
    <w:rsid w:val="00A30D54"/>
    <w:rsid w:val="00A331A7"/>
    <w:rsid w:val="00A3539E"/>
    <w:rsid w:val="00A37F9E"/>
    <w:rsid w:val="00A40085"/>
    <w:rsid w:val="00A40421"/>
    <w:rsid w:val="00A40F6D"/>
    <w:rsid w:val="00A44B38"/>
    <w:rsid w:val="00A45176"/>
    <w:rsid w:val="00A45F4D"/>
    <w:rsid w:val="00A4661E"/>
    <w:rsid w:val="00A475D8"/>
    <w:rsid w:val="00A47DF6"/>
    <w:rsid w:val="00A52110"/>
    <w:rsid w:val="00A53B4C"/>
    <w:rsid w:val="00A55D7A"/>
    <w:rsid w:val="00A570DB"/>
    <w:rsid w:val="00A61185"/>
    <w:rsid w:val="00A7060B"/>
    <w:rsid w:val="00A72716"/>
    <w:rsid w:val="00A91FA9"/>
    <w:rsid w:val="00A9231C"/>
    <w:rsid w:val="00A93196"/>
    <w:rsid w:val="00A93D41"/>
    <w:rsid w:val="00A9540C"/>
    <w:rsid w:val="00A9699F"/>
    <w:rsid w:val="00A96C94"/>
    <w:rsid w:val="00A979E4"/>
    <w:rsid w:val="00AA2532"/>
    <w:rsid w:val="00AA418B"/>
    <w:rsid w:val="00AA59FB"/>
    <w:rsid w:val="00AA62B4"/>
    <w:rsid w:val="00AA6D21"/>
    <w:rsid w:val="00AB3945"/>
    <w:rsid w:val="00AB49E1"/>
    <w:rsid w:val="00AB6470"/>
    <w:rsid w:val="00AB6F4B"/>
    <w:rsid w:val="00AB7EA3"/>
    <w:rsid w:val="00AC0AD5"/>
    <w:rsid w:val="00AC0C14"/>
    <w:rsid w:val="00AC1292"/>
    <w:rsid w:val="00AC140B"/>
    <w:rsid w:val="00AC7395"/>
    <w:rsid w:val="00AC781E"/>
    <w:rsid w:val="00AD0D31"/>
    <w:rsid w:val="00AD18F7"/>
    <w:rsid w:val="00AD3311"/>
    <w:rsid w:val="00AD353C"/>
    <w:rsid w:val="00AD36F7"/>
    <w:rsid w:val="00AD6829"/>
    <w:rsid w:val="00AD69CD"/>
    <w:rsid w:val="00AD6D6C"/>
    <w:rsid w:val="00AE1F88"/>
    <w:rsid w:val="00AE361F"/>
    <w:rsid w:val="00AE5370"/>
    <w:rsid w:val="00AE5EBA"/>
    <w:rsid w:val="00AE6D0D"/>
    <w:rsid w:val="00AE6D69"/>
    <w:rsid w:val="00AE7D89"/>
    <w:rsid w:val="00AF18AB"/>
    <w:rsid w:val="00AF1BDB"/>
    <w:rsid w:val="00AF21B7"/>
    <w:rsid w:val="00AF3E1E"/>
    <w:rsid w:val="00B0086E"/>
    <w:rsid w:val="00B0260A"/>
    <w:rsid w:val="00B02D58"/>
    <w:rsid w:val="00B06167"/>
    <w:rsid w:val="00B06EC6"/>
    <w:rsid w:val="00B11A34"/>
    <w:rsid w:val="00B148E3"/>
    <w:rsid w:val="00B15943"/>
    <w:rsid w:val="00B161F2"/>
    <w:rsid w:val="00B21FF8"/>
    <w:rsid w:val="00B22B73"/>
    <w:rsid w:val="00B2414D"/>
    <w:rsid w:val="00B247A9"/>
    <w:rsid w:val="00B31E48"/>
    <w:rsid w:val="00B41477"/>
    <w:rsid w:val="00B42ADE"/>
    <w:rsid w:val="00B42D08"/>
    <w:rsid w:val="00B435B5"/>
    <w:rsid w:val="00B43929"/>
    <w:rsid w:val="00B4588F"/>
    <w:rsid w:val="00B51987"/>
    <w:rsid w:val="00B53C32"/>
    <w:rsid w:val="00B54B09"/>
    <w:rsid w:val="00B565D8"/>
    <w:rsid w:val="00B5779A"/>
    <w:rsid w:val="00B63547"/>
    <w:rsid w:val="00B64098"/>
    <w:rsid w:val="00B64D24"/>
    <w:rsid w:val="00B662FD"/>
    <w:rsid w:val="00B66FE5"/>
    <w:rsid w:val="00B67DAB"/>
    <w:rsid w:val="00B70C30"/>
    <w:rsid w:val="00B7147D"/>
    <w:rsid w:val="00B71C01"/>
    <w:rsid w:val="00B72A5B"/>
    <w:rsid w:val="00B733B9"/>
    <w:rsid w:val="00B7412E"/>
    <w:rsid w:val="00B75CFC"/>
    <w:rsid w:val="00B85229"/>
    <w:rsid w:val="00B853F9"/>
    <w:rsid w:val="00B865C9"/>
    <w:rsid w:val="00B86D92"/>
    <w:rsid w:val="00B9075D"/>
    <w:rsid w:val="00B90927"/>
    <w:rsid w:val="00B940E1"/>
    <w:rsid w:val="00B945EF"/>
    <w:rsid w:val="00B94879"/>
    <w:rsid w:val="00B96DBB"/>
    <w:rsid w:val="00BA265E"/>
    <w:rsid w:val="00BA2E7F"/>
    <w:rsid w:val="00BA2FA8"/>
    <w:rsid w:val="00BA39D9"/>
    <w:rsid w:val="00BA44A5"/>
    <w:rsid w:val="00BA4A4E"/>
    <w:rsid w:val="00BA5048"/>
    <w:rsid w:val="00BA5223"/>
    <w:rsid w:val="00BA7D28"/>
    <w:rsid w:val="00BB018B"/>
    <w:rsid w:val="00BB2548"/>
    <w:rsid w:val="00BB31DA"/>
    <w:rsid w:val="00BB675A"/>
    <w:rsid w:val="00BC402F"/>
    <w:rsid w:val="00BC4BF0"/>
    <w:rsid w:val="00BC59CB"/>
    <w:rsid w:val="00BC7612"/>
    <w:rsid w:val="00BD1747"/>
    <w:rsid w:val="00BD2883"/>
    <w:rsid w:val="00BD29ED"/>
    <w:rsid w:val="00BD3161"/>
    <w:rsid w:val="00BD7681"/>
    <w:rsid w:val="00BE072B"/>
    <w:rsid w:val="00BE09E6"/>
    <w:rsid w:val="00BE2500"/>
    <w:rsid w:val="00BE2CEF"/>
    <w:rsid w:val="00BE434A"/>
    <w:rsid w:val="00BE67C3"/>
    <w:rsid w:val="00BE6A46"/>
    <w:rsid w:val="00BE6B54"/>
    <w:rsid w:val="00BF1F34"/>
    <w:rsid w:val="00BF1F6C"/>
    <w:rsid w:val="00BF386E"/>
    <w:rsid w:val="00BF439C"/>
    <w:rsid w:val="00BF4673"/>
    <w:rsid w:val="00BF5255"/>
    <w:rsid w:val="00BF79D5"/>
    <w:rsid w:val="00C03E5B"/>
    <w:rsid w:val="00C07EFD"/>
    <w:rsid w:val="00C1151F"/>
    <w:rsid w:val="00C12A67"/>
    <w:rsid w:val="00C1391C"/>
    <w:rsid w:val="00C14973"/>
    <w:rsid w:val="00C15E3A"/>
    <w:rsid w:val="00C16430"/>
    <w:rsid w:val="00C1643D"/>
    <w:rsid w:val="00C21C98"/>
    <w:rsid w:val="00C23518"/>
    <w:rsid w:val="00C261A9"/>
    <w:rsid w:val="00C328CF"/>
    <w:rsid w:val="00C32D78"/>
    <w:rsid w:val="00C3756D"/>
    <w:rsid w:val="00C4146C"/>
    <w:rsid w:val="00C42793"/>
    <w:rsid w:val="00C42EB3"/>
    <w:rsid w:val="00C4313A"/>
    <w:rsid w:val="00C45140"/>
    <w:rsid w:val="00C51780"/>
    <w:rsid w:val="00C519DB"/>
    <w:rsid w:val="00C53515"/>
    <w:rsid w:val="00C56EC4"/>
    <w:rsid w:val="00C57904"/>
    <w:rsid w:val="00C601ED"/>
    <w:rsid w:val="00C61E81"/>
    <w:rsid w:val="00C63E10"/>
    <w:rsid w:val="00C65DFA"/>
    <w:rsid w:val="00C70009"/>
    <w:rsid w:val="00C70159"/>
    <w:rsid w:val="00C72A4C"/>
    <w:rsid w:val="00C74144"/>
    <w:rsid w:val="00C756E8"/>
    <w:rsid w:val="00C82B56"/>
    <w:rsid w:val="00C86361"/>
    <w:rsid w:val="00C9014F"/>
    <w:rsid w:val="00C915ED"/>
    <w:rsid w:val="00C9352B"/>
    <w:rsid w:val="00C96B09"/>
    <w:rsid w:val="00CA0B14"/>
    <w:rsid w:val="00CA4C14"/>
    <w:rsid w:val="00CA5094"/>
    <w:rsid w:val="00CA7383"/>
    <w:rsid w:val="00CB078E"/>
    <w:rsid w:val="00CB4AAB"/>
    <w:rsid w:val="00CB7B2E"/>
    <w:rsid w:val="00CC0AEA"/>
    <w:rsid w:val="00CC2854"/>
    <w:rsid w:val="00CC29B8"/>
    <w:rsid w:val="00CC3372"/>
    <w:rsid w:val="00CC3BCC"/>
    <w:rsid w:val="00CC5B5A"/>
    <w:rsid w:val="00CC7A35"/>
    <w:rsid w:val="00CD0089"/>
    <w:rsid w:val="00CD4F26"/>
    <w:rsid w:val="00CD78A0"/>
    <w:rsid w:val="00CE0F8B"/>
    <w:rsid w:val="00CE19DE"/>
    <w:rsid w:val="00CE56BF"/>
    <w:rsid w:val="00CE59FF"/>
    <w:rsid w:val="00CE5A5C"/>
    <w:rsid w:val="00CE7080"/>
    <w:rsid w:val="00CF2C1E"/>
    <w:rsid w:val="00CF32A3"/>
    <w:rsid w:val="00CF40CB"/>
    <w:rsid w:val="00D006A3"/>
    <w:rsid w:val="00D01AC3"/>
    <w:rsid w:val="00D01E8B"/>
    <w:rsid w:val="00D045D0"/>
    <w:rsid w:val="00D0470C"/>
    <w:rsid w:val="00D06B74"/>
    <w:rsid w:val="00D0750E"/>
    <w:rsid w:val="00D0775A"/>
    <w:rsid w:val="00D13995"/>
    <w:rsid w:val="00D14B68"/>
    <w:rsid w:val="00D2275E"/>
    <w:rsid w:val="00D230E5"/>
    <w:rsid w:val="00D254F1"/>
    <w:rsid w:val="00D25EE6"/>
    <w:rsid w:val="00D30E48"/>
    <w:rsid w:val="00D31683"/>
    <w:rsid w:val="00D3190D"/>
    <w:rsid w:val="00D31AB7"/>
    <w:rsid w:val="00D3220F"/>
    <w:rsid w:val="00D34044"/>
    <w:rsid w:val="00D37349"/>
    <w:rsid w:val="00D50D23"/>
    <w:rsid w:val="00D512BB"/>
    <w:rsid w:val="00D553A2"/>
    <w:rsid w:val="00D55765"/>
    <w:rsid w:val="00D631A0"/>
    <w:rsid w:val="00D707C9"/>
    <w:rsid w:val="00D7362A"/>
    <w:rsid w:val="00D77987"/>
    <w:rsid w:val="00D77FB9"/>
    <w:rsid w:val="00D811D9"/>
    <w:rsid w:val="00D81D1B"/>
    <w:rsid w:val="00D84A7D"/>
    <w:rsid w:val="00D85781"/>
    <w:rsid w:val="00D86750"/>
    <w:rsid w:val="00D91761"/>
    <w:rsid w:val="00D93FC2"/>
    <w:rsid w:val="00D963D2"/>
    <w:rsid w:val="00D978BD"/>
    <w:rsid w:val="00D97B78"/>
    <w:rsid w:val="00DA0E50"/>
    <w:rsid w:val="00DA16D5"/>
    <w:rsid w:val="00DA280D"/>
    <w:rsid w:val="00DA29AB"/>
    <w:rsid w:val="00DA3B1A"/>
    <w:rsid w:val="00DA427E"/>
    <w:rsid w:val="00DA4514"/>
    <w:rsid w:val="00DA7A7D"/>
    <w:rsid w:val="00DB3291"/>
    <w:rsid w:val="00DB3811"/>
    <w:rsid w:val="00DB7A4C"/>
    <w:rsid w:val="00DC0B13"/>
    <w:rsid w:val="00DC242C"/>
    <w:rsid w:val="00DC2541"/>
    <w:rsid w:val="00DC2E50"/>
    <w:rsid w:val="00DC47B9"/>
    <w:rsid w:val="00DC6078"/>
    <w:rsid w:val="00DC79AD"/>
    <w:rsid w:val="00DC7CEB"/>
    <w:rsid w:val="00DD13BD"/>
    <w:rsid w:val="00DD1458"/>
    <w:rsid w:val="00DD1638"/>
    <w:rsid w:val="00DD2075"/>
    <w:rsid w:val="00DD52C3"/>
    <w:rsid w:val="00DD7A6A"/>
    <w:rsid w:val="00DE15A8"/>
    <w:rsid w:val="00DE26A6"/>
    <w:rsid w:val="00DE6EFC"/>
    <w:rsid w:val="00DE7141"/>
    <w:rsid w:val="00DE74B3"/>
    <w:rsid w:val="00DF0C92"/>
    <w:rsid w:val="00DF0E27"/>
    <w:rsid w:val="00DF2868"/>
    <w:rsid w:val="00DF29BD"/>
    <w:rsid w:val="00DF56EA"/>
    <w:rsid w:val="00DF57E8"/>
    <w:rsid w:val="00E01F70"/>
    <w:rsid w:val="00E02E8A"/>
    <w:rsid w:val="00E032E7"/>
    <w:rsid w:val="00E03F60"/>
    <w:rsid w:val="00E107C7"/>
    <w:rsid w:val="00E125BC"/>
    <w:rsid w:val="00E141CE"/>
    <w:rsid w:val="00E16651"/>
    <w:rsid w:val="00E16EB0"/>
    <w:rsid w:val="00E22973"/>
    <w:rsid w:val="00E22A2A"/>
    <w:rsid w:val="00E2335C"/>
    <w:rsid w:val="00E24350"/>
    <w:rsid w:val="00E24FFC"/>
    <w:rsid w:val="00E26338"/>
    <w:rsid w:val="00E26546"/>
    <w:rsid w:val="00E30DF1"/>
    <w:rsid w:val="00E32DF1"/>
    <w:rsid w:val="00E34E89"/>
    <w:rsid w:val="00E3771E"/>
    <w:rsid w:val="00E40555"/>
    <w:rsid w:val="00E421DD"/>
    <w:rsid w:val="00E426C4"/>
    <w:rsid w:val="00E43A7F"/>
    <w:rsid w:val="00E440B2"/>
    <w:rsid w:val="00E44696"/>
    <w:rsid w:val="00E44F18"/>
    <w:rsid w:val="00E4739E"/>
    <w:rsid w:val="00E479B6"/>
    <w:rsid w:val="00E502A5"/>
    <w:rsid w:val="00E553ED"/>
    <w:rsid w:val="00E557A0"/>
    <w:rsid w:val="00E60904"/>
    <w:rsid w:val="00E66BF7"/>
    <w:rsid w:val="00E703E9"/>
    <w:rsid w:val="00E70FCD"/>
    <w:rsid w:val="00E714CF"/>
    <w:rsid w:val="00E7251F"/>
    <w:rsid w:val="00E732E3"/>
    <w:rsid w:val="00E74F06"/>
    <w:rsid w:val="00E74F6D"/>
    <w:rsid w:val="00E75B35"/>
    <w:rsid w:val="00E77CF8"/>
    <w:rsid w:val="00E84385"/>
    <w:rsid w:val="00E845E5"/>
    <w:rsid w:val="00E87C31"/>
    <w:rsid w:val="00E87D3F"/>
    <w:rsid w:val="00E91126"/>
    <w:rsid w:val="00E91475"/>
    <w:rsid w:val="00E95305"/>
    <w:rsid w:val="00E95BEA"/>
    <w:rsid w:val="00E9649A"/>
    <w:rsid w:val="00EA5DF6"/>
    <w:rsid w:val="00EB2144"/>
    <w:rsid w:val="00EB4C2C"/>
    <w:rsid w:val="00EC2464"/>
    <w:rsid w:val="00EC3275"/>
    <w:rsid w:val="00EC39A7"/>
    <w:rsid w:val="00EC531D"/>
    <w:rsid w:val="00EC66D9"/>
    <w:rsid w:val="00EC6B63"/>
    <w:rsid w:val="00EC6F7D"/>
    <w:rsid w:val="00ED30BE"/>
    <w:rsid w:val="00ED4F66"/>
    <w:rsid w:val="00ED5DDE"/>
    <w:rsid w:val="00EE0F95"/>
    <w:rsid w:val="00EE273A"/>
    <w:rsid w:val="00EE3266"/>
    <w:rsid w:val="00EE524E"/>
    <w:rsid w:val="00EE54EC"/>
    <w:rsid w:val="00EF10A4"/>
    <w:rsid w:val="00EF2415"/>
    <w:rsid w:val="00EF3438"/>
    <w:rsid w:val="00EF5FC5"/>
    <w:rsid w:val="00EF6435"/>
    <w:rsid w:val="00EF7F15"/>
    <w:rsid w:val="00F01C25"/>
    <w:rsid w:val="00F02FCE"/>
    <w:rsid w:val="00F07B60"/>
    <w:rsid w:val="00F07B7F"/>
    <w:rsid w:val="00F10CF4"/>
    <w:rsid w:val="00F10F6B"/>
    <w:rsid w:val="00F1119E"/>
    <w:rsid w:val="00F15F04"/>
    <w:rsid w:val="00F17F12"/>
    <w:rsid w:val="00F23105"/>
    <w:rsid w:val="00F23697"/>
    <w:rsid w:val="00F26C10"/>
    <w:rsid w:val="00F30CDF"/>
    <w:rsid w:val="00F36BB7"/>
    <w:rsid w:val="00F37122"/>
    <w:rsid w:val="00F41695"/>
    <w:rsid w:val="00F41BE8"/>
    <w:rsid w:val="00F459CB"/>
    <w:rsid w:val="00F46357"/>
    <w:rsid w:val="00F4775B"/>
    <w:rsid w:val="00F47850"/>
    <w:rsid w:val="00F526F5"/>
    <w:rsid w:val="00F53BDF"/>
    <w:rsid w:val="00F5413E"/>
    <w:rsid w:val="00F61AE2"/>
    <w:rsid w:val="00F630A5"/>
    <w:rsid w:val="00F63153"/>
    <w:rsid w:val="00F63EE0"/>
    <w:rsid w:val="00F6523E"/>
    <w:rsid w:val="00F6657A"/>
    <w:rsid w:val="00F713C5"/>
    <w:rsid w:val="00F736D1"/>
    <w:rsid w:val="00F7443B"/>
    <w:rsid w:val="00F74CE5"/>
    <w:rsid w:val="00F77989"/>
    <w:rsid w:val="00F80A15"/>
    <w:rsid w:val="00F80CF8"/>
    <w:rsid w:val="00F82CE0"/>
    <w:rsid w:val="00F907BB"/>
    <w:rsid w:val="00F956D2"/>
    <w:rsid w:val="00F9650F"/>
    <w:rsid w:val="00F9686E"/>
    <w:rsid w:val="00F97327"/>
    <w:rsid w:val="00F9799D"/>
    <w:rsid w:val="00F97B71"/>
    <w:rsid w:val="00FA41F8"/>
    <w:rsid w:val="00FA5EE7"/>
    <w:rsid w:val="00FB0D6F"/>
    <w:rsid w:val="00FB2DAA"/>
    <w:rsid w:val="00FB3809"/>
    <w:rsid w:val="00FB4E68"/>
    <w:rsid w:val="00FB6DC5"/>
    <w:rsid w:val="00FB7C84"/>
    <w:rsid w:val="00FC1188"/>
    <w:rsid w:val="00FC16AB"/>
    <w:rsid w:val="00FC16BC"/>
    <w:rsid w:val="00FC3181"/>
    <w:rsid w:val="00FC5D81"/>
    <w:rsid w:val="00FC6395"/>
    <w:rsid w:val="00FD6CAB"/>
    <w:rsid w:val="00FD7AF1"/>
    <w:rsid w:val="00FE008B"/>
    <w:rsid w:val="00FE2391"/>
    <w:rsid w:val="00FE3E3B"/>
    <w:rsid w:val="00FF1C71"/>
    <w:rsid w:val="00FF21AB"/>
    <w:rsid w:val="00FF276B"/>
    <w:rsid w:val="00FF3F1E"/>
    <w:rsid w:val="00FF4B5C"/>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1"/>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2"/>
      </w:numPr>
    </w:pPr>
  </w:style>
  <w:style w:type="table" w:styleId="TableGrid">
    <w:name w:val="Table Grid"/>
    <w:basedOn w:val="TableNormal"/>
    <w:uiPriority w:val="3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tylg3vzj">
    <w:name w:val="markqtylg3vzj"/>
    <w:basedOn w:val="DefaultParagraphFont"/>
    <w:rsid w:val="00E95BEA"/>
  </w:style>
  <w:style w:type="table" w:customStyle="1" w:styleId="TableGrid1">
    <w:name w:val="Table Grid1"/>
    <w:basedOn w:val="TableNormal"/>
    <w:next w:val="TableGrid"/>
    <w:uiPriority w:val="39"/>
    <w:rsid w:val="0077201D"/>
    <w:pPr>
      <w:spacing w:after="0" w:line="240" w:lineRule="auto"/>
      <w:ind w:left="0"/>
    </w:pPr>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914">
      <w:bodyDiv w:val="1"/>
      <w:marLeft w:val="0"/>
      <w:marRight w:val="0"/>
      <w:marTop w:val="0"/>
      <w:marBottom w:val="0"/>
      <w:divBdr>
        <w:top w:val="none" w:sz="0" w:space="0" w:color="auto"/>
        <w:left w:val="none" w:sz="0" w:space="0" w:color="auto"/>
        <w:bottom w:val="none" w:sz="0" w:space="0" w:color="auto"/>
        <w:right w:val="none" w:sz="0" w:space="0" w:color="auto"/>
      </w:divBdr>
    </w:div>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282537014">
      <w:bodyDiv w:val="1"/>
      <w:marLeft w:val="0"/>
      <w:marRight w:val="0"/>
      <w:marTop w:val="0"/>
      <w:marBottom w:val="0"/>
      <w:divBdr>
        <w:top w:val="none" w:sz="0" w:space="0" w:color="auto"/>
        <w:left w:val="none" w:sz="0" w:space="0" w:color="auto"/>
        <w:bottom w:val="none" w:sz="0" w:space="0" w:color="auto"/>
        <w:right w:val="none" w:sz="0" w:space="0" w:color="auto"/>
      </w:divBdr>
    </w:div>
    <w:div w:id="680085607">
      <w:bodyDiv w:val="1"/>
      <w:marLeft w:val="0"/>
      <w:marRight w:val="0"/>
      <w:marTop w:val="0"/>
      <w:marBottom w:val="0"/>
      <w:divBdr>
        <w:top w:val="none" w:sz="0" w:space="0" w:color="auto"/>
        <w:left w:val="none" w:sz="0" w:space="0" w:color="auto"/>
        <w:bottom w:val="none" w:sz="0" w:space="0" w:color="auto"/>
        <w:right w:val="none" w:sz="0" w:space="0" w:color="auto"/>
      </w:divBdr>
    </w:div>
    <w:div w:id="715619470">
      <w:bodyDiv w:val="1"/>
      <w:marLeft w:val="0"/>
      <w:marRight w:val="0"/>
      <w:marTop w:val="0"/>
      <w:marBottom w:val="0"/>
      <w:divBdr>
        <w:top w:val="none" w:sz="0" w:space="0" w:color="auto"/>
        <w:left w:val="none" w:sz="0" w:space="0" w:color="auto"/>
        <w:bottom w:val="none" w:sz="0" w:space="0" w:color="auto"/>
        <w:right w:val="none" w:sz="0" w:space="0" w:color="auto"/>
      </w:divBdr>
    </w:div>
    <w:div w:id="806514957">
      <w:bodyDiv w:val="1"/>
      <w:marLeft w:val="0"/>
      <w:marRight w:val="0"/>
      <w:marTop w:val="0"/>
      <w:marBottom w:val="0"/>
      <w:divBdr>
        <w:top w:val="none" w:sz="0" w:space="0" w:color="auto"/>
        <w:left w:val="none" w:sz="0" w:space="0" w:color="auto"/>
        <w:bottom w:val="none" w:sz="0" w:space="0" w:color="auto"/>
        <w:right w:val="none" w:sz="0" w:space="0" w:color="auto"/>
      </w:divBdr>
    </w:div>
    <w:div w:id="812605640">
      <w:bodyDiv w:val="1"/>
      <w:marLeft w:val="0"/>
      <w:marRight w:val="0"/>
      <w:marTop w:val="0"/>
      <w:marBottom w:val="0"/>
      <w:divBdr>
        <w:top w:val="none" w:sz="0" w:space="0" w:color="auto"/>
        <w:left w:val="none" w:sz="0" w:space="0" w:color="auto"/>
        <w:bottom w:val="none" w:sz="0" w:space="0" w:color="auto"/>
        <w:right w:val="none" w:sz="0" w:space="0" w:color="auto"/>
      </w:divBdr>
    </w:div>
    <w:div w:id="846559829">
      <w:bodyDiv w:val="1"/>
      <w:marLeft w:val="0"/>
      <w:marRight w:val="0"/>
      <w:marTop w:val="0"/>
      <w:marBottom w:val="0"/>
      <w:divBdr>
        <w:top w:val="none" w:sz="0" w:space="0" w:color="auto"/>
        <w:left w:val="none" w:sz="0" w:space="0" w:color="auto"/>
        <w:bottom w:val="none" w:sz="0" w:space="0" w:color="auto"/>
        <w:right w:val="none" w:sz="0" w:space="0" w:color="auto"/>
      </w:divBdr>
    </w:div>
    <w:div w:id="1071611181">
      <w:bodyDiv w:val="1"/>
      <w:marLeft w:val="0"/>
      <w:marRight w:val="0"/>
      <w:marTop w:val="0"/>
      <w:marBottom w:val="0"/>
      <w:divBdr>
        <w:top w:val="none" w:sz="0" w:space="0" w:color="auto"/>
        <w:left w:val="none" w:sz="0" w:space="0" w:color="auto"/>
        <w:bottom w:val="none" w:sz="0" w:space="0" w:color="auto"/>
        <w:right w:val="none" w:sz="0" w:space="0" w:color="auto"/>
      </w:divBdr>
    </w:div>
    <w:div w:id="1153251730">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06039831">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EC06051F39D24E2C96C0A55A5365EA2F"/>
        <w:category>
          <w:name w:val="General"/>
          <w:gallery w:val="placeholder"/>
        </w:category>
        <w:types>
          <w:type w:val="bbPlcHdr"/>
        </w:types>
        <w:behaviors>
          <w:behavior w:val="content"/>
        </w:behaviors>
        <w:guid w:val="{D1F59B26-52B3-4BDE-8BBF-8620205D8451}"/>
      </w:docPartPr>
      <w:docPartBody>
        <w:p w:rsidR="00EE04B2" w:rsidRDefault="00A1592B" w:rsidP="00A1592B">
          <w:pPr>
            <w:pStyle w:val="EC06051F39D24E2C96C0A55A5365EA2F"/>
          </w:pPr>
          <w:r>
            <w:t>Adjournment</w:t>
          </w:r>
        </w:p>
      </w:docPartBody>
    </w:docPart>
    <w:docPart>
      <w:docPartPr>
        <w:name w:val="53C23446087C4BEDB63D0BDF748E110C"/>
        <w:category>
          <w:name w:val="General"/>
          <w:gallery w:val="placeholder"/>
        </w:category>
        <w:types>
          <w:type w:val="bbPlcHdr"/>
        </w:types>
        <w:behaviors>
          <w:behavior w:val="content"/>
        </w:behaviors>
        <w:guid w:val="{40486405-636B-4418-B045-E5204D9A68A6}"/>
      </w:docPartPr>
      <w:docPartBody>
        <w:p w:rsidR="00000000" w:rsidRDefault="004C43F2" w:rsidP="004C43F2">
          <w:pPr>
            <w:pStyle w:val="53C23446087C4BEDB63D0BDF748E110C"/>
          </w:pPr>
          <w:r>
            <w:rPr>
              <w:rFonts w:eastAsiaTheme="majorEastAsia"/>
            </w:rPr>
            <w:t>Roll call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046C64"/>
    <w:rsid w:val="00186B8F"/>
    <w:rsid w:val="001954AD"/>
    <w:rsid w:val="001E4349"/>
    <w:rsid w:val="0032215D"/>
    <w:rsid w:val="00336BF6"/>
    <w:rsid w:val="003F03AA"/>
    <w:rsid w:val="004C43F2"/>
    <w:rsid w:val="005034CA"/>
    <w:rsid w:val="00510A83"/>
    <w:rsid w:val="005544F3"/>
    <w:rsid w:val="00571970"/>
    <w:rsid w:val="005B1C60"/>
    <w:rsid w:val="005E4A9D"/>
    <w:rsid w:val="005E795C"/>
    <w:rsid w:val="0061510D"/>
    <w:rsid w:val="006C0243"/>
    <w:rsid w:val="006C20E8"/>
    <w:rsid w:val="006F665D"/>
    <w:rsid w:val="00753580"/>
    <w:rsid w:val="00763663"/>
    <w:rsid w:val="007E02AD"/>
    <w:rsid w:val="00830AD6"/>
    <w:rsid w:val="00871EEA"/>
    <w:rsid w:val="008B49A6"/>
    <w:rsid w:val="00A0420F"/>
    <w:rsid w:val="00A1592B"/>
    <w:rsid w:val="00A45465"/>
    <w:rsid w:val="00A8427B"/>
    <w:rsid w:val="00A976DC"/>
    <w:rsid w:val="00AE45F8"/>
    <w:rsid w:val="00B64E72"/>
    <w:rsid w:val="00B85B81"/>
    <w:rsid w:val="00BA2BCD"/>
    <w:rsid w:val="00BE0151"/>
    <w:rsid w:val="00C0528A"/>
    <w:rsid w:val="00CA4D82"/>
    <w:rsid w:val="00CE05C6"/>
    <w:rsid w:val="00CF5DB6"/>
    <w:rsid w:val="00D04E30"/>
    <w:rsid w:val="00D111F4"/>
    <w:rsid w:val="00D64B33"/>
    <w:rsid w:val="00D95833"/>
    <w:rsid w:val="00E41487"/>
    <w:rsid w:val="00EB2F30"/>
    <w:rsid w:val="00EE04B2"/>
    <w:rsid w:val="00EF1230"/>
    <w:rsid w:val="00F81280"/>
    <w:rsid w:val="00F86DF8"/>
    <w:rsid w:val="00FB2472"/>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20"/>
    <w:qFormat/>
    <w:rsid w:val="00B64E72"/>
    <w:rPr>
      <w:i/>
      <w:iCs/>
    </w:rPr>
  </w:style>
  <w:style w:type="paragraph" w:customStyle="1" w:styleId="9383C8DFB3274AE19ADFC549B15905FC">
    <w:name w:val="9383C8DFB3274AE19ADFC549B15905FC"/>
    <w:rsid w:val="00B64E72"/>
  </w:style>
  <w:style w:type="paragraph" w:customStyle="1" w:styleId="21D59E6D5FC24E4C98AC35340C809669">
    <w:name w:val="21D59E6D5FC24E4C98AC35340C809669"/>
    <w:rsid w:val="00B64E72"/>
  </w:style>
  <w:style w:type="paragraph" w:customStyle="1" w:styleId="EC06051F39D24E2C96C0A55A5365EA2F">
    <w:name w:val="EC06051F39D24E2C96C0A55A5365EA2F"/>
    <w:rsid w:val="00A1592B"/>
  </w:style>
  <w:style w:type="paragraph" w:customStyle="1" w:styleId="53C23446087C4BEDB63D0BDF748E110C">
    <w:name w:val="53C23446087C4BEDB63D0BDF748E110C"/>
    <w:rsid w:val="004C4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F484CC-D84F-466D-99A9-CE0A8D01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150</TotalTime>
  <Pages>5</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Phillips</dc:creator>
  <cp:keywords>Inclusion of Tasmania into CERA. Feedback about the process from Consumer Affairs Victoria was explained that there would be no need to change the constitution, it is the process of adding a new member.</cp:keywords>
  <dc:description>Bruce Phillips</dc:description>
  <cp:lastModifiedBy>Andrew.R Young</cp:lastModifiedBy>
  <cp:revision>32</cp:revision>
  <dcterms:created xsi:type="dcterms:W3CDTF">2023-02-27T10:06:00Z</dcterms:created>
  <dcterms:modified xsi:type="dcterms:W3CDTF">2023-02-27T12:56:00Z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#ff0000,14,Calibri</vt:lpwstr>
  </property>
  <property fmtid="{D5CDD505-2E9C-101B-9397-08002B2CF9AE}" pid="4" name="ClassificationContentMarkingHeaderText">
    <vt:lpwstr>OFFICIAL</vt:lpwstr>
  </property>
  <property fmtid="{D5CDD505-2E9C-101B-9397-08002B2CF9AE}" pid="5" name="MSIP_Label_cadccb89-6645-4547-a418-b9839adf4510_Enabled">
    <vt:lpwstr>true</vt:lpwstr>
  </property>
  <property fmtid="{D5CDD505-2E9C-101B-9397-08002B2CF9AE}" pid="6" name="MSIP_Label_cadccb89-6645-4547-a418-b9839adf4510_SetDate">
    <vt:lpwstr>2022-09-05T11:19:30Z</vt:lpwstr>
  </property>
  <property fmtid="{D5CDD505-2E9C-101B-9397-08002B2CF9AE}" pid="7" name="MSIP_Label_cadccb89-6645-4547-a418-b9839adf4510_Method">
    <vt:lpwstr>Standard</vt:lpwstr>
  </property>
  <property fmtid="{D5CDD505-2E9C-101B-9397-08002B2CF9AE}" pid="8" name="MSIP_Label_cadccb89-6645-4547-a418-b9839adf4510_Name">
    <vt:lpwstr>official</vt:lpwstr>
  </property>
  <property fmtid="{D5CDD505-2E9C-101B-9397-08002B2CF9AE}" pid="9" name="MSIP_Label_cadccb89-6645-4547-a418-b9839adf4510_SiteId">
    <vt:lpwstr>6f40af2a-bd43-4f5f-b217-f5448356ea1e</vt:lpwstr>
  </property>
  <property fmtid="{D5CDD505-2E9C-101B-9397-08002B2CF9AE}" pid="10" name="MSIP_Label_cadccb89-6645-4547-a418-b9839adf4510_ActionId">
    <vt:lpwstr>dc4da51d-dc79-425f-93a6-d224637cfaf4</vt:lpwstr>
  </property>
  <property fmtid="{D5CDD505-2E9C-101B-9397-08002B2CF9AE}" pid="11" name="MSIP_Label_cadccb89-6645-4547-a418-b9839adf4510_ContentBits">
    <vt:lpwstr>1</vt:lpwstr>
  </property>
</Properties>
</file>