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A0436AD" w:rsidR="00275260" w:rsidRDefault="00742317" w:rsidP="00275260">
      <w:pPr>
        <w:pStyle w:val="Heading1"/>
      </w:pPr>
      <w:r>
        <w:t>Circuit Excel Racing Association Inc</w:t>
      </w:r>
    </w:p>
    <w:p w14:paraId="4EB25D45" w14:textId="34DFAEF7" w:rsidR="00CA4C14" w:rsidRPr="002C35DB" w:rsidRDefault="00CA4C14" w:rsidP="00275260">
      <w:pPr>
        <w:pStyle w:val="Heading1"/>
      </w:pPr>
      <w:r>
        <w:t>AGM</w:t>
      </w:r>
    </w:p>
    <w:p w14:paraId="120E5E8C" w14:textId="77777777" w:rsidR="00275260" w:rsidRPr="007C4C8D" w:rsidRDefault="00020F3D"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077C568F" w:rsidR="00554276" w:rsidRDefault="00F80CF8" w:rsidP="009F4E19">
      <w:pPr>
        <w:pStyle w:val="Date"/>
      </w:pPr>
      <w:r>
        <w:t>19</w:t>
      </w:r>
      <w:r w:rsidR="00742317">
        <w:t>/</w:t>
      </w:r>
      <w:r w:rsidR="00613904">
        <w:t>0</w:t>
      </w:r>
      <w:r>
        <w:t>1</w:t>
      </w:r>
      <w:r w:rsidR="00CA4C14">
        <w:t>/</w:t>
      </w:r>
      <w:r w:rsidR="00742317">
        <w:t>202</w:t>
      </w:r>
      <w:r w:rsidR="00613904">
        <w:t>1</w:t>
      </w:r>
      <w:r w:rsidR="00423F81">
        <w:t xml:space="preserve"> </w:t>
      </w:r>
      <w:r>
        <w:t>19</w:t>
      </w:r>
      <w:r w:rsidR="00B94879">
        <w:t>:</w:t>
      </w:r>
      <w:r w:rsidR="00892055">
        <w:t>21</w:t>
      </w:r>
      <w:r w:rsidR="000C729D">
        <w:t xml:space="preserve"> </w:t>
      </w:r>
      <w:r>
        <w:t>A</w:t>
      </w:r>
      <w:r w:rsidR="000C729D">
        <w:t>EST</w:t>
      </w:r>
      <w:r w:rsidR="00061B39">
        <w:t xml:space="preserve"> Meeting held via </w:t>
      </w:r>
      <w:r w:rsidR="005F4771">
        <w:t xml:space="preserve">Zoom </w:t>
      </w:r>
      <w:r w:rsidR="00061B39">
        <w:t>conference call</w:t>
      </w:r>
    </w:p>
    <w:p w14:paraId="100E1EC4" w14:textId="312D1B4A" w:rsidR="00892055" w:rsidRDefault="00892055" w:rsidP="00892055">
      <w:pPr>
        <w:pStyle w:val="ListNumber"/>
        <w:numPr>
          <w:ilvl w:val="0"/>
          <w:numId w:val="42"/>
        </w:numPr>
      </w:pPr>
      <w:r>
        <w:t xml:space="preserve">General Meting </w:t>
      </w:r>
    </w:p>
    <w:p w14:paraId="08BEEDBE" w14:textId="2D4C6E6E" w:rsidR="00892055" w:rsidRDefault="00892055" w:rsidP="00892055">
      <w:pPr>
        <w:ind w:left="0"/>
      </w:pPr>
      <w:r>
        <w:t>January General Meeting followed on after the CERA AGM</w:t>
      </w:r>
      <w:r w:rsidR="00B70C30">
        <w:t>.</w:t>
      </w:r>
    </w:p>
    <w:p w14:paraId="7C5A6C0B" w14:textId="77777777" w:rsidR="00926245" w:rsidRDefault="00020F3D" w:rsidP="00926245">
      <w:pPr>
        <w:pStyle w:val="ListNumber"/>
        <w:numPr>
          <w:ilvl w:val="0"/>
          <w:numId w:val="42"/>
        </w:numPr>
      </w:pPr>
      <w:sdt>
        <w:sdtPr>
          <w:alias w:val="Call to order:"/>
          <w:tag w:val="Call to order:"/>
          <w:id w:val="-1169712673"/>
          <w:placeholder>
            <w:docPart w:val="9383C8DFB3274AE19ADFC549B15905FC"/>
          </w:placeholder>
          <w:temporary/>
          <w:showingPlcHdr/>
        </w:sdtPr>
        <w:sdtEndPr/>
        <w:sdtContent>
          <w:r w:rsidR="00926245">
            <w:rPr>
              <w:rFonts w:eastAsiaTheme="majorEastAsia"/>
            </w:rPr>
            <w:t>Call to order</w:t>
          </w:r>
        </w:sdtContent>
      </w:sdt>
    </w:p>
    <w:p w14:paraId="33EFDE4E" w14:textId="542C6D4F" w:rsidR="00926245" w:rsidRDefault="00926245" w:rsidP="00926245">
      <w:pPr>
        <w:ind w:left="0"/>
      </w:pPr>
      <w:r>
        <w:t>Invitees: John Broadbent (President), Bruce Phillips (Secretary), Andrew Young (Treasurer),</w:t>
      </w:r>
      <w:r w:rsidR="00904632">
        <w:t xml:space="preserve"> </w:t>
      </w:r>
      <w:r w:rsidR="00451571">
        <w:t xml:space="preserve">Shane </w:t>
      </w:r>
      <w:proofErr w:type="spellStart"/>
      <w:r w:rsidR="00451571">
        <w:t>Beikoff</w:t>
      </w:r>
      <w:proofErr w:type="spellEnd"/>
      <w:r w:rsidR="00451571">
        <w:t xml:space="preserve">, </w:t>
      </w:r>
      <w:r w:rsidR="00904632">
        <w:t xml:space="preserve">Shannon Williams, Tim Rowse, </w:t>
      </w:r>
      <w:r w:rsidR="00E95BEA">
        <w:rPr>
          <w:rStyle w:val="markqtylg3vzj"/>
        </w:rPr>
        <w:t>Tom</w:t>
      </w:r>
      <w:r w:rsidR="00E95BEA">
        <w:t xml:space="preserve"> Hamlett</w:t>
      </w:r>
      <w:r>
        <w:t xml:space="preserve">, Mark </w:t>
      </w:r>
      <w:r w:rsidR="00F6523E">
        <w:t>Jewel,</w:t>
      </w:r>
      <w:r>
        <w:t xml:space="preserve"> Craig Twining, </w:t>
      </w:r>
      <w:r w:rsidR="005C39E2" w:rsidRPr="005C39E2">
        <w:t xml:space="preserve">Neville Blight; </w:t>
      </w:r>
      <w:r w:rsidR="007F6283" w:rsidRPr="007F6283">
        <w:t>Gavyn Croft</w:t>
      </w:r>
      <w:r w:rsidR="0017544B">
        <w:t>,</w:t>
      </w:r>
      <w:r w:rsidR="007F6283" w:rsidRPr="005C39E2">
        <w:t xml:space="preserve"> </w:t>
      </w:r>
      <w:r w:rsidR="005C39E2" w:rsidRPr="005C39E2">
        <w:t xml:space="preserve">Nick </w:t>
      </w:r>
      <w:r w:rsidR="00E95BEA" w:rsidRPr="005C39E2">
        <w:t>Scaife</w:t>
      </w:r>
    </w:p>
    <w:p w14:paraId="14301701" w14:textId="77777777" w:rsidR="00926245" w:rsidRDefault="00020F3D" w:rsidP="00926245">
      <w:pPr>
        <w:pStyle w:val="ListNumber"/>
        <w:numPr>
          <w:ilvl w:val="0"/>
          <w:numId w:val="42"/>
        </w:numPr>
      </w:pPr>
      <w:sdt>
        <w:sdtPr>
          <w:alias w:val="Roll call:"/>
          <w:tag w:val="Roll call:"/>
          <w:id w:val="568842732"/>
          <w:placeholder>
            <w:docPart w:val="21D59E6D5FC24E4C98AC35340C809669"/>
          </w:placeholder>
          <w:temporary/>
          <w:showingPlcHdr/>
        </w:sdtPr>
        <w:sdtEndPr/>
        <w:sdtContent>
          <w:r w:rsidR="00926245">
            <w:rPr>
              <w:rFonts w:eastAsiaTheme="majorEastAsia"/>
            </w:rPr>
            <w:t>Roll call</w:t>
          </w:r>
        </w:sdtContent>
      </w:sdt>
    </w:p>
    <w:p w14:paraId="13EF2B7A" w14:textId="7F6A4808" w:rsidR="00926245" w:rsidRDefault="00BC7612" w:rsidP="00926245">
      <w:r w:rsidRPr="00BC7612">
        <w:t>The following persons were present:</w:t>
      </w:r>
      <w:r w:rsidR="00926245">
        <w:t xml:space="preserve"> John Broadbent (President), Bruce Phillips (Secretary), Andrew Young (Treasurer), </w:t>
      </w:r>
      <w:r w:rsidR="00451571">
        <w:t xml:space="preserve">Shane </w:t>
      </w:r>
      <w:proofErr w:type="spellStart"/>
      <w:r w:rsidR="00D06B74">
        <w:t>Beikoff</w:t>
      </w:r>
      <w:proofErr w:type="spellEnd"/>
      <w:r w:rsidR="00D06B74">
        <w:t>,</w:t>
      </w:r>
      <w:r w:rsidR="00451571">
        <w:t xml:space="preserve"> </w:t>
      </w:r>
      <w:r w:rsidR="007F6283">
        <w:t xml:space="preserve">Shannon Williams, Tim Rowse, Mark Jewel, </w:t>
      </w:r>
      <w:r w:rsidR="007F6283" w:rsidRPr="005C39E2">
        <w:t xml:space="preserve">Neville Blight; </w:t>
      </w:r>
      <w:r w:rsidR="007F6283" w:rsidRPr="007F6283">
        <w:t>Gavyn Croft</w:t>
      </w:r>
      <w:r w:rsidR="007F6283">
        <w:t xml:space="preserve">. </w:t>
      </w:r>
    </w:p>
    <w:p w14:paraId="043AB501" w14:textId="61BE23FA" w:rsidR="00D06B74" w:rsidRDefault="00D06B74" w:rsidP="00926245">
      <w:r>
        <w:t xml:space="preserve">Conducted at the AGM. </w:t>
      </w:r>
    </w:p>
    <w:p w14:paraId="66BC79E0" w14:textId="635CCC6F" w:rsidR="00D06B74" w:rsidRPr="00892055" w:rsidRDefault="00F6523E" w:rsidP="00B70C30">
      <w:r>
        <w:t>Apologies</w:t>
      </w:r>
      <w:r w:rsidR="005C39E2" w:rsidRPr="005C39E2">
        <w:t xml:space="preserve"> Nick </w:t>
      </w:r>
      <w:r w:rsidR="00E95BEA" w:rsidRPr="005C39E2">
        <w:t>Scaife</w:t>
      </w:r>
      <w:r w:rsidR="005C39E2">
        <w:t xml:space="preserve">, </w:t>
      </w:r>
      <w:r w:rsidR="00904632">
        <w:rPr>
          <w:rStyle w:val="markqtylg3vzj"/>
        </w:rPr>
        <w:t>Tom</w:t>
      </w:r>
      <w:r w:rsidR="00904632">
        <w:t xml:space="preserve"> Hamlett</w:t>
      </w:r>
    </w:p>
    <w:p w14:paraId="091734BF" w14:textId="77777777" w:rsidR="00B70C30" w:rsidRDefault="005E2004" w:rsidP="00D06B74">
      <w:pPr>
        <w:pStyle w:val="ListNumber"/>
        <w:numPr>
          <w:ilvl w:val="0"/>
          <w:numId w:val="42"/>
        </w:numPr>
      </w:pPr>
      <w:r w:rsidRPr="00D06B74">
        <w:rPr>
          <w:bCs/>
        </w:rPr>
        <w:t xml:space="preserve">Nomination of CERA Technical </w:t>
      </w:r>
      <w:r w:rsidR="006A1AE9" w:rsidRPr="00D06B74">
        <w:rPr>
          <w:bCs/>
        </w:rPr>
        <w:t>Delegate /</w:t>
      </w:r>
      <w:r w:rsidRPr="00D06B74">
        <w:rPr>
          <w:bCs/>
        </w:rPr>
        <w:t xml:space="preserve"> Representative</w:t>
      </w:r>
      <w:r>
        <w:t xml:space="preserve">: </w:t>
      </w:r>
    </w:p>
    <w:p w14:paraId="125CCDB1" w14:textId="32D0A358" w:rsidR="003B59E1" w:rsidRPr="00B70C30" w:rsidRDefault="005E2004" w:rsidP="00B70C30">
      <w:pPr>
        <w:pStyle w:val="ListNumber"/>
        <w:numPr>
          <w:ilvl w:val="0"/>
          <w:numId w:val="0"/>
        </w:numPr>
        <w:ind w:left="173"/>
        <w:rPr>
          <w:b w:val="0"/>
          <w:bCs/>
        </w:rPr>
      </w:pPr>
      <w:r w:rsidRPr="00B70C30">
        <w:rPr>
          <w:b w:val="0"/>
          <w:bCs/>
        </w:rPr>
        <w:t xml:space="preserve">Queensland nominates Shane </w:t>
      </w:r>
      <w:proofErr w:type="spellStart"/>
      <w:r w:rsidRPr="00B70C30">
        <w:rPr>
          <w:b w:val="0"/>
          <w:bCs/>
        </w:rPr>
        <w:t>Be</w:t>
      </w:r>
      <w:r w:rsidR="006A1AE9" w:rsidRPr="00B70C30">
        <w:rPr>
          <w:b w:val="0"/>
          <w:bCs/>
        </w:rPr>
        <w:t>i</w:t>
      </w:r>
      <w:r w:rsidRPr="00B70C30">
        <w:rPr>
          <w:b w:val="0"/>
          <w:bCs/>
        </w:rPr>
        <w:t>koff</w:t>
      </w:r>
      <w:proofErr w:type="spellEnd"/>
      <w:r w:rsidRPr="00B70C30">
        <w:rPr>
          <w:b w:val="0"/>
          <w:bCs/>
        </w:rPr>
        <w:t xml:space="preserve"> for this </w:t>
      </w:r>
      <w:r w:rsidR="006A1AE9" w:rsidRPr="00B70C30">
        <w:rPr>
          <w:b w:val="0"/>
          <w:bCs/>
        </w:rPr>
        <w:t xml:space="preserve">position. A motion is put forward to accept Shane </w:t>
      </w:r>
      <w:proofErr w:type="spellStart"/>
      <w:r w:rsidR="006A1AE9" w:rsidRPr="00B70C30">
        <w:rPr>
          <w:b w:val="0"/>
          <w:bCs/>
        </w:rPr>
        <w:t>Beikoff</w:t>
      </w:r>
      <w:proofErr w:type="spellEnd"/>
      <w:r w:rsidR="006A1AE9" w:rsidRPr="00B70C30">
        <w:rPr>
          <w:b w:val="0"/>
          <w:bCs/>
        </w:rPr>
        <w:t xml:space="preserve"> and is carried with full support of all States. Accepted by Shane </w:t>
      </w:r>
      <w:proofErr w:type="spellStart"/>
      <w:r w:rsidR="006A1AE9" w:rsidRPr="00B70C30">
        <w:rPr>
          <w:b w:val="0"/>
          <w:bCs/>
        </w:rPr>
        <w:t>Beikoff</w:t>
      </w:r>
      <w:proofErr w:type="spellEnd"/>
      <w:r w:rsidR="006A1AE9" w:rsidRPr="00B70C30">
        <w:rPr>
          <w:b w:val="0"/>
          <w:bCs/>
        </w:rPr>
        <w:t xml:space="preserve">. </w:t>
      </w:r>
    </w:p>
    <w:p w14:paraId="15A4D59F" w14:textId="23683876" w:rsidR="0015180F" w:rsidRPr="00B853F9" w:rsidRDefault="00781E62" w:rsidP="00B853F9">
      <w:pPr>
        <w:pStyle w:val="ListNumber"/>
      </w:pPr>
      <w:r w:rsidRPr="00781E62">
        <w:t>GENERAL BUSINESS</w:t>
      </w:r>
    </w:p>
    <w:p w14:paraId="6FA3E41D" w14:textId="39E1C700" w:rsidR="00680296" w:rsidRDefault="00020F3D" w:rsidP="00DF29BD">
      <w:pPr>
        <w:ind w:left="0"/>
        <w:rPr>
          <w:lang w:val="en-AU"/>
        </w:rPr>
      </w:pPr>
      <w:sdt>
        <w:sdtPr>
          <w:rPr>
            <w:lang w:val="en-AU"/>
          </w:r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DF29BD" w:rsidRPr="00F46357">
            <w:rPr>
              <w:lang w:val="en-AU"/>
            </w:rPr>
            <w:t xml:space="preserve">NSW expressed feedback that issues such as rule changes and other information was not being </w:t>
          </w:r>
          <w:r w:rsidR="00B70C30" w:rsidRPr="00F46357">
            <w:rPr>
              <w:lang w:val="en-AU"/>
            </w:rPr>
            <w:t>feedback</w:t>
          </w:r>
          <w:r w:rsidR="00DF29BD" w:rsidRPr="00F46357">
            <w:rPr>
              <w:lang w:val="en-AU"/>
            </w:rPr>
            <w:t xml:space="preserve"> to levels such as engine sealers. Discussion was had that in some cases state clubs and committees may not have passed back information issued by CERA. The outcome for this is CERA communications will now be sent to CERA Delegates and Club Secretaries.</w:t>
          </w:r>
          <w:r w:rsidR="006D4F72" w:rsidRPr="00F46357">
            <w:rPr>
              <w:lang w:val="en-AU"/>
            </w:rPr>
            <w:t xml:space="preserve"> Here a suggestion was also made to ensure that engine sealers and eligibility officers receive information from the clubs that the clubs give an honorary or free membership so that they are included on email lists. </w:t>
          </w:r>
          <w:r w:rsidR="006D4F72" w:rsidRPr="00F46357">
            <w:rPr>
              <w:lang w:val="en-AU"/>
            </w:rPr>
            <w:br/>
          </w:r>
          <w:r w:rsidR="006D4F72" w:rsidRPr="00F46357">
            <w:rPr>
              <w:lang w:val="en-AU"/>
            </w:rPr>
            <w:br/>
            <w:t xml:space="preserve">Victoria brought up the use of Apps to assist with </w:t>
          </w:r>
          <w:r w:rsidR="00E91475">
            <w:rPr>
              <w:lang w:val="en-AU"/>
            </w:rPr>
            <w:t xml:space="preserve">club </w:t>
          </w:r>
          <w:r w:rsidR="006D4F72" w:rsidRPr="00F46357">
            <w:rPr>
              <w:lang w:val="en-AU"/>
            </w:rPr>
            <w:t>communication. Victoria is trialling Team App and this has also been used by SA</w:t>
          </w:r>
          <w:r w:rsidR="00967FC3" w:rsidRPr="00F46357">
            <w:rPr>
              <w:lang w:val="en-AU"/>
            </w:rPr>
            <w:t xml:space="preserve">. Team app allows for an instant </w:t>
          </w:r>
          <w:r w:rsidR="00967FC3" w:rsidRPr="00F46357">
            <w:rPr>
              <w:lang w:val="en-AU"/>
            </w:rPr>
            <w:lastRenderedPageBreak/>
            <w:t xml:space="preserve">update of communication in a one my means and </w:t>
          </w:r>
          <w:r w:rsidR="00E91475" w:rsidRPr="00F46357">
            <w:rPr>
              <w:lang w:val="en-AU"/>
            </w:rPr>
            <w:t>stops the</w:t>
          </w:r>
          <w:r w:rsidR="00967FC3" w:rsidRPr="00F46357">
            <w:rPr>
              <w:lang w:val="en-AU"/>
            </w:rPr>
            <w:t xml:space="preserve"> commentary generated by other social mediums. </w:t>
          </w:r>
          <w:r w:rsidR="006D4F72" w:rsidRPr="00F46357">
            <w:rPr>
              <w:lang w:val="en-AU"/>
            </w:rPr>
            <w:t xml:space="preserve">SA is currently using Tidy HQ to manage memberships, member details and email communication to members. </w:t>
          </w:r>
          <w:r w:rsidR="00D7362A" w:rsidRPr="00F46357">
            <w:rPr>
              <w:lang w:val="en-AU"/>
            </w:rPr>
            <w:t xml:space="preserve">Further feedback back will be provided after trials. </w:t>
          </w:r>
          <w:r w:rsidR="00F46357" w:rsidRPr="00F46357">
            <w:rPr>
              <w:lang w:val="en-AU"/>
            </w:rPr>
            <w:br/>
          </w:r>
          <w:r w:rsidR="00F46357" w:rsidRPr="00F46357">
            <w:rPr>
              <w:lang w:val="en-AU"/>
            </w:rPr>
            <w:br/>
            <w:t>South Australia gave feedback on an initiative that they were doing for the first time being the stripping down an</w:t>
          </w:r>
          <w:r w:rsidR="00E91475">
            <w:rPr>
              <w:lang w:val="en-AU"/>
            </w:rPr>
            <w:t>d</w:t>
          </w:r>
          <w:r w:rsidR="00F46357" w:rsidRPr="00F46357">
            <w:rPr>
              <w:lang w:val="en-AU"/>
            </w:rPr>
            <w:t xml:space="preserve"> inspection of the engines of the top five place getters in the state championship. Fo</w:t>
          </w:r>
          <w:r w:rsidR="00F46357">
            <w:rPr>
              <w:lang w:val="en-AU"/>
            </w:rPr>
            <w:t>u</w:t>
          </w:r>
          <w:r w:rsidR="00F46357" w:rsidRPr="00F46357">
            <w:rPr>
              <w:lang w:val="en-AU"/>
            </w:rPr>
            <w:t xml:space="preserve">r the engines passed the inspection </w:t>
          </w:r>
          <w:r w:rsidR="0004049E" w:rsidRPr="00F46357">
            <w:rPr>
              <w:lang w:val="en-AU"/>
            </w:rPr>
            <w:t>with</w:t>
          </w:r>
          <w:r w:rsidR="00F46357" w:rsidRPr="00F46357">
            <w:rPr>
              <w:lang w:val="en-AU"/>
            </w:rPr>
            <w:t xml:space="preserve"> one found to be non-compliant</w:t>
          </w:r>
        </w:sdtContent>
      </w:sdt>
      <w:r w:rsidR="00F46357">
        <w:rPr>
          <w:lang w:val="en-AU"/>
        </w:rPr>
        <w:t xml:space="preserve">. </w:t>
      </w:r>
      <w:r w:rsidR="0004049E">
        <w:rPr>
          <w:lang w:val="en-AU"/>
        </w:rPr>
        <w:t>One of t</w:t>
      </w:r>
      <w:r w:rsidR="00F46357" w:rsidRPr="00F46357">
        <w:rPr>
          <w:lang w:val="en-AU"/>
        </w:rPr>
        <w:t>he main concern</w:t>
      </w:r>
      <w:r w:rsidR="0004049E">
        <w:rPr>
          <w:lang w:val="en-AU"/>
        </w:rPr>
        <w:t>s</w:t>
      </w:r>
      <w:r w:rsidR="00F46357" w:rsidRPr="00F46357">
        <w:rPr>
          <w:lang w:val="en-AU"/>
        </w:rPr>
        <w:t xml:space="preserve"> an</w:t>
      </w:r>
      <w:r w:rsidR="0004049E">
        <w:rPr>
          <w:lang w:val="en-AU"/>
        </w:rPr>
        <w:t>d</w:t>
      </w:r>
      <w:r w:rsidR="00F46357" w:rsidRPr="00F46357">
        <w:rPr>
          <w:lang w:val="en-AU"/>
        </w:rPr>
        <w:t xml:space="preserve"> outcome</w:t>
      </w:r>
      <w:r w:rsidR="0004049E">
        <w:rPr>
          <w:lang w:val="en-AU"/>
        </w:rPr>
        <w:t>s</w:t>
      </w:r>
      <w:r w:rsidR="00F46357" w:rsidRPr="00F46357">
        <w:rPr>
          <w:lang w:val="en-AU"/>
        </w:rPr>
        <w:t xml:space="preserve"> of the non-compliant engine was the fact that this engine was sealed with older seals not issued by </w:t>
      </w:r>
      <w:r w:rsidR="0004049E">
        <w:rPr>
          <w:lang w:val="en-AU"/>
        </w:rPr>
        <w:t>CERA</w:t>
      </w:r>
      <w:r w:rsidR="00F46357" w:rsidRPr="00F46357">
        <w:rPr>
          <w:lang w:val="en-AU"/>
        </w:rPr>
        <w:t xml:space="preserve"> even though the engine was only sealed in the last few months.</w:t>
      </w:r>
      <w:r w:rsidR="00F46357">
        <w:rPr>
          <w:lang w:val="en-AU"/>
        </w:rPr>
        <w:t xml:space="preserve"> CEASA </w:t>
      </w:r>
      <w:r w:rsidR="00F46357" w:rsidRPr="00F46357">
        <w:rPr>
          <w:lang w:val="en-AU"/>
        </w:rPr>
        <w:t xml:space="preserve">Committee brought this to </w:t>
      </w:r>
      <w:r w:rsidR="0004049E">
        <w:rPr>
          <w:lang w:val="en-AU"/>
        </w:rPr>
        <w:t>CERA’s</w:t>
      </w:r>
      <w:r w:rsidR="00F46357" w:rsidRPr="00F46357">
        <w:rPr>
          <w:lang w:val="en-AU"/>
        </w:rPr>
        <w:t xml:space="preserve"> attention as the engine was built and sealed Interstate. Discussion was that as </w:t>
      </w:r>
      <w:r w:rsidR="00F46357">
        <w:rPr>
          <w:lang w:val="en-AU"/>
        </w:rPr>
        <w:t>CERA</w:t>
      </w:r>
      <w:r w:rsidR="00F46357" w:rsidRPr="00F46357">
        <w:rPr>
          <w:lang w:val="en-AU"/>
        </w:rPr>
        <w:t xml:space="preserve"> delegates we need to feedback to the engine sealers that they correct seals issued by </w:t>
      </w:r>
      <w:r w:rsidR="0004049E">
        <w:rPr>
          <w:lang w:val="en-AU"/>
        </w:rPr>
        <w:t>CERA</w:t>
      </w:r>
      <w:r w:rsidR="00F46357" w:rsidRPr="00F46357">
        <w:rPr>
          <w:lang w:val="en-AU"/>
        </w:rPr>
        <w:t xml:space="preserve"> </w:t>
      </w:r>
      <w:r w:rsidR="00BD3161">
        <w:rPr>
          <w:lang w:val="en-AU"/>
        </w:rPr>
        <w:t xml:space="preserve">and </w:t>
      </w:r>
      <w:r w:rsidR="00F46357" w:rsidRPr="00F46357">
        <w:rPr>
          <w:lang w:val="en-AU"/>
        </w:rPr>
        <w:t>full documentation must be completed on the s</w:t>
      </w:r>
      <w:r w:rsidR="0004049E">
        <w:rPr>
          <w:lang w:val="en-AU"/>
        </w:rPr>
        <w:t>eal</w:t>
      </w:r>
      <w:r w:rsidR="00F46357" w:rsidRPr="00F46357">
        <w:rPr>
          <w:lang w:val="en-AU"/>
        </w:rPr>
        <w:t xml:space="preserve"> books issued by </w:t>
      </w:r>
      <w:r w:rsidR="0004049E">
        <w:rPr>
          <w:lang w:val="en-AU"/>
        </w:rPr>
        <w:t>CERA</w:t>
      </w:r>
      <w:r w:rsidR="00F46357">
        <w:rPr>
          <w:lang w:val="en-AU"/>
        </w:rPr>
        <w:t xml:space="preserve">. </w:t>
      </w:r>
      <w:r w:rsidR="00E714CF" w:rsidRPr="00E714CF">
        <w:rPr>
          <w:lang w:val="en-AU"/>
        </w:rPr>
        <w:t xml:space="preserve">Full documentation meaning that sizes are recorded on the </w:t>
      </w:r>
      <w:r w:rsidR="00E714CF">
        <w:rPr>
          <w:lang w:val="en-AU"/>
        </w:rPr>
        <w:t xml:space="preserve">seal sheets in </w:t>
      </w:r>
      <w:r w:rsidR="00E714CF" w:rsidRPr="00E714CF">
        <w:rPr>
          <w:lang w:val="en-AU"/>
        </w:rPr>
        <w:t>the areas provided an</w:t>
      </w:r>
      <w:r w:rsidR="00E714CF">
        <w:rPr>
          <w:lang w:val="en-AU"/>
        </w:rPr>
        <w:t>d</w:t>
      </w:r>
      <w:r w:rsidR="00E714CF" w:rsidRPr="00E714CF">
        <w:rPr>
          <w:lang w:val="en-AU"/>
        </w:rPr>
        <w:t xml:space="preserve"> need to record this and not do things such as in the past as ticks or OK</w:t>
      </w:r>
      <w:r w:rsidR="00E714CF">
        <w:rPr>
          <w:lang w:val="en-AU"/>
        </w:rPr>
        <w:t>s.</w:t>
      </w:r>
      <w:r w:rsidR="00B54B09">
        <w:rPr>
          <w:lang w:val="en-AU"/>
        </w:rPr>
        <w:t xml:space="preserve"> </w:t>
      </w:r>
      <w:r w:rsidR="00B54B09" w:rsidRPr="00B54B09">
        <w:rPr>
          <w:lang w:val="en-AU"/>
        </w:rPr>
        <w:t xml:space="preserve">A reminder for all </w:t>
      </w:r>
      <w:r w:rsidR="00B54B09">
        <w:rPr>
          <w:lang w:val="en-AU"/>
        </w:rPr>
        <w:t>CERA</w:t>
      </w:r>
      <w:r w:rsidR="00B54B09" w:rsidRPr="00B54B09">
        <w:rPr>
          <w:lang w:val="en-AU"/>
        </w:rPr>
        <w:t xml:space="preserve"> delegates is to ask engine sealers to a copy of the sealing document for each engine onto </w:t>
      </w:r>
      <w:r w:rsidR="00B54B09">
        <w:rPr>
          <w:lang w:val="en-AU"/>
        </w:rPr>
        <w:t>CERA</w:t>
      </w:r>
      <w:r w:rsidR="00B54B09" w:rsidRPr="00B54B09">
        <w:rPr>
          <w:lang w:val="en-AU"/>
        </w:rPr>
        <w:t xml:space="preserve"> technical for recording on the national database</w:t>
      </w:r>
      <w:r w:rsidR="00A7060B">
        <w:rPr>
          <w:lang w:val="en-AU"/>
        </w:rPr>
        <w:t>.</w:t>
      </w:r>
      <w:r w:rsidR="0059606A">
        <w:rPr>
          <w:lang w:val="en-AU"/>
        </w:rPr>
        <w:t xml:space="preserve"> Competitors still have the responsibility of producing a seal sheet when requested to by eligibility personal.  </w:t>
      </w:r>
    </w:p>
    <w:p w14:paraId="466F9D13" w14:textId="76E48DD6" w:rsidR="00EF2415" w:rsidRDefault="00EF2415" w:rsidP="00DF29BD">
      <w:pPr>
        <w:ind w:left="0"/>
        <w:rPr>
          <w:lang w:val="en-AU"/>
        </w:rPr>
      </w:pPr>
      <w:r>
        <w:rPr>
          <w:lang w:val="en-AU"/>
        </w:rPr>
        <w:t xml:space="preserve">NSW brought up the that one of the </w:t>
      </w:r>
      <w:r w:rsidR="003D351F">
        <w:rPr>
          <w:lang w:val="en-AU"/>
        </w:rPr>
        <w:t xml:space="preserve">NSW </w:t>
      </w:r>
      <w:r>
        <w:rPr>
          <w:lang w:val="en-AU"/>
        </w:rPr>
        <w:t xml:space="preserve">Sealers is missing a contact </w:t>
      </w:r>
      <w:r w:rsidR="00A06E42">
        <w:rPr>
          <w:lang w:val="en-AU"/>
        </w:rPr>
        <w:t>details in the Regulations</w:t>
      </w:r>
      <w:r>
        <w:rPr>
          <w:lang w:val="en-AU"/>
        </w:rPr>
        <w:t xml:space="preserve">. Also asked if all states pull down engines at the end of the year, answer being up to individual states. Suggestion into the future is to have a </w:t>
      </w:r>
      <w:r w:rsidR="00E43A7F">
        <w:rPr>
          <w:lang w:val="en-AU"/>
        </w:rPr>
        <w:t>neutral</w:t>
      </w:r>
      <w:r>
        <w:rPr>
          <w:lang w:val="en-AU"/>
        </w:rPr>
        <w:t xml:space="preserve"> person do the checking e.g., an interstate person would </w:t>
      </w:r>
      <w:r w:rsidR="003D351F">
        <w:rPr>
          <w:lang w:val="en-AU"/>
        </w:rPr>
        <w:t>perform</w:t>
      </w:r>
      <w:r>
        <w:rPr>
          <w:lang w:val="en-AU"/>
        </w:rPr>
        <w:t xml:space="preserve"> the c</w:t>
      </w:r>
      <w:r w:rsidR="00E43A7F">
        <w:rPr>
          <w:lang w:val="en-AU"/>
        </w:rPr>
        <w:t>hecks</w:t>
      </w:r>
      <w:r>
        <w:rPr>
          <w:lang w:val="en-AU"/>
        </w:rPr>
        <w:t xml:space="preserve"> and </w:t>
      </w:r>
      <w:r w:rsidR="00E43A7F">
        <w:rPr>
          <w:lang w:val="en-AU"/>
        </w:rPr>
        <w:t>inspections for another state. CERA Technical br</w:t>
      </w:r>
      <w:r w:rsidR="003D351F">
        <w:rPr>
          <w:lang w:val="en-AU"/>
        </w:rPr>
        <w:t>oke</w:t>
      </w:r>
      <w:r w:rsidR="00E43A7F">
        <w:rPr>
          <w:lang w:val="en-AU"/>
        </w:rPr>
        <w:t xml:space="preserve"> down the processes for new Delegates</w:t>
      </w:r>
      <w:r w:rsidR="003D351F">
        <w:rPr>
          <w:lang w:val="en-AU"/>
        </w:rPr>
        <w:t xml:space="preserve"> of Engine inspections</w:t>
      </w:r>
      <w:r w:rsidR="00E43A7F">
        <w:rPr>
          <w:lang w:val="en-AU"/>
        </w:rPr>
        <w:t xml:space="preserve">. </w:t>
      </w:r>
      <w:r w:rsidR="00426BDF">
        <w:rPr>
          <w:lang w:val="en-AU"/>
        </w:rPr>
        <w:t xml:space="preserve">Here discussion moved to the sealing </w:t>
      </w:r>
      <w:r w:rsidR="00880F98">
        <w:rPr>
          <w:lang w:val="en-AU"/>
        </w:rPr>
        <w:t>of</w:t>
      </w:r>
      <w:r w:rsidR="00426BDF">
        <w:rPr>
          <w:lang w:val="en-AU"/>
        </w:rPr>
        <w:t xml:space="preserve"> gearboxes and CERA </w:t>
      </w:r>
      <w:r w:rsidR="00880F98">
        <w:rPr>
          <w:lang w:val="en-AU"/>
        </w:rPr>
        <w:t>Technical</w:t>
      </w:r>
      <w:r w:rsidR="00426BDF">
        <w:rPr>
          <w:lang w:val="en-AU"/>
        </w:rPr>
        <w:t xml:space="preserve"> explained there are details on the CERA websites for Gearbox</w:t>
      </w:r>
      <w:r w:rsidR="003D351F">
        <w:rPr>
          <w:lang w:val="en-AU"/>
        </w:rPr>
        <w:t xml:space="preserve"> checking</w:t>
      </w:r>
      <w:r w:rsidR="00426BDF">
        <w:rPr>
          <w:lang w:val="en-AU"/>
        </w:rPr>
        <w:t xml:space="preserve">. Also explained </w:t>
      </w:r>
      <w:r w:rsidR="00880F98">
        <w:rPr>
          <w:lang w:val="en-AU"/>
        </w:rPr>
        <w:t>checking</w:t>
      </w:r>
      <w:r w:rsidR="00426BDF">
        <w:rPr>
          <w:lang w:val="en-AU"/>
        </w:rPr>
        <w:t xml:space="preserve"> via </w:t>
      </w:r>
      <w:r w:rsidR="00880F98">
        <w:rPr>
          <w:lang w:val="en-AU"/>
        </w:rPr>
        <w:t>gearbox on a bench without disassembly, gearbox on a bench fully apart and in car checks. CERA will produce further documentation to what is already on the website.</w:t>
      </w:r>
    </w:p>
    <w:p w14:paraId="06AECD40" w14:textId="6B8E1273" w:rsidR="00B70C30" w:rsidRDefault="00880F98" w:rsidP="00DF29BD">
      <w:pPr>
        <w:ind w:left="0"/>
        <w:rPr>
          <w:lang w:val="en-AU"/>
        </w:rPr>
      </w:pPr>
      <w:r>
        <w:rPr>
          <w:lang w:val="en-AU"/>
        </w:rPr>
        <w:t>SA suggested having an Engine Sealer</w:t>
      </w:r>
      <w:r w:rsidR="00C3756D">
        <w:rPr>
          <w:lang w:val="en-AU"/>
        </w:rPr>
        <w:t>s</w:t>
      </w:r>
      <w:r>
        <w:rPr>
          <w:lang w:val="en-AU"/>
        </w:rPr>
        <w:t xml:space="preserve"> </w:t>
      </w:r>
      <w:r w:rsidR="003D351F">
        <w:rPr>
          <w:lang w:val="en-AU"/>
        </w:rPr>
        <w:t xml:space="preserve">Zoom Meeting </w:t>
      </w:r>
      <w:r>
        <w:rPr>
          <w:lang w:val="en-AU"/>
        </w:rPr>
        <w:t xml:space="preserve">to address </w:t>
      </w:r>
      <w:r w:rsidR="00C3756D">
        <w:rPr>
          <w:lang w:val="en-AU"/>
        </w:rPr>
        <w:t xml:space="preserve">Gearbox checking and sealing, CERA Technical had plans for this. CERA Technical has a video of some of the processes. Victoria asked if we get a link on the website so this is an action to be completed. Instruction </w:t>
      </w:r>
      <w:r w:rsidR="00C72A4C">
        <w:rPr>
          <w:lang w:val="en-AU"/>
        </w:rPr>
        <w:t>for Delegates to</w:t>
      </w:r>
      <w:r w:rsidR="00C3756D">
        <w:rPr>
          <w:lang w:val="en-AU"/>
        </w:rPr>
        <w:t xml:space="preserve"> be passed on was do not seal a gearbox unless it is inspected. </w:t>
      </w:r>
    </w:p>
    <w:p w14:paraId="4466B8CB" w14:textId="77777777" w:rsidR="00B70C30" w:rsidRDefault="00B70C30">
      <w:pPr>
        <w:rPr>
          <w:lang w:val="en-AU"/>
        </w:rPr>
      </w:pPr>
      <w:r>
        <w:rPr>
          <w:lang w:val="en-AU"/>
        </w:rPr>
        <w:br w:type="page"/>
      </w:r>
    </w:p>
    <w:p w14:paraId="1B841D20" w14:textId="28A46B9F" w:rsidR="00C72A4C" w:rsidRDefault="00C72A4C" w:rsidP="00C72A4C">
      <w:pPr>
        <w:spacing w:after="120"/>
        <w:ind w:left="0"/>
        <w:contextualSpacing/>
        <w:rPr>
          <w:lang w:val="en-AU"/>
        </w:rPr>
      </w:pPr>
      <w:r>
        <w:rPr>
          <w:lang w:val="en-AU"/>
        </w:rPr>
        <w:lastRenderedPageBreak/>
        <w:t xml:space="preserve">CERA Treasurer informed Supashock numbers as of the </w:t>
      </w:r>
      <w:r w:rsidR="0065346F">
        <w:rPr>
          <w:lang w:val="en-AU"/>
        </w:rPr>
        <w:t>1</w:t>
      </w:r>
      <w:r>
        <w:rPr>
          <w:lang w:val="en-AU"/>
        </w:rPr>
        <w:t>7</w:t>
      </w:r>
      <w:r w:rsidRPr="00C72A4C">
        <w:rPr>
          <w:vertAlign w:val="superscript"/>
          <w:lang w:val="en-AU"/>
        </w:rPr>
        <w:t>th</w:t>
      </w:r>
      <w:r>
        <w:rPr>
          <w:lang w:val="en-AU"/>
        </w:rPr>
        <w:t xml:space="preserve"> of January being:</w:t>
      </w:r>
    </w:p>
    <w:p w14:paraId="3774CF93" w14:textId="3228045A" w:rsidR="00C72A4C" w:rsidRPr="00C72A4C" w:rsidRDefault="00C72A4C" w:rsidP="00C72A4C">
      <w:pPr>
        <w:pStyle w:val="ListParagraph"/>
        <w:numPr>
          <w:ilvl w:val="0"/>
          <w:numId w:val="46"/>
        </w:numPr>
        <w:spacing w:after="120"/>
        <w:rPr>
          <w:lang w:val="en-AU"/>
        </w:rPr>
      </w:pPr>
      <w:r w:rsidRPr="00C72A4C">
        <w:rPr>
          <w:lang w:val="en-AU"/>
        </w:rPr>
        <w:t>ACT: 3</w:t>
      </w:r>
    </w:p>
    <w:p w14:paraId="174C1EE2" w14:textId="5090E457" w:rsidR="00C72A4C" w:rsidRPr="00C72A4C" w:rsidRDefault="00C72A4C" w:rsidP="00C72A4C">
      <w:pPr>
        <w:pStyle w:val="ListParagraph"/>
        <w:numPr>
          <w:ilvl w:val="0"/>
          <w:numId w:val="46"/>
        </w:numPr>
        <w:spacing w:after="120"/>
        <w:rPr>
          <w:lang w:val="en-AU"/>
        </w:rPr>
      </w:pPr>
      <w:r w:rsidRPr="00C72A4C">
        <w:rPr>
          <w:lang w:val="en-AU"/>
        </w:rPr>
        <w:t>NSW: 53</w:t>
      </w:r>
    </w:p>
    <w:p w14:paraId="5E498DD4" w14:textId="75548F8C" w:rsidR="00C72A4C" w:rsidRPr="00C72A4C" w:rsidRDefault="00C72A4C" w:rsidP="00C72A4C">
      <w:pPr>
        <w:pStyle w:val="ListParagraph"/>
        <w:numPr>
          <w:ilvl w:val="0"/>
          <w:numId w:val="46"/>
        </w:numPr>
        <w:spacing w:after="120"/>
        <w:rPr>
          <w:lang w:val="en-AU"/>
        </w:rPr>
      </w:pPr>
      <w:r w:rsidRPr="00C72A4C">
        <w:rPr>
          <w:lang w:val="en-AU"/>
        </w:rPr>
        <w:t>NT: 1</w:t>
      </w:r>
    </w:p>
    <w:p w14:paraId="46D2F407" w14:textId="7515E83B" w:rsidR="00C72A4C" w:rsidRPr="00C72A4C" w:rsidRDefault="00C72A4C" w:rsidP="00C72A4C">
      <w:pPr>
        <w:pStyle w:val="ListParagraph"/>
        <w:numPr>
          <w:ilvl w:val="0"/>
          <w:numId w:val="46"/>
        </w:numPr>
        <w:spacing w:after="120"/>
        <w:rPr>
          <w:lang w:val="en-AU"/>
        </w:rPr>
      </w:pPr>
      <w:r w:rsidRPr="00C72A4C">
        <w:rPr>
          <w:lang w:val="en-AU"/>
        </w:rPr>
        <w:t>QLD: 72</w:t>
      </w:r>
    </w:p>
    <w:p w14:paraId="25E88D9B" w14:textId="60F3CAD1" w:rsidR="00C72A4C" w:rsidRPr="00C72A4C" w:rsidRDefault="00C72A4C" w:rsidP="00C72A4C">
      <w:pPr>
        <w:pStyle w:val="ListParagraph"/>
        <w:numPr>
          <w:ilvl w:val="0"/>
          <w:numId w:val="46"/>
        </w:numPr>
        <w:spacing w:after="120"/>
        <w:rPr>
          <w:lang w:val="en-AU"/>
        </w:rPr>
      </w:pPr>
      <w:r w:rsidRPr="00C72A4C">
        <w:rPr>
          <w:lang w:val="en-AU"/>
        </w:rPr>
        <w:t>SA: 39</w:t>
      </w:r>
    </w:p>
    <w:p w14:paraId="658D3DB6" w14:textId="49A17FFF" w:rsidR="00C72A4C" w:rsidRPr="00C72A4C" w:rsidRDefault="00C72A4C" w:rsidP="00C72A4C">
      <w:pPr>
        <w:pStyle w:val="ListParagraph"/>
        <w:numPr>
          <w:ilvl w:val="0"/>
          <w:numId w:val="46"/>
        </w:numPr>
        <w:spacing w:after="120"/>
        <w:rPr>
          <w:lang w:val="en-AU"/>
        </w:rPr>
      </w:pPr>
      <w:r w:rsidRPr="00C72A4C">
        <w:rPr>
          <w:lang w:val="en-AU"/>
        </w:rPr>
        <w:t>TAS: 24</w:t>
      </w:r>
    </w:p>
    <w:p w14:paraId="7685571D" w14:textId="259C0E4A" w:rsidR="00C72A4C" w:rsidRDefault="00C72A4C" w:rsidP="00C72A4C">
      <w:pPr>
        <w:pStyle w:val="ListParagraph"/>
        <w:numPr>
          <w:ilvl w:val="0"/>
          <w:numId w:val="46"/>
        </w:numPr>
        <w:spacing w:after="120"/>
        <w:rPr>
          <w:lang w:val="en-AU"/>
        </w:rPr>
      </w:pPr>
      <w:r w:rsidRPr="00C72A4C">
        <w:rPr>
          <w:lang w:val="en-AU"/>
        </w:rPr>
        <w:t>VIC: 65</w:t>
      </w:r>
    </w:p>
    <w:p w14:paraId="6EDCE4B4" w14:textId="382F3A30" w:rsidR="00B70C30" w:rsidRPr="00C72A4C" w:rsidRDefault="00B70C30" w:rsidP="00C72A4C">
      <w:pPr>
        <w:pStyle w:val="ListParagraph"/>
        <w:numPr>
          <w:ilvl w:val="0"/>
          <w:numId w:val="46"/>
        </w:numPr>
        <w:spacing w:after="120"/>
        <w:rPr>
          <w:lang w:val="en-AU"/>
        </w:rPr>
      </w:pPr>
      <w:r>
        <w:rPr>
          <w:lang w:val="en-AU"/>
        </w:rPr>
        <w:t>WA: 31</w:t>
      </w:r>
    </w:p>
    <w:p w14:paraId="6E8E780F" w14:textId="7A844F99" w:rsidR="00C72A4C" w:rsidRDefault="00C72A4C" w:rsidP="00C72A4C">
      <w:pPr>
        <w:spacing w:after="120"/>
        <w:ind w:left="0"/>
        <w:contextualSpacing/>
        <w:rPr>
          <w:lang w:val="en-AU"/>
        </w:rPr>
      </w:pPr>
      <w:r>
        <w:rPr>
          <w:lang w:val="en-AU"/>
        </w:rPr>
        <w:t>At that point in time 9 legacy</w:t>
      </w:r>
      <w:r w:rsidR="00C21C98">
        <w:rPr>
          <w:lang w:val="en-AU"/>
        </w:rPr>
        <w:t xml:space="preserve"> sets of Dampers</w:t>
      </w:r>
      <w:r>
        <w:rPr>
          <w:lang w:val="en-AU"/>
        </w:rPr>
        <w:t xml:space="preserve"> had been submitted for the </w:t>
      </w:r>
      <w:r w:rsidR="00C21C98">
        <w:rPr>
          <w:lang w:val="en-AU"/>
        </w:rPr>
        <w:t>Exchange / upgrade. Discussion with CERA</w:t>
      </w:r>
      <w:r w:rsidR="003D351F">
        <w:rPr>
          <w:lang w:val="en-AU"/>
        </w:rPr>
        <w:t xml:space="preserve"> and Supashock</w:t>
      </w:r>
      <w:r w:rsidR="00C21C98">
        <w:rPr>
          <w:lang w:val="en-AU"/>
        </w:rPr>
        <w:t xml:space="preserve"> was the </w:t>
      </w:r>
      <w:r w:rsidR="00C21C98" w:rsidRPr="00C21C98">
        <w:rPr>
          <w:lang w:val="en-AU"/>
        </w:rPr>
        <w:t xml:space="preserve">eligibility sets </w:t>
      </w:r>
      <w:r w:rsidR="003D351F">
        <w:rPr>
          <w:lang w:val="en-AU"/>
        </w:rPr>
        <w:t xml:space="preserve">that </w:t>
      </w:r>
      <w:r w:rsidR="00C21C98" w:rsidRPr="00C21C98">
        <w:rPr>
          <w:lang w:val="en-AU"/>
        </w:rPr>
        <w:t xml:space="preserve">would be sent out to each club would be deferred to the middle of March to allow </w:t>
      </w:r>
      <w:r w:rsidR="00C21C98">
        <w:rPr>
          <w:lang w:val="en-AU"/>
        </w:rPr>
        <w:t>Supa</w:t>
      </w:r>
      <w:r w:rsidR="00C21C98" w:rsidRPr="00C21C98">
        <w:rPr>
          <w:lang w:val="en-AU"/>
        </w:rPr>
        <w:t>shock to concentrate on end customer orders</w:t>
      </w:r>
      <w:r w:rsidR="00C21C98">
        <w:rPr>
          <w:lang w:val="en-AU"/>
        </w:rPr>
        <w:t xml:space="preserve">. </w:t>
      </w:r>
      <w:r w:rsidR="003D351F">
        <w:rPr>
          <w:lang w:val="en-AU"/>
        </w:rPr>
        <w:t>H</w:t>
      </w:r>
      <w:r w:rsidR="00C21C98" w:rsidRPr="00C21C98">
        <w:rPr>
          <w:lang w:val="en-AU"/>
        </w:rPr>
        <w:t xml:space="preserve">ere </w:t>
      </w:r>
      <w:r w:rsidR="00C21C98">
        <w:rPr>
          <w:lang w:val="en-AU"/>
        </w:rPr>
        <w:t>CERA</w:t>
      </w:r>
      <w:r w:rsidR="00C21C98" w:rsidRPr="00C21C98">
        <w:rPr>
          <w:lang w:val="en-AU"/>
        </w:rPr>
        <w:t xml:space="preserve"> will also need to develop a system to get dampers that require inspection back to </w:t>
      </w:r>
      <w:r w:rsidR="0065346F">
        <w:rPr>
          <w:lang w:val="en-AU"/>
        </w:rPr>
        <w:t>Supa</w:t>
      </w:r>
      <w:r w:rsidR="00C21C98" w:rsidRPr="00C21C98">
        <w:rPr>
          <w:lang w:val="en-AU"/>
        </w:rPr>
        <w:t xml:space="preserve">shock </w:t>
      </w:r>
      <w:r w:rsidR="00E9649A" w:rsidRPr="00C21C98">
        <w:rPr>
          <w:lang w:val="en-AU"/>
        </w:rPr>
        <w:t xml:space="preserve">with </w:t>
      </w:r>
      <w:r w:rsidR="00E9649A">
        <w:rPr>
          <w:lang w:val="en-AU"/>
        </w:rPr>
        <w:t>an</w:t>
      </w:r>
      <w:r w:rsidR="003D351F">
        <w:rPr>
          <w:lang w:val="en-AU"/>
        </w:rPr>
        <w:t xml:space="preserve"> </w:t>
      </w:r>
      <w:r w:rsidR="00C21C98" w:rsidRPr="00C21C98">
        <w:rPr>
          <w:lang w:val="en-AU"/>
        </w:rPr>
        <w:t>appropriate sealed storage containers required prior to transit</w:t>
      </w:r>
      <w:r w:rsidR="00C21C98">
        <w:rPr>
          <w:lang w:val="en-AU"/>
        </w:rPr>
        <w:t>.</w:t>
      </w:r>
      <w:r w:rsidR="00376416">
        <w:rPr>
          <w:lang w:val="en-AU"/>
        </w:rPr>
        <w:t xml:space="preserve"> CERA also needs to develop a system to ensure that the eligibility sets are maintained as they are property of Supashock. </w:t>
      </w:r>
    </w:p>
    <w:p w14:paraId="69F4FDC0" w14:textId="4B2F1D58" w:rsidR="00C72A4C" w:rsidRDefault="00C72A4C" w:rsidP="00C72A4C">
      <w:pPr>
        <w:ind w:left="0"/>
        <w:rPr>
          <w:lang w:val="en-AU"/>
        </w:rPr>
      </w:pPr>
    </w:p>
    <w:p w14:paraId="69858CBD" w14:textId="423192C2" w:rsidR="00376416" w:rsidRDefault="00376416" w:rsidP="00C72A4C">
      <w:pPr>
        <w:ind w:left="0"/>
        <w:rPr>
          <w:lang w:val="en-AU"/>
        </w:rPr>
      </w:pPr>
      <w:r>
        <w:rPr>
          <w:lang w:val="en-AU"/>
        </w:rPr>
        <w:t>President asked Secretary to</w:t>
      </w:r>
      <w:r w:rsidR="00E9649A">
        <w:rPr>
          <w:lang w:val="en-AU"/>
        </w:rPr>
        <w:t xml:space="preserve"> s</w:t>
      </w:r>
      <w:r>
        <w:rPr>
          <w:lang w:val="en-AU"/>
        </w:rPr>
        <w:t xml:space="preserve">end out the CERA procedure and </w:t>
      </w:r>
      <w:r w:rsidR="00D37349">
        <w:rPr>
          <w:lang w:val="en-AU"/>
        </w:rPr>
        <w:t>documentation for</w:t>
      </w:r>
      <w:r>
        <w:rPr>
          <w:lang w:val="en-AU"/>
        </w:rPr>
        <w:t xml:space="preserve"> Regulation review to all Delegates and Club Secretaires for circulation to the club members</w:t>
      </w:r>
      <w:r w:rsidR="00E9649A">
        <w:rPr>
          <w:lang w:val="en-AU"/>
        </w:rPr>
        <w:t xml:space="preserve"> ASAP. </w:t>
      </w:r>
      <w:r>
        <w:rPr>
          <w:lang w:val="en-AU"/>
        </w:rPr>
        <w:t xml:space="preserve"> </w:t>
      </w:r>
    </w:p>
    <w:p w14:paraId="075A0146" w14:textId="238E642A" w:rsidR="00376416" w:rsidRDefault="00376416" w:rsidP="00C72A4C">
      <w:pPr>
        <w:ind w:left="0"/>
        <w:rPr>
          <w:lang w:val="en-AU"/>
        </w:rPr>
      </w:pPr>
      <w:r>
        <w:rPr>
          <w:lang w:val="en-AU"/>
        </w:rPr>
        <w:t xml:space="preserve">President asked all </w:t>
      </w:r>
      <w:r w:rsidR="00B51987">
        <w:rPr>
          <w:lang w:val="en-AU"/>
        </w:rPr>
        <w:t>Delegates to</w:t>
      </w:r>
      <w:r>
        <w:rPr>
          <w:lang w:val="en-AU"/>
        </w:rPr>
        <w:t xml:space="preserve"> submit </w:t>
      </w:r>
      <w:r w:rsidR="00B51987">
        <w:rPr>
          <w:lang w:val="en-AU"/>
        </w:rPr>
        <w:t>their</w:t>
      </w:r>
      <w:r>
        <w:rPr>
          <w:lang w:val="en-AU"/>
        </w:rPr>
        <w:t xml:space="preserve"> race event </w:t>
      </w:r>
      <w:r w:rsidR="00B51987">
        <w:rPr>
          <w:lang w:val="en-AU"/>
        </w:rPr>
        <w:t>calendrers</w:t>
      </w:r>
      <w:r>
        <w:rPr>
          <w:lang w:val="en-AU"/>
        </w:rPr>
        <w:t xml:space="preserve"> </w:t>
      </w:r>
      <w:r w:rsidR="00B51987">
        <w:rPr>
          <w:lang w:val="en-AU"/>
        </w:rPr>
        <w:t xml:space="preserve">and expected tyre usage for 2022 </w:t>
      </w:r>
      <w:r>
        <w:rPr>
          <w:lang w:val="en-AU"/>
        </w:rPr>
        <w:t xml:space="preserve">to </w:t>
      </w:r>
      <w:r w:rsidR="00B51987">
        <w:rPr>
          <w:lang w:val="en-AU"/>
        </w:rPr>
        <w:t>Secretary. This information will then be passed o</w:t>
      </w:r>
      <w:r w:rsidR="00E9649A">
        <w:rPr>
          <w:lang w:val="en-AU"/>
        </w:rPr>
        <w:t>n</w:t>
      </w:r>
      <w:r w:rsidR="00B51987">
        <w:rPr>
          <w:lang w:val="en-AU"/>
        </w:rPr>
        <w:t xml:space="preserve">to Neta and Exclusive tyres to help aid supply. </w:t>
      </w:r>
      <w:r>
        <w:rPr>
          <w:lang w:val="en-AU"/>
        </w:rPr>
        <w:t xml:space="preserve"> </w:t>
      </w:r>
    </w:p>
    <w:p w14:paraId="18C3E4CC" w14:textId="4D083225" w:rsidR="00B51987" w:rsidRDefault="00B51987" w:rsidP="00C72A4C">
      <w:pPr>
        <w:ind w:left="0"/>
        <w:rPr>
          <w:lang w:val="en-AU"/>
        </w:rPr>
      </w:pPr>
      <w:r>
        <w:rPr>
          <w:lang w:val="en-AU"/>
        </w:rPr>
        <w:t xml:space="preserve">Next meeting </w:t>
      </w:r>
      <w:r w:rsidR="0017544B">
        <w:rPr>
          <w:lang w:val="en-AU"/>
        </w:rPr>
        <w:t>the 2</w:t>
      </w:r>
      <w:r w:rsidR="0017544B" w:rsidRPr="0017544B">
        <w:rPr>
          <w:vertAlign w:val="superscript"/>
          <w:lang w:val="en-AU"/>
        </w:rPr>
        <w:t>nd</w:t>
      </w:r>
      <w:r w:rsidR="0017544B">
        <w:rPr>
          <w:lang w:val="en-AU"/>
        </w:rPr>
        <w:t xml:space="preserve"> of </w:t>
      </w:r>
      <w:r>
        <w:rPr>
          <w:lang w:val="en-AU"/>
        </w:rPr>
        <w:t xml:space="preserve">March. </w:t>
      </w:r>
    </w:p>
    <w:p w14:paraId="2EBAB492" w14:textId="27543ACF" w:rsidR="00781E62" w:rsidRDefault="00020F3D" w:rsidP="00781E62">
      <w:pPr>
        <w:pStyle w:val="ListNumber"/>
        <w:numPr>
          <w:ilvl w:val="0"/>
          <w:numId w:val="42"/>
        </w:numPr>
      </w:pPr>
      <w:sdt>
        <w:sdtPr>
          <w:alias w:val="Adjournment:"/>
          <w:tag w:val="Adjournment:"/>
          <w:id w:val="-768846696"/>
          <w:placeholder>
            <w:docPart w:val="2AB2528C4A064EE68B9F527B747C8D58"/>
          </w:placeholder>
          <w:temporary/>
          <w:showingPlcHdr/>
        </w:sdtPr>
        <w:sdtEndPr/>
        <w:sdtContent>
          <w:r w:rsidR="0004049E">
            <w:t>Adjournment</w:t>
          </w:r>
        </w:sdtContent>
      </w:sdt>
    </w:p>
    <w:p w14:paraId="18CB51FC" w14:textId="7B55BD98" w:rsidR="001E0DBC" w:rsidRDefault="00DF29BD" w:rsidP="001E0DBC">
      <w:r w:rsidRPr="00DF29BD">
        <w:t xml:space="preserve">John Broadbent adjourned the meeting at </w:t>
      </w:r>
      <w:r w:rsidR="00E9649A">
        <w:t>20:31 AEST</w:t>
      </w:r>
      <w:r w:rsidRPr="00DF29BD">
        <w:t xml:space="preserve">                                                      Minutes submitted by:  </w:t>
      </w:r>
      <w:r w:rsidR="00B51987">
        <w:t>Andrew Young</w:t>
      </w:r>
    </w:p>
    <w:sectPr w:rsidR="001E0DBC"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CDF" w14:textId="77777777" w:rsidR="00020F3D" w:rsidRDefault="00020F3D" w:rsidP="001E7D29">
      <w:pPr>
        <w:spacing w:after="0" w:line="240" w:lineRule="auto"/>
      </w:pPr>
      <w:r>
        <w:separator/>
      </w:r>
    </w:p>
  </w:endnote>
  <w:endnote w:type="continuationSeparator" w:id="0">
    <w:p w14:paraId="1A01F4D1" w14:textId="77777777" w:rsidR="00020F3D" w:rsidRDefault="00020F3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69C1" w14:textId="77777777" w:rsidR="00020F3D" w:rsidRDefault="00020F3D" w:rsidP="001E7D29">
      <w:pPr>
        <w:spacing w:after="0" w:line="240" w:lineRule="auto"/>
      </w:pPr>
      <w:r>
        <w:separator/>
      </w:r>
    </w:p>
  </w:footnote>
  <w:footnote w:type="continuationSeparator" w:id="0">
    <w:p w14:paraId="6602B205" w14:textId="77777777" w:rsidR="00020F3D" w:rsidRDefault="00020F3D"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3FA8DD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5B473AB"/>
    <w:multiLevelType w:val="hybridMultilevel"/>
    <w:tmpl w:val="864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144B9"/>
    <w:multiLevelType w:val="hybridMultilevel"/>
    <w:tmpl w:val="4654783E"/>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DE53469"/>
    <w:multiLevelType w:val="hybridMultilevel"/>
    <w:tmpl w:val="C3EA768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0" w15:restartNumberingAfterBreak="0">
    <w:nsid w:val="40856772"/>
    <w:multiLevelType w:val="multilevel"/>
    <w:tmpl w:val="DBFE4768"/>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84D7B80"/>
    <w:multiLevelType w:val="hybridMultilevel"/>
    <w:tmpl w:val="462EBD1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3" w15:restartNumberingAfterBreak="0">
    <w:nsid w:val="48A64F85"/>
    <w:multiLevelType w:val="multilevel"/>
    <w:tmpl w:val="34703650"/>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4BF840B5"/>
    <w:multiLevelType w:val="hybridMultilevel"/>
    <w:tmpl w:val="5ECADE1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8FB4F8F"/>
    <w:multiLevelType w:val="hybridMultilevel"/>
    <w:tmpl w:val="C5584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40"/>
  </w:num>
  <w:num w:numId="2">
    <w:abstractNumId w:val="21"/>
  </w:num>
  <w:num w:numId="3">
    <w:abstractNumId w:val="22"/>
  </w:num>
  <w:num w:numId="4">
    <w:abstractNumId w:val="13"/>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1"/>
  </w:num>
  <w:num w:numId="27">
    <w:abstractNumId w:val="24"/>
  </w:num>
  <w:num w:numId="28">
    <w:abstractNumId w:val="11"/>
  </w:num>
  <w:num w:numId="29">
    <w:abstractNumId w:val="35"/>
  </w:num>
  <w:num w:numId="30">
    <w:abstractNumId w:val="25"/>
  </w:num>
  <w:num w:numId="31">
    <w:abstractNumId w:val="43"/>
  </w:num>
  <w:num w:numId="32">
    <w:abstractNumId w:val="38"/>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2"/>
  </w:num>
  <w:num w:numId="40">
    <w:abstractNumId w:val="30"/>
  </w:num>
  <w:num w:numId="41">
    <w:abstractNumId w:val="3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num>
  <w:num w:numId="45">
    <w:abstractNumId w:val="29"/>
  </w:num>
  <w:num w:numId="46">
    <w:abstractNumId w:val="12"/>
  </w:num>
  <w:num w:numId="47">
    <w:abstractNumId w:val="37"/>
  </w:num>
  <w:num w:numId="48">
    <w:abstractNumId w:val="1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49E"/>
    <w:rsid w:val="00045BD2"/>
    <w:rsid w:val="0004692A"/>
    <w:rsid w:val="000546D2"/>
    <w:rsid w:val="00055E61"/>
    <w:rsid w:val="00057671"/>
    <w:rsid w:val="00057CFB"/>
    <w:rsid w:val="00061B39"/>
    <w:rsid w:val="0006449E"/>
    <w:rsid w:val="000662AA"/>
    <w:rsid w:val="000662C5"/>
    <w:rsid w:val="000668C8"/>
    <w:rsid w:val="00073B9C"/>
    <w:rsid w:val="00082779"/>
    <w:rsid w:val="00085490"/>
    <w:rsid w:val="00096D51"/>
    <w:rsid w:val="000A1790"/>
    <w:rsid w:val="000A1886"/>
    <w:rsid w:val="000A40A1"/>
    <w:rsid w:val="000A76B7"/>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746FC"/>
    <w:rsid w:val="0017544B"/>
    <w:rsid w:val="00186DCA"/>
    <w:rsid w:val="001874BA"/>
    <w:rsid w:val="00191BA6"/>
    <w:rsid w:val="00191E65"/>
    <w:rsid w:val="00193653"/>
    <w:rsid w:val="001977C3"/>
    <w:rsid w:val="001B447B"/>
    <w:rsid w:val="001C6997"/>
    <w:rsid w:val="001E0DBC"/>
    <w:rsid w:val="001E5C91"/>
    <w:rsid w:val="001E7D29"/>
    <w:rsid w:val="001F00AF"/>
    <w:rsid w:val="001F7E2A"/>
    <w:rsid w:val="00206839"/>
    <w:rsid w:val="002075B6"/>
    <w:rsid w:val="00211456"/>
    <w:rsid w:val="00212982"/>
    <w:rsid w:val="002132C0"/>
    <w:rsid w:val="002219B4"/>
    <w:rsid w:val="00223BC1"/>
    <w:rsid w:val="00232DC7"/>
    <w:rsid w:val="002404F5"/>
    <w:rsid w:val="00254E3C"/>
    <w:rsid w:val="00255AF3"/>
    <w:rsid w:val="0026287C"/>
    <w:rsid w:val="00263515"/>
    <w:rsid w:val="00270817"/>
    <w:rsid w:val="00271990"/>
    <w:rsid w:val="00275260"/>
    <w:rsid w:val="00276FA1"/>
    <w:rsid w:val="00285B87"/>
    <w:rsid w:val="00291B4A"/>
    <w:rsid w:val="00292FBF"/>
    <w:rsid w:val="002A40C9"/>
    <w:rsid w:val="002A7F7A"/>
    <w:rsid w:val="002B16D1"/>
    <w:rsid w:val="002B59AD"/>
    <w:rsid w:val="002C0EFE"/>
    <w:rsid w:val="002C3D7E"/>
    <w:rsid w:val="002D314E"/>
    <w:rsid w:val="002E529F"/>
    <w:rsid w:val="002E7E71"/>
    <w:rsid w:val="00301FAF"/>
    <w:rsid w:val="00313FC1"/>
    <w:rsid w:val="0032131A"/>
    <w:rsid w:val="003221CF"/>
    <w:rsid w:val="003310BF"/>
    <w:rsid w:val="00333DF8"/>
    <w:rsid w:val="0033489E"/>
    <w:rsid w:val="003358E5"/>
    <w:rsid w:val="003444E0"/>
    <w:rsid w:val="003530DF"/>
    <w:rsid w:val="00356F79"/>
    <w:rsid w:val="00357641"/>
    <w:rsid w:val="00360B6E"/>
    <w:rsid w:val="00361DEE"/>
    <w:rsid w:val="00376416"/>
    <w:rsid w:val="00387FB5"/>
    <w:rsid w:val="00394EF4"/>
    <w:rsid w:val="003A0FC8"/>
    <w:rsid w:val="003A26D0"/>
    <w:rsid w:val="003A4401"/>
    <w:rsid w:val="003A677A"/>
    <w:rsid w:val="003B0429"/>
    <w:rsid w:val="003B13F1"/>
    <w:rsid w:val="003B328D"/>
    <w:rsid w:val="003B59E1"/>
    <w:rsid w:val="003B6974"/>
    <w:rsid w:val="003C16AD"/>
    <w:rsid w:val="003C1DED"/>
    <w:rsid w:val="003D1AF6"/>
    <w:rsid w:val="003D2AAC"/>
    <w:rsid w:val="003D351F"/>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26BDF"/>
    <w:rsid w:val="00442FA6"/>
    <w:rsid w:val="00445BCF"/>
    <w:rsid w:val="00450670"/>
    <w:rsid w:val="00451571"/>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A6F21"/>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076CA"/>
    <w:rsid w:val="00507A27"/>
    <w:rsid w:val="00514B2C"/>
    <w:rsid w:val="005156D2"/>
    <w:rsid w:val="005173A2"/>
    <w:rsid w:val="00521AE3"/>
    <w:rsid w:val="00522175"/>
    <w:rsid w:val="00535B54"/>
    <w:rsid w:val="00535BA9"/>
    <w:rsid w:val="0053756E"/>
    <w:rsid w:val="00542254"/>
    <w:rsid w:val="00545A10"/>
    <w:rsid w:val="00546C42"/>
    <w:rsid w:val="00554276"/>
    <w:rsid w:val="005559BA"/>
    <w:rsid w:val="00563B4C"/>
    <w:rsid w:val="0056409C"/>
    <w:rsid w:val="00567E51"/>
    <w:rsid w:val="0057190E"/>
    <w:rsid w:val="005728E2"/>
    <w:rsid w:val="005767FA"/>
    <w:rsid w:val="0057693E"/>
    <w:rsid w:val="00594981"/>
    <w:rsid w:val="00594EEE"/>
    <w:rsid w:val="00595B85"/>
    <w:rsid w:val="0059606A"/>
    <w:rsid w:val="005A1D1E"/>
    <w:rsid w:val="005A2EA7"/>
    <w:rsid w:val="005A4779"/>
    <w:rsid w:val="005A5A1E"/>
    <w:rsid w:val="005B2095"/>
    <w:rsid w:val="005B6622"/>
    <w:rsid w:val="005C39E2"/>
    <w:rsid w:val="005E0ED9"/>
    <w:rsid w:val="005E2004"/>
    <w:rsid w:val="005E5A32"/>
    <w:rsid w:val="005F2851"/>
    <w:rsid w:val="005F3983"/>
    <w:rsid w:val="005F429D"/>
    <w:rsid w:val="005F4771"/>
    <w:rsid w:val="006012AF"/>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346F"/>
    <w:rsid w:val="00655EE2"/>
    <w:rsid w:val="00656CA4"/>
    <w:rsid w:val="0065762F"/>
    <w:rsid w:val="00680296"/>
    <w:rsid w:val="00683F0B"/>
    <w:rsid w:val="006853BC"/>
    <w:rsid w:val="00687389"/>
    <w:rsid w:val="006928C1"/>
    <w:rsid w:val="00693101"/>
    <w:rsid w:val="0069715A"/>
    <w:rsid w:val="006A195F"/>
    <w:rsid w:val="006A1AE9"/>
    <w:rsid w:val="006A28A5"/>
    <w:rsid w:val="006A29FA"/>
    <w:rsid w:val="006B5AAD"/>
    <w:rsid w:val="006C4700"/>
    <w:rsid w:val="006C52F9"/>
    <w:rsid w:val="006C536A"/>
    <w:rsid w:val="006C5BDD"/>
    <w:rsid w:val="006D4F72"/>
    <w:rsid w:val="006D762D"/>
    <w:rsid w:val="006F03D4"/>
    <w:rsid w:val="006F1E55"/>
    <w:rsid w:val="006F23A9"/>
    <w:rsid w:val="006F2EDB"/>
    <w:rsid w:val="006F4F0C"/>
    <w:rsid w:val="00700B1F"/>
    <w:rsid w:val="00707B63"/>
    <w:rsid w:val="007210E4"/>
    <w:rsid w:val="00722D91"/>
    <w:rsid w:val="007257E9"/>
    <w:rsid w:val="00731832"/>
    <w:rsid w:val="00734088"/>
    <w:rsid w:val="00740E08"/>
    <w:rsid w:val="00742317"/>
    <w:rsid w:val="007447F3"/>
    <w:rsid w:val="00744B1E"/>
    <w:rsid w:val="007539A8"/>
    <w:rsid w:val="00756D9C"/>
    <w:rsid w:val="0076090C"/>
    <w:rsid w:val="007619BD"/>
    <w:rsid w:val="0076621D"/>
    <w:rsid w:val="0076676E"/>
    <w:rsid w:val="00771C24"/>
    <w:rsid w:val="0078018C"/>
    <w:rsid w:val="007815B6"/>
    <w:rsid w:val="00781863"/>
    <w:rsid w:val="00781E62"/>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283"/>
    <w:rsid w:val="007F663A"/>
    <w:rsid w:val="00805B4E"/>
    <w:rsid w:val="00806BC5"/>
    <w:rsid w:val="008132A0"/>
    <w:rsid w:val="00815563"/>
    <w:rsid w:val="00821F95"/>
    <w:rsid w:val="008227C9"/>
    <w:rsid w:val="008240DA"/>
    <w:rsid w:val="00824238"/>
    <w:rsid w:val="00824A57"/>
    <w:rsid w:val="00824F3D"/>
    <w:rsid w:val="0083388A"/>
    <w:rsid w:val="00841942"/>
    <w:rsid w:val="008429E5"/>
    <w:rsid w:val="00844001"/>
    <w:rsid w:val="00846E04"/>
    <w:rsid w:val="00852FC9"/>
    <w:rsid w:val="00867EA4"/>
    <w:rsid w:val="00875570"/>
    <w:rsid w:val="00880F98"/>
    <w:rsid w:val="00884C1B"/>
    <w:rsid w:val="00886648"/>
    <w:rsid w:val="00890516"/>
    <w:rsid w:val="0089097F"/>
    <w:rsid w:val="00892055"/>
    <w:rsid w:val="00892517"/>
    <w:rsid w:val="00897D88"/>
    <w:rsid w:val="008A0319"/>
    <w:rsid w:val="008C0FF0"/>
    <w:rsid w:val="008C20F5"/>
    <w:rsid w:val="008C28A4"/>
    <w:rsid w:val="008D43E9"/>
    <w:rsid w:val="008D50AD"/>
    <w:rsid w:val="008D5365"/>
    <w:rsid w:val="008E124D"/>
    <w:rsid w:val="008E24F9"/>
    <w:rsid w:val="008E3C0E"/>
    <w:rsid w:val="008E3FBC"/>
    <w:rsid w:val="008E476B"/>
    <w:rsid w:val="00903021"/>
    <w:rsid w:val="00904632"/>
    <w:rsid w:val="009154E5"/>
    <w:rsid w:val="00917BCD"/>
    <w:rsid w:val="00926245"/>
    <w:rsid w:val="00927C63"/>
    <w:rsid w:val="00932F50"/>
    <w:rsid w:val="00933692"/>
    <w:rsid w:val="00937265"/>
    <w:rsid w:val="00942939"/>
    <w:rsid w:val="00943104"/>
    <w:rsid w:val="0094637B"/>
    <w:rsid w:val="00955A78"/>
    <w:rsid w:val="0095669C"/>
    <w:rsid w:val="00961F1E"/>
    <w:rsid w:val="009675FC"/>
    <w:rsid w:val="00967FC3"/>
    <w:rsid w:val="00970AFC"/>
    <w:rsid w:val="009735E5"/>
    <w:rsid w:val="00980DD7"/>
    <w:rsid w:val="00983B42"/>
    <w:rsid w:val="00983CF9"/>
    <w:rsid w:val="00984BDE"/>
    <w:rsid w:val="00987DFF"/>
    <w:rsid w:val="009921B8"/>
    <w:rsid w:val="0099317A"/>
    <w:rsid w:val="00993A81"/>
    <w:rsid w:val="009A2A8E"/>
    <w:rsid w:val="009A448F"/>
    <w:rsid w:val="009B0553"/>
    <w:rsid w:val="009B088D"/>
    <w:rsid w:val="009B63C0"/>
    <w:rsid w:val="009C206F"/>
    <w:rsid w:val="009D4984"/>
    <w:rsid w:val="009D678D"/>
    <w:rsid w:val="009D6901"/>
    <w:rsid w:val="009E2F94"/>
    <w:rsid w:val="009E4961"/>
    <w:rsid w:val="009F083F"/>
    <w:rsid w:val="009F4E19"/>
    <w:rsid w:val="00A03690"/>
    <w:rsid w:val="00A03F59"/>
    <w:rsid w:val="00A06E42"/>
    <w:rsid w:val="00A07662"/>
    <w:rsid w:val="00A162DA"/>
    <w:rsid w:val="00A21B71"/>
    <w:rsid w:val="00A223BD"/>
    <w:rsid w:val="00A2507B"/>
    <w:rsid w:val="00A26C30"/>
    <w:rsid w:val="00A27CE3"/>
    <w:rsid w:val="00A30D54"/>
    <w:rsid w:val="00A331A7"/>
    <w:rsid w:val="00A3539E"/>
    <w:rsid w:val="00A37F9E"/>
    <w:rsid w:val="00A40085"/>
    <w:rsid w:val="00A45176"/>
    <w:rsid w:val="00A45F4D"/>
    <w:rsid w:val="00A47DF6"/>
    <w:rsid w:val="00A53B4C"/>
    <w:rsid w:val="00A570DB"/>
    <w:rsid w:val="00A61185"/>
    <w:rsid w:val="00A7060B"/>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2414D"/>
    <w:rsid w:val="00B247A9"/>
    <w:rsid w:val="00B42D08"/>
    <w:rsid w:val="00B435B5"/>
    <w:rsid w:val="00B43929"/>
    <w:rsid w:val="00B4588F"/>
    <w:rsid w:val="00B51987"/>
    <w:rsid w:val="00B54B09"/>
    <w:rsid w:val="00B565D8"/>
    <w:rsid w:val="00B5779A"/>
    <w:rsid w:val="00B64098"/>
    <w:rsid w:val="00B64D24"/>
    <w:rsid w:val="00B662FD"/>
    <w:rsid w:val="00B70C30"/>
    <w:rsid w:val="00B7147D"/>
    <w:rsid w:val="00B71C01"/>
    <w:rsid w:val="00B75CFC"/>
    <w:rsid w:val="00B853F9"/>
    <w:rsid w:val="00B865C9"/>
    <w:rsid w:val="00B86D92"/>
    <w:rsid w:val="00B94879"/>
    <w:rsid w:val="00BA2E7F"/>
    <w:rsid w:val="00BA39D9"/>
    <w:rsid w:val="00BA4A4E"/>
    <w:rsid w:val="00BA5048"/>
    <w:rsid w:val="00BA7D28"/>
    <w:rsid w:val="00BB018B"/>
    <w:rsid w:val="00BB31DA"/>
    <w:rsid w:val="00BC4BF0"/>
    <w:rsid w:val="00BC59CB"/>
    <w:rsid w:val="00BC7612"/>
    <w:rsid w:val="00BD1747"/>
    <w:rsid w:val="00BD3161"/>
    <w:rsid w:val="00BD7681"/>
    <w:rsid w:val="00BE09E6"/>
    <w:rsid w:val="00BE2500"/>
    <w:rsid w:val="00BE2CEF"/>
    <w:rsid w:val="00BE434A"/>
    <w:rsid w:val="00BE67C3"/>
    <w:rsid w:val="00BE6B54"/>
    <w:rsid w:val="00BF1F6C"/>
    <w:rsid w:val="00BF386E"/>
    <w:rsid w:val="00BF439C"/>
    <w:rsid w:val="00BF4673"/>
    <w:rsid w:val="00BF79D5"/>
    <w:rsid w:val="00C03E5B"/>
    <w:rsid w:val="00C1151F"/>
    <w:rsid w:val="00C14973"/>
    <w:rsid w:val="00C16430"/>
    <w:rsid w:val="00C1643D"/>
    <w:rsid w:val="00C21C98"/>
    <w:rsid w:val="00C23518"/>
    <w:rsid w:val="00C261A9"/>
    <w:rsid w:val="00C328CF"/>
    <w:rsid w:val="00C3756D"/>
    <w:rsid w:val="00C42793"/>
    <w:rsid w:val="00C42EB3"/>
    <w:rsid w:val="00C4313A"/>
    <w:rsid w:val="00C45140"/>
    <w:rsid w:val="00C601ED"/>
    <w:rsid w:val="00C61E81"/>
    <w:rsid w:val="00C70159"/>
    <w:rsid w:val="00C72A4C"/>
    <w:rsid w:val="00C74144"/>
    <w:rsid w:val="00C756E8"/>
    <w:rsid w:val="00C86361"/>
    <w:rsid w:val="00C915ED"/>
    <w:rsid w:val="00C9352B"/>
    <w:rsid w:val="00CA0B14"/>
    <w:rsid w:val="00CA4C14"/>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6B74"/>
    <w:rsid w:val="00D0750E"/>
    <w:rsid w:val="00D0775A"/>
    <w:rsid w:val="00D14B68"/>
    <w:rsid w:val="00D230E5"/>
    <w:rsid w:val="00D254F1"/>
    <w:rsid w:val="00D25EE6"/>
    <w:rsid w:val="00D31683"/>
    <w:rsid w:val="00D3190D"/>
    <w:rsid w:val="00D31AB7"/>
    <w:rsid w:val="00D34044"/>
    <w:rsid w:val="00D37349"/>
    <w:rsid w:val="00D50D23"/>
    <w:rsid w:val="00D512BB"/>
    <w:rsid w:val="00D707C9"/>
    <w:rsid w:val="00D7362A"/>
    <w:rsid w:val="00D77987"/>
    <w:rsid w:val="00D81D1B"/>
    <w:rsid w:val="00D86750"/>
    <w:rsid w:val="00D97B78"/>
    <w:rsid w:val="00DA0E50"/>
    <w:rsid w:val="00DA16D5"/>
    <w:rsid w:val="00DA29AB"/>
    <w:rsid w:val="00DA3B1A"/>
    <w:rsid w:val="00DA427E"/>
    <w:rsid w:val="00DA4514"/>
    <w:rsid w:val="00DB7A4C"/>
    <w:rsid w:val="00DC0B13"/>
    <w:rsid w:val="00DC6078"/>
    <w:rsid w:val="00DC79AD"/>
    <w:rsid w:val="00DC7CEB"/>
    <w:rsid w:val="00DD13BD"/>
    <w:rsid w:val="00DD2075"/>
    <w:rsid w:val="00DE7141"/>
    <w:rsid w:val="00DE74B3"/>
    <w:rsid w:val="00DF0C92"/>
    <w:rsid w:val="00DF2868"/>
    <w:rsid w:val="00DF29BD"/>
    <w:rsid w:val="00DF57E8"/>
    <w:rsid w:val="00E01F70"/>
    <w:rsid w:val="00E02E8A"/>
    <w:rsid w:val="00E032E7"/>
    <w:rsid w:val="00E03F60"/>
    <w:rsid w:val="00E141CE"/>
    <w:rsid w:val="00E22A2A"/>
    <w:rsid w:val="00E2335C"/>
    <w:rsid w:val="00E24FFC"/>
    <w:rsid w:val="00E30DF1"/>
    <w:rsid w:val="00E3771E"/>
    <w:rsid w:val="00E426C4"/>
    <w:rsid w:val="00E43A7F"/>
    <w:rsid w:val="00E440B2"/>
    <w:rsid w:val="00E4739E"/>
    <w:rsid w:val="00E479B6"/>
    <w:rsid w:val="00E553ED"/>
    <w:rsid w:val="00E557A0"/>
    <w:rsid w:val="00E703E9"/>
    <w:rsid w:val="00E70FCD"/>
    <w:rsid w:val="00E714CF"/>
    <w:rsid w:val="00E75B35"/>
    <w:rsid w:val="00E84385"/>
    <w:rsid w:val="00E91475"/>
    <w:rsid w:val="00E95BEA"/>
    <w:rsid w:val="00E9649A"/>
    <w:rsid w:val="00EB4C2C"/>
    <w:rsid w:val="00EC2464"/>
    <w:rsid w:val="00EC3275"/>
    <w:rsid w:val="00EC39A7"/>
    <w:rsid w:val="00EC66D9"/>
    <w:rsid w:val="00EC6B63"/>
    <w:rsid w:val="00EC6F7D"/>
    <w:rsid w:val="00EE0F95"/>
    <w:rsid w:val="00EE524E"/>
    <w:rsid w:val="00EF10A4"/>
    <w:rsid w:val="00EF2415"/>
    <w:rsid w:val="00EF3438"/>
    <w:rsid w:val="00EF5FC5"/>
    <w:rsid w:val="00EF6435"/>
    <w:rsid w:val="00F01C25"/>
    <w:rsid w:val="00F02FCE"/>
    <w:rsid w:val="00F07B7F"/>
    <w:rsid w:val="00F10F6B"/>
    <w:rsid w:val="00F17F12"/>
    <w:rsid w:val="00F23105"/>
    <w:rsid w:val="00F23697"/>
    <w:rsid w:val="00F36BB7"/>
    <w:rsid w:val="00F37122"/>
    <w:rsid w:val="00F41695"/>
    <w:rsid w:val="00F41BE8"/>
    <w:rsid w:val="00F459CB"/>
    <w:rsid w:val="00F46357"/>
    <w:rsid w:val="00F4775B"/>
    <w:rsid w:val="00F47850"/>
    <w:rsid w:val="00F526F5"/>
    <w:rsid w:val="00F53BDF"/>
    <w:rsid w:val="00F61AE2"/>
    <w:rsid w:val="00F63153"/>
    <w:rsid w:val="00F63EE0"/>
    <w:rsid w:val="00F6523E"/>
    <w:rsid w:val="00F736D1"/>
    <w:rsid w:val="00F7443B"/>
    <w:rsid w:val="00F77989"/>
    <w:rsid w:val="00F80CF8"/>
    <w:rsid w:val="00F9799D"/>
    <w:rsid w:val="00F97B71"/>
    <w:rsid w:val="00FA5EE7"/>
    <w:rsid w:val="00FB0D6F"/>
    <w:rsid w:val="00FB2DAA"/>
    <w:rsid w:val="00FB3809"/>
    <w:rsid w:val="00FB4E68"/>
    <w:rsid w:val="00FB6DC5"/>
    <w:rsid w:val="00FC16AB"/>
    <w:rsid w:val="00FC3181"/>
    <w:rsid w:val="00FC5D81"/>
    <w:rsid w:val="00FC6395"/>
    <w:rsid w:val="00FD6CAB"/>
    <w:rsid w:val="00FD7AF1"/>
    <w:rsid w:val="00FE2391"/>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2AB2528C4A064EE68B9F527B747C8D58"/>
        <w:category>
          <w:name w:val="General"/>
          <w:gallery w:val="placeholder"/>
        </w:category>
        <w:types>
          <w:type w:val="bbPlcHdr"/>
        </w:types>
        <w:behaviors>
          <w:behavior w:val="content"/>
        </w:behaviors>
        <w:guid w:val="{8E6557D8-F5E9-4EAA-A547-058AF3F34177}"/>
      </w:docPartPr>
      <w:docPartBody>
        <w:p w:rsidR="0032215D" w:rsidRDefault="007E02AD" w:rsidP="007E02AD">
          <w:pPr>
            <w:pStyle w:val="2AB2528C4A064EE68B9F527B747C8D5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186B8F"/>
    <w:rsid w:val="001954AD"/>
    <w:rsid w:val="0032215D"/>
    <w:rsid w:val="005034CA"/>
    <w:rsid w:val="00571970"/>
    <w:rsid w:val="005B1C60"/>
    <w:rsid w:val="006C0243"/>
    <w:rsid w:val="006C20E8"/>
    <w:rsid w:val="007E02AD"/>
    <w:rsid w:val="00830AD6"/>
    <w:rsid w:val="008B49A6"/>
    <w:rsid w:val="00A45465"/>
    <w:rsid w:val="00AE45F8"/>
    <w:rsid w:val="00B64E72"/>
    <w:rsid w:val="00B85B81"/>
    <w:rsid w:val="00BA2BCD"/>
    <w:rsid w:val="00C0528A"/>
    <w:rsid w:val="00CE05C6"/>
    <w:rsid w:val="00CF5DB6"/>
    <w:rsid w:val="00D04E30"/>
    <w:rsid w:val="00D95833"/>
    <w:rsid w:val="00E41487"/>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799A89AA982946FC96F8E7DA04272F57">
    <w:name w:val="799A89AA982946FC96F8E7DA04272F57"/>
    <w:rsid w:val="00571970"/>
  </w:style>
  <w:style w:type="paragraph" w:customStyle="1" w:styleId="BC1A474B5ABC4F249A7CB652DD922E32">
    <w:name w:val="BC1A474B5ABC4F249A7CB652DD922E32"/>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DBF69B9F23A64AD3813E09A5DCBC3A21">
    <w:name w:val="DBF69B9F23A64AD3813E09A5DCBC3A21"/>
    <w:rsid w:val="00B64E72"/>
  </w:style>
  <w:style w:type="paragraph" w:customStyle="1" w:styleId="1AB6B8EC9BFA4EBD99A7FA50534FD990">
    <w:name w:val="1AB6B8EC9BFA4EBD99A7FA50534FD990"/>
    <w:rsid w:val="00B64E72"/>
  </w:style>
  <w:style w:type="paragraph" w:customStyle="1" w:styleId="2AB2528C4A064EE68B9F527B747C8D58">
    <w:name w:val="2AB2528C4A064EE68B9F527B747C8D58"/>
    <w:rsid w:val="007E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34</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NSW expressed feedback that issues such as rule changes and other information was not being feedback to levels such as engine sealers. Discussion was had that in some cases state clubs and committees may not have passed back information issued by CERA. The outcome for this is CERA communications will now be sent to CERA Delegates and Club Secretaries. Here a suggestion was also made to ensure that engine sealers and eligibility officers receive information from the clubs that the clubs give an honorary or free membership so that they are included on email lists. 
Victoria brought up the use of Apps to assist with club communication. Victoria is trialling Team App and this has also been used by SA. Team app allows for an instant update of communication in a one my means and stops the commentary generated by other social mediums. SA is currently using Tidy HQ to manage memberships, member details and email communication to members. Further feedback back will be provided after trials. 
South Australia gave feedback on an initiative that they were doing for the first time being the stripping down and inspection of the engines of the top five place getters in the state championship. Four the engines passed the inspection with one found to be non-compliant</cp:keywords>
  <dc:description>Bruce Phillips</dc:description>
  <cp:lastModifiedBy>Andrew.R Young</cp:lastModifiedBy>
  <cp:revision>6</cp:revision>
  <dcterms:created xsi:type="dcterms:W3CDTF">2022-02-13T09:25:00Z</dcterms:created>
  <dcterms:modified xsi:type="dcterms:W3CDTF">2022-02-13T10:07:00Z</dcterms:modified>
</cp:coreProperties>
</file>