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88F7191" w:rsidR="00275260" w:rsidRPr="002C35DB" w:rsidRDefault="00742317" w:rsidP="00275260">
      <w:pPr>
        <w:pStyle w:val="Heading1"/>
      </w:pPr>
      <w:r>
        <w:t>Circuit Excel Racing Association Inc</w:t>
      </w:r>
    </w:p>
    <w:p w14:paraId="120E5E8C" w14:textId="77777777" w:rsidR="00275260" w:rsidRPr="007C4C8D" w:rsidRDefault="00C57ABC"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21AF4B20" w:rsidR="00554276" w:rsidRPr="004E227E" w:rsidRDefault="00B97BE6" w:rsidP="009F4E19">
      <w:pPr>
        <w:pStyle w:val="Date"/>
      </w:pPr>
      <w:r>
        <w:t>1</w:t>
      </w:r>
      <w:r w:rsidR="00F931C3">
        <w:t>8</w:t>
      </w:r>
      <w:r w:rsidR="00742317">
        <w:t>/</w:t>
      </w:r>
      <w:r w:rsidR="00613904">
        <w:t>0</w:t>
      </w:r>
      <w:r w:rsidR="00F931C3">
        <w:t>8</w:t>
      </w:r>
      <w:r w:rsidR="00742317">
        <w:t>/202</w:t>
      </w:r>
      <w:r w:rsidR="00613904">
        <w:t>1</w:t>
      </w:r>
      <w:r w:rsidR="00423F81">
        <w:t xml:space="preserve"> </w:t>
      </w:r>
      <w:r w:rsidR="00F931C3">
        <w:t>19</w:t>
      </w:r>
      <w:r w:rsidR="00B94879">
        <w:t>:</w:t>
      </w:r>
      <w:r w:rsidR="00F931C3">
        <w:t>3</w:t>
      </w:r>
      <w:r w:rsidR="00B94879">
        <w:t>0</w:t>
      </w:r>
      <w:r w:rsidR="000C729D">
        <w:t xml:space="preserve"> EST</w:t>
      </w:r>
      <w:r w:rsidR="00061B39">
        <w:t xml:space="preserve"> Meeting held via </w:t>
      </w:r>
      <w:r w:rsidR="005F4771">
        <w:t xml:space="preserve">Zoom </w:t>
      </w:r>
      <w:r w:rsidR="00061B39">
        <w:t>conference call</w:t>
      </w:r>
    </w:p>
    <w:p w14:paraId="64B76C4B" w14:textId="77777777" w:rsidR="00554276" w:rsidRPr="00394EF4" w:rsidRDefault="00C57ABC" w:rsidP="000D445D">
      <w:pPr>
        <w:pStyle w:val="ListNumber"/>
      </w:pPr>
      <w:sdt>
        <w:sdtPr>
          <w:rPr>
            <w:rFonts w:eastAsiaTheme="majorEastAsia"/>
          </w:rPr>
          <w:alias w:val="Call to order:"/>
          <w:tag w:val="Call to order:"/>
          <w:id w:val="-1169712673"/>
          <w:placeholder>
            <w:docPart w:val="1459C0A9C8D84DE49FF20BC4D98ECE62"/>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6BC276AC" w14:textId="2036A395" w:rsidR="00D50D23" w:rsidRPr="00AE361F" w:rsidRDefault="00742317" w:rsidP="00742317">
      <w:pPr>
        <w:ind w:left="0"/>
      </w:pPr>
      <w:r>
        <w:t>Invitees: John Broadbent (President), Bruce Phillips (Secretary)</w:t>
      </w:r>
      <w:r w:rsidR="00616746">
        <w:t xml:space="preserve">, Andrew Young (Treasurer), Mick Crossland, </w:t>
      </w:r>
      <w:r w:rsidR="00AA59FB">
        <w:t>M</w:t>
      </w:r>
      <w:r w:rsidR="003358E5">
        <w:t>ark Jewell</w:t>
      </w:r>
      <w:r w:rsidR="00616746">
        <w:t xml:space="preserve">, </w:t>
      </w:r>
      <w:r w:rsidR="00C4313A">
        <w:t xml:space="preserve">Craig </w:t>
      </w:r>
      <w:r w:rsidR="00C328CF">
        <w:t>Twi</w:t>
      </w:r>
      <w:r w:rsidR="0083388A">
        <w:t>ning</w:t>
      </w:r>
      <w:r w:rsidR="00404E92">
        <w:t xml:space="preserve">; </w:t>
      </w:r>
      <w:r w:rsidR="00422735">
        <w:t>Shane Bei</w:t>
      </w:r>
      <w:r w:rsidR="009D678D">
        <w:t>koff</w:t>
      </w:r>
      <w:r w:rsidR="00F931C3">
        <w:t>; Neville Blight; Nick Skaife</w:t>
      </w:r>
    </w:p>
    <w:p w14:paraId="1E4FA73D" w14:textId="77777777" w:rsidR="0015180F" w:rsidRPr="00D512BB" w:rsidRDefault="00C57ABC" w:rsidP="00781863">
      <w:pPr>
        <w:pStyle w:val="ListNumber"/>
      </w:pPr>
      <w:sdt>
        <w:sdtPr>
          <w:rPr>
            <w:rFonts w:eastAsiaTheme="majorEastAsia"/>
          </w:rPr>
          <w:alias w:val="Roll call:"/>
          <w:tag w:val="Roll call:"/>
          <w:id w:val="568842732"/>
          <w:placeholder>
            <w:docPart w:val="AB997E6242894D31B6D1497242ACDB51"/>
          </w:placeholder>
          <w:temporary/>
          <w:showingPlcHdr/>
          <w15:appearance w15:val="hidden"/>
        </w:sdtPr>
        <w:sdtEndPr>
          <w:rPr>
            <w:rFonts w:eastAsia="Times New Roman"/>
          </w:rPr>
        </w:sdtEndPr>
        <w:sdtContent>
          <w:r w:rsidR="009F4E19" w:rsidRPr="00B853F9">
            <w:rPr>
              <w:rFonts w:eastAsiaTheme="majorEastAsia"/>
            </w:rPr>
            <w:t>Roll call</w:t>
          </w:r>
        </w:sdtContent>
      </w:sdt>
    </w:p>
    <w:p w14:paraId="70CF8149" w14:textId="489CF462" w:rsidR="0015180F" w:rsidRDefault="00C57ABC" w:rsidP="00D512BB">
      <w:sdt>
        <w:sdtPr>
          <w:alias w:val="Enter secretary name:"/>
          <w:tag w:val="Enter secretary name:"/>
          <w:id w:val="-1785413358"/>
          <w:placeholder>
            <w:docPart w:val="7051971D4B1A45C093850F0DEFC12E4B"/>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42317">
            <w:t>Bruce Phillips</w:t>
          </w:r>
        </w:sdtContent>
      </w:sdt>
      <w:r w:rsidR="009F4E19">
        <w:t xml:space="preserve"> </w:t>
      </w:r>
      <w:sdt>
        <w:sdtPr>
          <w:alias w:val="Enter paragraph text:"/>
          <w:tag w:val="Enter paragraph text:"/>
          <w:id w:val="-2053990283"/>
          <w:placeholder>
            <w:docPart w:val="0AF988D797B64A2FAA70C257397218E1"/>
          </w:placeholder>
          <w:temporary/>
          <w:showingPlcHdr/>
          <w15:appearance w15:val="hidden"/>
        </w:sdtPr>
        <w:sdtEndPr/>
        <w:sdtContent>
          <w:r w:rsidR="009F4E19">
            <w:t>conducted a roll call. The following persons were present:</w:t>
          </w:r>
        </w:sdtContent>
      </w:sdt>
      <w:r w:rsidR="00361DEE">
        <w:t xml:space="preserve"> </w:t>
      </w:r>
      <w:r w:rsidR="0046410F">
        <w:t>John Broadbent (President), Bruce Phillips (Secretary), Andrew Young (Treasurer</w:t>
      </w:r>
      <w:r w:rsidR="00F931C3">
        <w:t>)</w:t>
      </w:r>
      <w:r w:rsidR="0046410F">
        <w:t>,</w:t>
      </w:r>
      <w:r w:rsidR="009D678D">
        <w:t xml:space="preserve"> Shane Beikoff</w:t>
      </w:r>
      <w:r w:rsidR="00F931C3">
        <w:t>,</w:t>
      </w:r>
      <w:r w:rsidR="00B97BE6">
        <w:t xml:space="preserve"> Neville Blight</w:t>
      </w:r>
      <w:r w:rsidR="00002B4A">
        <w:t xml:space="preserve">, </w:t>
      </w:r>
      <w:r w:rsidR="00F931C3">
        <w:t>Nick Skaife.</w:t>
      </w:r>
    </w:p>
    <w:p w14:paraId="639FBB36" w14:textId="232AE7EB" w:rsidR="00B853F9" w:rsidRPr="00B97BE6" w:rsidRDefault="00651F83" w:rsidP="00AE1F88">
      <w:pPr>
        <w:pStyle w:val="ListNumber"/>
        <w:rPr>
          <w:b w:val="0"/>
          <w:bCs/>
        </w:rPr>
      </w:pPr>
      <w:r>
        <w:rPr>
          <w:rFonts w:eastAsiaTheme="majorEastAsia"/>
        </w:rPr>
        <w:t xml:space="preserve">Approval of minutes from last meeting. </w:t>
      </w:r>
    </w:p>
    <w:p w14:paraId="3D457D22" w14:textId="46224CE8" w:rsidR="00D50D23" w:rsidRDefault="00742317" w:rsidP="00FD6CAB">
      <w:pPr>
        <w:pStyle w:val="ListNumber"/>
      </w:pPr>
      <w:r>
        <w:t>Agenda</w:t>
      </w:r>
    </w:p>
    <w:p w14:paraId="26EB97E4" w14:textId="133C2FB1" w:rsidR="00BE6B54" w:rsidRPr="00B97BE6" w:rsidRDefault="000E3B86" w:rsidP="00BE6B54">
      <w:pPr>
        <w:pStyle w:val="ListNumber"/>
        <w:rPr>
          <w:b w:val="0"/>
          <w:bCs/>
        </w:rPr>
      </w:pPr>
      <w:r w:rsidRPr="00BE6B54">
        <w:rPr>
          <w:bCs/>
        </w:rPr>
        <w:t>Business arising from previous m</w:t>
      </w:r>
      <w:r w:rsidR="00645BD0" w:rsidRPr="00BE6B54">
        <w:rPr>
          <w:bCs/>
        </w:rPr>
        <w:t>inutes</w:t>
      </w:r>
      <w:r w:rsidR="0004692A" w:rsidRPr="00BE6B54">
        <w:rPr>
          <w:bCs/>
        </w:rPr>
        <w:t>:</w:t>
      </w:r>
      <w:r w:rsidR="00EF10A4">
        <w:t xml:space="preserve"> </w:t>
      </w:r>
    </w:p>
    <w:p w14:paraId="6DB954AC" w14:textId="634411CD" w:rsidR="00742317" w:rsidRPr="00620C8F" w:rsidRDefault="00645BD0" w:rsidP="00BE6B54">
      <w:pPr>
        <w:pStyle w:val="ListNumber"/>
        <w:rPr>
          <w:b w:val="0"/>
          <w:bCs/>
        </w:rPr>
      </w:pPr>
      <w:r w:rsidRPr="00BE6B54">
        <w:rPr>
          <w:bCs/>
        </w:rPr>
        <w:t>Presidents report</w:t>
      </w:r>
      <w:r w:rsidR="00C9352B" w:rsidRPr="00BE6B54">
        <w:rPr>
          <w:bCs/>
        </w:rPr>
        <w:t>:</w:t>
      </w:r>
      <w:r w:rsidR="00C9352B">
        <w:t xml:space="preserve"> </w:t>
      </w:r>
    </w:p>
    <w:p w14:paraId="68E7D807" w14:textId="3DC32E44" w:rsidR="00742317" w:rsidRDefault="00E01F70" w:rsidP="00BE6B54">
      <w:pPr>
        <w:pStyle w:val="ListNumber"/>
      </w:pPr>
      <w:r>
        <w:rPr>
          <w:bCs/>
        </w:rPr>
        <w:t>Secretaries report</w:t>
      </w:r>
      <w:r w:rsidR="00F37122" w:rsidRPr="003D66D6">
        <w:rPr>
          <w:bCs/>
        </w:rPr>
        <w:t>:</w:t>
      </w:r>
      <w:r w:rsidR="00F37122">
        <w:t xml:space="preserve"> </w:t>
      </w:r>
    </w:p>
    <w:p w14:paraId="3A3C3331" w14:textId="301BD700" w:rsidR="00742317" w:rsidRPr="006B5AAD" w:rsidRDefault="003C16AD" w:rsidP="00BE6B54">
      <w:pPr>
        <w:pStyle w:val="ListNumber"/>
        <w:rPr>
          <w:b w:val="0"/>
          <w:bCs/>
        </w:rPr>
      </w:pPr>
      <w:r>
        <w:rPr>
          <w:bCs/>
        </w:rPr>
        <w:t>Treasurers report</w:t>
      </w:r>
      <w:r w:rsidR="003D66D6" w:rsidRPr="003D66D6">
        <w:rPr>
          <w:bCs/>
        </w:rPr>
        <w:t>:</w:t>
      </w:r>
      <w:r w:rsidR="00B97BE6">
        <w:rPr>
          <w:bCs/>
        </w:rPr>
        <w:t xml:space="preserve"> </w:t>
      </w:r>
    </w:p>
    <w:p w14:paraId="6486C7DC" w14:textId="0183B511" w:rsidR="001B447B" w:rsidRDefault="007815B6" w:rsidP="00BE6B54">
      <w:pPr>
        <w:pStyle w:val="ListNumber"/>
      </w:pPr>
      <w:r w:rsidRPr="00D254F1">
        <w:rPr>
          <w:bCs/>
        </w:rPr>
        <w:t>Correspondence:</w:t>
      </w:r>
      <w:r w:rsidRPr="007815B6">
        <w:t xml:space="preserve"> </w:t>
      </w:r>
      <w:r w:rsidR="0014315E">
        <w:rPr>
          <w:b w:val="0"/>
          <w:bCs/>
        </w:rPr>
        <w:t>N</w:t>
      </w:r>
      <w:r w:rsidR="004A4462">
        <w:rPr>
          <w:b w:val="0"/>
          <w:bCs/>
        </w:rPr>
        <w:t>one</w:t>
      </w:r>
    </w:p>
    <w:p w14:paraId="08DA38AC" w14:textId="261A6F96" w:rsidR="003B328D" w:rsidRPr="007F4707" w:rsidRDefault="00D254F1" w:rsidP="00186DCA">
      <w:pPr>
        <w:pStyle w:val="ListNumber"/>
        <w:rPr>
          <w:b w:val="0"/>
          <w:bCs/>
        </w:rPr>
      </w:pPr>
      <w:r w:rsidRPr="00D254F1">
        <w:rPr>
          <w:bCs/>
        </w:rPr>
        <w:t xml:space="preserve">Technical Committee report: </w:t>
      </w:r>
      <w:r w:rsidR="009B0553" w:rsidRPr="009B0553">
        <w:rPr>
          <w:b w:val="0"/>
        </w:rPr>
        <w:t>NA</w:t>
      </w:r>
    </w:p>
    <w:p w14:paraId="081D0599" w14:textId="77D04017" w:rsidR="0015180F" w:rsidRDefault="00E84385" w:rsidP="00B853F9">
      <w:pPr>
        <w:pStyle w:val="ListNumber"/>
      </w:pPr>
      <w:r>
        <w:t>General Business.</w:t>
      </w:r>
    </w:p>
    <w:p w14:paraId="0B37A8BF" w14:textId="4888288A" w:rsidR="00F931C3" w:rsidRPr="002601E3" w:rsidRDefault="00F931C3" w:rsidP="00F931C3">
      <w:pPr>
        <w:pStyle w:val="ListNumber"/>
        <w:numPr>
          <w:ilvl w:val="4"/>
          <w:numId w:val="40"/>
        </w:numPr>
      </w:pPr>
      <w:r>
        <w:rPr>
          <w:b w:val="0"/>
          <w:bCs/>
        </w:rPr>
        <w:t>Cameras to be added to sup regs at state level</w:t>
      </w:r>
      <w:r w:rsidR="002601E3">
        <w:rPr>
          <w:b w:val="0"/>
          <w:bCs/>
        </w:rPr>
        <w:t>. Need a draft document that all states can use.</w:t>
      </w:r>
    </w:p>
    <w:p w14:paraId="25696EEB" w14:textId="77777777" w:rsidR="002601E3" w:rsidRPr="002601E3" w:rsidRDefault="002601E3" w:rsidP="00F931C3">
      <w:pPr>
        <w:pStyle w:val="ListNumber"/>
        <w:numPr>
          <w:ilvl w:val="4"/>
          <w:numId w:val="40"/>
        </w:numPr>
      </w:pPr>
      <w:r>
        <w:rPr>
          <w:b w:val="0"/>
          <w:bCs/>
        </w:rPr>
        <w:t xml:space="preserve">Nationals. Should WA cancel. General feeling is to cancel event as with Covid restrictions it is unlikely to happen. SA floats idea of 2022 of Darwin Nationals. Reasoning for Darwin is to build the class, they have cars there, travel is dear but entries very cheap. Also possible to run with IP at Morgan Park in 2022. Mick Crossland raises finances may be an issue for many post Covid if they need to travel. Need WA present to make a decision. Discussion needs to happen with Federal </w:t>
      </w:r>
      <w:r>
        <w:rPr>
          <w:b w:val="0"/>
          <w:bCs/>
        </w:rPr>
        <w:lastRenderedPageBreak/>
        <w:t>around national sponsorship. Borders need to be open to have a national event.</w:t>
      </w:r>
    </w:p>
    <w:p w14:paraId="3EA1C705" w14:textId="77777777" w:rsidR="002601E3" w:rsidRPr="002601E3" w:rsidRDefault="002601E3" w:rsidP="00F931C3">
      <w:pPr>
        <w:pStyle w:val="ListNumber"/>
        <w:numPr>
          <w:ilvl w:val="4"/>
          <w:numId w:val="40"/>
        </w:numPr>
      </w:pPr>
      <w:r>
        <w:rPr>
          <w:b w:val="0"/>
          <w:bCs/>
        </w:rPr>
        <w:t>Bathurst. Unlikely to happen in the near future. There is a lot of competition to get on the track, post Covid need to discuss with organisers.</w:t>
      </w:r>
    </w:p>
    <w:p w14:paraId="2A880FAC" w14:textId="456BBF63" w:rsidR="002601E3" w:rsidRPr="002601E3" w:rsidRDefault="002601E3" w:rsidP="00F931C3">
      <w:pPr>
        <w:pStyle w:val="ListNumber"/>
        <w:numPr>
          <w:ilvl w:val="4"/>
          <w:numId w:val="40"/>
        </w:numPr>
      </w:pPr>
      <w:r>
        <w:rPr>
          <w:b w:val="0"/>
          <w:bCs/>
        </w:rPr>
        <w:t xml:space="preserve">Discussions to be had with Motorsport Australia and lack of officials and help at the track. Becoming a problem for class.  </w:t>
      </w:r>
    </w:p>
    <w:p w14:paraId="519A119B" w14:textId="5C5E495F" w:rsidR="002601E3" w:rsidRPr="00B04700" w:rsidRDefault="002601E3" w:rsidP="00F931C3">
      <w:pPr>
        <w:pStyle w:val="ListNumber"/>
        <w:numPr>
          <w:ilvl w:val="4"/>
          <w:numId w:val="40"/>
        </w:numPr>
      </w:pPr>
      <w:r>
        <w:rPr>
          <w:b w:val="0"/>
          <w:bCs/>
        </w:rPr>
        <w:t>Supply of gearbox selector forks. Supply from Hyundai is an issue. Nick Skaife has had a quote of a billet shifter fork</w:t>
      </w:r>
      <w:r w:rsidR="00B04700">
        <w:rPr>
          <w:b w:val="0"/>
          <w:bCs/>
        </w:rPr>
        <w:t>. To be followed up.</w:t>
      </w:r>
    </w:p>
    <w:p w14:paraId="2831B281" w14:textId="037AF0C6" w:rsidR="00B04700" w:rsidRPr="00B04700" w:rsidRDefault="00B04700" w:rsidP="00F931C3">
      <w:pPr>
        <w:pStyle w:val="ListNumber"/>
        <w:numPr>
          <w:ilvl w:val="4"/>
          <w:numId w:val="40"/>
        </w:numPr>
      </w:pPr>
      <w:r>
        <w:rPr>
          <w:b w:val="0"/>
          <w:bCs/>
        </w:rPr>
        <w:t>Fuel pressure how do we measure. Should we have an external fitting to allow this. Could be used for fuel sampling port too. HQ use a jiffy brand port, Shane to follow up.</w:t>
      </w:r>
    </w:p>
    <w:p w14:paraId="1E737B1A" w14:textId="6924DF8F" w:rsidR="00B04700" w:rsidRPr="00B04700" w:rsidRDefault="00B04700" w:rsidP="00F931C3">
      <w:pPr>
        <w:pStyle w:val="ListNumber"/>
        <w:numPr>
          <w:ilvl w:val="4"/>
          <w:numId w:val="40"/>
        </w:numPr>
      </w:pPr>
      <w:r>
        <w:rPr>
          <w:b w:val="0"/>
          <w:bCs/>
        </w:rPr>
        <w:t>Sealing of gearbox position. Sealers are looking at sealing questionable gearboxes then having them inspected.</w:t>
      </w:r>
    </w:p>
    <w:p w14:paraId="46A16EC1" w14:textId="415E5D0C" w:rsidR="00B04700" w:rsidRDefault="00B04700" w:rsidP="00F931C3">
      <w:pPr>
        <w:pStyle w:val="ListNumber"/>
        <w:numPr>
          <w:ilvl w:val="4"/>
          <w:numId w:val="40"/>
        </w:numPr>
      </w:pPr>
      <w:r>
        <w:rPr>
          <w:b w:val="0"/>
          <w:bCs/>
        </w:rPr>
        <w:t>Shannons Nationals. Two tiers next year that would include Excels at a discounted rate. Not many details at the moment. John has asked for more details.</w:t>
      </w:r>
    </w:p>
    <w:p w14:paraId="15A4D59F" w14:textId="77777777" w:rsidR="0015180F" w:rsidRPr="00B853F9" w:rsidRDefault="00C57ABC" w:rsidP="00B853F9">
      <w:pPr>
        <w:pStyle w:val="ListNumber"/>
      </w:pPr>
      <w:sdt>
        <w:sdtPr>
          <w:alias w:val="Adjournment:"/>
          <w:tag w:val="Adjournment:"/>
          <w:id w:val="-768846696"/>
          <w:placeholder>
            <w:docPart w:val="D916971E7DFE44C88F59E7203FCD2596"/>
          </w:placeholder>
          <w:temporary/>
          <w:showingPlcHdr/>
          <w15:appearance w15:val="hidden"/>
        </w:sdtPr>
        <w:sdtEndPr/>
        <w:sdtContent>
          <w:r w:rsidR="00285B87" w:rsidRPr="00B853F9">
            <w:t>Adjournment</w:t>
          </w:r>
        </w:sdtContent>
      </w:sdt>
    </w:p>
    <w:p w14:paraId="6FA3E41D" w14:textId="3190BF1E" w:rsidR="00680296" w:rsidRDefault="00C57ABC" w:rsidP="00D512BB">
      <w:sdt>
        <w:sdt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42317">
            <w:t>Bruce Phillips</w:t>
          </w:r>
        </w:sdtContent>
      </w:sdt>
      <w:r w:rsidR="002C3D7E" w:rsidRPr="00361DEE">
        <w:t xml:space="preserve"> </w:t>
      </w:r>
      <w:sdt>
        <w:sdtPr>
          <w:alias w:val="Enter paragraph text:"/>
          <w:tag w:val="Enter paragraph text:"/>
          <w:id w:val="-1785491353"/>
          <w:placeholder>
            <w:docPart w:val="E8E4379462704029BBF4D1EDAC6A9EFD"/>
          </w:placeholder>
          <w:temporary/>
          <w:showingPlcHdr/>
          <w15:appearance w15:val="hidden"/>
        </w:sdtPr>
        <w:sdtEndPr/>
        <w:sdtContent>
          <w:r w:rsidR="00285B87" w:rsidRPr="00361DEE">
            <w:t>adjourned the meeting at</w:t>
          </w:r>
        </w:sdtContent>
      </w:sdt>
      <w:r w:rsidR="00285B87">
        <w:t xml:space="preserve"> </w:t>
      </w:r>
      <w:r w:rsidR="00F77989">
        <w:t>21</w:t>
      </w:r>
      <w:r w:rsidR="00F02FCE">
        <w:t>:</w:t>
      </w:r>
      <w:r w:rsidR="000A4D5D">
        <w:t>4</w:t>
      </w:r>
      <w:r w:rsidR="00B04700">
        <w:t>0</w:t>
      </w:r>
    </w:p>
    <w:p w14:paraId="7D7324F1" w14:textId="4C0CE13F" w:rsidR="008E476B" w:rsidRDefault="00C57ABC" w:rsidP="00D512BB">
      <w:sdt>
        <w:sdtPr>
          <w:alias w:val="Minutes submitted by:"/>
          <w:tag w:val="Minutes submitted by:"/>
          <w:id w:val="915436728"/>
          <w:placeholder>
            <w:docPart w:val="E73DF3FC33BF4786A0B23C824A634DBC"/>
          </w:placeholder>
          <w:temporary/>
          <w:showingPlcHdr/>
          <w15:appearance w15:val="hidden"/>
        </w:sdtPr>
        <w:sdtEndPr/>
        <w:sdtContent>
          <w:r w:rsidR="00285B87" w:rsidRPr="00285B87">
            <w:t>Minutes submitted by</w:t>
          </w:r>
        </w:sdtContent>
      </w:sdt>
      <w:r w:rsidR="004E227E">
        <w:t xml:space="preserve">:  </w:t>
      </w:r>
      <w:r w:rsidR="00F53BDF">
        <w:t>Bruce Phillips</w:t>
      </w:r>
    </w:p>
    <w:sectPr w:rsidR="008E476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7AE6" w14:textId="77777777" w:rsidR="00C57ABC" w:rsidRDefault="00C57ABC" w:rsidP="001E7D29">
      <w:pPr>
        <w:spacing w:after="0" w:line="240" w:lineRule="auto"/>
      </w:pPr>
      <w:r>
        <w:separator/>
      </w:r>
    </w:p>
  </w:endnote>
  <w:endnote w:type="continuationSeparator" w:id="0">
    <w:p w14:paraId="7023223D" w14:textId="77777777" w:rsidR="00C57ABC" w:rsidRDefault="00C57AB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7AB" w14:textId="77777777" w:rsidR="00616746" w:rsidRDefault="0061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F8D" w14:textId="77777777" w:rsidR="00616746" w:rsidRDefault="0061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1339" w14:textId="77777777" w:rsidR="00616746" w:rsidRDefault="0061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F65A" w14:textId="77777777" w:rsidR="00C57ABC" w:rsidRDefault="00C57ABC" w:rsidP="001E7D29">
      <w:pPr>
        <w:spacing w:after="0" w:line="240" w:lineRule="auto"/>
      </w:pPr>
      <w:r>
        <w:separator/>
      </w:r>
    </w:p>
  </w:footnote>
  <w:footnote w:type="continuationSeparator" w:id="0">
    <w:p w14:paraId="41F272D6" w14:textId="77777777" w:rsidR="00C57ABC" w:rsidRDefault="00C57AB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9E26" w14:textId="77777777" w:rsidR="00616746" w:rsidRDefault="0061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9002" w14:textId="77777777" w:rsidR="00616746" w:rsidRDefault="0061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49E2" w14:textId="77777777" w:rsidR="00616746" w:rsidRDefault="0061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6"/>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5"/>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2B4A"/>
    <w:rsid w:val="0000593E"/>
    <w:rsid w:val="00006A4B"/>
    <w:rsid w:val="00007BE2"/>
    <w:rsid w:val="00010C7B"/>
    <w:rsid w:val="00016532"/>
    <w:rsid w:val="00022C71"/>
    <w:rsid w:val="0002335C"/>
    <w:rsid w:val="00023D9A"/>
    <w:rsid w:val="000308C2"/>
    <w:rsid w:val="000341D1"/>
    <w:rsid w:val="000365BE"/>
    <w:rsid w:val="0003770F"/>
    <w:rsid w:val="00045BD2"/>
    <w:rsid w:val="0004692A"/>
    <w:rsid w:val="000546D2"/>
    <w:rsid w:val="00055E61"/>
    <w:rsid w:val="00057671"/>
    <w:rsid w:val="00057CFB"/>
    <w:rsid w:val="00061B39"/>
    <w:rsid w:val="0006449E"/>
    <w:rsid w:val="000662C5"/>
    <w:rsid w:val="000668C8"/>
    <w:rsid w:val="00073B9C"/>
    <w:rsid w:val="00082779"/>
    <w:rsid w:val="00096D51"/>
    <w:rsid w:val="000A1790"/>
    <w:rsid w:val="000A1886"/>
    <w:rsid w:val="000A40A1"/>
    <w:rsid w:val="000A4D5D"/>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315E"/>
    <w:rsid w:val="00145E51"/>
    <w:rsid w:val="0015180F"/>
    <w:rsid w:val="00154EBE"/>
    <w:rsid w:val="00155881"/>
    <w:rsid w:val="001746FC"/>
    <w:rsid w:val="00186DCA"/>
    <w:rsid w:val="001874BA"/>
    <w:rsid w:val="00191BA6"/>
    <w:rsid w:val="00191E65"/>
    <w:rsid w:val="00193653"/>
    <w:rsid w:val="001B447B"/>
    <w:rsid w:val="001C6997"/>
    <w:rsid w:val="001E5C91"/>
    <w:rsid w:val="001E7D29"/>
    <w:rsid w:val="001F00AF"/>
    <w:rsid w:val="001F7E2A"/>
    <w:rsid w:val="00206839"/>
    <w:rsid w:val="00211456"/>
    <w:rsid w:val="00212982"/>
    <w:rsid w:val="002132C0"/>
    <w:rsid w:val="00223BC1"/>
    <w:rsid w:val="002404F5"/>
    <w:rsid w:val="00254E3C"/>
    <w:rsid w:val="00255AF3"/>
    <w:rsid w:val="002601E3"/>
    <w:rsid w:val="0026287C"/>
    <w:rsid w:val="00263515"/>
    <w:rsid w:val="00270817"/>
    <w:rsid w:val="00275260"/>
    <w:rsid w:val="00276FA1"/>
    <w:rsid w:val="00285B87"/>
    <w:rsid w:val="00291B4A"/>
    <w:rsid w:val="00292DB9"/>
    <w:rsid w:val="00292FBF"/>
    <w:rsid w:val="002A7F7A"/>
    <w:rsid w:val="002B16D1"/>
    <w:rsid w:val="002B59AD"/>
    <w:rsid w:val="002C3D7E"/>
    <w:rsid w:val="002D314E"/>
    <w:rsid w:val="002E529F"/>
    <w:rsid w:val="002E7E71"/>
    <w:rsid w:val="00301FAF"/>
    <w:rsid w:val="00313FC1"/>
    <w:rsid w:val="0032131A"/>
    <w:rsid w:val="003310BF"/>
    <w:rsid w:val="00333DF8"/>
    <w:rsid w:val="0033489E"/>
    <w:rsid w:val="003358E5"/>
    <w:rsid w:val="003444E0"/>
    <w:rsid w:val="003530DF"/>
    <w:rsid w:val="00356F79"/>
    <w:rsid w:val="00357641"/>
    <w:rsid w:val="00360B6E"/>
    <w:rsid w:val="00361DEE"/>
    <w:rsid w:val="00387FB5"/>
    <w:rsid w:val="00394EF4"/>
    <w:rsid w:val="003A0FC8"/>
    <w:rsid w:val="003A4401"/>
    <w:rsid w:val="003A677A"/>
    <w:rsid w:val="003B0429"/>
    <w:rsid w:val="003B13F1"/>
    <w:rsid w:val="003B328D"/>
    <w:rsid w:val="003B6974"/>
    <w:rsid w:val="003C16AD"/>
    <w:rsid w:val="003D1AF6"/>
    <w:rsid w:val="003D66D6"/>
    <w:rsid w:val="003D7C11"/>
    <w:rsid w:val="003D7F16"/>
    <w:rsid w:val="003E523C"/>
    <w:rsid w:val="003E7B8C"/>
    <w:rsid w:val="00402647"/>
    <w:rsid w:val="00402C4A"/>
    <w:rsid w:val="00404E92"/>
    <w:rsid w:val="00410612"/>
    <w:rsid w:val="00411F8B"/>
    <w:rsid w:val="00420D0F"/>
    <w:rsid w:val="00421A85"/>
    <w:rsid w:val="00422735"/>
    <w:rsid w:val="004238D4"/>
    <w:rsid w:val="00423F81"/>
    <w:rsid w:val="00425A6F"/>
    <w:rsid w:val="00445BCF"/>
    <w:rsid w:val="00450670"/>
    <w:rsid w:val="00455342"/>
    <w:rsid w:val="00463CF7"/>
    <w:rsid w:val="0046410F"/>
    <w:rsid w:val="0046483B"/>
    <w:rsid w:val="0046598D"/>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4462"/>
    <w:rsid w:val="004A5C50"/>
    <w:rsid w:val="004B2ACB"/>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13418"/>
    <w:rsid w:val="00514B2C"/>
    <w:rsid w:val="005173A2"/>
    <w:rsid w:val="00521AE3"/>
    <w:rsid w:val="00522175"/>
    <w:rsid w:val="00535B54"/>
    <w:rsid w:val="00535BA9"/>
    <w:rsid w:val="00542254"/>
    <w:rsid w:val="00546C42"/>
    <w:rsid w:val="00554276"/>
    <w:rsid w:val="005559BA"/>
    <w:rsid w:val="00563B4C"/>
    <w:rsid w:val="0056409C"/>
    <w:rsid w:val="00567E51"/>
    <w:rsid w:val="0057190E"/>
    <w:rsid w:val="005728E2"/>
    <w:rsid w:val="005767FA"/>
    <w:rsid w:val="0057693E"/>
    <w:rsid w:val="00594981"/>
    <w:rsid w:val="00595B85"/>
    <w:rsid w:val="005A1D1E"/>
    <w:rsid w:val="005A2EA7"/>
    <w:rsid w:val="005A4779"/>
    <w:rsid w:val="005A5A1E"/>
    <w:rsid w:val="005B2095"/>
    <w:rsid w:val="005B6622"/>
    <w:rsid w:val="005C1ED5"/>
    <w:rsid w:val="005E0ED9"/>
    <w:rsid w:val="005E5A32"/>
    <w:rsid w:val="005F2851"/>
    <w:rsid w:val="005F3983"/>
    <w:rsid w:val="005F429D"/>
    <w:rsid w:val="005F4771"/>
    <w:rsid w:val="006012AF"/>
    <w:rsid w:val="00604F66"/>
    <w:rsid w:val="0061004B"/>
    <w:rsid w:val="00613904"/>
    <w:rsid w:val="00616746"/>
    <w:rsid w:val="00616B41"/>
    <w:rsid w:val="006174AC"/>
    <w:rsid w:val="00620AE8"/>
    <w:rsid w:val="00620C8F"/>
    <w:rsid w:val="006430A9"/>
    <w:rsid w:val="006435B1"/>
    <w:rsid w:val="00645BD0"/>
    <w:rsid w:val="0064628C"/>
    <w:rsid w:val="00651F83"/>
    <w:rsid w:val="0065214E"/>
    <w:rsid w:val="00652968"/>
    <w:rsid w:val="00655EE2"/>
    <w:rsid w:val="0065762F"/>
    <w:rsid w:val="00662044"/>
    <w:rsid w:val="00680296"/>
    <w:rsid w:val="00683F0B"/>
    <w:rsid w:val="006853BC"/>
    <w:rsid w:val="00687389"/>
    <w:rsid w:val="006928C1"/>
    <w:rsid w:val="00693101"/>
    <w:rsid w:val="0069715A"/>
    <w:rsid w:val="006A28A5"/>
    <w:rsid w:val="006A29FA"/>
    <w:rsid w:val="006B5AAD"/>
    <w:rsid w:val="006C4700"/>
    <w:rsid w:val="006C52F9"/>
    <w:rsid w:val="006C536A"/>
    <w:rsid w:val="006C5BDD"/>
    <w:rsid w:val="006D762D"/>
    <w:rsid w:val="006F03D4"/>
    <w:rsid w:val="006F1E55"/>
    <w:rsid w:val="006F23A9"/>
    <w:rsid w:val="006F2EDB"/>
    <w:rsid w:val="006F4F0C"/>
    <w:rsid w:val="00700B1F"/>
    <w:rsid w:val="00707B63"/>
    <w:rsid w:val="007210E4"/>
    <w:rsid w:val="00722D91"/>
    <w:rsid w:val="007257E9"/>
    <w:rsid w:val="00734088"/>
    <w:rsid w:val="00740E08"/>
    <w:rsid w:val="00742317"/>
    <w:rsid w:val="007447F3"/>
    <w:rsid w:val="00744B1E"/>
    <w:rsid w:val="007539A8"/>
    <w:rsid w:val="00755A8D"/>
    <w:rsid w:val="00756D9C"/>
    <w:rsid w:val="007619BD"/>
    <w:rsid w:val="0076621D"/>
    <w:rsid w:val="0076676E"/>
    <w:rsid w:val="00771C24"/>
    <w:rsid w:val="0078018C"/>
    <w:rsid w:val="007815B6"/>
    <w:rsid w:val="00781863"/>
    <w:rsid w:val="00782E09"/>
    <w:rsid w:val="00783E0E"/>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4BB9"/>
    <w:rsid w:val="007F24F5"/>
    <w:rsid w:val="007F34A4"/>
    <w:rsid w:val="007F4707"/>
    <w:rsid w:val="007F566D"/>
    <w:rsid w:val="007F663A"/>
    <w:rsid w:val="008011C6"/>
    <w:rsid w:val="00805B4E"/>
    <w:rsid w:val="00806BC5"/>
    <w:rsid w:val="008132A0"/>
    <w:rsid w:val="00815563"/>
    <w:rsid w:val="00821F95"/>
    <w:rsid w:val="008227C9"/>
    <w:rsid w:val="008240DA"/>
    <w:rsid w:val="00824118"/>
    <w:rsid w:val="00824238"/>
    <w:rsid w:val="00824A57"/>
    <w:rsid w:val="00824F3D"/>
    <w:rsid w:val="0083388A"/>
    <w:rsid w:val="00841942"/>
    <w:rsid w:val="008429E5"/>
    <w:rsid w:val="00844001"/>
    <w:rsid w:val="00846E04"/>
    <w:rsid w:val="00852FC9"/>
    <w:rsid w:val="00867EA4"/>
    <w:rsid w:val="00875570"/>
    <w:rsid w:val="00884C1B"/>
    <w:rsid w:val="00890516"/>
    <w:rsid w:val="0089097F"/>
    <w:rsid w:val="00892517"/>
    <w:rsid w:val="00897D88"/>
    <w:rsid w:val="008A0319"/>
    <w:rsid w:val="008C0FF0"/>
    <w:rsid w:val="008C20F5"/>
    <w:rsid w:val="008C28A4"/>
    <w:rsid w:val="008D43E9"/>
    <w:rsid w:val="008D50AD"/>
    <w:rsid w:val="008D5365"/>
    <w:rsid w:val="008E124D"/>
    <w:rsid w:val="008E24F9"/>
    <w:rsid w:val="008E3C0E"/>
    <w:rsid w:val="008E3FBC"/>
    <w:rsid w:val="008E476B"/>
    <w:rsid w:val="00903021"/>
    <w:rsid w:val="009154E5"/>
    <w:rsid w:val="00927C63"/>
    <w:rsid w:val="00932F50"/>
    <w:rsid w:val="00933692"/>
    <w:rsid w:val="00937265"/>
    <w:rsid w:val="00942939"/>
    <w:rsid w:val="00943104"/>
    <w:rsid w:val="0094637B"/>
    <w:rsid w:val="00955A78"/>
    <w:rsid w:val="0095669C"/>
    <w:rsid w:val="009675FC"/>
    <w:rsid w:val="00970AFC"/>
    <w:rsid w:val="009735E5"/>
    <w:rsid w:val="00980DD7"/>
    <w:rsid w:val="00983B42"/>
    <w:rsid w:val="00983CF9"/>
    <w:rsid w:val="00984BDE"/>
    <w:rsid w:val="00987DFF"/>
    <w:rsid w:val="009921B8"/>
    <w:rsid w:val="0099317A"/>
    <w:rsid w:val="00993A81"/>
    <w:rsid w:val="009A2A8E"/>
    <w:rsid w:val="009A448F"/>
    <w:rsid w:val="009B0553"/>
    <w:rsid w:val="009B63C0"/>
    <w:rsid w:val="009C206F"/>
    <w:rsid w:val="009D4984"/>
    <w:rsid w:val="009D678D"/>
    <w:rsid w:val="009D6901"/>
    <w:rsid w:val="009E4961"/>
    <w:rsid w:val="009F4E19"/>
    <w:rsid w:val="00A03690"/>
    <w:rsid w:val="00A03F59"/>
    <w:rsid w:val="00A07662"/>
    <w:rsid w:val="00A162DA"/>
    <w:rsid w:val="00A21B71"/>
    <w:rsid w:val="00A223BD"/>
    <w:rsid w:val="00A2507B"/>
    <w:rsid w:val="00A26C30"/>
    <w:rsid w:val="00A27CE3"/>
    <w:rsid w:val="00A30D54"/>
    <w:rsid w:val="00A3539E"/>
    <w:rsid w:val="00A37F9E"/>
    <w:rsid w:val="00A40085"/>
    <w:rsid w:val="00A4287A"/>
    <w:rsid w:val="00A45176"/>
    <w:rsid w:val="00A45F4D"/>
    <w:rsid w:val="00A47DF6"/>
    <w:rsid w:val="00A570DB"/>
    <w:rsid w:val="00A61185"/>
    <w:rsid w:val="00A72716"/>
    <w:rsid w:val="00A91FA9"/>
    <w:rsid w:val="00A9231C"/>
    <w:rsid w:val="00A9699F"/>
    <w:rsid w:val="00A96C94"/>
    <w:rsid w:val="00A979E4"/>
    <w:rsid w:val="00AA2532"/>
    <w:rsid w:val="00AA418B"/>
    <w:rsid w:val="00AA59FB"/>
    <w:rsid w:val="00AB3945"/>
    <w:rsid w:val="00AB49E1"/>
    <w:rsid w:val="00AB6470"/>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04700"/>
    <w:rsid w:val="00B148E3"/>
    <w:rsid w:val="00B2414D"/>
    <w:rsid w:val="00B247A9"/>
    <w:rsid w:val="00B42D08"/>
    <w:rsid w:val="00B435B5"/>
    <w:rsid w:val="00B43929"/>
    <w:rsid w:val="00B4588F"/>
    <w:rsid w:val="00B565D8"/>
    <w:rsid w:val="00B5779A"/>
    <w:rsid w:val="00B64098"/>
    <w:rsid w:val="00B64D24"/>
    <w:rsid w:val="00B662FD"/>
    <w:rsid w:val="00B7147D"/>
    <w:rsid w:val="00B75CFC"/>
    <w:rsid w:val="00B853F9"/>
    <w:rsid w:val="00B865C9"/>
    <w:rsid w:val="00B86D92"/>
    <w:rsid w:val="00B94879"/>
    <w:rsid w:val="00B97BE6"/>
    <w:rsid w:val="00BA2E7F"/>
    <w:rsid w:val="00BA39D9"/>
    <w:rsid w:val="00BA4A4E"/>
    <w:rsid w:val="00BA5048"/>
    <w:rsid w:val="00BB018B"/>
    <w:rsid w:val="00BB2328"/>
    <w:rsid w:val="00BB31DA"/>
    <w:rsid w:val="00BC4BF0"/>
    <w:rsid w:val="00BC59CB"/>
    <w:rsid w:val="00BD1747"/>
    <w:rsid w:val="00BD7681"/>
    <w:rsid w:val="00BE09E6"/>
    <w:rsid w:val="00BE2500"/>
    <w:rsid w:val="00BE2CEF"/>
    <w:rsid w:val="00BE434A"/>
    <w:rsid w:val="00BE67C3"/>
    <w:rsid w:val="00BE6B54"/>
    <w:rsid w:val="00BF1F6C"/>
    <w:rsid w:val="00BF386E"/>
    <w:rsid w:val="00BF439C"/>
    <w:rsid w:val="00BF4673"/>
    <w:rsid w:val="00C03E5B"/>
    <w:rsid w:val="00C1151F"/>
    <w:rsid w:val="00C14973"/>
    <w:rsid w:val="00C16430"/>
    <w:rsid w:val="00C1643D"/>
    <w:rsid w:val="00C23518"/>
    <w:rsid w:val="00C261A9"/>
    <w:rsid w:val="00C328CF"/>
    <w:rsid w:val="00C42793"/>
    <w:rsid w:val="00C42EB3"/>
    <w:rsid w:val="00C4313A"/>
    <w:rsid w:val="00C45140"/>
    <w:rsid w:val="00C57ABC"/>
    <w:rsid w:val="00C601ED"/>
    <w:rsid w:val="00C61E81"/>
    <w:rsid w:val="00C70159"/>
    <w:rsid w:val="00C756E8"/>
    <w:rsid w:val="00C915ED"/>
    <w:rsid w:val="00C9352B"/>
    <w:rsid w:val="00CB7B2E"/>
    <w:rsid w:val="00CC2854"/>
    <w:rsid w:val="00CC3372"/>
    <w:rsid w:val="00CC5B5A"/>
    <w:rsid w:val="00CD0089"/>
    <w:rsid w:val="00CD4F26"/>
    <w:rsid w:val="00CE0F8B"/>
    <w:rsid w:val="00CE19DE"/>
    <w:rsid w:val="00CE56BF"/>
    <w:rsid w:val="00CE5A5C"/>
    <w:rsid w:val="00CF2C1E"/>
    <w:rsid w:val="00CF32A3"/>
    <w:rsid w:val="00D006A3"/>
    <w:rsid w:val="00D0470C"/>
    <w:rsid w:val="00D0750E"/>
    <w:rsid w:val="00D0775A"/>
    <w:rsid w:val="00D14B68"/>
    <w:rsid w:val="00D230E5"/>
    <w:rsid w:val="00D254F1"/>
    <w:rsid w:val="00D25EE6"/>
    <w:rsid w:val="00D31683"/>
    <w:rsid w:val="00D3190D"/>
    <w:rsid w:val="00D31AB7"/>
    <w:rsid w:val="00D34044"/>
    <w:rsid w:val="00D50D23"/>
    <w:rsid w:val="00D512BB"/>
    <w:rsid w:val="00D77987"/>
    <w:rsid w:val="00D86750"/>
    <w:rsid w:val="00D97B78"/>
    <w:rsid w:val="00DA0E50"/>
    <w:rsid w:val="00DA29AB"/>
    <w:rsid w:val="00DA3B1A"/>
    <w:rsid w:val="00DA427E"/>
    <w:rsid w:val="00DA4514"/>
    <w:rsid w:val="00DC0B13"/>
    <w:rsid w:val="00DC6078"/>
    <w:rsid w:val="00DC79AD"/>
    <w:rsid w:val="00DC7CEB"/>
    <w:rsid w:val="00DD13BD"/>
    <w:rsid w:val="00DD2075"/>
    <w:rsid w:val="00DE7141"/>
    <w:rsid w:val="00DE74B3"/>
    <w:rsid w:val="00DF0C92"/>
    <w:rsid w:val="00DF2868"/>
    <w:rsid w:val="00DF57E8"/>
    <w:rsid w:val="00E01F70"/>
    <w:rsid w:val="00E02E8A"/>
    <w:rsid w:val="00E032E7"/>
    <w:rsid w:val="00E03F60"/>
    <w:rsid w:val="00E141CE"/>
    <w:rsid w:val="00E22A2A"/>
    <w:rsid w:val="00E2335C"/>
    <w:rsid w:val="00E24FFC"/>
    <w:rsid w:val="00E3771E"/>
    <w:rsid w:val="00E426C4"/>
    <w:rsid w:val="00E440B2"/>
    <w:rsid w:val="00E4739E"/>
    <w:rsid w:val="00E479B6"/>
    <w:rsid w:val="00E553ED"/>
    <w:rsid w:val="00E557A0"/>
    <w:rsid w:val="00E67CC2"/>
    <w:rsid w:val="00E703E9"/>
    <w:rsid w:val="00E70FCD"/>
    <w:rsid w:val="00E75B35"/>
    <w:rsid w:val="00E84385"/>
    <w:rsid w:val="00EB4C2C"/>
    <w:rsid w:val="00EC2464"/>
    <w:rsid w:val="00EC3275"/>
    <w:rsid w:val="00EC66D9"/>
    <w:rsid w:val="00EC6B63"/>
    <w:rsid w:val="00EC6F7D"/>
    <w:rsid w:val="00EE0F95"/>
    <w:rsid w:val="00EE524E"/>
    <w:rsid w:val="00EF10A4"/>
    <w:rsid w:val="00EF5FC5"/>
    <w:rsid w:val="00EF6435"/>
    <w:rsid w:val="00F01C25"/>
    <w:rsid w:val="00F02FCE"/>
    <w:rsid w:val="00F07B7F"/>
    <w:rsid w:val="00F10F6B"/>
    <w:rsid w:val="00F17F12"/>
    <w:rsid w:val="00F23697"/>
    <w:rsid w:val="00F36BB7"/>
    <w:rsid w:val="00F37122"/>
    <w:rsid w:val="00F41695"/>
    <w:rsid w:val="00F41BE8"/>
    <w:rsid w:val="00F459CB"/>
    <w:rsid w:val="00F4775B"/>
    <w:rsid w:val="00F47850"/>
    <w:rsid w:val="00F526F5"/>
    <w:rsid w:val="00F53BDF"/>
    <w:rsid w:val="00F61AE2"/>
    <w:rsid w:val="00F63153"/>
    <w:rsid w:val="00F63EE0"/>
    <w:rsid w:val="00F736D1"/>
    <w:rsid w:val="00F7443B"/>
    <w:rsid w:val="00F77989"/>
    <w:rsid w:val="00F813D7"/>
    <w:rsid w:val="00F931C3"/>
    <w:rsid w:val="00F9799D"/>
    <w:rsid w:val="00F97B71"/>
    <w:rsid w:val="00FA5EE7"/>
    <w:rsid w:val="00FB0D6F"/>
    <w:rsid w:val="00FB2DAA"/>
    <w:rsid w:val="00FB3809"/>
    <w:rsid w:val="00FB4E68"/>
    <w:rsid w:val="00FB6DC5"/>
    <w:rsid w:val="00FC3181"/>
    <w:rsid w:val="00FC5D81"/>
    <w:rsid w:val="00FC6395"/>
    <w:rsid w:val="00FD6CAB"/>
    <w:rsid w:val="00FE2391"/>
    <w:rsid w:val="00FF21AB"/>
    <w:rsid w:val="00FF276B"/>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1459C0A9C8D84DE49FF20BC4D98ECE62"/>
        <w:category>
          <w:name w:val="General"/>
          <w:gallery w:val="placeholder"/>
        </w:category>
        <w:types>
          <w:type w:val="bbPlcHdr"/>
        </w:types>
        <w:behaviors>
          <w:behavior w:val="content"/>
        </w:behaviors>
        <w:guid w:val="{9B55FFED-0548-4589-8AC5-EFC324C64C4A}"/>
      </w:docPartPr>
      <w:docPartBody>
        <w:p w:rsidR="00BA2BCD" w:rsidRDefault="00AE45F8">
          <w:pPr>
            <w:pStyle w:val="1459C0A9C8D84DE49FF20BC4D98ECE62"/>
          </w:pPr>
          <w:r w:rsidRPr="00B853F9">
            <w:rPr>
              <w:rFonts w:eastAsiaTheme="majorEastAsia"/>
            </w:rPr>
            <w:t>Call to order</w:t>
          </w:r>
        </w:p>
      </w:docPartBody>
    </w:docPart>
    <w:docPart>
      <w:docPartPr>
        <w:name w:val="AB997E6242894D31B6D1497242ACDB51"/>
        <w:category>
          <w:name w:val="General"/>
          <w:gallery w:val="placeholder"/>
        </w:category>
        <w:types>
          <w:type w:val="bbPlcHdr"/>
        </w:types>
        <w:behaviors>
          <w:behavior w:val="content"/>
        </w:behaviors>
        <w:guid w:val="{2559A2C7-67E5-418D-A38F-4D109933E7E7}"/>
      </w:docPartPr>
      <w:docPartBody>
        <w:p w:rsidR="00BA2BCD" w:rsidRDefault="00AE45F8">
          <w:pPr>
            <w:pStyle w:val="AB997E6242894D31B6D1497242ACDB51"/>
          </w:pPr>
          <w:r w:rsidRPr="00B853F9">
            <w:rPr>
              <w:rFonts w:eastAsiaTheme="majorEastAsia"/>
            </w:rPr>
            <w:t>Roll call</w:t>
          </w:r>
        </w:p>
      </w:docPartBody>
    </w:docPart>
    <w:docPart>
      <w:docPartPr>
        <w:name w:val="7051971D4B1A45C093850F0DEFC12E4B"/>
        <w:category>
          <w:name w:val="General"/>
          <w:gallery w:val="placeholder"/>
        </w:category>
        <w:types>
          <w:type w:val="bbPlcHdr"/>
        </w:types>
        <w:behaviors>
          <w:behavior w:val="content"/>
        </w:behaviors>
        <w:guid w:val="{9A324321-9BA9-4C1F-A4C0-EA6C87205EFF}"/>
      </w:docPartPr>
      <w:docPartBody>
        <w:p w:rsidR="00BA2BCD" w:rsidRDefault="00AE45F8">
          <w:pPr>
            <w:pStyle w:val="7051971D4B1A45C093850F0DEFC12E4B"/>
          </w:pPr>
          <w:r w:rsidRPr="00B565D8">
            <w:rPr>
              <w:rStyle w:val="Emphasis"/>
            </w:rPr>
            <w:t>Secretary Name</w:t>
          </w:r>
        </w:p>
      </w:docPartBody>
    </w:docPart>
    <w:docPart>
      <w:docPartPr>
        <w:name w:val="0AF988D797B64A2FAA70C257397218E1"/>
        <w:category>
          <w:name w:val="General"/>
          <w:gallery w:val="placeholder"/>
        </w:category>
        <w:types>
          <w:type w:val="bbPlcHdr"/>
        </w:types>
        <w:behaviors>
          <w:behavior w:val="content"/>
        </w:behaviors>
        <w:guid w:val="{D6142C99-46D3-41DE-8B0E-AF9ADE8EEAD9}"/>
      </w:docPartPr>
      <w:docPartBody>
        <w:p w:rsidR="00BA2BCD" w:rsidRDefault="00AE45F8">
          <w:pPr>
            <w:pStyle w:val="0AF988D797B64A2FAA70C257397218E1"/>
          </w:pPr>
          <w:r>
            <w:t>conducted a roll call. The following persons were present:</w:t>
          </w:r>
        </w:p>
      </w:docPartBody>
    </w:docPart>
    <w:docPart>
      <w:docPartPr>
        <w:name w:val="D916971E7DFE44C88F59E7203FCD2596"/>
        <w:category>
          <w:name w:val="General"/>
          <w:gallery w:val="placeholder"/>
        </w:category>
        <w:types>
          <w:type w:val="bbPlcHdr"/>
        </w:types>
        <w:behaviors>
          <w:behavior w:val="content"/>
        </w:behaviors>
        <w:guid w:val="{35F50573-68AC-4714-BCE5-3486E89CE3A1}"/>
      </w:docPartPr>
      <w:docPartBody>
        <w:p w:rsidR="00BA2BCD" w:rsidRDefault="00AE45F8">
          <w:pPr>
            <w:pStyle w:val="D916971E7DFE44C88F59E7203FCD2596"/>
          </w:pPr>
          <w:r w:rsidRPr="00B853F9">
            <w:t>Adjournment</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E8E4379462704029BBF4D1EDAC6A9EFD"/>
        <w:category>
          <w:name w:val="General"/>
          <w:gallery w:val="placeholder"/>
        </w:category>
        <w:types>
          <w:type w:val="bbPlcHdr"/>
        </w:types>
        <w:behaviors>
          <w:behavior w:val="content"/>
        </w:behaviors>
        <w:guid w:val="{03F6992E-D0D9-4ECA-BC13-458884F5D60C}"/>
      </w:docPartPr>
      <w:docPartBody>
        <w:p w:rsidR="00BA2BCD" w:rsidRDefault="00AE45F8">
          <w:pPr>
            <w:pStyle w:val="E8E4379462704029BBF4D1EDAC6A9EFD"/>
          </w:pPr>
          <w:r w:rsidRPr="00361DEE">
            <w:t>adjourned the meeting at</w:t>
          </w:r>
        </w:p>
      </w:docPartBody>
    </w:docPart>
    <w:docPart>
      <w:docPartPr>
        <w:name w:val="E73DF3FC33BF4786A0B23C824A634DBC"/>
        <w:category>
          <w:name w:val="General"/>
          <w:gallery w:val="placeholder"/>
        </w:category>
        <w:types>
          <w:type w:val="bbPlcHdr"/>
        </w:types>
        <w:behaviors>
          <w:behavior w:val="content"/>
        </w:behaviors>
        <w:guid w:val="{E579FCBC-804A-463D-B731-5B73AEDF18C5}"/>
      </w:docPartPr>
      <w:docPartBody>
        <w:p w:rsidR="00BA2BCD" w:rsidRDefault="00AE45F8">
          <w:pPr>
            <w:pStyle w:val="E73DF3FC33BF4786A0B23C824A634DBC"/>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5B1C60"/>
    <w:rsid w:val="006C0243"/>
    <w:rsid w:val="00AE45F8"/>
    <w:rsid w:val="00B63A6B"/>
    <w:rsid w:val="00B85B81"/>
    <w:rsid w:val="00BA2BCD"/>
    <w:rsid w:val="00C0528A"/>
    <w:rsid w:val="00CF5DB6"/>
    <w:rsid w:val="00E41487"/>
    <w:rsid w:val="00E5118C"/>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paragraph" w:customStyle="1" w:styleId="1459C0A9C8D84DE49FF20BC4D98ECE62">
    <w:name w:val="1459C0A9C8D84DE49FF20BC4D98ECE6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AB997E6242894D31B6D1497242ACDB51">
    <w:name w:val="AB997E6242894D31B6D1497242ACDB51"/>
  </w:style>
  <w:style w:type="paragraph" w:customStyle="1" w:styleId="7051971D4B1A45C093850F0DEFC12E4B">
    <w:name w:val="7051971D4B1A45C093850F0DEFC12E4B"/>
  </w:style>
  <w:style w:type="paragraph" w:customStyle="1" w:styleId="0AF988D797B64A2FAA70C257397218E1">
    <w:name w:val="0AF988D797B64A2FAA70C257397218E1"/>
  </w:style>
  <w:style w:type="paragraph" w:customStyle="1" w:styleId="D916971E7DFE44C88F59E7203FCD2596">
    <w:name w:val="D916971E7DFE44C88F59E7203FCD2596"/>
  </w:style>
  <w:style w:type="paragraph" w:customStyle="1" w:styleId="BC1A474B5ABC4F249A7CB652DD922E32">
    <w:name w:val="BC1A474B5ABC4F249A7CB652DD922E32"/>
  </w:style>
  <w:style w:type="paragraph" w:customStyle="1" w:styleId="E8E4379462704029BBF4D1EDAC6A9EFD">
    <w:name w:val="E8E4379462704029BBF4D1EDAC6A9EFD"/>
  </w:style>
  <w:style w:type="paragraph" w:customStyle="1" w:styleId="E73DF3FC33BF4786A0B23C824A634DBC">
    <w:name w:val="E73DF3FC33BF4786A0B23C824A634DBC"/>
  </w:style>
  <w:style w:type="paragraph" w:customStyle="1" w:styleId="EB4E2A0727A04594952A952C88E09C9D">
    <w:name w:val="EB4E2A0727A04594952A952C88E09C9D"/>
  </w:style>
  <w:style w:type="paragraph" w:customStyle="1" w:styleId="BE692F6F55E441829A7B9C9303951BA6">
    <w:name w:val="BE692F6F55E441829A7B9C930395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28</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Bruce Phillips</cp:keywords>
  <dc:description>Bruce Phillips</dc:description>
  <cp:lastModifiedBy>Bruce Phillips</cp:lastModifiedBy>
  <cp:revision>4</cp:revision>
  <dcterms:created xsi:type="dcterms:W3CDTF">2021-08-29T23:22:00Z</dcterms:created>
  <dcterms:modified xsi:type="dcterms:W3CDTF">2021-08-29T23:50:00Z</dcterms:modified>
</cp:coreProperties>
</file>