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AC15" w14:textId="388F7191" w:rsidR="00275260" w:rsidRPr="002C35DB" w:rsidRDefault="00742317" w:rsidP="00275260">
      <w:pPr>
        <w:pStyle w:val="Heading1"/>
      </w:pPr>
      <w:r>
        <w:t>Circuit Excel Racing Association Inc</w:t>
      </w:r>
    </w:p>
    <w:p w14:paraId="120E5E8C" w14:textId="77777777" w:rsidR="00275260" w:rsidRPr="007C4C8D" w:rsidRDefault="00983CF9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C4DEE2F" w14:textId="60DC5D8F" w:rsidR="00554276" w:rsidRPr="004E227E" w:rsidRDefault="00B94879" w:rsidP="009F4E19">
      <w:pPr>
        <w:pStyle w:val="Date"/>
      </w:pPr>
      <w:r>
        <w:t>0</w:t>
      </w:r>
      <w:r w:rsidR="00613904">
        <w:t>3</w:t>
      </w:r>
      <w:r w:rsidR="00742317">
        <w:t>/</w:t>
      </w:r>
      <w:r w:rsidR="00613904">
        <w:t>03</w:t>
      </w:r>
      <w:r w:rsidR="00742317">
        <w:t>/202</w:t>
      </w:r>
      <w:r w:rsidR="00613904">
        <w:t>1</w:t>
      </w:r>
      <w:r w:rsidR="00423F81">
        <w:t xml:space="preserve"> </w:t>
      </w:r>
      <w:r w:rsidR="00F53BDF">
        <w:t>2</w:t>
      </w:r>
      <w:r>
        <w:t>0:00</w:t>
      </w:r>
      <w:r w:rsidR="000C729D">
        <w:t xml:space="preserve"> EST</w:t>
      </w:r>
      <w:r w:rsidR="00061B39">
        <w:t xml:space="preserve"> Meeting held via </w:t>
      </w:r>
      <w:r w:rsidR="005F4771">
        <w:t xml:space="preserve">Zoom </w:t>
      </w:r>
      <w:r w:rsidR="00061B39">
        <w:t>conference call</w:t>
      </w:r>
    </w:p>
    <w:p w14:paraId="64B76C4B" w14:textId="77777777" w:rsidR="00554276" w:rsidRPr="00394EF4" w:rsidRDefault="00983CF9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2E3B51B0" w:rsidR="00D50D23" w:rsidRPr="00AE361F" w:rsidRDefault="00742317" w:rsidP="00742317">
      <w:pPr>
        <w:ind w:left="0"/>
      </w:pPr>
      <w:r>
        <w:t>Invitees: John Broadbent (President), Bruce Phillips (Secretary)</w:t>
      </w:r>
      <w:r w:rsidR="00616746">
        <w:t xml:space="preserve">, Andrew Young (Treasurer), Mick Crossland, </w:t>
      </w:r>
      <w:r w:rsidR="00AA59FB">
        <w:t>M</w:t>
      </w:r>
      <w:r w:rsidR="003358E5">
        <w:t>ark Jewell</w:t>
      </w:r>
      <w:r w:rsidR="00616746">
        <w:t xml:space="preserve">, </w:t>
      </w:r>
      <w:r w:rsidR="00C4313A">
        <w:t xml:space="preserve">Craig </w:t>
      </w:r>
      <w:r w:rsidR="00C328CF">
        <w:t>Twi</w:t>
      </w:r>
      <w:r w:rsidR="0083388A">
        <w:t>ning</w:t>
      </w:r>
      <w:r w:rsidR="00404E92">
        <w:t xml:space="preserve">; </w:t>
      </w:r>
      <w:r w:rsidR="00422735">
        <w:t xml:space="preserve">Shane </w:t>
      </w:r>
      <w:proofErr w:type="spellStart"/>
      <w:r w:rsidR="00422735">
        <w:t>Bei</w:t>
      </w:r>
      <w:r w:rsidR="009D678D">
        <w:t>koff</w:t>
      </w:r>
      <w:proofErr w:type="spellEnd"/>
    </w:p>
    <w:p w14:paraId="1E4FA73D" w14:textId="77777777" w:rsidR="0015180F" w:rsidRPr="00D512BB" w:rsidRDefault="00983CF9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5673A9E7" w:rsidR="0015180F" w:rsidRDefault="00983CF9" w:rsidP="00D512BB"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0AF988D797B64A2FAA70C257397218E1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46410F">
        <w:t xml:space="preserve">John Broadbent (President), Bruce Phillips (Secretary), Andrew Young (Treasurer), Mick Crossland, </w:t>
      </w:r>
      <w:r w:rsidR="003358E5">
        <w:t>Mark Jewell</w:t>
      </w:r>
      <w:r w:rsidR="009D678D">
        <w:t xml:space="preserve">, Shane </w:t>
      </w:r>
      <w:proofErr w:type="spellStart"/>
      <w:r w:rsidR="009D678D">
        <w:t>Beikoff</w:t>
      </w:r>
      <w:proofErr w:type="spellEnd"/>
      <w:r w:rsidR="00933692">
        <w:t xml:space="preserve"> </w:t>
      </w:r>
      <w:r w:rsidR="00604F66">
        <w:t xml:space="preserve"> </w:t>
      </w:r>
    </w:p>
    <w:p w14:paraId="639FBB36" w14:textId="08CDA456" w:rsidR="00B853F9" w:rsidRPr="009675FC" w:rsidRDefault="00651F83" w:rsidP="00AE1F88">
      <w:pPr>
        <w:pStyle w:val="ListNumber"/>
      </w:pPr>
      <w:r>
        <w:rPr>
          <w:rFonts w:eastAsiaTheme="majorEastAsia"/>
        </w:rPr>
        <w:t xml:space="preserve">Approval of minutes from last meeting. </w:t>
      </w:r>
    </w:p>
    <w:p w14:paraId="37B3AD27" w14:textId="77777777" w:rsidR="009675FC" w:rsidRPr="00651F83" w:rsidRDefault="009675FC" w:rsidP="009675FC">
      <w:pPr>
        <w:pStyle w:val="ListNumber"/>
        <w:numPr>
          <w:ilvl w:val="0"/>
          <w:numId w:val="0"/>
        </w:numPr>
        <w:ind w:left="173"/>
      </w:pP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26EB97E4" w14:textId="447FCA04" w:rsidR="00BE6B54" w:rsidRPr="00BE6B54" w:rsidRDefault="000E3B86" w:rsidP="00BE6B54">
      <w:pPr>
        <w:pStyle w:val="ListNumber"/>
        <w:rPr>
          <w:b w:val="0"/>
          <w:bCs/>
        </w:rPr>
      </w:pPr>
      <w:r w:rsidRPr="00BE6B54">
        <w:rPr>
          <w:bCs/>
        </w:rPr>
        <w:t>Business arising from previous m</w:t>
      </w:r>
      <w:r w:rsidR="00645BD0" w:rsidRPr="00BE6B54">
        <w:rPr>
          <w:bCs/>
        </w:rPr>
        <w:t>inutes</w:t>
      </w:r>
      <w:r w:rsidR="0004692A" w:rsidRPr="00BE6B54">
        <w:rPr>
          <w:bCs/>
        </w:rPr>
        <w:t>:</w:t>
      </w:r>
      <w:r w:rsidR="00EF10A4">
        <w:t xml:space="preserve"> </w:t>
      </w:r>
    </w:p>
    <w:p w14:paraId="6DB954AC" w14:textId="629F02DD" w:rsidR="00742317" w:rsidRPr="00620C8F" w:rsidRDefault="00645BD0" w:rsidP="00BE6B54">
      <w:pPr>
        <w:pStyle w:val="ListNumber"/>
        <w:rPr>
          <w:b w:val="0"/>
          <w:bCs/>
        </w:rPr>
      </w:pPr>
      <w:proofErr w:type="gramStart"/>
      <w:r w:rsidRPr="00BE6B54">
        <w:rPr>
          <w:bCs/>
        </w:rPr>
        <w:t>Presidents</w:t>
      </w:r>
      <w:proofErr w:type="gramEnd"/>
      <w:r w:rsidRPr="00BE6B54">
        <w:rPr>
          <w:bCs/>
        </w:rPr>
        <w:t xml:space="preserve"> report</w:t>
      </w:r>
      <w:r w:rsidR="00C9352B" w:rsidRPr="00BE6B54">
        <w:rPr>
          <w:bCs/>
        </w:rPr>
        <w:t>:</w:t>
      </w:r>
      <w:r w:rsidR="00C9352B">
        <w:t xml:space="preserve"> </w:t>
      </w:r>
      <w:r w:rsidR="00A96C94">
        <w:rPr>
          <w:b w:val="0"/>
          <w:bCs/>
        </w:rPr>
        <w:t>See below.</w:t>
      </w:r>
    </w:p>
    <w:p w14:paraId="68E7D807" w14:textId="03EC747C" w:rsidR="00742317" w:rsidRDefault="00E01F70" w:rsidP="00BE6B54">
      <w:pPr>
        <w:pStyle w:val="ListNumber"/>
      </w:pPr>
      <w:r>
        <w:rPr>
          <w:bCs/>
        </w:rPr>
        <w:t>Secretaries report</w:t>
      </w:r>
      <w:r w:rsidR="00F37122" w:rsidRPr="003D66D6">
        <w:rPr>
          <w:bCs/>
        </w:rPr>
        <w:t>:</w:t>
      </w:r>
      <w:r w:rsidR="00F37122">
        <w:t xml:space="preserve"> </w:t>
      </w:r>
      <w:r w:rsidR="003C16AD" w:rsidRPr="00AD353C">
        <w:rPr>
          <w:b w:val="0"/>
          <w:bCs/>
        </w:rPr>
        <w:t>Nothing to report.</w:t>
      </w:r>
    </w:p>
    <w:p w14:paraId="3A3C3331" w14:textId="6E48A830" w:rsidR="00742317" w:rsidRPr="006B5AAD" w:rsidRDefault="003C16AD" w:rsidP="00BE6B54">
      <w:pPr>
        <w:pStyle w:val="ListNumber"/>
        <w:rPr>
          <w:b w:val="0"/>
          <w:bCs/>
        </w:rPr>
      </w:pPr>
      <w:proofErr w:type="gramStart"/>
      <w:r>
        <w:rPr>
          <w:bCs/>
        </w:rPr>
        <w:t>Treasurers</w:t>
      </w:r>
      <w:proofErr w:type="gramEnd"/>
      <w:r>
        <w:rPr>
          <w:bCs/>
        </w:rPr>
        <w:t xml:space="preserve"> report</w:t>
      </w:r>
      <w:r w:rsidR="003D66D6" w:rsidRPr="003D66D6">
        <w:rPr>
          <w:bCs/>
        </w:rPr>
        <w:t>:</w:t>
      </w:r>
      <w:r w:rsidR="003D66D6">
        <w:rPr>
          <w:bCs/>
        </w:rPr>
        <w:t xml:space="preserve"> </w:t>
      </w:r>
      <w:r w:rsidR="00E2335C" w:rsidRPr="00AD353C">
        <w:rPr>
          <w:b w:val="0"/>
          <w:bCs/>
        </w:rPr>
        <w:t>Nothing to report.</w:t>
      </w:r>
    </w:p>
    <w:p w14:paraId="6486C7DC" w14:textId="0183B511" w:rsidR="001B447B" w:rsidRDefault="007815B6" w:rsidP="00BE6B54">
      <w:pPr>
        <w:pStyle w:val="ListNumber"/>
      </w:pPr>
      <w:r w:rsidRPr="00D254F1">
        <w:rPr>
          <w:bCs/>
        </w:rPr>
        <w:t>Correspondence:</w:t>
      </w:r>
      <w:r w:rsidRPr="007815B6">
        <w:t xml:space="preserve"> </w:t>
      </w:r>
      <w:r w:rsidR="0014315E">
        <w:rPr>
          <w:b w:val="0"/>
          <w:bCs/>
        </w:rPr>
        <w:t>N</w:t>
      </w:r>
      <w:r w:rsidR="004A4462">
        <w:rPr>
          <w:b w:val="0"/>
          <w:bCs/>
        </w:rPr>
        <w:t>one</w:t>
      </w:r>
    </w:p>
    <w:p w14:paraId="08DA38AC" w14:textId="261A6F96" w:rsidR="003B328D" w:rsidRPr="007F4707" w:rsidRDefault="00D254F1" w:rsidP="00186DCA">
      <w:pPr>
        <w:pStyle w:val="ListNumber"/>
        <w:rPr>
          <w:b w:val="0"/>
          <w:bCs/>
        </w:rPr>
      </w:pPr>
      <w:r w:rsidRPr="00D254F1">
        <w:rPr>
          <w:bCs/>
        </w:rPr>
        <w:t xml:space="preserve">Technical Committee report: </w:t>
      </w:r>
      <w:r w:rsidR="009B0553" w:rsidRPr="009B0553">
        <w:rPr>
          <w:b w:val="0"/>
        </w:rPr>
        <w:t>NA</w:t>
      </w:r>
    </w:p>
    <w:p w14:paraId="081D0599" w14:textId="238AE9E2" w:rsidR="0015180F" w:rsidRDefault="00E84385" w:rsidP="00B853F9">
      <w:pPr>
        <w:pStyle w:val="ListNumber"/>
      </w:pPr>
      <w:r>
        <w:t>General Business.</w:t>
      </w:r>
    </w:p>
    <w:p w14:paraId="233B49B0" w14:textId="32342BFA" w:rsidR="005B6622" w:rsidRDefault="009675FC" w:rsidP="005B6622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Discussion of driving standards and booklet. Clubs to distribute.</w:t>
      </w:r>
    </w:p>
    <w:p w14:paraId="4D11B0B7" w14:textId="3D239EBC" w:rsidR="008C0FF0" w:rsidRDefault="00FF276B" w:rsidP="006435B1">
      <w:pPr>
        <w:pStyle w:val="ListNumber"/>
        <w:numPr>
          <w:ilvl w:val="2"/>
          <w:numId w:val="40"/>
        </w:numPr>
        <w:rPr>
          <w:b w:val="0"/>
          <w:bCs/>
        </w:rPr>
      </w:pPr>
      <w:proofErr w:type="spellStart"/>
      <w:r>
        <w:rPr>
          <w:b w:val="0"/>
          <w:bCs/>
        </w:rPr>
        <w:t>Tyre</w:t>
      </w:r>
      <w:proofErr w:type="spellEnd"/>
      <w:r>
        <w:rPr>
          <w:b w:val="0"/>
          <w:bCs/>
        </w:rPr>
        <w:t xml:space="preserve"> </w:t>
      </w:r>
      <w:r w:rsidR="006F1E55">
        <w:rPr>
          <w:b w:val="0"/>
          <w:bCs/>
        </w:rPr>
        <w:t xml:space="preserve">supply issues. Boat load of </w:t>
      </w:r>
      <w:proofErr w:type="spellStart"/>
      <w:r w:rsidR="006F1E55">
        <w:rPr>
          <w:b w:val="0"/>
          <w:bCs/>
        </w:rPr>
        <w:t>tyres</w:t>
      </w:r>
      <w:proofErr w:type="spellEnd"/>
      <w:r w:rsidR="006F1E55">
        <w:rPr>
          <w:b w:val="0"/>
          <w:bCs/>
        </w:rPr>
        <w:t xml:space="preserve"> to arrive soon, some patience needed as there are issues with shipping and port hold ups due to industrial action.</w:t>
      </w:r>
      <w:r w:rsidR="003B0429">
        <w:rPr>
          <w:b w:val="0"/>
          <w:bCs/>
        </w:rPr>
        <w:t xml:space="preserve"> WA </w:t>
      </w:r>
      <w:r w:rsidR="00E22A2A">
        <w:rPr>
          <w:b w:val="0"/>
          <w:bCs/>
        </w:rPr>
        <w:t xml:space="preserve">distribution concerns, John to follow up with Jeff at Neta </w:t>
      </w:r>
      <w:proofErr w:type="spellStart"/>
      <w:r w:rsidR="00846E04">
        <w:rPr>
          <w:b w:val="0"/>
          <w:bCs/>
        </w:rPr>
        <w:t>tyres</w:t>
      </w:r>
      <w:proofErr w:type="spellEnd"/>
      <w:r w:rsidR="00846E04">
        <w:rPr>
          <w:b w:val="0"/>
          <w:bCs/>
        </w:rPr>
        <w:t>.</w:t>
      </w:r>
    </w:p>
    <w:p w14:paraId="1BB201C1" w14:textId="4F4D0454" w:rsidR="00535BA9" w:rsidRDefault="000C7EF0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President of Motorsport Australia </w:t>
      </w:r>
      <w:proofErr w:type="spellStart"/>
      <w:r>
        <w:rPr>
          <w:b w:val="0"/>
          <w:bCs/>
        </w:rPr>
        <w:t>apologises</w:t>
      </w:r>
      <w:proofErr w:type="spellEnd"/>
      <w:r w:rsidR="003A677A">
        <w:rPr>
          <w:b w:val="0"/>
          <w:bCs/>
        </w:rPr>
        <w:t xml:space="preserve"> over MRF deal and Bathurst.</w:t>
      </w:r>
    </w:p>
    <w:p w14:paraId="36D88187" w14:textId="66CC549B" w:rsidR="00EC6B63" w:rsidRDefault="00045BD2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Need to discuss category </w:t>
      </w:r>
      <w:r w:rsidR="007D58FC">
        <w:rPr>
          <w:b w:val="0"/>
          <w:bCs/>
        </w:rPr>
        <w:t>management agreement</w:t>
      </w:r>
      <w:r w:rsidR="00E70FCD">
        <w:rPr>
          <w:b w:val="0"/>
          <w:bCs/>
        </w:rPr>
        <w:t xml:space="preserve"> document</w:t>
      </w:r>
      <w:r>
        <w:rPr>
          <w:b w:val="0"/>
          <w:bCs/>
        </w:rPr>
        <w:t xml:space="preserve">. Document supplied by Motorsport Australia was not </w:t>
      </w:r>
      <w:r w:rsidR="00E70FCD">
        <w:rPr>
          <w:b w:val="0"/>
          <w:bCs/>
        </w:rPr>
        <w:t>appropriate for our category.</w:t>
      </w:r>
    </w:p>
    <w:p w14:paraId="6E5E1182" w14:textId="1B751FF6" w:rsidR="00471162" w:rsidRDefault="00480C13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lastRenderedPageBreak/>
        <w:t>Help needed at Bathurst</w:t>
      </w:r>
      <w:r w:rsidR="000F3A42">
        <w:rPr>
          <w:b w:val="0"/>
          <w:bCs/>
        </w:rPr>
        <w:t xml:space="preserve"> as there is a shortage of staff</w:t>
      </w:r>
      <w:r>
        <w:rPr>
          <w:b w:val="0"/>
          <w:bCs/>
        </w:rPr>
        <w:t xml:space="preserve">. Shane is going in an official role and John </w:t>
      </w:r>
      <w:r w:rsidR="000F3A42">
        <w:rPr>
          <w:b w:val="0"/>
          <w:bCs/>
        </w:rPr>
        <w:t>will assist.</w:t>
      </w:r>
    </w:p>
    <w:p w14:paraId="6E4C50F6" w14:textId="413C7F84" w:rsidR="00E479B6" w:rsidRDefault="000F3A42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Sealers meeting a success. All reports positive from attendees</w:t>
      </w:r>
      <w:r w:rsidR="00301FAF">
        <w:rPr>
          <w:b w:val="0"/>
          <w:bCs/>
        </w:rPr>
        <w:t xml:space="preserve">, all agree to have consistent sealing and iron out any </w:t>
      </w:r>
      <w:r w:rsidR="00B0086E">
        <w:rPr>
          <w:b w:val="0"/>
          <w:bCs/>
        </w:rPr>
        <w:t>issues.</w:t>
      </w:r>
      <w:r w:rsidR="00F41BE8">
        <w:rPr>
          <w:b w:val="0"/>
          <w:bCs/>
        </w:rPr>
        <w:t xml:space="preserve"> Need to discuss wrecker engines and how to seal them</w:t>
      </w:r>
      <w:r w:rsidR="0065762F">
        <w:rPr>
          <w:b w:val="0"/>
          <w:bCs/>
        </w:rPr>
        <w:t>. Idea raised that a limit be put in where you need a fully sealed engine, national events will require full sealing.</w:t>
      </w:r>
    </w:p>
    <w:p w14:paraId="58267B71" w14:textId="5ABCEE87" w:rsidR="00096D51" w:rsidRDefault="00C1151F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Motorsport Australia needs a technical delegate for each state.</w:t>
      </w:r>
    </w:p>
    <w:p w14:paraId="1D179AB2" w14:textId="6950CF9D" w:rsidR="0026287C" w:rsidRPr="006435B1" w:rsidRDefault="004F0484" w:rsidP="006435B1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Suspension priority list sent to </w:t>
      </w:r>
      <w:proofErr w:type="spellStart"/>
      <w:r>
        <w:rPr>
          <w:b w:val="0"/>
          <w:bCs/>
        </w:rPr>
        <w:t>Supashock</w:t>
      </w:r>
      <w:proofErr w:type="spellEnd"/>
      <w:r>
        <w:rPr>
          <w:b w:val="0"/>
          <w:bCs/>
        </w:rPr>
        <w:t xml:space="preserve">. </w:t>
      </w:r>
      <w:r w:rsidR="006C4700">
        <w:rPr>
          <w:b w:val="0"/>
          <w:bCs/>
        </w:rPr>
        <w:t xml:space="preserve">No more orders coming in due to holdups, concern over how long </w:t>
      </w:r>
      <w:r w:rsidR="00A26C30">
        <w:rPr>
          <w:b w:val="0"/>
          <w:bCs/>
        </w:rPr>
        <w:t>it is taking to get orders out.</w:t>
      </w:r>
    </w:p>
    <w:p w14:paraId="15A4D59F" w14:textId="77777777" w:rsidR="0015180F" w:rsidRPr="00B853F9" w:rsidRDefault="00983CF9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FA3E41D" w14:textId="4EA03749" w:rsidR="00680296" w:rsidRDefault="00983CF9" w:rsidP="00D512BB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F77989">
        <w:t>21</w:t>
      </w:r>
      <w:r w:rsidR="00F02FCE">
        <w:t>:</w:t>
      </w:r>
      <w:r w:rsidR="00F77989">
        <w:t>20</w:t>
      </w:r>
    </w:p>
    <w:p w14:paraId="7D7324F1" w14:textId="4C0CE13F" w:rsidR="008E476B" w:rsidRDefault="00983CF9" w:rsidP="00D512BB"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F53BDF">
        <w:t>Bruce Phillips</w:t>
      </w:r>
    </w:p>
    <w:p w14:paraId="455D2DDB" w14:textId="77777777" w:rsidR="00D512BB" w:rsidRDefault="00983CF9" w:rsidP="00DC6078">
      <w:sdt>
        <w:sdtPr>
          <w:alias w:val="Minutes approved by:"/>
          <w:tag w:val="Minutes approved by:"/>
          <w:id w:val="793186629"/>
          <w:placeholder>
            <w:docPart w:val="EB4E2A0727A04594952A952C88E09C9D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BE692F6F55E441829A7B9C9303951BA6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B1E5" w14:textId="77777777" w:rsidR="00983CF9" w:rsidRDefault="00983CF9" w:rsidP="001E7D29">
      <w:pPr>
        <w:spacing w:after="0" w:line="240" w:lineRule="auto"/>
      </w:pPr>
      <w:r>
        <w:separator/>
      </w:r>
    </w:p>
  </w:endnote>
  <w:endnote w:type="continuationSeparator" w:id="0">
    <w:p w14:paraId="1B0389F5" w14:textId="77777777" w:rsidR="00983CF9" w:rsidRDefault="00983CF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F76" w14:textId="77777777" w:rsidR="00983CF9" w:rsidRDefault="00983CF9" w:rsidP="001E7D29">
      <w:pPr>
        <w:spacing w:after="0" w:line="240" w:lineRule="auto"/>
      </w:pPr>
      <w:r>
        <w:separator/>
      </w:r>
    </w:p>
  </w:footnote>
  <w:footnote w:type="continuationSeparator" w:id="0">
    <w:p w14:paraId="55AA3989" w14:textId="77777777" w:rsidR="00983CF9" w:rsidRDefault="00983CF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17"/>
    <w:rsid w:val="0000191B"/>
    <w:rsid w:val="0000297D"/>
    <w:rsid w:val="0000593E"/>
    <w:rsid w:val="00006A4B"/>
    <w:rsid w:val="00007BE2"/>
    <w:rsid w:val="00010C7B"/>
    <w:rsid w:val="00016532"/>
    <w:rsid w:val="00022C71"/>
    <w:rsid w:val="0002335C"/>
    <w:rsid w:val="00023D9A"/>
    <w:rsid w:val="000308C2"/>
    <w:rsid w:val="000341D1"/>
    <w:rsid w:val="000365BE"/>
    <w:rsid w:val="0003770F"/>
    <w:rsid w:val="00045BD2"/>
    <w:rsid w:val="0004692A"/>
    <w:rsid w:val="000546D2"/>
    <w:rsid w:val="00055E61"/>
    <w:rsid w:val="00057671"/>
    <w:rsid w:val="00057CFB"/>
    <w:rsid w:val="00061B39"/>
    <w:rsid w:val="0006449E"/>
    <w:rsid w:val="000662C5"/>
    <w:rsid w:val="000668C8"/>
    <w:rsid w:val="00073B9C"/>
    <w:rsid w:val="00082779"/>
    <w:rsid w:val="00096D51"/>
    <w:rsid w:val="000A1790"/>
    <w:rsid w:val="000A1886"/>
    <w:rsid w:val="000A40A1"/>
    <w:rsid w:val="000C25D6"/>
    <w:rsid w:val="000C729D"/>
    <w:rsid w:val="000C7EF0"/>
    <w:rsid w:val="000D304D"/>
    <w:rsid w:val="000D445D"/>
    <w:rsid w:val="000D7CB9"/>
    <w:rsid w:val="000E0253"/>
    <w:rsid w:val="000E3B86"/>
    <w:rsid w:val="000F0165"/>
    <w:rsid w:val="000F0D62"/>
    <w:rsid w:val="000F3A42"/>
    <w:rsid w:val="000F3EA3"/>
    <w:rsid w:val="000F4987"/>
    <w:rsid w:val="000F4E1F"/>
    <w:rsid w:val="000F65EC"/>
    <w:rsid w:val="001016B8"/>
    <w:rsid w:val="00113C23"/>
    <w:rsid w:val="0011573E"/>
    <w:rsid w:val="001269DE"/>
    <w:rsid w:val="00132EBE"/>
    <w:rsid w:val="00134202"/>
    <w:rsid w:val="00137DE1"/>
    <w:rsid w:val="0014069E"/>
    <w:rsid w:val="00140DAE"/>
    <w:rsid w:val="0014315E"/>
    <w:rsid w:val="00145E51"/>
    <w:rsid w:val="0015180F"/>
    <w:rsid w:val="00154EBE"/>
    <w:rsid w:val="00155881"/>
    <w:rsid w:val="001746FC"/>
    <w:rsid w:val="00186DCA"/>
    <w:rsid w:val="001874BA"/>
    <w:rsid w:val="00191BA6"/>
    <w:rsid w:val="00191E65"/>
    <w:rsid w:val="00193653"/>
    <w:rsid w:val="001B447B"/>
    <w:rsid w:val="001C6997"/>
    <w:rsid w:val="001E5C91"/>
    <w:rsid w:val="001E7D29"/>
    <w:rsid w:val="001F00AF"/>
    <w:rsid w:val="001F7E2A"/>
    <w:rsid w:val="00206839"/>
    <w:rsid w:val="00211456"/>
    <w:rsid w:val="00212982"/>
    <w:rsid w:val="002132C0"/>
    <w:rsid w:val="00223BC1"/>
    <w:rsid w:val="002404F5"/>
    <w:rsid w:val="00254E3C"/>
    <w:rsid w:val="00255AF3"/>
    <w:rsid w:val="0026287C"/>
    <w:rsid w:val="00263515"/>
    <w:rsid w:val="00270817"/>
    <w:rsid w:val="00275260"/>
    <w:rsid w:val="00276FA1"/>
    <w:rsid w:val="00285B87"/>
    <w:rsid w:val="00291B4A"/>
    <w:rsid w:val="00292FBF"/>
    <w:rsid w:val="002A7F7A"/>
    <w:rsid w:val="002B16D1"/>
    <w:rsid w:val="002B59AD"/>
    <w:rsid w:val="002C3D7E"/>
    <w:rsid w:val="002D314E"/>
    <w:rsid w:val="002E529F"/>
    <w:rsid w:val="002E7E71"/>
    <w:rsid w:val="00301FAF"/>
    <w:rsid w:val="00313FC1"/>
    <w:rsid w:val="0032131A"/>
    <w:rsid w:val="003310BF"/>
    <w:rsid w:val="00333DF8"/>
    <w:rsid w:val="0033489E"/>
    <w:rsid w:val="003358E5"/>
    <w:rsid w:val="003444E0"/>
    <w:rsid w:val="003530DF"/>
    <w:rsid w:val="00356F79"/>
    <w:rsid w:val="00357641"/>
    <w:rsid w:val="00360B6E"/>
    <w:rsid w:val="00361DEE"/>
    <w:rsid w:val="00387FB5"/>
    <w:rsid w:val="00394EF4"/>
    <w:rsid w:val="003A0FC8"/>
    <w:rsid w:val="003A4401"/>
    <w:rsid w:val="003A677A"/>
    <w:rsid w:val="003B0429"/>
    <w:rsid w:val="003B13F1"/>
    <w:rsid w:val="003B328D"/>
    <w:rsid w:val="003B6974"/>
    <w:rsid w:val="003C16AD"/>
    <w:rsid w:val="003D1AF6"/>
    <w:rsid w:val="003D66D6"/>
    <w:rsid w:val="003D7C11"/>
    <w:rsid w:val="003D7F16"/>
    <w:rsid w:val="003E523C"/>
    <w:rsid w:val="003E7B8C"/>
    <w:rsid w:val="00402647"/>
    <w:rsid w:val="00402C4A"/>
    <w:rsid w:val="00404E92"/>
    <w:rsid w:val="00410612"/>
    <w:rsid w:val="00411F8B"/>
    <w:rsid w:val="00420D0F"/>
    <w:rsid w:val="00421A85"/>
    <w:rsid w:val="00422735"/>
    <w:rsid w:val="004238D4"/>
    <w:rsid w:val="00423F81"/>
    <w:rsid w:val="00425A6F"/>
    <w:rsid w:val="00445BCF"/>
    <w:rsid w:val="00450670"/>
    <w:rsid w:val="00455342"/>
    <w:rsid w:val="00463CF7"/>
    <w:rsid w:val="0046410F"/>
    <w:rsid w:val="0046483B"/>
    <w:rsid w:val="0046598D"/>
    <w:rsid w:val="00471162"/>
    <w:rsid w:val="00471F86"/>
    <w:rsid w:val="004724BD"/>
    <w:rsid w:val="004747C4"/>
    <w:rsid w:val="00477352"/>
    <w:rsid w:val="00480C13"/>
    <w:rsid w:val="004823C5"/>
    <w:rsid w:val="00491C23"/>
    <w:rsid w:val="004926C5"/>
    <w:rsid w:val="00493704"/>
    <w:rsid w:val="00493E8B"/>
    <w:rsid w:val="004959B0"/>
    <w:rsid w:val="00496536"/>
    <w:rsid w:val="004A3409"/>
    <w:rsid w:val="004A4462"/>
    <w:rsid w:val="004A5C50"/>
    <w:rsid w:val="004B2ACB"/>
    <w:rsid w:val="004B5C09"/>
    <w:rsid w:val="004D6752"/>
    <w:rsid w:val="004D6991"/>
    <w:rsid w:val="004E227E"/>
    <w:rsid w:val="004E28B8"/>
    <w:rsid w:val="004E626B"/>
    <w:rsid w:val="004F0484"/>
    <w:rsid w:val="004F28E2"/>
    <w:rsid w:val="004F4629"/>
    <w:rsid w:val="004F4F5A"/>
    <w:rsid w:val="004F62DA"/>
    <w:rsid w:val="004F712E"/>
    <w:rsid w:val="00500DD1"/>
    <w:rsid w:val="00501C3E"/>
    <w:rsid w:val="00504489"/>
    <w:rsid w:val="00506F09"/>
    <w:rsid w:val="00514B2C"/>
    <w:rsid w:val="005173A2"/>
    <w:rsid w:val="00521AE3"/>
    <w:rsid w:val="00522175"/>
    <w:rsid w:val="00535B54"/>
    <w:rsid w:val="00535BA9"/>
    <w:rsid w:val="00542254"/>
    <w:rsid w:val="00546C42"/>
    <w:rsid w:val="00554276"/>
    <w:rsid w:val="005559BA"/>
    <w:rsid w:val="00563B4C"/>
    <w:rsid w:val="0056409C"/>
    <w:rsid w:val="00567E51"/>
    <w:rsid w:val="0057190E"/>
    <w:rsid w:val="005728E2"/>
    <w:rsid w:val="005767FA"/>
    <w:rsid w:val="0057693E"/>
    <w:rsid w:val="00594981"/>
    <w:rsid w:val="00595B85"/>
    <w:rsid w:val="005A1D1E"/>
    <w:rsid w:val="005A2EA7"/>
    <w:rsid w:val="005A4779"/>
    <w:rsid w:val="005A5A1E"/>
    <w:rsid w:val="005B2095"/>
    <w:rsid w:val="005B6622"/>
    <w:rsid w:val="005E0ED9"/>
    <w:rsid w:val="005E5A32"/>
    <w:rsid w:val="005F2851"/>
    <w:rsid w:val="005F3983"/>
    <w:rsid w:val="005F429D"/>
    <w:rsid w:val="005F4771"/>
    <w:rsid w:val="006012AF"/>
    <w:rsid w:val="00604F66"/>
    <w:rsid w:val="0061004B"/>
    <w:rsid w:val="00613904"/>
    <w:rsid w:val="00616746"/>
    <w:rsid w:val="00616B41"/>
    <w:rsid w:val="006174AC"/>
    <w:rsid w:val="00620AE8"/>
    <w:rsid w:val="00620C8F"/>
    <w:rsid w:val="006430A9"/>
    <w:rsid w:val="006435B1"/>
    <w:rsid w:val="00645BD0"/>
    <w:rsid w:val="0064628C"/>
    <w:rsid w:val="00651F83"/>
    <w:rsid w:val="0065214E"/>
    <w:rsid w:val="00652968"/>
    <w:rsid w:val="00655EE2"/>
    <w:rsid w:val="0065762F"/>
    <w:rsid w:val="00680296"/>
    <w:rsid w:val="00683F0B"/>
    <w:rsid w:val="006853BC"/>
    <w:rsid w:val="00687389"/>
    <w:rsid w:val="006928C1"/>
    <w:rsid w:val="00693101"/>
    <w:rsid w:val="0069715A"/>
    <w:rsid w:val="006A28A5"/>
    <w:rsid w:val="006A29FA"/>
    <w:rsid w:val="006B5AAD"/>
    <w:rsid w:val="006C4700"/>
    <w:rsid w:val="006C52F9"/>
    <w:rsid w:val="006C536A"/>
    <w:rsid w:val="006C5BDD"/>
    <w:rsid w:val="006D762D"/>
    <w:rsid w:val="006F03D4"/>
    <w:rsid w:val="006F1E55"/>
    <w:rsid w:val="006F23A9"/>
    <w:rsid w:val="006F2EDB"/>
    <w:rsid w:val="006F4F0C"/>
    <w:rsid w:val="00700B1F"/>
    <w:rsid w:val="00707B63"/>
    <w:rsid w:val="007210E4"/>
    <w:rsid w:val="00722D91"/>
    <w:rsid w:val="007257E9"/>
    <w:rsid w:val="00734088"/>
    <w:rsid w:val="00740E08"/>
    <w:rsid w:val="00742317"/>
    <w:rsid w:val="007447F3"/>
    <w:rsid w:val="00744B1E"/>
    <w:rsid w:val="007539A8"/>
    <w:rsid w:val="00756D9C"/>
    <w:rsid w:val="007619BD"/>
    <w:rsid w:val="0076621D"/>
    <w:rsid w:val="0076676E"/>
    <w:rsid w:val="00771C24"/>
    <w:rsid w:val="0078018C"/>
    <w:rsid w:val="007815B6"/>
    <w:rsid w:val="00781863"/>
    <w:rsid w:val="00782E09"/>
    <w:rsid w:val="00783E0E"/>
    <w:rsid w:val="00787302"/>
    <w:rsid w:val="00787399"/>
    <w:rsid w:val="00791290"/>
    <w:rsid w:val="007A02F6"/>
    <w:rsid w:val="007B043E"/>
    <w:rsid w:val="007B0DA8"/>
    <w:rsid w:val="007C65E5"/>
    <w:rsid w:val="007D0E77"/>
    <w:rsid w:val="007D118F"/>
    <w:rsid w:val="007D1DF4"/>
    <w:rsid w:val="007D21D6"/>
    <w:rsid w:val="007D5836"/>
    <w:rsid w:val="007D58FC"/>
    <w:rsid w:val="007D666C"/>
    <w:rsid w:val="007D7067"/>
    <w:rsid w:val="007E4BB9"/>
    <w:rsid w:val="007F24F5"/>
    <w:rsid w:val="007F34A4"/>
    <w:rsid w:val="007F4707"/>
    <w:rsid w:val="007F566D"/>
    <w:rsid w:val="007F663A"/>
    <w:rsid w:val="00805B4E"/>
    <w:rsid w:val="00806BC5"/>
    <w:rsid w:val="008132A0"/>
    <w:rsid w:val="00815563"/>
    <w:rsid w:val="00821F95"/>
    <w:rsid w:val="008227C9"/>
    <w:rsid w:val="008240DA"/>
    <w:rsid w:val="00824238"/>
    <w:rsid w:val="00824A57"/>
    <w:rsid w:val="00824F3D"/>
    <w:rsid w:val="0083388A"/>
    <w:rsid w:val="00841942"/>
    <w:rsid w:val="008429E5"/>
    <w:rsid w:val="00844001"/>
    <w:rsid w:val="00846E04"/>
    <w:rsid w:val="00852FC9"/>
    <w:rsid w:val="00867EA4"/>
    <w:rsid w:val="00875570"/>
    <w:rsid w:val="00884C1B"/>
    <w:rsid w:val="00890516"/>
    <w:rsid w:val="0089097F"/>
    <w:rsid w:val="00892517"/>
    <w:rsid w:val="00897D88"/>
    <w:rsid w:val="008A0319"/>
    <w:rsid w:val="008C0FF0"/>
    <w:rsid w:val="008C20F5"/>
    <w:rsid w:val="008C28A4"/>
    <w:rsid w:val="008D43E9"/>
    <w:rsid w:val="008D50AD"/>
    <w:rsid w:val="008D5365"/>
    <w:rsid w:val="008E124D"/>
    <w:rsid w:val="008E24F9"/>
    <w:rsid w:val="008E3C0E"/>
    <w:rsid w:val="008E3FBC"/>
    <w:rsid w:val="008E476B"/>
    <w:rsid w:val="00903021"/>
    <w:rsid w:val="009154E5"/>
    <w:rsid w:val="00927C63"/>
    <w:rsid w:val="00932F50"/>
    <w:rsid w:val="00933692"/>
    <w:rsid w:val="00937265"/>
    <w:rsid w:val="00942939"/>
    <w:rsid w:val="00943104"/>
    <w:rsid w:val="0094637B"/>
    <w:rsid w:val="00955A78"/>
    <w:rsid w:val="0095669C"/>
    <w:rsid w:val="009675FC"/>
    <w:rsid w:val="00970AFC"/>
    <w:rsid w:val="009735E5"/>
    <w:rsid w:val="00980DD7"/>
    <w:rsid w:val="00983B42"/>
    <w:rsid w:val="00983CF9"/>
    <w:rsid w:val="00984BDE"/>
    <w:rsid w:val="00987DFF"/>
    <w:rsid w:val="009921B8"/>
    <w:rsid w:val="0099317A"/>
    <w:rsid w:val="00993A81"/>
    <w:rsid w:val="009A2A8E"/>
    <w:rsid w:val="009A448F"/>
    <w:rsid w:val="009B0553"/>
    <w:rsid w:val="009B63C0"/>
    <w:rsid w:val="009C206F"/>
    <w:rsid w:val="009D4984"/>
    <w:rsid w:val="009D678D"/>
    <w:rsid w:val="009D6901"/>
    <w:rsid w:val="009E4961"/>
    <w:rsid w:val="009F4E19"/>
    <w:rsid w:val="00A03690"/>
    <w:rsid w:val="00A03F59"/>
    <w:rsid w:val="00A07662"/>
    <w:rsid w:val="00A162DA"/>
    <w:rsid w:val="00A21B71"/>
    <w:rsid w:val="00A223BD"/>
    <w:rsid w:val="00A2507B"/>
    <w:rsid w:val="00A26C30"/>
    <w:rsid w:val="00A27CE3"/>
    <w:rsid w:val="00A30D54"/>
    <w:rsid w:val="00A3539E"/>
    <w:rsid w:val="00A37F9E"/>
    <w:rsid w:val="00A40085"/>
    <w:rsid w:val="00A45176"/>
    <w:rsid w:val="00A45F4D"/>
    <w:rsid w:val="00A47DF6"/>
    <w:rsid w:val="00A570DB"/>
    <w:rsid w:val="00A61185"/>
    <w:rsid w:val="00A72716"/>
    <w:rsid w:val="00A91FA9"/>
    <w:rsid w:val="00A9231C"/>
    <w:rsid w:val="00A9699F"/>
    <w:rsid w:val="00A96C94"/>
    <w:rsid w:val="00A979E4"/>
    <w:rsid w:val="00AA2532"/>
    <w:rsid w:val="00AA418B"/>
    <w:rsid w:val="00AA59FB"/>
    <w:rsid w:val="00AB3945"/>
    <w:rsid w:val="00AB49E1"/>
    <w:rsid w:val="00AB6470"/>
    <w:rsid w:val="00AB7EA3"/>
    <w:rsid w:val="00AC0AD5"/>
    <w:rsid w:val="00AC0C14"/>
    <w:rsid w:val="00AC1292"/>
    <w:rsid w:val="00AC781E"/>
    <w:rsid w:val="00AD18F7"/>
    <w:rsid w:val="00AD3311"/>
    <w:rsid w:val="00AD353C"/>
    <w:rsid w:val="00AE1F88"/>
    <w:rsid w:val="00AE361F"/>
    <w:rsid w:val="00AE5370"/>
    <w:rsid w:val="00AE5EBA"/>
    <w:rsid w:val="00AE6D0D"/>
    <w:rsid w:val="00AE6D69"/>
    <w:rsid w:val="00AF21B7"/>
    <w:rsid w:val="00AF3E1E"/>
    <w:rsid w:val="00B0086E"/>
    <w:rsid w:val="00B0260A"/>
    <w:rsid w:val="00B02D58"/>
    <w:rsid w:val="00B148E3"/>
    <w:rsid w:val="00B2414D"/>
    <w:rsid w:val="00B247A9"/>
    <w:rsid w:val="00B42D08"/>
    <w:rsid w:val="00B435B5"/>
    <w:rsid w:val="00B43929"/>
    <w:rsid w:val="00B4588F"/>
    <w:rsid w:val="00B565D8"/>
    <w:rsid w:val="00B5779A"/>
    <w:rsid w:val="00B64098"/>
    <w:rsid w:val="00B64D24"/>
    <w:rsid w:val="00B662FD"/>
    <w:rsid w:val="00B7147D"/>
    <w:rsid w:val="00B75CFC"/>
    <w:rsid w:val="00B853F9"/>
    <w:rsid w:val="00B865C9"/>
    <w:rsid w:val="00B86D92"/>
    <w:rsid w:val="00B94879"/>
    <w:rsid w:val="00BA2E7F"/>
    <w:rsid w:val="00BA39D9"/>
    <w:rsid w:val="00BA4A4E"/>
    <w:rsid w:val="00BA5048"/>
    <w:rsid w:val="00BB018B"/>
    <w:rsid w:val="00BB31DA"/>
    <w:rsid w:val="00BC4BF0"/>
    <w:rsid w:val="00BC59CB"/>
    <w:rsid w:val="00BD1747"/>
    <w:rsid w:val="00BD7681"/>
    <w:rsid w:val="00BE09E6"/>
    <w:rsid w:val="00BE2500"/>
    <w:rsid w:val="00BE2CEF"/>
    <w:rsid w:val="00BE434A"/>
    <w:rsid w:val="00BE67C3"/>
    <w:rsid w:val="00BE6B54"/>
    <w:rsid w:val="00BF1F6C"/>
    <w:rsid w:val="00BF386E"/>
    <w:rsid w:val="00BF439C"/>
    <w:rsid w:val="00BF4673"/>
    <w:rsid w:val="00C03E5B"/>
    <w:rsid w:val="00C1151F"/>
    <w:rsid w:val="00C14973"/>
    <w:rsid w:val="00C16430"/>
    <w:rsid w:val="00C1643D"/>
    <w:rsid w:val="00C23518"/>
    <w:rsid w:val="00C261A9"/>
    <w:rsid w:val="00C328CF"/>
    <w:rsid w:val="00C42793"/>
    <w:rsid w:val="00C42EB3"/>
    <w:rsid w:val="00C4313A"/>
    <w:rsid w:val="00C45140"/>
    <w:rsid w:val="00C601ED"/>
    <w:rsid w:val="00C61E81"/>
    <w:rsid w:val="00C70159"/>
    <w:rsid w:val="00C756E8"/>
    <w:rsid w:val="00C915ED"/>
    <w:rsid w:val="00C9352B"/>
    <w:rsid w:val="00CB7B2E"/>
    <w:rsid w:val="00CC2854"/>
    <w:rsid w:val="00CC3372"/>
    <w:rsid w:val="00CC5B5A"/>
    <w:rsid w:val="00CD0089"/>
    <w:rsid w:val="00CD4F26"/>
    <w:rsid w:val="00CE0F8B"/>
    <w:rsid w:val="00CE19DE"/>
    <w:rsid w:val="00CE56BF"/>
    <w:rsid w:val="00CE5A5C"/>
    <w:rsid w:val="00CF2C1E"/>
    <w:rsid w:val="00CF32A3"/>
    <w:rsid w:val="00D006A3"/>
    <w:rsid w:val="00D0470C"/>
    <w:rsid w:val="00D0750E"/>
    <w:rsid w:val="00D0775A"/>
    <w:rsid w:val="00D14B68"/>
    <w:rsid w:val="00D230E5"/>
    <w:rsid w:val="00D254F1"/>
    <w:rsid w:val="00D25EE6"/>
    <w:rsid w:val="00D31683"/>
    <w:rsid w:val="00D3190D"/>
    <w:rsid w:val="00D31AB7"/>
    <w:rsid w:val="00D34044"/>
    <w:rsid w:val="00D50D23"/>
    <w:rsid w:val="00D512BB"/>
    <w:rsid w:val="00D77987"/>
    <w:rsid w:val="00D86750"/>
    <w:rsid w:val="00D97B78"/>
    <w:rsid w:val="00DA0E50"/>
    <w:rsid w:val="00DA29AB"/>
    <w:rsid w:val="00DA3B1A"/>
    <w:rsid w:val="00DA427E"/>
    <w:rsid w:val="00DA4514"/>
    <w:rsid w:val="00DC0B13"/>
    <w:rsid w:val="00DC6078"/>
    <w:rsid w:val="00DC79AD"/>
    <w:rsid w:val="00DC7CEB"/>
    <w:rsid w:val="00DD13BD"/>
    <w:rsid w:val="00DD2075"/>
    <w:rsid w:val="00DE7141"/>
    <w:rsid w:val="00DE74B3"/>
    <w:rsid w:val="00DF0C92"/>
    <w:rsid w:val="00DF2868"/>
    <w:rsid w:val="00DF57E8"/>
    <w:rsid w:val="00E01F70"/>
    <w:rsid w:val="00E02E8A"/>
    <w:rsid w:val="00E032E7"/>
    <w:rsid w:val="00E03F60"/>
    <w:rsid w:val="00E141CE"/>
    <w:rsid w:val="00E22A2A"/>
    <w:rsid w:val="00E2335C"/>
    <w:rsid w:val="00E24FFC"/>
    <w:rsid w:val="00E3771E"/>
    <w:rsid w:val="00E426C4"/>
    <w:rsid w:val="00E440B2"/>
    <w:rsid w:val="00E4739E"/>
    <w:rsid w:val="00E479B6"/>
    <w:rsid w:val="00E553ED"/>
    <w:rsid w:val="00E557A0"/>
    <w:rsid w:val="00E703E9"/>
    <w:rsid w:val="00E70FCD"/>
    <w:rsid w:val="00E75B35"/>
    <w:rsid w:val="00E84385"/>
    <w:rsid w:val="00EB4C2C"/>
    <w:rsid w:val="00EC2464"/>
    <w:rsid w:val="00EC3275"/>
    <w:rsid w:val="00EC66D9"/>
    <w:rsid w:val="00EC6B63"/>
    <w:rsid w:val="00EC6F7D"/>
    <w:rsid w:val="00EE0F95"/>
    <w:rsid w:val="00EE524E"/>
    <w:rsid w:val="00EF10A4"/>
    <w:rsid w:val="00EF5FC5"/>
    <w:rsid w:val="00EF6435"/>
    <w:rsid w:val="00F01C25"/>
    <w:rsid w:val="00F02FCE"/>
    <w:rsid w:val="00F07B7F"/>
    <w:rsid w:val="00F10F6B"/>
    <w:rsid w:val="00F17F12"/>
    <w:rsid w:val="00F23697"/>
    <w:rsid w:val="00F36BB7"/>
    <w:rsid w:val="00F37122"/>
    <w:rsid w:val="00F41695"/>
    <w:rsid w:val="00F41BE8"/>
    <w:rsid w:val="00F459CB"/>
    <w:rsid w:val="00F4775B"/>
    <w:rsid w:val="00F47850"/>
    <w:rsid w:val="00F526F5"/>
    <w:rsid w:val="00F53BDF"/>
    <w:rsid w:val="00F61AE2"/>
    <w:rsid w:val="00F63153"/>
    <w:rsid w:val="00F63EE0"/>
    <w:rsid w:val="00F736D1"/>
    <w:rsid w:val="00F7443B"/>
    <w:rsid w:val="00F77989"/>
    <w:rsid w:val="00F9799D"/>
    <w:rsid w:val="00F97B71"/>
    <w:rsid w:val="00FA5EE7"/>
    <w:rsid w:val="00FB0D6F"/>
    <w:rsid w:val="00FB2DAA"/>
    <w:rsid w:val="00FB3809"/>
    <w:rsid w:val="00FB4E68"/>
    <w:rsid w:val="00FB6DC5"/>
    <w:rsid w:val="00FC3181"/>
    <w:rsid w:val="00FC5D81"/>
    <w:rsid w:val="00FC6395"/>
    <w:rsid w:val="00FD6CAB"/>
    <w:rsid w:val="00FE2391"/>
    <w:rsid w:val="00FF21AB"/>
    <w:rsid w:val="00FF276B"/>
    <w:rsid w:val="00FF5DBF"/>
    <w:rsid w:val="00FF66C8"/>
    <w:rsid w:val="00FF762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  <w15:docId w15:val="{BA413727-90B1-4819-AB11-E2943A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table" w:styleId="TableGrid">
    <w:name w:val="Table Grid"/>
    <w:basedOn w:val="TableNormal"/>
    <w:uiPriority w:val="59"/>
    <w:rsid w:val="00BE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BA2BCD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BA2BCD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BA2BCD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BA2BCD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0AF988D797B64A2FAA70C2573972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C99-46D3-41DE-8B0E-AF9ADE8EEAD9}"/>
      </w:docPartPr>
      <w:docPartBody>
        <w:p w:rsidR="00BA2BCD" w:rsidRDefault="00AE45F8">
          <w:pPr>
            <w:pStyle w:val="0AF988D797B64A2FAA70C257397218E1"/>
          </w:pPr>
          <w:r>
            <w:t>conducted a roll call. The following persons were present: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BA2BCD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BA2BCD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BA2BCD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BA2BCD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  <w:docPart>
      <w:docPartPr>
        <w:name w:val="EB4E2A0727A04594952A952C88E0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FB1A-A2F7-4D7F-94C5-DA52FF182F65}"/>
      </w:docPartPr>
      <w:docPartBody>
        <w:p w:rsidR="00BA2BCD" w:rsidRDefault="00AE45F8">
          <w:pPr>
            <w:pStyle w:val="EB4E2A0727A04594952A952C88E09C9D"/>
          </w:pPr>
          <w:r>
            <w:t>Minutes approved by</w:t>
          </w:r>
        </w:p>
      </w:docPartBody>
    </w:docPart>
    <w:docPart>
      <w:docPartPr>
        <w:name w:val="BE692F6F55E441829A7B9C93039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05D8-EE48-4094-8F28-EEBF88239EBA}"/>
      </w:docPartPr>
      <w:docPartBody>
        <w:p w:rsidR="00BA2BCD" w:rsidRDefault="00AE45F8">
          <w:pPr>
            <w:pStyle w:val="BE692F6F55E441829A7B9C9303951BA6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8"/>
    <w:rsid w:val="005B1C60"/>
    <w:rsid w:val="006C0243"/>
    <w:rsid w:val="00AE45F8"/>
    <w:rsid w:val="00B85B81"/>
    <w:rsid w:val="00BA2BCD"/>
    <w:rsid w:val="00C0528A"/>
    <w:rsid w:val="00CF5DB6"/>
    <w:rsid w:val="00E4148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5173B11A4AF9874519AC776AAA22">
    <w:name w:val="AB7B5173B11A4AF9874519AC776AAA2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E73DF3FC33BF4786A0B23C824A634DBC">
    <w:name w:val="E73DF3FC33BF4786A0B23C824A634DBC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Phillips</dc:creator>
  <cp:keywords>Bruce Phillips</cp:keywords>
  <dc:description>Bruce Phillips</dc:description>
  <cp:lastModifiedBy>Bruce Phillips</cp:lastModifiedBy>
  <cp:revision>28</cp:revision>
  <dcterms:created xsi:type="dcterms:W3CDTF">2021-04-12T10:05:00Z</dcterms:created>
  <dcterms:modified xsi:type="dcterms:W3CDTF">2021-04-12T10:29:00Z</dcterms:modified>
</cp:coreProperties>
</file>