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8AC15" w14:textId="388F7191" w:rsidR="00275260" w:rsidRPr="002C35DB" w:rsidRDefault="00742317" w:rsidP="00275260">
      <w:pPr>
        <w:pStyle w:val="Heading1"/>
      </w:pPr>
      <w:r>
        <w:t xml:space="preserve">Circuit Excel Racing Association </w:t>
      </w:r>
      <w:proofErr w:type="spellStart"/>
      <w:r>
        <w:t>Inc</w:t>
      </w:r>
      <w:proofErr w:type="spellEnd"/>
    </w:p>
    <w:p w14:paraId="120E5E8C" w14:textId="77777777" w:rsidR="00275260" w:rsidRPr="007C4C8D" w:rsidRDefault="00A36EAE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AB7B5173B11A4AF9874519AC776AAA22"/>
          </w:placeholder>
          <w:temporary/>
          <w:showingPlcHdr/>
        </w:sdtPr>
        <w:sdtEndPr/>
        <w:sdtContent>
          <w:r w:rsidR="00275260" w:rsidRPr="004B5C09">
            <w:t>Meeting Minutes</w:t>
          </w:r>
        </w:sdtContent>
      </w:sdt>
    </w:p>
    <w:p w14:paraId="4C4DEE2F" w14:textId="4E979CBD" w:rsidR="00554276" w:rsidRPr="004E227E" w:rsidRDefault="007B4B1A" w:rsidP="009F4E19">
      <w:pPr>
        <w:pStyle w:val="Date"/>
      </w:pPr>
      <w:r>
        <w:t>22/06</w:t>
      </w:r>
      <w:r w:rsidR="00742317">
        <w:t>/2020</w:t>
      </w:r>
      <w:r w:rsidR="00423F81">
        <w:t xml:space="preserve"> </w:t>
      </w:r>
      <w:r w:rsidR="00F53BDF">
        <w:t>20:00</w:t>
      </w:r>
      <w:r w:rsidR="00061B39">
        <w:t xml:space="preserve"> Meeting held via conference call</w:t>
      </w:r>
    </w:p>
    <w:p w14:paraId="64B76C4B" w14:textId="77777777" w:rsidR="00554276" w:rsidRPr="00394EF4" w:rsidRDefault="00A36EAE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1459C0A9C8D84DE49FF20BC4D98ECE62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6BC276AC" w14:textId="762CBAA8" w:rsidR="00D50D23" w:rsidRPr="00AE361F" w:rsidRDefault="00742317" w:rsidP="00742317">
      <w:pPr>
        <w:ind w:left="0"/>
      </w:pPr>
      <w:r>
        <w:t xml:space="preserve">Invitees: John Broadbent (President), </w:t>
      </w:r>
      <w:sdt>
        <w:sdtPr>
          <w:alias w:val="Enter secretary name:"/>
          <w:tag w:val="Enter secretary name:"/>
          <w:id w:val="-828894452"/>
          <w:placeholder>
            <w:docPart w:val="C03B3DB49956415584E69E1D9873649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7B4B1A">
            <w:t xml:space="preserve">Peter </w:t>
          </w:r>
          <w:proofErr w:type="spellStart"/>
          <w:r w:rsidR="007B4B1A">
            <w:t>Avard</w:t>
          </w:r>
          <w:proofErr w:type="spellEnd"/>
        </w:sdtContent>
      </w:sdt>
      <w:r>
        <w:t xml:space="preserve"> (Secretary)</w:t>
      </w:r>
      <w:r w:rsidR="00616746">
        <w:t xml:space="preserve">, Andrew Young (Treasurer), Mick </w:t>
      </w:r>
      <w:proofErr w:type="spellStart"/>
      <w:r w:rsidR="00616746">
        <w:t>Crossland</w:t>
      </w:r>
      <w:proofErr w:type="spellEnd"/>
      <w:r w:rsidR="00616746">
        <w:t xml:space="preserve">, Brad </w:t>
      </w:r>
      <w:proofErr w:type="spellStart"/>
      <w:r w:rsidR="00616746">
        <w:t>McNess</w:t>
      </w:r>
      <w:proofErr w:type="spellEnd"/>
      <w:r w:rsidR="00616746">
        <w:t xml:space="preserve">, </w:t>
      </w:r>
      <w:r w:rsidR="00C4313A">
        <w:t xml:space="preserve">Craig </w:t>
      </w:r>
      <w:r w:rsidR="00C328CF">
        <w:t>Twi</w:t>
      </w:r>
      <w:r w:rsidR="0083388A">
        <w:t>ning</w:t>
      </w:r>
    </w:p>
    <w:p w14:paraId="1E4FA73D" w14:textId="77777777" w:rsidR="0015180F" w:rsidRPr="00D512BB" w:rsidRDefault="00A36EAE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AB997E6242894D31B6D1497242ACDB51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70CF8149" w14:textId="4150F377" w:rsidR="0015180F" w:rsidRDefault="00A36EAE" w:rsidP="00D512BB">
      <w:sdt>
        <w:sdtPr>
          <w:alias w:val="Enter secretary name:"/>
          <w:tag w:val="Enter secretary name:"/>
          <w:id w:val="-1785413358"/>
          <w:placeholder>
            <w:docPart w:val="7051971D4B1A45C093850F0DEFC12E4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7B4B1A">
            <w:t xml:space="preserve">Peter </w:t>
          </w:r>
          <w:proofErr w:type="spellStart"/>
          <w:r w:rsidR="007B4B1A">
            <w:t>Avard</w:t>
          </w:r>
          <w:proofErr w:type="spellEnd"/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0AF988D797B64A2FAA70C257397218E1"/>
          </w:placeholder>
          <w:temporary/>
          <w:showingPlcHdr/>
        </w:sdtPr>
        <w:sdtEndPr/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46410F">
        <w:t xml:space="preserve">John Broadbent (President), </w:t>
      </w:r>
      <w:sdt>
        <w:sdtPr>
          <w:alias w:val="Enter secretary name:"/>
          <w:tag w:val="Enter secretary name:"/>
          <w:id w:val="-540289635"/>
          <w:placeholder>
            <w:docPart w:val="57D0F6A0DE384BC4892307827913E46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7B4B1A">
            <w:t xml:space="preserve">Peter </w:t>
          </w:r>
          <w:proofErr w:type="spellStart"/>
          <w:r w:rsidR="007B4B1A">
            <w:t>Avard</w:t>
          </w:r>
          <w:proofErr w:type="spellEnd"/>
        </w:sdtContent>
      </w:sdt>
      <w:r w:rsidR="0046410F">
        <w:t xml:space="preserve"> (Secretary), Andrew Young (Treasurer</w:t>
      </w:r>
      <w:r w:rsidR="007B4B1A">
        <w:t>)</w:t>
      </w:r>
    </w:p>
    <w:p w14:paraId="639FBB36" w14:textId="77777777" w:rsidR="00B853F9" w:rsidRDefault="00A36EAE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797ED2F1EFEB41DCB2656183864E1A9A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14:paraId="01DE03D4" w14:textId="7102AEEC" w:rsidR="009F4E19" w:rsidRDefault="00742317" w:rsidP="00B853F9">
      <w:r>
        <w:t>NA</w:t>
      </w:r>
    </w:p>
    <w:p w14:paraId="3D457D22" w14:textId="46224CE8" w:rsidR="00D50D23" w:rsidRDefault="00742317" w:rsidP="00FD6CAB">
      <w:pPr>
        <w:pStyle w:val="ListNumber"/>
      </w:pPr>
      <w:r>
        <w:t>Agenda</w:t>
      </w:r>
    </w:p>
    <w:p w14:paraId="68E72FAE" w14:textId="5F17CFA4" w:rsidR="002C3D7E" w:rsidRDefault="00742317" w:rsidP="00D6705F">
      <w:pPr>
        <w:pStyle w:val="ListNumber2"/>
        <w:numPr>
          <w:ilvl w:val="0"/>
          <w:numId w:val="41"/>
        </w:numPr>
      </w:pPr>
      <w:r w:rsidRPr="005728E2">
        <w:rPr>
          <w:b/>
          <w:bCs/>
        </w:rPr>
        <w:t>Tech Committee</w:t>
      </w:r>
      <w:r w:rsidR="0004692A" w:rsidRPr="005728E2">
        <w:rPr>
          <w:b/>
          <w:bCs/>
        </w:rPr>
        <w:t>:</w:t>
      </w:r>
      <w:r w:rsidR="00EF10A4">
        <w:t xml:space="preserve"> Tech committee to be comprised of </w:t>
      </w:r>
      <w:r w:rsidR="00D6705F">
        <w:t xml:space="preserve">3 Independents with 2 other that have involvement within the category. Suggestions are to have </w:t>
      </w:r>
      <w:r w:rsidR="00EC6F7D">
        <w:t xml:space="preserve">Shane </w:t>
      </w:r>
      <w:proofErr w:type="spellStart"/>
      <w:r w:rsidR="00EC6F7D">
        <w:t>Beikoff</w:t>
      </w:r>
      <w:proofErr w:type="spellEnd"/>
      <w:r w:rsidR="00D6705F">
        <w:t xml:space="preserve"> as the suggested chair</w:t>
      </w:r>
      <w:r w:rsidR="00EC6F7D">
        <w:t>,</w:t>
      </w:r>
      <w:r w:rsidR="00D6705F">
        <w:t xml:space="preserve"> Craig </w:t>
      </w:r>
      <w:proofErr w:type="spellStart"/>
      <w:r w:rsidR="00D6705F">
        <w:t>Walkom</w:t>
      </w:r>
      <w:proofErr w:type="spellEnd"/>
      <w:r w:rsidR="00D6705F">
        <w:t xml:space="preserve">, Laurie Griffin, Peter Phillips, and </w:t>
      </w:r>
      <w:r w:rsidR="00AB49E1">
        <w:t>Ken Rowse</w:t>
      </w:r>
      <w:proofErr w:type="gramStart"/>
      <w:r w:rsidR="00AB49E1">
        <w:t>,</w:t>
      </w:r>
      <w:r w:rsidR="00E75B35">
        <w:t>.</w:t>
      </w:r>
      <w:proofErr w:type="gramEnd"/>
      <w:r w:rsidR="00D6705F">
        <w:t xml:space="preserve">3 independents being </w:t>
      </w:r>
      <w:r w:rsidR="00D6705F" w:rsidRPr="00D6705F">
        <w:t xml:space="preserve">Shane </w:t>
      </w:r>
      <w:proofErr w:type="spellStart"/>
      <w:r w:rsidR="00D6705F" w:rsidRPr="00D6705F">
        <w:t>Beikoff</w:t>
      </w:r>
      <w:proofErr w:type="spellEnd"/>
      <w:r w:rsidR="00D6705F" w:rsidRPr="00D6705F">
        <w:t xml:space="preserve"> </w:t>
      </w:r>
      <w:r w:rsidR="00D6705F">
        <w:t xml:space="preserve">, Craig </w:t>
      </w:r>
      <w:proofErr w:type="spellStart"/>
      <w:r w:rsidR="00D6705F">
        <w:t>Walkom</w:t>
      </w:r>
      <w:proofErr w:type="spellEnd"/>
      <w:r w:rsidR="00D6705F">
        <w:t xml:space="preserve"> and </w:t>
      </w:r>
      <w:r w:rsidR="00D6705F" w:rsidRPr="00D6705F">
        <w:t>Laurie Griffin</w:t>
      </w:r>
      <w:r w:rsidR="00D6705F">
        <w:t xml:space="preserve">. </w:t>
      </w:r>
    </w:p>
    <w:p w14:paraId="6DB954AC" w14:textId="135EFD80" w:rsidR="00742317" w:rsidRDefault="008000BE" w:rsidP="008000BE">
      <w:pPr>
        <w:pStyle w:val="ListNumber2"/>
        <w:numPr>
          <w:ilvl w:val="0"/>
          <w:numId w:val="41"/>
        </w:numPr>
      </w:pPr>
      <w:r>
        <w:rPr>
          <w:b/>
          <w:bCs/>
        </w:rPr>
        <w:t>CEMC wrap up</w:t>
      </w:r>
      <w:proofErr w:type="gramStart"/>
      <w:r w:rsidR="00C9352B" w:rsidRPr="005728E2">
        <w:rPr>
          <w:b/>
          <w:bCs/>
        </w:rPr>
        <w:t>:</w:t>
      </w:r>
      <w:r w:rsidR="0033489E">
        <w:t>.</w:t>
      </w:r>
      <w:proofErr w:type="gramEnd"/>
      <w:r w:rsidR="00837476">
        <w:t xml:space="preserve"> </w:t>
      </w:r>
      <w:r>
        <w:t xml:space="preserve">Communications will take to the exiting State Delegates of CEMC to advise then of the new CERA Technical Sub Committee. A suggested future model is for each state to maintain a Technical Delegate that will be a central point for Technical information and then this state delegate also communicate with the </w:t>
      </w:r>
      <w:r w:rsidRPr="008000BE">
        <w:t>CERA Technical Sub Committee</w:t>
      </w:r>
      <w:r>
        <w:t>.</w:t>
      </w:r>
    </w:p>
    <w:p w14:paraId="68E7D807" w14:textId="7BAB0C34" w:rsidR="00742317" w:rsidRDefault="009555F4" w:rsidP="009555F4">
      <w:pPr>
        <w:pStyle w:val="ListNumber2"/>
        <w:numPr>
          <w:ilvl w:val="0"/>
          <w:numId w:val="41"/>
        </w:numPr>
      </w:pPr>
      <w:proofErr w:type="spellStart"/>
      <w:r w:rsidRPr="009555F4">
        <w:rPr>
          <w:b/>
          <w:bCs/>
        </w:rPr>
        <w:t>Chrom</w:t>
      </w:r>
      <w:proofErr w:type="spellEnd"/>
      <w:r w:rsidRPr="009555F4">
        <w:rPr>
          <w:b/>
          <w:bCs/>
        </w:rPr>
        <w:t xml:space="preserve"> Moly Roll cages</w:t>
      </w:r>
      <w:r w:rsidR="00F37122" w:rsidRPr="003D66D6">
        <w:rPr>
          <w:b/>
          <w:bCs/>
        </w:rPr>
        <w:t>:</w:t>
      </w:r>
      <w:r w:rsidR="00F37122">
        <w:t xml:space="preserve"> </w:t>
      </w:r>
      <w:r w:rsidRPr="009555F4">
        <w:t xml:space="preserve">John has had discussions with MA Technical about </w:t>
      </w:r>
      <w:proofErr w:type="spellStart"/>
      <w:r w:rsidRPr="009555F4">
        <w:t>Chrom</w:t>
      </w:r>
      <w:proofErr w:type="spellEnd"/>
      <w:r w:rsidRPr="009555F4">
        <w:t xml:space="preserve"> Moly Roll cages. MA is suggesting that this is not in the spirit of the category due to pushing up costs. Final decision to be made by MA.</w:t>
      </w:r>
    </w:p>
    <w:p w14:paraId="554F05F8" w14:textId="77777777" w:rsidR="008000BE" w:rsidRPr="00D6705F" w:rsidRDefault="008000BE" w:rsidP="00837476">
      <w:pPr>
        <w:pStyle w:val="ListNumber2"/>
        <w:numPr>
          <w:ilvl w:val="0"/>
          <w:numId w:val="0"/>
        </w:numPr>
        <w:ind w:left="852"/>
        <w:rPr>
          <w:b/>
          <w:bCs/>
        </w:rPr>
      </w:pPr>
    </w:p>
    <w:p w14:paraId="35605307" w14:textId="0D47A00F" w:rsidR="00D27ADE" w:rsidRDefault="00D27ADE" w:rsidP="00D6705F">
      <w:pPr>
        <w:pStyle w:val="ListNumber2"/>
        <w:numPr>
          <w:ilvl w:val="0"/>
          <w:numId w:val="0"/>
        </w:numPr>
        <w:ind w:left="720" w:hanging="588"/>
        <w:rPr>
          <w:b/>
          <w:bCs/>
        </w:rPr>
      </w:pPr>
    </w:p>
    <w:p w14:paraId="3E2FC97A" w14:textId="77777777" w:rsidR="00837476" w:rsidRDefault="00837476" w:rsidP="00D6705F">
      <w:pPr>
        <w:pStyle w:val="ListNumber2"/>
        <w:numPr>
          <w:ilvl w:val="0"/>
          <w:numId w:val="0"/>
        </w:numPr>
        <w:ind w:left="720" w:hanging="588"/>
        <w:rPr>
          <w:b/>
          <w:bCs/>
        </w:rPr>
      </w:pPr>
    </w:p>
    <w:p w14:paraId="4A512D14" w14:textId="77777777" w:rsidR="00837476" w:rsidRDefault="00837476" w:rsidP="00D6705F">
      <w:pPr>
        <w:pStyle w:val="ListNumber2"/>
        <w:numPr>
          <w:ilvl w:val="0"/>
          <w:numId w:val="0"/>
        </w:numPr>
        <w:ind w:left="720" w:hanging="588"/>
        <w:rPr>
          <w:b/>
          <w:bCs/>
        </w:rPr>
      </w:pPr>
    </w:p>
    <w:p w14:paraId="081D0599" w14:textId="77777777" w:rsidR="0015180F" w:rsidRPr="00B853F9" w:rsidRDefault="00A36EAE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9D7B6CDC71F04BA683EBE8D02A404DCB"/>
          </w:placeholder>
          <w:temporary/>
          <w:showingPlcHdr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5C6C7AD3" w14:textId="4D443B66" w:rsidR="00276FA1" w:rsidRPr="00361DEE" w:rsidRDefault="008000BE" w:rsidP="008000BE">
      <w:pPr>
        <w:pStyle w:val="ListNumber2"/>
      </w:pPr>
      <w:r w:rsidRPr="008000BE">
        <w:t>Motorsport Australia has communicated to John Broadbent that they will give the category rights and control to CERA. This will mean that promoters will directly have to deal with CERA.</w:t>
      </w:r>
    </w:p>
    <w:p w14:paraId="48B0CBFD" w14:textId="189CA6F8" w:rsidR="002C3D7E" w:rsidRDefault="008000BE" w:rsidP="008000BE">
      <w:pPr>
        <w:pStyle w:val="ListNumber2"/>
      </w:pPr>
      <w:r w:rsidRPr="008000BE">
        <w:t>Competitors for the MRF Bathurst Challenge 2020 can get refunds by approaching MA due to NCR 59</w:t>
      </w:r>
      <w:proofErr w:type="gramStart"/>
      <w:r w:rsidRPr="008000BE">
        <w:t>.</w:t>
      </w:r>
      <w:r w:rsidR="00AB6470">
        <w:t>.</w:t>
      </w:r>
      <w:proofErr w:type="gramEnd"/>
    </w:p>
    <w:p w14:paraId="7D2962CF" w14:textId="3E4D63BE" w:rsidR="00693101" w:rsidRDefault="008000BE" w:rsidP="008000BE">
      <w:pPr>
        <w:pStyle w:val="ListNumber2"/>
      </w:pPr>
      <w:r w:rsidRPr="008000BE">
        <w:t xml:space="preserve">MA has suggested to limit </w:t>
      </w:r>
      <w:r w:rsidR="00462D57">
        <w:t xml:space="preserve">the level </w:t>
      </w:r>
      <w:proofErr w:type="gramStart"/>
      <w:r w:rsidR="00462D57">
        <w:t xml:space="preserve">of </w:t>
      </w:r>
      <w:r w:rsidRPr="008000BE">
        <w:t xml:space="preserve"> license</w:t>
      </w:r>
      <w:proofErr w:type="gramEnd"/>
      <w:r w:rsidRPr="008000BE">
        <w:t xml:space="preserve"> holders from competing in the Excel category. MA suggestion was FIA license holders be excluded. </w:t>
      </w:r>
    </w:p>
    <w:p w14:paraId="2B337DD1" w14:textId="6D8931D8" w:rsidR="008000BE" w:rsidRDefault="008000BE" w:rsidP="008000BE">
      <w:pPr>
        <w:pStyle w:val="ListNumber2"/>
      </w:pPr>
      <w:r w:rsidRPr="008000BE">
        <w:t>Discussion was had over Superca</w:t>
      </w:r>
      <w:r>
        <w:t xml:space="preserve">r teams building cars. John had a meeting </w:t>
      </w:r>
      <w:r w:rsidRPr="008000BE">
        <w:t>with Roland Dane over the build of several cars at his workshop.</w:t>
      </w:r>
    </w:p>
    <w:p w14:paraId="2230DB2D" w14:textId="522AF2B8" w:rsidR="00DA5A47" w:rsidRDefault="00DA5A47" w:rsidP="008000BE">
      <w:pPr>
        <w:pStyle w:val="ListNumber2"/>
      </w:pPr>
      <w:r>
        <w:t xml:space="preserve">John has spent some of his own money to setup the </w:t>
      </w:r>
      <w:r w:rsidR="00D01389">
        <w:t>Associated</w:t>
      </w:r>
      <w:r>
        <w:t xml:space="preserve"> </w:t>
      </w:r>
      <w:r w:rsidR="00D01389">
        <w:t>Incorporation</w:t>
      </w:r>
      <w:r>
        <w:t xml:space="preserve"> </w:t>
      </w:r>
      <w:r w:rsidR="00D01389">
        <w:t>and pay the MA affiliation costs. Cost to be equally spilt among the states</w:t>
      </w:r>
      <w:bookmarkStart w:id="0" w:name="_GoBack"/>
      <w:bookmarkEnd w:id="0"/>
      <w:r w:rsidR="00D01389">
        <w:t xml:space="preserve"> and repay John the money that he has spent. </w:t>
      </w:r>
    </w:p>
    <w:p w14:paraId="15A4D59F" w14:textId="77777777" w:rsidR="0015180F" w:rsidRPr="00B853F9" w:rsidRDefault="00A36EAE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D916971E7DFE44C88F59E7203FCD2596"/>
          </w:placeholder>
          <w:temporary/>
          <w:showingPlcHdr/>
        </w:sdtPr>
        <w:sdtEndPr/>
        <w:sdtContent>
          <w:r w:rsidR="00285B87" w:rsidRPr="00B853F9">
            <w:t>Adjournment</w:t>
          </w:r>
        </w:sdtContent>
      </w:sdt>
    </w:p>
    <w:p w14:paraId="6FA3E41D" w14:textId="7C4258ED" w:rsidR="00680296" w:rsidRDefault="00A36EAE" w:rsidP="00D512BB">
      <w:sdt>
        <w:sdtPr>
          <w:alias w:val="Facilitator name:"/>
          <w:tag w:val="Facilitator name:"/>
          <w:id w:val="-1874911055"/>
          <w:placeholder>
            <w:docPart w:val="BC1A474B5ABC4F249A7CB652DD922E3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8000BE">
            <w:t xml:space="preserve">Peter </w:t>
          </w:r>
          <w:proofErr w:type="spellStart"/>
          <w:r w:rsidR="008000BE">
            <w:t>Avard</w:t>
          </w:r>
          <w:proofErr w:type="spellEnd"/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E8E4379462704029BBF4D1EDAC6A9EFD"/>
          </w:placeholder>
          <w:temporary/>
          <w:showingPlcHdr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423F81">
        <w:t>21:28</w:t>
      </w:r>
    </w:p>
    <w:p w14:paraId="7D7324F1" w14:textId="74467A37" w:rsidR="008E476B" w:rsidRDefault="00A36EAE" w:rsidP="00D512BB">
      <w:sdt>
        <w:sdtPr>
          <w:alias w:val="Minutes submitted by:"/>
          <w:tag w:val="Minutes submitted by:"/>
          <w:id w:val="915436728"/>
          <w:placeholder>
            <w:docPart w:val="E73DF3FC33BF4786A0B23C824A634DBC"/>
          </w:placeholder>
          <w:temporary/>
          <w:showingPlcHdr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8000BE">
        <w:t xml:space="preserve">Peter </w:t>
      </w:r>
      <w:proofErr w:type="spellStart"/>
      <w:r w:rsidR="008000BE">
        <w:t>Avard</w:t>
      </w:r>
      <w:proofErr w:type="spellEnd"/>
    </w:p>
    <w:p w14:paraId="455D2DDB" w14:textId="77777777" w:rsidR="00D512BB" w:rsidRDefault="00A36EAE" w:rsidP="00DC6078">
      <w:sdt>
        <w:sdtPr>
          <w:alias w:val="Minutes approved by:"/>
          <w:tag w:val="Minutes approved by:"/>
          <w:id w:val="793186629"/>
          <w:placeholder>
            <w:docPart w:val="EB4E2A0727A04594952A952C88E09C9D"/>
          </w:placeholder>
          <w:temporary/>
          <w:showingPlcHdr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sdt>
        <w:sdtPr>
          <w:alias w:val="Enter name:"/>
          <w:tag w:val="Enter name:"/>
          <w:id w:val="811033397"/>
          <w:placeholder>
            <w:docPart w:val="BE692F6F55E441829A7B9C9303951BA6"/>
          </w:placeholder>
          <w:temporary/>
          <w:showingPlcHdr/>
        </w:sdtPr>
        <w:sdtEndPr/>
        <w:sdtContent>
          <w:r w:rsidR="002C3D7E" w:rsidRPr="00C601ED">
            <w:rPr>
              <w:rStyle w:val="Emphasis"/>
            </w:rPr>
            <w:t>Name</w:t>
          </w:r>
        </w:sdtContent>
      </w:sdt>
    </w:p>
    <w:sectPr w:rsidR="00D512BB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A08B8" w14:textId="77777777" w:rsidR="00A36EAE" w:rsidRDefault="00A36EAE" w:rsidP="001E7D29">
      <w:pPr>
        <w:spacing w:after="0" w:line="240" w:lineRule="auto"/>
      </w:pPr>
      <w:r>
        <w:separator/>
      </w:r>
    </w:p>
  </w:endnote>
  <w:endnote w:type="continuationSeparator" w:id="0">
    <w:p w14:paraId="45412779" w14:textId="77777777" w:rsidR="00A36EAE" w:rsidRDefault="00A36EA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57AB" w14:textId="77777777" w:rsidR="00616746" w:rsidRDefault="00616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8F8D" w14:textId="77777777" w:rsidR="00616746" w:rsidRDefault="006167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1339" w14:textId="77777777" w:rsidR="00616746" w:rsidRDefault="00616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845E3" w14:textId="77777777" w:rsidR="00A36EAE" w:rsidRDefault="00A36EAE" w:rsidP="001E7D29">
      <w:pPr>
        <w:spacing w:after="0" w:line="240" w:lineRule="auto"/>
      </w:pPr>
      <w:r>
        <w:separator/>
      </w:r>
    </w:p>
  </w:footnote>
  <w:footnote w:type="continuationSeparator" w:id="0">
    <w:p w14:paraId="01A7DED7" w14:textId="77777777" w:rsidR="00A36EAE" w:rsidRDefault="00A36EA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C9E26" w14:textId="77777777" w:rsidR="00616746" w:rsidRDefault="00616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19002" w14:textId="77777777" w:rsidR="00616746" w:rsidRDefault="006167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B49E2" w14:textId="77777777" w:rsidR="00616746" w:rsidRDefault="00616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0A8756A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662D1F04"/>
    <w:multiLevelType w:val="hybridMultilevel"/>
    <w:tmpl w:val="166460CE"/>
    <w:lvl w:ilvl="0" w:tplc="0C090017">
      <w:start w:val="1"/>
      <w:numFmt w:val="lowerLetter"/>
      <w:lvlText w:val="%1)"/>
      <w:lvlJc w:val="left"/>
      <w:pPr>
        <w:ind w:left="852" w:hanging="360"/>
      </w:pPr>
    </w:lvl>
    <w:lvl w:ilvl="1" w:tplc="0C090019" w:tentative="1">
      <w:start w:val="1"/>
      <w:numFmt w:val="lowerLetter"/>
      <w:lvlText w:val="%2."/>
      <w:lvlJc w:val="left"/>
      <w:pPr>
        <w:ind w:left="1572" w:hanging="360"/>
      </w:pPr>
    </w:lvl>
    <w:lvl w:ilvl="2" w:tplc="0C09001B" w:tentative="1">
      <w:start w:val="1"/>
      <w:numFmt w:val="lowerRoman"/>
      <w:lvlText w:val="%3."/>
      <w:lvlJc w:val="right"/>
      <w:pPr>
        <w:ind w:left="2292" w:hanging="180"/>
      </w:pPr>
    </w:lvl>
    <w:lvl w:ilvl="3" w:tplc="0C09000F" w:tentative="1">
      <w:start w:val="1"/>
      <w:numFmt w:val="decimal"/>
      <w:lvlText w:val="%4."/>
      <w:lvlJc w:val="left"/>
      <w:pPr>
        <w:ind w:left="3012" w:hanging="360"/>
      </w:pPr>
    </w:lvl>
    <w:lvl w:ilvl="4" w:tplc="0C090019" w:tentative="1">
      <w:start w:val="1"/>
      <w:numFmt w:val="lowerLetter"/>
      <w:lvlText w:val="%5."/>
      <w:lvlJc w:val="left"/>
      <w:pPr>
        <w:ind w:left="3732" w:hanging="360"/>
      </w:pPr>
    </w:lvl>
    <w:lvl w:ilvl="5" w:tplc="0C09001B" w:tentative="1">
      <w:start w:val="1"/>
      <w:numFmt w:val="lowerRoman"/>
      <w:lvlText w:val="%6."/>
      <w:lvlJc w:val="right"/>
      <w:pPr>
        <w:ind w:left="4452" w:hanging="180"/>
      </w:pPr>
    </w:lvl>
    <w:lvl w:ilvl="6" w:tplc="0C09000F" w:tentative="1">
      <w:start w:val="1"/>
      <w:numFmt w:val="decimal"/>
      <w:lvlText w:val="%7."/>
      <w:lvlJc w:val="left"/>
      <w:pPr>
        <w:ind w:left="5172" w:hanging="360"/>
      </w:pPr>
    </w:lvl>
    <w:lvl w:ilvl="7" w:tplc="0C090019" w:tentative="1">
      <w:start w:val="1"/>
      <w:numFmt w:val="lowerLetter"/>
      <w:lvlText w:val="%8."/>
      <w:lvlJc w:val="left"/>
      <w:pPr>
        <w:ind w:left="5892" w:hanging="360"/>
      </w:pPr>
    </w:lvl>
    <w:lvl w:ilvl="8" w:tplc="0C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6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5"/>
  </w:num>
  <w:num w:numId="40">
    <w:abstractNumId w:val="2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17"/>
    <w:rsid w:val="0000191B"/>
    <w:rsid w:val="0000593E"/>
    <w:rsid w:val="00010C7B"/>
    <w:rsid w:val="000365BE"/>
    <w:rsid w:val="0004692A"/>
    <w:rsid w:val="00055E61"/>
    <w:rsid w:val="00057671"/>
    <w:rsid w:val="00061B39"/>
    <w:rsid w:val="000D445D"/>
    <w:rsid w:val="000F0165"/>
    <w:rsid w:val="000F4987"/>
    <w:rsid w:val="000F65EC"/>
    <w:rsid w:val="001016B8"/>
    <w:rsid w:val="0011573E"/>
    <w:rsid w:val="001269DE"/>
    <w:rsid w:val="00140DAE"/>
    <w:rsid w:val="0015180F"/>
    <w:rsid w:val="001746FC"/>
    <w:rsid w:val="00193653"/>
    <w:rsid w:val="001E7D29"/>
    <w:rsid w:val="00211456"/>
    <w:rsid w:val="002132C0"/>
    <w:rsid w:val="002404F5"/>
    <w:rsid w:val="00254E3C"/>
    <w:rsid w:val="00275260"/>
    <w:rsid w:val="00276FA1"/>
    <w:rsid w:val="00285B87"/>
    <w:rsid w:val="00291B4A"/>
    <w:rsid w:val="00292FBF"/>
    <w:rsid w:val="002C3D7E"/>
    <w:rsid w:val="002D314E"/>
    <w:rsid w:val="0032131A"/>
    <w:rsid w:val="003310BF"/>
    <w:rsid w:val="00333DF8"/>
    <w:rsid w:val="0033489E"/>
    <w:rsid w:val="00357641"/>
    <w:rsid w:val="00360B6E"/>
    <w:rsid w:val="00361DEE"/>
    <w:rsid w:val="00394EF4"/>
    <w:rsid w:val="003D66D6"/>
    <w:rsid w:val="00410612"/>
    <w:rsid w:val="00411F8B"/>
    <w:rsid w:val="0041460F"/>
    <w:rsid w:val="00423F81"/>
    <w:rsid w:val="00450670"/>
    <w:rsid w:val="00462D57"/>
    <w:rsid w:val="0046410F"/>
    <w:rsid w:val="0046483B"/>
    <w:rsid w:val="004724BD"/>
    <w:rsid w:val="00477352"/>
    <w:rsid w:val="00491C23"/>
    <w:rsid w:val="00493704"/>
    <w:rsid w:val="004959B0"/>
    <w:rsid w:val="004B5C09"/>
    <w:rsid w:val="004D6991"/>
    <w:rsid w:val="004E227E"/>
    <w:rsid w:val="004E28B8"/>
    <w:rsid w:val="00500DD1"/>
    <w:rsid w:val="00501C3E"/>
    <w:rsid w:val="00506F09"/>
    <w:rsid w:val="00521AE3"/>
    <w:rsid w:val="00535B54"/>
    <w:rsid w:val="00542254"/>
    <w:rsid w:val="00554276"/>
    <w:rsid w:val="005728E2"/>
    <w:rsid w:val="0057693E"/>
    <w:rsid w:val="00594981"/>
    <w:rsid w:val="005A2EA7"/>
    <w:rsid w:val="005A6873"/>
    <w:rsid w:val="005E0ED9"/>
    <w:rsid w:val="005F429D"/>
    <w:rsid w:val="00616746"/>
    <w:rsid w:val="00616B41"/>
    <w:rsid w:val="00620AE8"/>
    <w:rsid w:val="006430A9"/>
    <w:rsid w:val="0064628C"/>
    <w:rsid w:val="0065214E"/>
    <w:rsid w:val="00655EE2"/>
    <w:rsid w:val="00680296"/>
    <w:rsid w:val="006853BC"/>
    <w:rsid w:val="00687389"/>
    <w:rsid w:val="006928C1"/>
    <w:rsid w:val="00693101"/>
    <w:rsid w:val="006A28A5"/>
    <w:rsid w:val="006F03D4"/>
    <w:rsid w:val="006F23A9"/>
    <w:rsid w:val="00700B1F"/>
    <w:rsid w:val="007257E9"/>
    <w:rsid w:val="00742317"/>
    <w:rsid w:val="00744B1E"/>
    <w:rsid w:val="00756D9C"/>
    <w:rsid w:val="007619BD"/>
    <w:rsid w:val="00771C24"/>
    <w:rsid w:val="0078018C"/>
    <w:rsid w:val="00781863"/>
    <w:rsid w:val="00783E0E"/>
    <w:rsid w:val="007B0DA8"/>
    <w:rsid w:val="007B4B1A"/>
    <w:rsid w:val="007D5836"/>
    <w:rsid w:val="007D666C"/>
    <w:rsid w:val="007F34A4"/>
    <w:rsid w:val="008000BE"/>
    <w:rsid w:val="00815563"/>
    <w:rsid w:val="008240DA"/>
    <w:rsid w:val="0083388A"/>
    <w:rsid w:val="00837476"/>
    <w:rsid w:val="008429E5"/>
    <w:rsid w:val="00867EA4"/>
    <w:rsid w:val="00875570"/>
    <w:rsid w:val="00897D88"/>
    <w:rsid w:val="008A0319"/>
    <w:rsid w:val="008D43E9"/>
    <w:rsid w:val="008D5365"/>
    <w:rsid w:val="008E24F9"/>
    <w:rsid w:val="008E3C0E"/>
    <w:rsid w:val="008E3FBC"/>
    <w:rsid w:val="008E476B"/>
    <w:rsid w:val="00927C63"/>
    <w:rsid w:val="00932F50"/>
    <w:rsid w:val="0094637B"/>
    <w:rsid w:val="009555F4"/>
    <w:rsid w:val="00955A78"/>
    <w:rsid w:val="009921B8"/>
    <w:rsid w:val="009D4984"/>
    <w:rsid w:val="009D6901"/>
    <w:rsid w:val="009F4E19"/>
    <w:rsid w:val="00A03690"/>
    <w:rsid w:val="00A03F59"/>
    <w:rsid w:val="00A07662"/>
    <w:rsid w:val="00A21B71"/>
    <w:rsid w:val="00A36EAE"/>
    <w:rsid w:val="00A37F9E"/>
    <w:rsid w:val="00A40085"/>
    <w:rsid w:val="00A45F4D"/>
    <w:rsid w:val="00A47DF6"/>
    <w:rsid w:val="00A61185"/>
    <w:rsid w:val="00A9231C"/>
    <w:rsid w:val="00A9699F"/>
    <w:rsid w:val="00AA2532"/>
    <w:rsid w:val="00AB49E1"/>
    <w:rsid w:val="00AB6470"/>
    <w:rsid w:val="00AB7EA3"/>
    <w:rsid w:val="00AC1292"/>
    <w:rsid w:val="00AD18F7"/>
    <w:rsid w:val="00AE1F88"/>
    <w:rsid w:val="00AE361F"/>
    <w:rsid w:val="00AE5370"/>
    <w:rsid w:val="00B247A9"/>
    <w:rsid w:val="00B435B5"/>
    <w:rsid w:val="00B4588F"/>
    <w:rsid w:val="00B565D8"/>
    <w:rsid w:val="00B5779A"/>
    <w:rsid w:val="00B64098"/>
    <w:rsid w:val="00B64D24"/>
    <w:rsid w:val="00B7147D"/>
    <w:rsid w:val="00B75CFC"/>
    <w:rsid w:val="00B853F9"/>
    <w:rsid w:val="00BA39D9"/>
    <w:rsid w:val="00BA4A4E"/>
    <w:rsid w:val="00BB018B"/>
    <w:rsid w:val="00BD1747"/>
    <w:rsid w:val="00BE09E6"/>
    <w:rsid w:val="00BF386E"/>
    <w:rsid w:val="00BF439C"/>
    <w:rsid w:val="00C03E5B"/>
    <w:rsid w:val="00C14973"/>
    <w:rsid w:val="00C1643D"/>
    <w:rsid w:val="00C261A9"/>
    <w:rsid w:val="00C328CF"/>
    <w:rsid w:val="00C42793"/>
    <w:rsid w:val="00C4313A"/>
    <w:rsid w:val="00C601ED"/>
    <w:rsid w:val="00C70159"/>
    <w:rsid w:val="00C9352B"/>
    <w:rsid w:val="00CE0F8B"/>
    <w:rsid w:val="00CE56BF"/>
    <w:rsid w:val="00CE5A5C"/>
    <w:rsid w:val="00CF32A3"/>
    <w:rsid w:val="00D01389"/>
    <w:rsid w:val="00D14B68"/>
    <w:rsid w:val="00D27ADE"/>
    <w:rsid w:val="00D31683"/>
    <w:rsid w:val="00D31AB7"/>
    <w:rsid w:val="00D50D23"/>
    <w:rsid w:val="00D512BB"/>
    <w:rsid w:val="00D6705F"/>
    <w:rsid w:val="00DA3B1A"/>
    <w:rsid w:val="00DA5A47"/>
    <w:rsid w:val="00DC6078"/>
    <w:rsid w:val="00DC79AD"/>
    <w:rsid w:val="00DD2075"/>
    <w:rsid w:val="00DE7141"/>
    <w:rsid w:val="00DF2868"/>
    <w:rsid w:val="00DF57E8"/>
    <w:rsid w:val="00E02E8A"/>
    <w:rsid w:val="00E03F60"/>
    <w:rsid w:val="00E557A0"/>
    <w:rsid w:val="00E75B35"/>
    <w:rsid w:val="00EC6F7D"/>
    <w:rsid w:val="00EE524E"/>
    <w:rsid w:val="00EF10A4"/>
    <w:rsid w:val="00EF5FC5"/>
    <w:rsid w:val="00EF6435"/>
    <w:rsid w:val="00F07B7F"/>
    <w:rsid w:val="00F10F6B"/>
    <w:rsid w:val="00F17F12"/>
    <w:rsid w:val="00F23697"/>
    <w:rsid w:val="00F36BB7"/>
    <w:rsid w:val="00F37122"/>
    <w:rsid w:val="00F53BDF"/>
    <w:rsid w:val="00F63EE0"/>
    <w:rsid w:val="00F736D1"/>
    <w:rsid w:val="00F9799D"/>
    <w:rsid w:val="00FB3809"/>
    <w:rsid w:val="00FC3181"/>
    <w:rsid w:val="00FC6395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E42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t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7B5173B11A4AF9874519AC776A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C889-20EE-439F-BDC3-2FFF90DCD1A9}"/>
      </w:docPartPr>
      <w:docPartBody>
        <w:p w:rsidR="003F5FB1" w:rsidRDefault="00AE45F8">
          <w:pPr>
            <w:pStyle w:val="AB7B5173B11A4AF9874519AC776AAA22"/>
          </w:pPr>
          <w:r w:rsidRPr="004B5C09">
            <w:t>Meeting Minutes</w:t>
          </w:r>
        </w:p>
      </w:docPartBody>
    </w:docPart>
    <w:docPart>
      <w:docPartPr>
        <w:name w:val="1459C0A9C8D84DE49FF20BC4D98E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FFED-0548-4589-8AC5-EFC324C64C4A}"/>
      </w:docPartPr>
      <w:docPartBody>
        <w:p w:rsidR="003F5FB1" w:rsidRDefault="00AE45F8">
          <w:pPr>
            <w:pStyle w:val="1459C0A9C8D84DE49FF20BC4D98ECE62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AB997E6242894D31B6D1497242AC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A2C7-67E5-418D-A38F-4D109933E7E7}"/>
      </w:docPartPr>
      <w:docPartBody>
        <w:p w:rsidR="003F5FB1" w:rsidRDefault="00AE45F8">
          <w:pPr>
            <w:pStyle w:val="AB997E6242894D31B6D1497242ACDB51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7051971D4B1A45C093850F0DEFC1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4321-9BA9-4C1F-A4C0-EA6C87205EFF}"/>
      </w:docPartPr>
      <w:docPartBody>
        <w:p w:rsidR="003F5FB1" w:rsidRDefault="00AE45F8">
          <w:pPr>
            <w:pStyle w:val="7051971D4B1A45C093850F0DEFC12E4B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0AF988D797B64A2FAA70C2573972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2C99-46D3-41DE-8B0E-AF9ADE8EEAD9}"/>
      </w:docPartPr>
      <w:docPartBody>
        <w:p w:rsidR="003F5FB1" w:rsidRDefault="00AE45F8">
          <w:pPr>
            <w:pStyle w:val="0AF988D797B64A2FAA70C257397218E1"/>
          </w:pPr>
          <w:r>
            <w:t>conducted a roll call. The following persons were present:</w:t>
          </w:r>
        </w:p>
      </w:docPartBody>
    </w:docPart>
    <w:docPart>
      <w:docPartPr>
        <w:name w:val="797ED2F1EFEB41DCB2656183864E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B6DC-E502-457F-B67D-F6E828D88547}"/>
      </w:docPartPr>
      <w:docPartBody>
        <w:p w:rsidR="003F5FB1" w:rsidRDefault="00AE45F8">
          <w:pPr>
            <w:pStyle w:val="797ED2F1EFEB41DCB2656183864E1A9A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9D7B6CDC71F04BA683EBE8D02A40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3C87-A290-4005-8F54-EF9606DA960F}"/>
      </w:docPartPr>
      <w:docPartBody>
        <w:p w:rsidR="003F5FB1" w:rsidRDefault="00AE45F8">
          <w:pPr>
            <w:pStyle w:val="9D7B6CDC71F04BA683EBE8D02A404DCB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D916971E7DFE44C88F59E7203FCD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0573-68AC-4714-BCE5-3486E89CE3A1}"/>
      </w:docPartPr>
      <w:docPartBody>
        <w:p w:rsidR="003F5FB1" w:rsidRDefault="00AE45F8">
          <w:pPr>
            <w:pStyle w:val="D916971E7DFE44C88F59E7203FCD2596"/>
          </w:pPr>
          <w:r w:rsidRPr="00B853F9">
            <w:t>Adjournment</w:t>
          </w:r>
        </w:p>
      </w:docPartBody>
    </w:docPart>
    <w:docPart>
      <w:docPartPr>
        <w:name w:val="BC1A474B5ABC4F249A7CB652DD92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0AB4-4657-47DE-8A19-F2909BC3A9E2}"/>
      </w:docPartPr>
      <w:docPartBody>
        <w:p w:rsidR="003F5FB1" w:rsidRDefault="00AE45F8">
          <w:pPr>
            <w:pStyle w:val="BC1A474B5ABC4F249A7CB652DD922E32"/>
          </w:pPr>
          <w:r w:rsidRPr="000F4987">
            <w:t>Facilitator Name</w:t>
          </w:r>
        </w:p>
      </w:docPartBody>
    </w:docPart>
    <w:docPart>
      <w:docPartPr>
        <w:name w:val="E8E4379462704029BBF4D1EDAC6A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992E-D0D9-4ECA-BC13-458884F5D60C}"/>
      </w:docPartPr>
      <w:docPartBody>
        <w:p w:rsidR="003F5FB1" w:rsidRDefault="00AE45F8">
          <w:pPr>
            <w:pStyle w:val="E8E4379462704029BBF4D1EDAC6A9EFD"/>
          </w:pPr>
          <w:r w:rsidRPr="00361DEE">
            <w:t>adjourned the meeting at</w:t>
          </w:r>
        </w:p>
      </w:docPartBody>
    </w:docPart>
    <w:docPart>
      <w:docPartPr>
        <w:name w:val="E73DF3FC33BF4786A0B23C824A63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FCBC-804A-463D-B731-5B73AEDF18C5}"/>
      </w:docPartPr>
      <w:docPartBody>
        <w:p w:rsidR="003F5FB1" w:rsidRDefault="00AE45F8">
          <w:pPr>
            <w:pStyle w:val="E73DF3FC33BF4786A0B23C824A634DBC"/>
          </w:pPr>
          <w:r w:rsidRPr="00285B87">
            <w:t>Minutes submitted by</w:t>
          </w:r>
        </w:p>
      </w:docPartBody>
    </w:docPart>
    <w:docPart>
      <w:docPartPr>
        <w:name w:val="EB4E2A0727A04594952A952C88E0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FB1A-A2F7-4D7F-94C5-DA52FF182F65}"/>
      </w:docPartPr>
      <w:docPartBody>
        <w:p w:rsidR="003F5FB1" w:rsidRDefault="00AE45F8">
          <w:pPr>
            <w:pStyle w:val="EB4E2A0727A04594952A952C88E09C9D"/>
          </w:pPr>
          <w:r>
            <w:t>Minutes approved by</w:t>
          </w:r>
        </w:p>
      </w:docPartBody>
    </w:docPart>
    <w:docPart>
      <w:docPartPr>
        <w:name w:val="BE692F6F55E441829A7B9C930395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05D8-EE48-4094-8F28-EEBF88239EBA}"/>
      </w:docPartPr>
      <w:docPartBody>
        <w:p w:rsidR="003F5FB1" w:rsidRDefault="00AE45F8">
          <w:pPr>
            <w:pStyle w:val="BE692F6F55E441829A7B9C9303951BA6"/>
          </w:pPr>
          <w:r w:rsidRPr="00C601ED">
            <w:rPr>
              <w:rStyle w:val="Emphasis"/>
            </w:rPr>
            <w:t>Name</w:t>
          </w:r>
        </w:p>
      </w:docPartBody>
    </w:docPart>
    <w:docPart>
      <w:docPartPr>
        <w:name w:val="C03B3DB49956415584E69E1D9873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AFB9-A2B3-42B3-BD25-199E905D3433}"/>
      </w:docPartPr>
      <w:docPartBody>
        <w:p w:rsidR="00000000" w:rsidRDefault="003F5FB1" w:rsidP="003F5FB1">
          <w:pPr>
            <w:pStyle w:val="C03B3DB49956415584E69E1D98736497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57D0F6A0DE384BC4892307827913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35F5-BF76-4544-90C5-2C7B056501A0}"/>
      </w:docPartPr>
      <w:docPartBody>
        <w:p w:rsidR="00000000" w:rsidRDefault="003F5FB1" w:rsidP="003F5FB1">
          <w:pPr>
            <w:pStyle w:val="57D0F6A0DE384BC4892307827913E462"/>
          </w:pPr>
          <w:r w:rsidRPr="00B565D8">
            <w:rPr>
              <w:rStyle w:val="Emphasis"/>
            </w:rPr>
            <w:t>Secretary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F8"/>
    <w:rsid w:val="003F5FB1"/>
    <w:rsid w:val="00932466"/>
    <w:rsid w:val="00A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AB977B3A7488CAB23CD67EDB0F222">
    <w:name w:val="D1EAB977B3A7488CAB23CD67EDB0F222"/>
  </w:style>
  <w:style w:type="paragraph" w:customStyle="1" w:styleId="AB7B5173B11A4AF9874519AC776AAA22">
    <w:name w:val="AB7B5173B11A4AF9874519AC776AAA22"/>
  </w:style>
  <w:style w:type="paragraph" w:customStyle="1" w:styleId="1208DDBC07E6455DABE8E5DB5EB740C2">
    <w:name w:val="1208DDBC07E6455DABE8E5DB5EB740C2"/>
  </w:style>
  <w:style w:type="paragraph" w:customStyle="1" w:styleId="1459C0A9C8D84DE49FF20BC4D98ECE62">
    <w:name w:val="1459C0A9C8D84DE49FF20BC4D98ECE62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589626877614BC593B6541E4EF4962B">
    <w:name w:val="8589626877614BC593B6541E4EF4962B"/>
  </w:style>
  <w:style w:type="paragraph" w:customStyle="1" w:styleId="6327AC1CB07D4DD2B41C8A1851C2438D">
    <w:name w:val="6327AC1CB07D4DD2B41C8A1851C2438D"/>
  </w:style>
  <w:style w:type="character" w:styleId="Emphasis">
    <w:name w:val="Emphasis"/>
    <w:basedOn w:val="DefaultParagraphFont"/>
    <w:uiPriority w:val="15"/>
    <w:qFormat/>
    <w:rsid w:val="003F5FB1"/>
    <w:rPr>
      <w:b w:val="0"/>
      <w:i w:val="0"/>
      <w:iCs/>
      <w:color w:val="595959" w:themeColor="text1" w:themeTint="A6"/>
    </w:rPr>
  </w:style>
  <w:style w:type="paragraph" w:customStyle="1" w:styleId="13F4E00940CD43C4987D81C89D89FFD4">
    <w:name w:val="13F4E00940CD43C4987D81C89D89FFD4"/>
  </w:style>
  <w:style w:type="paragraph" w:customStyle="1" w:styleId="26241CCEF69A4C46B2516738F4AA275B">
    <w:name w:val="26241CCEF69A4C46B2516738F4AA275B"/>
  </w:style>
  <w:style w:type="paragraph" w:customStyle="1" w:styleId="46ECA3B30D3E4C1EB6F706D6D56903BC">
    <w:name w:val="46ECA3B30D3E4C1EB6F706D6D56903BC"/>
  </w:style>
  <w:style w:type="paragraph" w:customStyle="1" w:styleId="BD45E75DD40549178D2BD0E97B62C614">
    <w:name w:val="BD45E75DD40549178D2BD0E97B62C614"/>
  </w:style>
  <w:style w:type="paragraph" w:customStyle="1" w:styleId="1B7965532296420885E3DE9E91B53252">
    <w:name w:val="1B7965532296420885E3DE9E91B53252"/>
  </w:style>
  <w:style w:type="paragraph" w:customStyle="1" w:styleId="07B2BD9D58724E52B7DF158E2B14B0EC">
    <w:name w:val="07B2BD9D58724E52B7DF158E2B14B0EC"/>
  </w:style>
  <w:style w:type="paragraph" w:customStyle="1" w:styleId="1672F9187EC649C48EA22587CABE91E0">
    <w:name w:val="1672F9187EC649C48EA22587CABE91E0"/>
  </w:style>
  <w:style w:type="paragraph" w:customStyle="1" w:styleId="AB997E6242894D31B6D1497242ACDB51">
    <w:name w:val="AB997E6242894D31B6D1497242ACDB51"/>
  </w:style>
  <w:style w:type="paragraph" w:customStyle="1" w:styleId="7051971D4B1A45C093850F0DEFC12E4B">
    <w:name w:val="7051971D4B1A45C093850F0DEFC12E4B"/>
  </w:style>
  <w:style w:type="paragraph" w:customStyle="1" w:styleId="0AF988D797B64A2FAA70C257397218E1">
    <w:name w:val="0AF988D797B64A2FAA70C257397218E1"/>
  </w:style>
  <w:style w:type="paragraph" w:customStyle="1" w:styleId="52CAED622AF54F04B225ABC4D2D993F8">
    <w:name w:val="52CAED622AF54F04B225ABC4D2D993F8"/>
  </w:style>
  <w:style w:type="paragraph" w:customStyle="1" w:styleId="797ED2F1EFEB41DCB2656183864E1A9A">
    <w:name w:val="797ED2F1EFEB41DCB2656183864E1A9A"/>
  </w:style>
  <w:style w:type="paragraph" w:customStyle="1" w:styleId="91EFB2E2F1024381B844D4A62C23D614">
    <w:name w:val="91EFB2E2F1024381B844D4A62C23D614"/>
  </w:style>
  <w:style w:type="paragraph" w:customStyle="1" w:styleId="1F4AC57844CC4EE6BE974FC623209B4E">
    <w:name w:val="1F4AC57844CC4EE6BE974FC623209B4E"/>
  </w:style>
  <w:style w:type="paragraph" w:customStyle="1" w:styleId="3637044E36424C8DB01147477981DD13">
    <w:name w:val="3637044E36424C8DB01147477981DD13"/>
  </w:style>
  <w:style w:type="paragraph" w:customStyle="1" w:styleId="D69F290D031F4FA895200B6AAEB44E84">
    <w:name w:val="D69F290D031F4FA895200B6AAEB44E84"/>
  </w:style>
  <w:style w:type="paragraph" w:customStyle="1" w:styleId="6C5C2063052347D8A6412DC3063D590F">
    <w:name w:val="6C5C2063052347D8A6412DC3063D590F"/>
  </w:style>
  <w:style w:type="paragraph" w:customStyle="1" w:styleId="94E49518D9B54365AF19B45C006DD926">
    <w:name w:val="94E49518D9B54365AF19B45C006DD926"/>
  </w:style>
  <w:style w:type="paragraph" w:customStyle="1" w:styleId="9D7B6CDC71F04BA683EBE8D02A404DCB">
    <w:name w:val="9D7B6CDC71F04BA683EBE8D02A404DCB"/>
  </w:style>
  <w:style w:type="paragraph" w:customStyle="1" w:styleId="CD43BB3700D448F0BEEEDE63C79FDBE4">
    <w:name w:val="CD43BB3700D448F0BEEEDE63C79FDBE4"/>
  </w:style>
  <w:style w:type="paragraph" w:customStyle="1" w:styleId="0A49E7E608904B6FA4066388D36D32BC">
    <w:name w:val="0A49E7E608904B6FA4066388D36D32BC"/>
  </w:style>
  <w:style w:type="paragraph" w:customStyle="1" w:styleId="DAC65B0246B34F228FC045E4597E6129">
    <w:name w:val="DAC65B0246B34F228FC045E4597E6129"/>
  </w:style>
  <w:style w:type="paragraph" w:customStyle="1" w:styleId="D916971E7DFE44C88F59E7203FCD2596">
    <w:name w:val="D916971E7DFE44C88F59E7203FCD2596"/>
  </w:style>
  <w:style w:type="paragraph" w:customStyle="1" w:styleId="BC1A474B5ABC4F249A7CB652DD922E32">
    <w:name w:val="BC1A474B5ABC4F249A7CB652DD922E32"/>
  </w:style>
  <w:style w:type="paragraph" w:customStyle="1" w:styleId="E8E4379462704029BBF4D1EDAC6A9EFD">
    <w:name w:val="E8E4379462704029BBF4D1EDAC6A9EFD"/>
  </w:style>
  <w:style w:type="paragraph" w:customStyle="1" w:styleId="8E1A6BD85D374CE6A95B1752BF6AD771">
    <w:name w:val="8E1A6BD85D374CE6A95B1752BF6AD771"/>
  </w:style>
  <w:style w:type="paragraph" w:customStyle="1" w:styleId="E73DF3FC33BF4786A0B23C824A634DBC">
    <w:name w:val="E73DF3FC33BF4786A0B23C824A634DBC"/>
  </w:style>
  <w:style w:type="paragraph" w:customStyle="1" w:styleId="DB1C660DE3A04429AF6E4E42C8397015">
    <w:name w:val="DB1C660DE3A04429AF6E4E42C8397015"/>
  </w:style>
  <w:style w:type="paragraph" w:customStyle="1" w:styleId="EB4E2A0727A04594952A952C88E09C9D">
    <w:name w:val="EB4E2A0727A04594952A952C88E09C9D"/>
  </w:style>
  <w:style w:type="paragraph" w:customStyle="1" w:styleId="BE692F6F55E441829A7B9C9303951BA6">
    <w:name w:val="BE692F6F55E441829A7B9C9303951BA6"/>
  </w:style>
  <w:style w:type="paragraph" w:customStyle="1" w:styleId="C03B3DB49956415584E69E1D98736497">
    <w:name w:val="C03B3DB49956415584E69E1D98736497"/>
    <w:rsid w:val="003F5FB1"/>
    <w:pPr>
      <w:spacing w:after="200" w:line="276" w:lineRule="auto"/>
    </w:pPr>
  </w:style>
  <w:style w:type="paragraph" w:customStyle="1" w:styleId="57D0F6A0DE384BC4892307827913E462">
    <w:name w:val="57D0F6A0DE384BC4892307827913E462"/>
    <w:rsid w:val="003F5FB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AB977B3A7488CAB23CD67EDB0F222">
    <w:name w:val="D1EAB977B3A7488CAB23CD67EDB0F222"/>
  </w:style>
  <w:style w:type="paragraph" w:customStyle="1" w:styleId="AB7B5173B11A4AF9874519AC776AAA22">
    <w:name w:val="AB7B5173B11A4AF9874519AC776AAA22"/>
  </w:style>
  <w:style w:type="paragraph" w:customStyle="1" w:styleId="1208DDBC07E6455DABE8E5DB5EB740C2">
    <w:name w:val="1208DDBC07E6455DABE8E5DB5EB740C2"/>
  </w:style>
  <w:style w:type="paragraph" w:customStyle="1" w:styleId="1459C0A9C8D84DE49FF20BC4D98ECE62">
    <w:name w:val="1459C0A9C8D84DE49FF20BC4D98ECE62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589626877614BC593B6541E4EF4962B">
    <w:name w:val="8589626877614BC593B6541E4EF4962B"/>
  </w:style>
  <w:style w:type="paragraph" w:customStyle="1" w:styleId="6327AC1CB07D4DD2B41C8A1851C2438D">
    <w:name w:val="6327AC1CB07D4DD2B41C8A1851C2438D"/>
  </w:style>
  <w:style w:type="character" w:styleId="Emphasis">
    <w:name w:val="Emphasis"/>
    <w:basedOn w:val="DefaultParagraphFont"/>
    <w:uiPriority w:val="15"/>
    <w:qFormat/>
    <w:rsid w:val="003F5FB1"/>
    <w:rPr>
      <w:b w:val="0"/>
      <w:i w:val="0"/>
      <w:iCs/>
      <w:color w:val="595959" w:themeColor="text1" w:themeTint="A6"/>
    </w:rPr>
  </w:style>
  <w:style w:type="paragraph" w:customStyle="1" w:styleId="13F4E00940CD43C4987D81C89D89FFD4">
    <w:name w:val="13F4E00940CD43C4987D81C89D89FFD4"/>
  </w:style>
  <w:style w:type="paragraph" w:customStyle="1" w:styleId="26241CCEF69A4C46B2516738F4AA275B">
    <w:name w:val="26241CCEF69A4C46B2516738F4AA275B"/>
  </w:style>
  <w:style w:type="paragraph" w:customStyle="1" w:styleId="46ECA3B30D3E4C1EB6F706D6D56903BC">
    <w:name w:val="46ECA3B30D3E4C1EB6F706D6D56903BC"/>
  </w:style>
  <w:style w:type="paragraph" w:customStyle="1" w:styleId="BD45E75DD40549178D2BD0E97B62C614">
    <w:name w:val="BD45E75DD40549178D2BD0E97B62C614"/>
  </w:style>
  <w:style w:type="paragraph" w:customStyle="1" w:styleId="1B7965532296420885E3DE9E91B53252">
    <w:name w:val="1B7965532296420885E3DE9E91B53252"/>
  </w:style>
  <w:style w:type="paragraph" w:customStyle="1" w:styleId="07B2BD9D58724E52B7DF158E2B14B0EC">
    <w:name w:val="07B2BD9D58724E52B7DF158E2B14B0EC"/>
  </w:style>
  <w:style w:type="paragraph" w:customStyle="1" w:styleId="1672F9187EC649C48EA22587CABE91E0">
    <w:name w:val="1672F9187EC649C48EA22587CABE91E0"/>
  </w:style>
  <w:style w:type="paragraph" w:customStyle="1" w:styleId="AB997E6242894D31B6D1497242ACDB51">
    <w:name w:val="AB997E6242894D31B6D1497242ACDB51"/>
  </w:style>
  <w:style w:type="paragraph" w:customStyle="1" w:styleId="7051971D4B1A45C093850F0DEFC12E4B">
    <w:name w:val="7051971D4B1A45C093850F0DEFC12E4B"/>
  </w:style>
  <w:style w:type="paragraph" w:customStyle="1" w:styleId="0AF988D797B64A2FAA70C257397218E1">
    <w:name w:val="0AF988D797B64A2FAA70C257397218E1"/>
  </w:style>
  <w:style w:type="paragraph" w:customStyle="1" w:styleId="52CAED622AF54F04B225ABC4D2D993F8">
    <w:name w:val="52CAED622AF54F04B225ABC4D2D993F8"/>
  </w:style>
  <w:style w:type="paragraph" w:customStyle="1" w:styleId="797ED2F1EFEB41DCB2656183864E1A9A">
    <w:name w:val="797ED2F1EFEB41DCB2656183864E1A9A"/>
  </w:style>
  <w:style w:type="paragraph" w:customStyle="1" w:styleId="91EFB2E2F1024381B844D4A62C23D614">
    <w:name w:val="91EFB2E2F1024381B844D4A62C23D614"/>
  </w:style>
  <w:style w:type="paragraph" w:customStyle="1" w:styleId="1F4AC57844CC4EE6BE974FC623209B4E">
    <w:name w:val="1F4AC57844CC4EE6BE974FC623209B4E"/>
  </w:style>
  <w:style w:type="paragraph" w:customStyle="1" w:styleId="3637044E36424C8DB01147477981DD13">
    <w:name w:val="3637044E36424C8DB01147477981DD13"/>
  </w:style>
  <w:style w:type="paragraph" w:customStyle="1" w:styleId="D69F290D031F4FA895200B6AAEB44E84">
    <w:name w:val="D69F290D031F4FA895200B6AAEB44E84"/>
  </w:style>
  <w:style w:type="paragraph" w:customStyle="1" w:styleId="6C5C2063052347D8A6412DC3063D590F">
    <w:name w:val="6C5C2063052347D8A6412DC3063D590F"/>
  </w:style>
  <w:style w:type="paragraph" w:customStyle="1" w:styleId="94E49518D9B54365AF19B45C006DD926">
    <w:name w:val="94E49518D9B54365AF19B45C006DD926"/>
  </w:style>
  <w:style w:type="paragraph" w:customStyle="1" w:styleId="9D7B6CDC71F04BA683EBE8D02A404DCB">
    <w:name w:val="9D7B6CDC71F04BA683EBE8D02A404DCB"/>
  </w:style>
  <w:style w:type="paragraph" w:customStyle="1" w:styleId="CD43BB3700D448F0BEEEDE63C79FDBE4">
    <w:name w:val="CD43BB3700D448F0BEEEDE63C79FDBE4"/>
  </w:style>
  <w:style w:type="paragraph" w:customStyle="1" w:styleId="0A49E7E608904B6FA4066388D36D32BC">
    <w:name w:val="0A49E7E608904B6FA4066388D36D32BC"/>
  </w:style>
  <w:style w:type="paragraph" w:customStyle="1" w:styleId="DAC65B0246B34F228FC045E4597E6129">
    <w:name w:val="DAC65B0246B34F228FC045E4597E6129"/>
  </w:style>
  <w:style w:type="paragraph" w:customStyle="1" w:styleId="D916971E7DFE44C88F59E7203FCD2596">
    <w:name w:val="D916971E7DFE44C88F59E7203FCD2596"/>
  </w:style>
  <w:style w:type="paragraph" w:customStyle="1" w:styleId="BC1A474B5ABC4F249A7CB652DD922E32">
    <w:name w:val="BC1A474B5ABC4F249A7CB652DD922E32"/>
  </w:style>
  <w:style w:type="paragraph" w:customStyle="1" w:styleId="E8E4379462704029BBF4D1EDAC6A9EFD">
    <w:name w:val="E8E4379462704029BBF4D1EDAC6A9EFD"/>
  </w:style>
  <w:style w:type="paragraph" w:customStyle="1" w:styleId="8E1A6BD85D374CE6A95B1752BF6AD771">
    <w:name w:val="8E1A6BD85D374CE6A95B1752BF6AD771"/>
  </w:style>
  <w:style w:type="paragraph" w:customStyle="1" w:styleId="E73DF3FC33BF4786A0B23C824A634DBC">
    <w:name w:val="E73DF3FC33BF4786A0B23C824A634DBC"/>
  </w:style>
  <w:style w:type="paragraph" w:customStyle="1" w:styleId="DB1C660DE3A04429AF6E4E42C8397015">
    <w:name w:val="DB1C660DE3A04429AF6E4E42C8397015"/>
  </w:style>
  <w:style w:type="paragraph" w:customStyle="1" w:styleId="EB4E2A0727A04594952A952C88E09C9D">
    <w:name w:val="EB4E2A0727A04594952A952C88E09C9D"/>
  </w:style>
  <w:style w:type="paragraph" w:customStyle="1" w:styleId="BE692F6F55E441829A7B9C9303951BA6">
    <w:name w:val="BE692F6F55E441829A7B9C9303951BA6"/>
  </w:style>
  <w:style w:type="paragraph" w:customStyle="1" w:styleId="C03B3DB49956415584E69E1D98736497">
    <w:name w:val="C03B3DB49956415584E69E1D98736497"/>
    <w:rsid w:val="003F5FB1"/>
    <w:pPr>
      <w:spacing w:after="200" w:line="276" w:lineRule="auto"/>
    </w:pPr>
  </w:style>
  <w:style w:type="paragraph" w:customStyle="1" w:styleId="57D0F6A0DE384BC4892307827913E462">
    <w:name w:val="57D0F6A0DE384BC4892307827913E462"/>
    <w:rsid w:val="003F5FB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Phillips</dc:creator>
  <cp:keywords>Peter Avard</cp:keywords>
  <dc:description>Peter Avard</dc:description>
  <cp:lastModifiedBy>Andrew Young</cp:lastModifiedBy>
  <cp:revision>7</cp:revision>
  <dcterms:created xsi:type="dcterms:W3CDTF">2020-07-27T11:10:00Z</dcterms:created>
  <dcterms:modified xsi:type="dcterms:W3CDTF">2020-07-27T11:56:00Z</dcterms:modified>
</cp:coreProperties>
</file>