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AC15" w14:textId="388F7191" w:rsidR="00275260" w:rsidRPr="002C35DB" w:rsidRDefault="00742317" w:rsidP="00275260">
      <w:pPr>
        <w:pStyle w:val="Heading1"/>
      </w:pPr>
      <w:r>
        <w:t>Circuit Excel Racing Association Inc</w:t>
      </w:r>
    </w:p>
    <w:p w14:paraId="120E5E8C" w14:textId="77777777" w:rsidR="00275260" w:rsidRPr="007C4C8D" w:rsidRDefault="00591051" w:rsidP="009D4984">
      <w:pPr>
        <w:pStyle w:val="Heading1"/>
      </w:pPr>
      <w:sdt>
        <w:sdtPr>
          <w:alias w:val="Meeting minutes:"/>
          <w:tag w:val="Meeting minutes:"/>
          <w:id w:val="1780671977"/>
          <w:placeholder>
            <w:docPart w:val="AB7B5173B11A4AF9874519AC776AAA22"/>
          </w:placeholder>
          <w:temporary/>
          <w:showingPlcHdr/>
          <w15:appearance w15:val="hidden"/>
        </w:sdtPr>
        <w:sdtEndPr/>
        <w:sdtContent>
          <w:r w:rsidR="00275260" w:rsidRPr="004B5C09">
            <w:t>Meeting Minutes</w:t>
          </w:r>
        </w:sdtContent>
      </w:sdt>
    </w:p>
    <w:p w14:paraId="4C4DEE2F" w14:textId="0ABA1268" w:rsidR="00554276" w:rsidRPr="004E227E" w:rsidRDefault="00E06E64" w:rsidP="009F4E19">
      <w:pPr>
        <w:pStyle w:val="Date"/>
      </w:pPr>
      <w:r>
        <w:t>14</w:t>
      </w:r>
      <w:r w:rsidR="00742317">
        <w:t>/</w:t>
      </w:r>
      <w:r w:rsidR="00613904">
        <w:t>0</w:t>
      </w:r>
      <w:r>
        <w:t>4</w:t>
      </w:r>
      <w:r w:rsidR="00742317">
        <w:t>/202</w:t>
      </w:r>
      <w:r w:rsidR="00613904">
        <w:t>1</w:t>
      </w:r>
      <w:r w:rsidR="00423F81">
        <w:t xml:space="preserve"> </w:t>
      </w:r>
      <w:r w:rsidR="00F53BDF">
        <w:t>2</w:t>
      </w:r>
      <w:r w:rsidR="00B94879">
        <w:t>0:</w:t>
      </w:r>
      <w:r>
        <w:t>10</w:t>
      </w:r>
      <w:r w:rsidR="000C729D">
        <w:t xml:space="preserve"> EST</w:t>
      </w:r>
      <w:r w:rsidR="00061B39">
        <w:t xml:space="preserve"> Meeting held via </w:t>
      </w:r>
      <w:r w:rsidR="005F4771">
        <w:t xml:space="preserve">Zoom </w:t>
      </w:r>
      <w:r w:rsidR="00061B39">
        <w:t>conference call</w:t>
      </w:r>
    </w:p>
    <w:p w14:paraId="64B76C4B" w14:textId="1CD41385" w:rsidR="00554276" w:rsidRPr="00394EF4" w:rsidRDefault="00554276" w:rsidP="00E06E64">
      <w:pPr>
        <w:pStyle w:val="ListNumber"/>
        <w:numPr>
          <w:ilvl w:val="0"/>
          <w:numId w:val="0"/>
        </w:numPr>
        <w:ind w:left="173"/>
      </w:pPr>
    </w:p>
    <w:p w14:paraId="4CDB9D09" w14:textId="77777777" w:rsidR="00E06E64" w:rsidRPr="00E06E64" w:rsidRDefault="00E06E64" w:rsidP="00E06E64">
      <w:pPr>
        <w:pStyle w:val="ListNumber"/>
        <w:rPr>
          <w:b w:val="0"/>
          <w:bCs/>
        </w:rPr>
      </w:pPr>
      <w:r>
        <w:t xml:space="preserve">Invitees: </w:t>
      </w:r>
      <w:r w:rsidRPr="00E06E64">
        <w:rPr>
          <w:b w:val="0"/>
          <w:bCs/>
        </w:rPr>
        <w:t xml:space="preserve">John Broadbent (President), Bruce Phillips (Secretary), Andrew Young (Treasurer), Mick Crossland, Mark Jewell, Craig Twining; Shane </w:t>
      </w:r>
      <w:proofErr w:type="spellStart"/>
      <w:r w:rsidRPr="00E06E64">
        <w:rPr>
          <w:b w:val="0"/>
          <w:bCs/>
        </w:rPr>
        <w:t>Beikoff</w:t>
      </w:r>
      <w:proofErr w:type="spellEnd"/>
      <w:r w:rsidRPr="00E06E64">
        <w:rPr>
          <w:b w:val="0"/>
          <w:bCs/>
        </w:rPr>
        <w:t>; Neville Blight (Pres Vic); Nick Scaife (Pres SA)</w:t>
      </w:r>
    </w:p>
    <w:p w14:paraId="75629BE1" w14:textId="281F2FB6" w:rsidR="00E06E64" w:rsidRPr="00E06E64" w:rsidRDefault="00E06E64" w:rsidP="00E06E64">
      <w:pPr>
        <w:pStyle w:val="ListNumber"/>
        <w:rPr>
          <w:b w:val="0"/>
          <w:bCs/>
        </w:rPr>
      </w:pPr>
      <w:r>
        <w:t>Present</w:t>
      </w:r>
      <w:r>
        <w:t xml:space="preserve">: </w:t>
      </w:r>
      <w:r w:rsidRPr="00E06E64">
        <w:rPr>
          <w:b w:val="0"/>
          <w:bCs/>
        </w:rPr>
        <w:t xml:space="preserve">John Broadbent (President), Bruce Phillips (Secretary), Andrew Young (Treasurer), Mick Crossland, Mark Jewell, Craig Twining; Shane </w:t>
      </w:r>
      <w:proofErr w:type="spellStart"/>
      <w:r w:rsidRPr="00E06E64">
        <w:rPr>
          <w:b w:val="0"/>
          <w:bCs/>
        </w:rPr>
        <w:t>Beikoff</w:t>
      </w:r>
      <w:proofErr w:type="spellEnd"/>
      <w:r w:rsidRPr="00E06E64">
        <w:rPr>
          <w:b w:val="0"/>
          <w:bCs/>
        </w:rPr>
        <w:t>; Neville Blight (Pres Vic); Nick Scaife (Pres SA)</w:t>
      </w:r>
    </w:p>
    <w:p w14:paraId="639FBB36" w14:textId="4A693B9C" w:rsidR="00B853F9" w:rsidRPr="0090792B" w:rsidRDefault="00651F83" w:rsidP="00EA21B2">
      <w:pPr>
        <w:pStyle w:val="Heading2"/>
        <w:rPr>
          <w:rFonts w:asciiTheme="minorHAnsi" w:hAnsiTheme="minorHAnsi" w:cstheme="minorHAnsi"/>
          <w:b w:val="0"/>
          <w:bCs w:val="0"/>
        </w:rPr>
      </w:pPr>
      <w:r w:rsidRPr="0090156C">
        <w:rPr>
          <w:rFonts w:asciiTheme="minorHAnsi" w:eastAsiaTheme="majorEastAsia" w:hAnsiTheme="minorHAnsi" w:cstheme="minorHAnsi"/>
        </w:rPr>
        <w:t xml:space="preserve">Approval of minutes from last meeting. </w:t>
      </w:r>
      <w:r w:rsidR="005A3C52" w:rsidRPr="0090792B">
        <w:rPr>
          <w:rFonts w:asciiTheme="minorHAnsi" w:eastAsiaTheme="majorEastAsia" w:hAnsiTheme="minorHAnsi" w:cstheme="minorHAnsi"/>
          <w:b w:val="0"/>
          <w:bCs w:val="0"/>
        </w:rPr>
        <w:t>App</w:t>
      </w:r>
      <w:r w:rsidR="0090792B" w:rsidRPr="0090792B">
        <w:rPr>
          <w:rFonts w:asciiTheme="minorHAnsi" w:eastAsiaTheme="majorEastAsia" w:hAnsiTheme="minorHAnsi" w:cstheme="minorHAnsi"/>
          <w:b w:val="0"/>
          <w:bCs w:val="0"/>
        </w:rPr>
        <w:t>roved by Andrew Young, Seconded by Mark Jewell</w:t>
      </w:r>
    </w:p>
    <w:p w14:paraId="37B3AD27" w14:textId="77777777" w:rsidR="009675FC" w:rsidRPr="00651F83" w:rsidRDefault="009675FC" w:rsidP="009675FC">
      <w:pPr>
        <w:pStyle w:val="ListNumber"/>
        <w:numPr>
          <w:ilvl w:val="0"/>
          <w:numId w:val="0"/>
        </w:numPr>
        <w:ind w:left="173"/>
      </w:pPr>
    </w:p>
    <w:p w14:paraId="26EB97E4" w14:textId="531CF910" w:rsidR="00BE6B54" w:rsidRPr="0090792B" w:rsidRDefault="000E3B86" w:rsidP="00BE6B54">
      <w:pPr>
        <w:pStyle w:val="ListNumber"/>
        <w:rPr>
          <w:b w:val="0"/>
          <w:bCs/>
        </w:rPr>
      </w:pPr>
      <w:r w:rsidRPr="00BE6B54">
        <w:rPr>
          <w:bCs/>
        </w:rPr>
        <w:t>Business arising from previous m</w:t>
      </w:r>
      <w:r w:rsidR="00645BD0" w:rsidRPr="00BE6B54">
        <w:rPr>
          <w:bCs/>
        </w:rPr>
        <w:t>inutes</w:t>
      </w:r>
      <w:r w:rsidR="0004692A" w:rsidRPr="00BE6B54">
        <w:rPr>
          <w:bCs/>
        </w:rPr>
        <w:t>:</w:t>
      </w:r>
      <w:r w:rsidR="00EF10A4">
        <w:t xml:space="preserve"> </w:t>
      </w:r>
      <w:proofErr w:type="spellStart"/>
      <w:r w:rsidR="0090792B" w:rsidRPr="0090792B">
        <w:rPr>
          <w:b w:val="0"/>
          <w:bCs/>
        </w:rPr>
        <w:t>Tyre</w:t>
      </w:r>
      <w:proofErr w:type="spellEnd"/>
      <w:r w:rsidR="0090792B" w:rsidRPr="0090792B">
        <w:rPr>
          <w:b w:val="0"/>
          <w:bCs/>
        </w:rPr>
        <w:t xml:space="preserve"> supply issue resolved, </w:t>
      </w:r>
      <w:proofErr w:type="spellStart"/>
      <w:r w:rsidR="0090792B" w:rsidRPr="0090792B">
        <w:rPr>
          <w:b w:val="0"/>
          <w:bCs/>
        </w:rPr>
        <w:t>tyres</w:t>
      </w:r>
      <w:proofErr w:type="spellEnd"/>
      <w:r w:rsidR="0090792B" w:rsidRPr="0090792B">
        <w:rPr>
          <w:b w:val="0"/>
          <w:bCs/>
        </w:rPr>
        <w:t xml:space="preserve"> in the country now</w:t>
      </w:r>
    </w:p>
    <w:p w14:paraId="6DB954AC" w14:textId="1189A922" w:rsidR="00742317" w:rsidRPr="007F3E9E" w:rsidRDefault="00645BD0" w:rsidP="00BE6B54">
      <w:pPr>
        <w:pStyle w:val="ListNumber"/>
        <w:rPr>
          <w:b w:val="0"/>
          <w:bCs/>
        </w:rPr>
      </w:pPr>
      <w:proofErr w:type="gramStart"/>
      <w:r w:rsidRPr="00BE6B54">
        <w:rPr>
          <w:bCs/>
        </w:rPr>
        <w:t>Presidents</w:t>
      </w:r>
      <w:proofErr w:type="gramEnd"/>
      <w:r w:rsidRPr="00BE6B54">
        <w:rPr>
          <w:bCs/>
        </w:rPr>
        <w:t xml:space="preserve"> report</w:t>
      </w:r>
      <w:r w:rsidR="00C9352B" w:rsidRPr="00BE6B54">
        <w:rPr>
          <w:bCs/>
        </w:rPr>
        <w:t>:</w:t>
      </w:r>
      <w:r w:rsidR="00C9352B">
        <w:t xml:space="preserve"> </w:t>
      </w:r>
      <w:r w:rsidR="00E712C8" w:rsidRPr="007F3E9E">
        <w:rPr>
          <w:b w:val="0"/>
          <w:bCs/>
        </w:rPr>
        <w:t xml:space="preserve">As noted in AGM, thanks to all members of CERA and </w:t>
      </w:r>
      <w:r w:rsidR="007F3E9E" w:rsidRPr="007F3E9E">
        <w:rPr>
          <w:b w:val="0"/>
          <w:bCs/>
        </w:rPr>
        <w:t>State committees for their support.</w:t>
      </w:r>
    </w:p>
    <w:p w14:paraId="68E7D807" w14:textId="08331402" w:rsidR="00742317" w:rsidRDefault="00E01F70" w:rsidP="00BE6B54">
      <w:pPr>
        <w:pStyle w:val="ListNumber"/>
      </w:pPr>
      <w:r>
        <w:rPr>
          <w:bCs/>
        </w:rPr>
        <w:t>Secretaries report</w:t>
      </w:r>
      <w:r w:rsidR="00F37122" w:rsidRPr="003D66D6">
        <w:rPr>
          <w:bCs/>
        </w:rPr>
        <w:t>:</w:t>
      </w:r>
      <w:r w:rsidR="00F37122">
        <w:t xml:space="preserve"> </w:t>
      </w:r>
      <w:r w:rsidR="00D009AA">
        <w:rPr>
          <w:b w:val="0"/>
          <w:bCs/>
        </w:rPr>
        <w:t>No incoming correspondence.</w:t>
      </w:r>
    </w:p>
    <w:p w14:paraId="3A3C3331" w14:textId="6E48A830" w:rsidR="00742317" w:rsidRPr="006B5AAD" w:rsidRDefault="003C16AD" w:rsidP="00BE6B54">
      <w:pPr>
        <w:pStyle w:val="ListNumber"/>
        <w:rPr>
          <w:b w:val="0"/>
          <w:bCs/>
        </w:rPr>
      </w:pPr>
      <w:proofErr w:type="gramStart"/>
      <w:r>
        <w:rPr>
          <w:bCs/>
        </w:rPr>
        <w:t>Treasurers</w:t>
      </w:r>
      <w:proofErr w:type="gramEnd"/>
      <w:r>
        <w:rPr>
          <w:bCs/>
        </w:rPr>
        <w:t xml:space="preserve"> report</w:t>
      </w:r>
      <w:r w:rsidR="003D66D6" w:rsidRPr="003D66D6">
        <w:rPr>
          <w:bCs/>
        </w:rPr>
        <w:t>:</w:t>
      </w:r>
      <w:r w:rsidR="003D66D6">
        <w:rPr>
          <w:bCs/>
        </w:rPr>
        <w:t xml:space="preserve"> </w:t>
      </w:r>
      <w:r w:rsidR="00E2335C" w:rsidRPr="00AD353C">
        <w:rPr>
          <w:b w:val="0"/>
          <w:bCs/>
        </w:rPr>
        <w:t>Nothing to report.</w:t>
      </w:r>
    </w:p>
    <w:p w14:paraId="6486C7DC" w14:textId="0183B511" w:rsidR="001B447B" w:rsidRDefault="007815B6" w:rsidP="00BE6B54">
      <w:pPr>
        <w:pStyle w:val="ListNumber"/>
      </w:pPr>
      <w:r w:rsidRPr="00D254F1">
        <w:rPr>
          <w:bCs/>
        </w:rPr>
        <w:t>Correspondence:</w:t>
      </w:r>
      <w:r w:rsidRPr="007815B6">
        <w:t xml:space="preserve"> </w:t>
      </w:r>
      <w:r w:rsidR="0014315E">
        <w:rPr>
          <w:b w:val="0"/>
          <w:bCs/>
        </w:rPr>
        <w:t>N</w:t>
      </w:r>
      <w:r w:rsidR="004A4462">
        <w:rPr>
          <w:b w:val="0"/>
          <w:bCs/>
        </w:rPr>
        <w:t>one</w:t>
      </w:r>
    </w:p>
    <w:p w14:paraId="08DA38AC" w14:textId="261A6F96" w:rsidR="003B328D" w:rsidRPr="007F4707" w:rsidRDefault="00D254F1" w:rsidP="00186DCA">
      <w:pPr>
        <w:pStyle w:val="ListNumber"/>
        <w:rPr>
          <w:b w:val="0"/>
          <w:bCs/>
        </w:rPr>
      </w:pPr>
      <w:r w:rsidRPr="00D254F1">
        <w:rPr>
          <w:bCs/>
        </w:rPr>
        <w:t xml:space="preserve">Technical Committee report: </w:t>
      </w:r>
      <w:r w:rsidR="009B0553" w:rsidRPr="009B0553">
        <w:rPr>
          <w:b w:val="0"/>
        </w:rPr>
        <w:t>NA</w:t>
      </w:r>
    </w:p>
    <w:p w14:paraId="081D0599" w14:textId="238AE9E2" w:rsidR="0015180F" w:rsidRDefault="00E84385" w:rsidP="00B853F9">
      <w:pPr>
        <w:pStyle w:val="ListNumber"/>
      </w:pPr>
      <w:r>
        <w:t>General Business.</w:t>
      </w:r>
    </w:p>
    <w:p w14:paraId="233B49B0" w14:textId="0362193C" w:rsidR="005B6622" w:rsidRDefault="00143F5F" w:rsidP="005B6622">
      <w:pPr>
        <w:pStyle w:val="ListNumber"/>
        <w:numPr>
          <w:ilvl w:val="2"/>
          <w:numId w:val="40"/>
        </w:numPr>
        <w:rPr>
          <w:b w:val="0"/>
          <w:bCs/>
        </w:rPr>
      </w:pPr>
      <w:r>
        <w:rPr>
          <w:b w:val="0"/>
          <w:bCs/>
        </w:rPr>
        <w:t>No agenda, error by secretary.</w:t>
      </w:r>
    </w:p>
    <w:p w14:paraId="4D11B0B7" w14:textId="3BD1A7F7" w:rsidR="008C0FF0" w:rsidRPr="00D41205" w:rsidRDefault="00143F5F" w:rsidP="00D41205">
      <w:pPr>
        <w:pStyle w:val="ListNumber"/>
        <w:numPr>
          <w:ilvl w:val="2"/>
          <w:numId w:val="40"/>
        </w:numPr>
        <w:rPr>
          <w:b w:val="0"/>
          <w:bCs/>
        </w:rPr>
      </w:pPr>
      <w:proofErr w:type="spellStart"/>
      <w:r w:rsidRPr="00D01DC8">
        <w:t>Supashock</w:t>
      </w:r>
      <w:proofErr w:type="spellEnd"/>
      <w:r w:rsidRPr="00D01DC8">
        <w:t xml:space="preserve"> issues</w:t>
      </w:r>
      <w:r>
        <w:rPr>
          <w:b w:val="0"/>
          <w:bCs/>
        </w:rPr>
        <w:t>. John and Andre have had discussions w</w:t>
      </w:r>
      <w:r w:rsidR="00D01DC8">
        <w:rPr>
          <w:b w:val="0"/>
          <w:bCs/>
        </w:rPr>
        <w:t>i</w:t>
      </w:r>
      <w:r>
        <w:rPr>
          <w:b w:val="0"/>
          <w:bCs/>
        </w:rPr>
        <w:t xml:space="preserve">th </w:t>
      </w:r>
      <w:proofErr w:type="spellStart"/>
      <w:r>
        <w:rPr>
          <w:b w:val="0"/>
          <w:bCs/>
        </w:rPr>
        <w:t>Supashock</w:t>
      </w:r>
      <w:proofErr w:type="spellEnd"/>
      <w:r>
        <w:rPr>
          <w:b w:val="0"/>
          <w:bCs/>
        </w:rPr>
        <w:t xml:space="preserve"> about delays, they admit they are taken off guard by lack of spring supplies in Australia delaying suspension. Worst case scenario is the end of Ju</w:t>
      </w:r>
      <w:r w:rsidR="00D01DC8">
        <w:rPr>
          <w:b w:val="0"/>
          <w:bCs/>
        </w:rPr>
        <w:t xml:space="preserve">ly for supply. </w:t>
      </w:r>
      <w:proofErr w:type="gramStart"/>
      <w:r w:rsidR="00D01DC8">
        <w:rPr>
          <w:b w:val="0"/>
          <w:bCs/>
        </w:rPr>
        <w:t>At the moment</w:t>
      </w:r>
      <w:proofErr w:type="gramEnd"/>
      <w:r w:rsidR="00D01DC8">
        <w:rPr>
          <w:b w:val="0"/>
          <w:bCs/>
        </w:rPr>
        <w:t xml:space="preserve"> we need to stick by the contract</w:t>
      </w:r>
      <w:r w:rsidR="008A52B7">
        <w:rPr>
          <w:b w:val="0"/>
          <w:bCs/>
        </w:rPr>
        <w:t xml:space="preserve"> for now. Feed back on the product is good from Tim </w:t>
      </w:r>
      <w:proofErr w:type="spellStart"/>
      <w:r w:rsidR="008A52B7">
        <w:rPr>
          <w:b w:val="0"/>
          <w:bCs/>
        </w:rPr>
        <w:t>Rowse</w:t>
      </w:r>
      <w:proofErr w:type="spellEnd"/>
      <w:r w:rsidR="008A52B7">
        <w:rPr>
          <w:b w:val="0"/>
          <w:bCs/>
        </w:rPr>
        <w:t xml:space="preserve"> and Jason </w:t>
      </w:r>
      <w:proofErr w:type="spellStart"/>
      <w:r w:rsidR="008A52B7">
        <w:rPr>
          <w:b w:val="0"/>
          <w:bCs/>
        </w:rPr>
        <w:t>Bargwanna</w:t>
      </w:r>
      <w:proofErr w:type="spellEnd"/>
      <w:r w:rsidR="00CE3E64">
        <w:rPr>
          <w:b w:val="0"/>
          <w:bCs/>
        </w:rPr>
        <w:t xml:space="preserve">. Some small issues but nothing substantial. </w:t>
      </w:r>
      <w:proofErr w:type="spellStart"/>
      <w:r w:rsidR="00CE3E64">
        <w:rPr>
          <w:b w:val="0"/>
          <w:bCs/>
        </w:rPr>
        <w:t>Supashock</w:t>
      </w:r>
      <w:proofErr w:type="spellEnd"/>
      <w:r w:rsidR="00CE3E64">
        <w:rPr>
          <w:b w:val="0"/>
          <w:bCs/>
        </w:rPr>
        <w:t xml:space="preserve"> have not breeched the contract </w:t>
      </w:r>
      <w:proofErr w:type="gramStart"/>
      <w:r w:rsidR="00CE3E64">
        <w:rPr>
          <w:b w:val="0"/>
          <w:bCs/>
        </w:rPr>
        <w:t>as</w:t>
      </w:r>
      <w:r w:rsidR="00154361">
        <w:rPr>
          <w:b w:val="0"/>
          <w:bCs/>
        </w:rPr>
        <w:t xml:space="preserve"> </w:t>
      </w:r>
      <w:r w:rsidR="00CE3E64">
        <w:rPr>
          <w:b w:val="0"/>
          <w:bCs/>
        </w:rPr>
        <w:t>yet</w:t>
      </w:r>
      <w:proofErr w:type="gramEnd"/>
      <w:r w:rsidR="00154361">
        <w:rPr>
          <w:b w:val="0"/>
          <w:bCs/>
        </w:rPr>
        <w:t xml:space="preserve">, if we were to break the contract who would we go with? Likely to end up </w:t>
      </w:r>
      <w:r w:rsidR="00154361">
        <w:rPr>
          <w:b w:val="0"/>
          <w:bCs/>
        </w:rPr>
        <w:lastRenderedPageBreak/>
        <w:t>in the same situation as other suppliers are in the same boat getting components. Mark Jewell raises extension of change over period of suspension</w:t>
      </w:r>
      <w:r w:rsidR="00954D30">
        <w:rPr>
          <w:b w:val="0"/>
          <w:bCs/>
        </w:rPr>
        <w:t xml:space="preserve">, not enough testing time and finances of change over for some members. </w:t>
      </w:r>
      <w:r w:rsidR="00C971A8">
        <w:rPr>
          <w:b w:val="0"/>
          <w:bCs/>
        </w:rPr>
        <w:t xml:space="preserve">Bruce Phillips agrees we need a </w:t>
      </w:r>
      <w:r w:rsidR="0018185F">
        <w:rPr>
          <w:b w:val="0"/>
          <w:bCs/>
        </w:rPr>
        <w:t xml:space="preserve">contingency plan as we don’t want to </w:t>
      </w:r>
      <w:proofErr w:type="gramStart"/>
      <w:r w:rsidR="0018185F">
        <w:rPr>
          <w:b w:val="0"/>
          <w:bCs/>
        </w:rPr>
        <w:t>forced</w:t>
      </w:r>
      <w:proofErr w:type="gramEnd"/>
      <w:r w:rsidR="0018185F">
        <w:rPr>
          <w:b w:val="0"/>
          <w:bCs/>
        </w:rPr>
        <w:t xml:space="preserve"> into a rush decision at the end of the year if supply is an issue still.</w:t>
      </w:r>
      <w:r w:rsidR="00D126B4">
        <w:rPr>
          <w:b w:val="0"/>
          <w:bCs/>
        </w:rPr>
        <w:t xml:space="preserve"> Craig Twinning raise his concerns over supply too and supports an extension.</w:t>
      </w:r>
      <w:r w:rsidR="00D41205">
        <w:rPr>
          <w:b w:val="0"/>
          <w:bCs/>
        </w:rPr>
        <w:t xml:space="preserve"> John Broadbent agrees we need a plan for an extension if needed.</w:t>
      </w:r>
      <w:r w:rsidR="00604F1C">
        <w:rPr>
          <w:b w:val="0"/>
          <w:bCs/>
        </w:rPr>
        <w:t xml:space="preserve"> </w:t>
      </w:r>
      <w:r w:rsidR="002F781B">
        <w:rPr>
          <w:b w:val="0"/>
          <w:bCs/>
        </w:rPr>
        <w:t>Neville Blight thinks we have no choice but to extend the changeover period as there will not be enough time for people to change over. Nick Scaife in support of an extension</w:t>
      </w:r>
      <w:r w:rsidR="002B3DC8">
        <w:rPr>
          <w:b w:val="0"/>
          <w:bCs/>
        </w:rPr>
        <w:t>. Extension would see 12 months added to th</w:t>
      </w:r>
      <w:r w:rsidR="003E3485">
        <w:rPr>
          <w:b w:val="0"/>
          <w:bCs/>
        </w:rPr>
        <w:t>e end date of contract.</w:t>
      </w:r>
      <w:r w:rsidR="00B461F7" w:rsidRPr="00D41205">
        <w:rPr>
          <w:b w:val="0"/>
          <w:bCs/>
        </w:rPr>
        <w:t xml:space="preserve"> </w:t>
      </w:r>
      <w:r w:rsidR="001F3EAD">
        <w:rPr>
          <w:b w:val="0"/>
          <w:bCs/>
        </w:rPr>
        <w:t xml:space="preserve">Andrew Young to draft letter to </w:t>
      </w:r>
      <w:proofErr w:type="spellStart"/>
      <w:r w:rsidR="001F3EAD">
        <w:rPr>
          <w:b w:val="0"/>
          <w:bCs/>
        </w:rPr>
        <w:t>Supashock</w:t>
      </w:r>
      <w:proofErr w:type="spellEnd"/>
      <w:r w:rsidR="001F3EAD">
        <w:rPr>
          <w:b w:val="0"/>
          <w:bCs/>
        </w:rPr>
        <w:t>.</w:t>
      </w:r>
    </w:p>
    <w:p w14:paraId="1BB201C1" w14:textId="244D2778" w:rsidR="00535BA9" w:rsidRDefault="00E532A9" w:rsidP="006435B1">
      <w:pPr>
        <w:pStyle w:val="ListNumber"/>
        <w:numPr>
          <w:ilvl w:val="2"/>
          <w:numId w:val="40"/>
        </w:numPr>
        <w:rPr>
          <w:b w:val="0"/>
          <w:bCs/>
        </w:rPr>
      </w:pPr>
      <w:r>
        <w:rPr>
          <w:b w:val="0"/>
          <w:bCs/>
        </w:rPr>
        <w:t xml:space="preserve">Craig Twinning raises the use of automatic gearboxes. Have a member that </w:t>
      </w:r>
      <w:r w:rsidR="005924C8">
        <w:rPr>
          <w:b w:val="0"/>
          <w:bCs/>
        </w:rPr>
        <w:t xml:space="preserve">has a disability and needs to drive an auto. We agree with dispensation for the rest of the year for this member. </w:t>
      </w:r>
      <w:r w:rsidR="00D61164">
        <w:rPr>
          <w:b w:val="0"/>
          <w:bCs/>
        </w:rPr>
        <w:t xml:space="preserve">Rules to be changed for next year but automatic to be allowed on an approval basis. </w:t>
      </w:r>
      <w:r w:rsidR="00785A52">
        <w:rPr>
          <w:b w:val="0"/>
          <w:bCs/>
        </w:rPr>
        <w:t>As a class we need to be inclusive, all agree to allow.</w:t>
      </w:r>
      <w:r w:rsidR="00483442">
        <w:rPr>
          <w:b w:val="0"/>
          <w:bCs/>
        </w:rPr>
        <w:t xml:space="preserve"> Modifications to brake and throttle will be needed too, again it will be on approval by CERA</w:t>
      </w:r>
      <w:r w:rsidR="00A85FF9">
        <w:rPr>
          <w:b w:val="0"/>
          <w:bCs/>
        </w:rPr>
        <w:t xml:space="preserve">. Wording needs to be formulated to show the intentions of the </w:t>
      </w:r>
      <w:r w:rsidR="00D63CF0">
        <w:rPr>
          <w:b w:val="0"/>
          <w:bCs/>
        </w:rPr>
        <w:t xml:space="preserve">rule and not allow abuse of rules. Nick Scaife </w:t>
      </w:r>
      <w:proofErr w:type="gramStart"/>
      <w:r w:rsidR="00D63CF0">
        <w:rPr>
          <w:b w:val="0"/>
          <w:bCs/>
        </w:rPr>
        <w:t>raise</w:t>
      </w:r>
      <w:proofErr w:type="gramEnd"/>
      <w:r w:rsidR="00D63CF0">
        <w:rPr>
          <w:b w:val="0"/>
          <w:bCs/>
        </w:rPr>
        <w:t xml:space="preserve"> there is a rule book for disability </w:t>
      </w:r>
      <w:r w:rsidR="00922EBA">
        <w:rPr>
          <w:b w:val="0"/>
          <w:bCs/>
        </w:rPr>
        <w:t xml:space="preserve">used in Paralympics might be able to </w:t>
      </w:r>
      <w:proofErr w:type="spellStart"/>
      <w:r w:rsidR="00922EBA">
        <w:rPr>
          <w:b w:val="0"/>
          <w:bCs/>
        </w:rPr>
        <w:t>used</w:t>
      </w:r>
      <w:proofErr w:type="spellEnd"/>
      <w:r w:rsidR="00922EBA">
        <w:rPr>
          <w:b w:val="0"/>
          <w:bCs/>
        </w:rPr>
        <w:t xml:space="preserve"> as a guide.</w:t>
      </w:r>
    </w:p>
    <w:p w14:paraId="36D88187" w14:textId="38294F94" w:rsidR="00EC6B63" w:rsidRDefault="00922EBA" w:rsidP="006435B1">
      <w:pPr>
        <w:pStyle w:val="ListNumber"/>
        <w:numPr>
          <w:ilvl w:val="2"/>
          <w:numId w:val="40"/>
        </w:numPr>
        <w:rPr>
          <w:b w:val="0"/>
          <w:bCs/>
        </w:rPr>
      </w:pPr>
      <w:r>
        <w:rPr>
          <w:b w:val="0"/>
          <w:bCs/>
        </w:rPr>
        <w:t xml:space="preserve">Bathurst, </w:t>
      </w:r>
      <w:r w:rsidR="005974B5">
        <w:rPr>
          <w:b w:val="0"/>
          <w:bCs/>
        </w:rPr>
        <w:t>John unable to attend due to lockdowns. Feedback was about poor driving standards</w:t>
      </w:r>
      <w:r w:rsidR="00125E9D">
        <w:rPr>
          <w:b w:val="0"/>
          <w:bCs/>
        </w:rPr>
        <w:t xml:space="preserve">. $10,000 suspended fine issued to a driver, </w:t>
      </w:r>
      <w:proofErr w:type="gramStart"/>
      <w:r w:rsidR="00125E9D">
        <w:rPr>
          <w:b w:val="0"/>
          <w:bCs/>
        </w:rPr>
        <w:t>Very</w:t>
      </w:r>
      <w:proofErr w:type="gramEnd"/>
      <w:r w:rsidR="00125E9D">
        <w:rPr>
          <w:b w:val="0"/>
          <w:bCs/>
        </w:rPr>
        <w:t xml:space="preserve"> few laps due to number of incidents</w:t>
      </w:r>
      <w:r w:rsidR="00A03089">
        <w:rPr>
          <w:b w:val="0"/>
          <w:bCs/>
        </w:rPr>
        <w:t>. Show the need to get through message about driving standards. Excels unlikely to be at Bathurst next year</w:t>
      </w:r>
      <w:r w:rsidR="005B1D66">
        <w:rPr>
          <w:b w:val="0"/>
          <w:bCs/>
        </w:rPr>
        <w:t xml:space="preserve">. Talk of Pulsars going next year. </w:t>
      </w:r>
      <w:r w:rsidR="001D1947">
        <w:rPr>
          <w:b w:val="0"/>
          <w:bCs/>
        </w:rPr>
        <w:t xml:space="preserve">John to talk to Motorsport Australia about </w:t>
      </w:r>
      <w:r w:rsidR="00DA26D3">
        <w:rPr>
          <w:b w:val="0"/>
          <w:bCs/>
        </w:rPr>
        <w:t xml:space="preserve">as we can’t breach </w:t>
      </w:r>
      <w:proofErr w:type="spellStart"/>
      <w:r w:rsidR="00DA26D3">
        <w:rPr>
          <w:b w:val="0"/>
          <w:bCs/>
        </w:rPr>
        <w:t>tyre</w:t>
      </w:r>
      <w:proofErr w:type="spellEnd"/>
      <w:r w:rsidR="00DA26D3">
        <w:rPr>
          <w:b w:val="0"/>
          <w:bCs/>
        </w:rPr>
        <w:t xml:space="preserve"> contract by using MRF if Excels were to go</w:t>
      </w:r>
      <w:r w:rsidR="00044273">
        <w:rPr>
          <w:b w:val="0"/>
          <w:bCs/>
        </w:rPr>
        <w:t>, MRF sti</w:t>
      </w:r>
      <w:r w:rsidR="009F23D9">
        <w:rPr>
          <w:b w:val="0"/>
          <w:bCs/>
        </w:rPr>
        <w:t xml:space="preserve">ll has a </w:t>
      </w:r>
      <w:proofErr w:type="gramStart"/>
      <w:r w:rsidR="009F23D9">
        <w:rPr>
          <w:b w:val="0"/>
          <w:bCs/>
        </w:rPr>
        <w:t>two year</w:t>
      </w:r>
      <w:proofErr w:type="gramEnd"/>
      <w:r w:rsidR="009F23D9">
        <w:rPr>
          <w:b w:val="0"/>
          <w:bCs/>
        </w:rPr>
        <w:t xml:space="preserve"> contract for the event.</w:t>
      </w:r>
      <w:r w:rsidR="00044273">
        <w:rPr>
          <w:b w:val="0"/>
          <w:bCs/>
        </w:rPr>
        <w:t xml:space="preserve"> Shane reports good turn </w:t>
      </w:r>
      <w:proofErr w:type="gramStart"/>
      <w:r w:rsidR="00044273">
        <w:rPr>
          <w:b w:val="0"/>
          <w:bCs/>
        </w:rPr>
        <w:t>out</w:t>
      </w:r>
      <w:proofErr w:type="gramEnd"/>
      <w:r w:rsidR="00044273">
        <w:rPr>
          <w:b w:val="0"/>
          <w:bCs/>
        </w:rPr>
        <w:t xml:space="preserve"> but his time was limited due to Covid restrictions</w:t>
      </w:r>
      <w:r w:rsidR="009F23D9">
        <w:rPr>
          <w:b w:val="0"/>
          <w:bCs/>
        </w:rPr>
        <w:t xml:space="preserve">. </w:t>
      </w:r>
      <w:r w:rsidR="00FD0FDC">
        <w:rPr>
          <w:b w:val="0"/>
          <w:bCs/>
        </w:rPr>
        <w:t xml:space="preserve">Engine seals checked 20% of cars had no cylinder head seals. </w:t>
      </w:r>
      <w:r w:rsidR="00757DBE">
        <w:rPr>
          <w:b w:val="0"/>
          <w:bCs/>
        </w:rPr>
        <w:t xml:space="preserve">Weight checking was restricted due to Parc </w:t>
      </w:r>
      <w:proofErr w:type="spellStart"/>
      <w:r w:rsidR="00757DBE">
        <w:rPr>
          <w:b w:val="0"/>
          <w:bCs/>
        </w:rPr>
        <w:t>Ferme</w:t>
      </w:r>
      <w:proofErr w:type="spellEnd"/>
      <w:r w:rsidR="00757DBE">
        <w:rPr>
          <w:b w:val="0"/>
          <w:bCs/>
        </w:rPr>
        <w:t xml:space="preserve"> access. ECU, looms, brake checks. Crankshaft </w:t>
      </w:r>
      <w:r w:rsidR="0093669E">
        <w:rPr>
          <w:b w:val="0"/>
          <w:bCs/>
        </w:rPr>
        <w:t xml:space="preserve">infringement notice given, with Motorsport Australia to adjudicate. </w:t>
      </w:r>
      <w:r w:rsidR="00CF2211">
        <w:rPr>
          <w:b w:val="0"/>
          <w:bCs/>
        </w:rPr>
        <w:t xml:space="preserve">Letter to be distributed </w:t>
      </w:r>
      <w:r w:rsidR="00AA1492">
        <w:rPr>
          <w:b w:val="0"/>
          <w:bCs/>
        </w:rPr>
        <w:t xml:space="preserve">thanking Federal </w:t>
      </w:r>
      <w:proofErr w:type="spellStart"/>
      <w:r w:rsidR="00AA1492">
        <w:rPr>
          <w:b w:val="0"/>
          <w:bCs/>
        </w:rPr>
        <w:t>tyres</w:t>
      </w:r>
      <w:proofErr w:type="spellEnd"/>
      <w:r w:rsidR="00AA1492">
        <w:rPr>
          <w:b w:val="0"/>
          <w:bCs/>
        </w:rPr>
        <w:t xml:space="preserve"> for allowing contract with them to be waived and allow the event to go ahead. </w:t>
      </w:r>
      <w:r w:rsidR="00371073">
        <w:rPr>
          <w:b w:val="0"/>
          <w:bCs/>
        </w:rPr>
        <w:t xml:space="preserve">Issues with rear wheel cylinders, rules </w:t>
      </w:r>
      <w:proofErr w:type="gramStart"/>
      <w:r w:rsidR="00371073">
        <w:rPr>
          <w:b w:val="0"/>
          <w:bCs/>
        </w:rPr>
        <w:t>don’t</w:t>
      </w:r>
      <w:proofErr w:type="gramEnd"/>
      <w:r w:rsidR="00371073">
        <w:rPr>
          <w:b w:val="0"/>
          <w:bCs/>
        </w:rPr>
        <w:t xml:space="preserve"> state what diameter of cylinder should be</w:t>
      </w:r>
      <w:r w:rsidR="00DD7CA5">
        <w:rPr>
          <w:b w:val="0"/>
          <w:bCs/>
        </w:rPr>
        <w:t xml:space="preserve"> so can’t enforce. Rules </w:t>
      </w:r>
      <w:r w:rsidR="006E7446">
        <w:rPr>
          <w:b w:val="0"/>
          <w:bCs/>
        </w:rPr>
        <w:t>around brake lines to be amended to give detail what lines are free</w:t>
      </w:r>
      <w:r w:rsidR="00635042">
        <w:rPr>
          <w:b w:val="0"/>
          <w:bCs/>
        </w:rPr>
        <w:t xml:space="preserve">. </w:t>
      </w:r>
    </w:p>
    <w:p w14:paraId="6E5E1182" w14:textId="48B6D52A" w:rsidR="00471162" w:rsidRDefault="005739DC" w:rsidP="006435B1">
      <w:pPr>
        <w:pStyle w:val="ListNumber"/>
        <w:numPr>
          <w:ilvl w:val="2"/>
          <w:numId w:val="40"/>
        </w:numPr>
        <w:rPr>
          <w:b w:val="0"/>
          <w:bCs/>
        </w:rPr>
      </w:pPr>
      <w:r>
        <w:rPr>
          <w:b w:val="0"/>
          <w:bCs/>
        </w:rPr>
        <w:t>Engine sealing</w:t>
      </w:r>
      <w:r w:rsidR="00AC0B99">
        <w:rPr>
          <w:b w:val="0"/>
          <w:bCs/>
        </w:rPr>
        <w:t>. Work going on around engine sealing and training sealers. Wrecker engine seals need to put a line in the sand where they can be used. National meeting</w:t>
      </w:r>
      <w:r w:rsidR="00B974A2">
        <w:rPr>
          <w:b w:val="0"/>
          <w:bCs/>
        </w:rPr>
        <w:t>s</w:t>
      </w:r>
      <w:r w:rsidR="00AC0B99">
        <w:rPr>
          <w:b w:val="0"/>
          <w:bCs/>
        </w:rPr>
        <w:t xml:space="preserve"> would like to see </w:t>
      </w:r>
      <w:r w:rsidR="00B974A2">
        <w:rPr>
          <w:b w:val="0"/>
          <w:bCs/>
        </w:rPr>
        <w:t xml:space="preserve">all engines </w:t>
      </w:r>
      <w:proofErr w:type="gramStart"/>
      <w:r w:rsidR="00B974A2">
        <w:rPr>
          <w:b w:val="0"/>
          <w:bCs/>
        </w:rPr>
        <w:t>sealed,</w:t>
      </w:r>
      <w:proofErr w:type="gramEnd"/>
      <w:r w:rsidR="00B974A2">
        <w:rPr>
          <w:b w:val="0"/>
          <w:bCs/>
        </w:rPr>
        <w:t xml:space="preserve"> no wrecker engine seals. </w:t>
      </w:r>
      <w:r w:rsidR="00B21A4E">
        <w:rPr>
          <w:b w:val="0"/>
          <w:bCs/>
        </w:rPr>
        <w:t>John Broadbent p</w:t>
      </w:r>
      <w:r w:rsidR="00B974A2">
        <w:rPr>
          <w:b w:val="0"/>
          <w:bCs/>
        </w:rPr>
        <w:t>ropose</w:t>
      </w:r>
      <w:r w:rsidR="00B21A4E">
        <w:rPr>
          <w:b w:val="0"/>
          <w:bCs/>
        </w:rPr>
        <w:t>s</w:t>
      </w:r>
      <w:r w:rsidR="00B974A2">
        <w:rPr>
          <w:b w:val="0"/>
          <w:bCs/>
        </w:rPr>
        <w:t xml:space="preserve"> that if </w:t>
      </w:r>
      <w:r w:rsidR="00B21A4E">
        <w:rPr>
          <w:b w:val="0"/>
          <w:bCs/>
        </w:rPr>
        <w:t xml:space="preserve">a </w:t>
      </w:r>
      <w:proofErr w:type="gramStart"/>
      <w:r w:rsidR="00B21A4E">
        <w:rPr>
          <w:b w:val="0"/>
          <w:bCs/>
        </w:rPr>
        <w:t>competitors</w:t>
      </w:r>
      <w:proofErr w:type="gramEnd"/>
      <w:r w:rsidR="00B21A4E">
        <w:rPr>
          <w:b w:val="0"/>
          <w:bCs/>
        </w:rPr>
        <w:t xml:space="preserve"> times are under 103</w:t>
      </w:r>
      <w:r w:rsidR="00077562">
        <w:rPr>
          <w:b w:val="0"/>
          <w:bCs/>
        </w:rPr>
        <w:t xml:space="preserve">% of </w:t>
      </w:r>
      <w:r w:rsidR="00077562">
        <w:rPr>
          <w:b w:val="0"/>
          <w:bCs/>
        </w:rPr>
        <w:lastRenderedPageBreak/>
        <w:t xml:space="preserve">the lap record their engine must be fully </w:t>
      </w:r>
      <w:r w:rsidR="0047661F">
        <w:rPr>
          <w:b w:val="0"/>
          <w:bCs/>
        </w:rPr>
        <w:t xml:space="preserve">compliant with rules, fully sealed. We </w:t>
      </w:r>
      <w:proofErr w:type="gramStart"/>
      <w:r w:rsidR="0047661F">
        <w:rPr>
          <w:b w:val="0"/>
          <w:bCs/>
        </w:rPr>
        <w:t>don’t</w:t>
      </w:r>
      <w:proofErr w:type="gramEnd"/>
      <w:r w:rsidR="0047661F">
        <w:rPr>
          <w:b w:val="0"/>
          <w:bCs/>
        </w:rPr>
        <w:t xml:space="preserve"> want to impose costs on new members</w:t>
      </w:r>
      <w:r w:rsidR="007B5A02">
        <w:rPr>
          <w:b w:val="0"/>
          <w:bCs/>
        </w:rPr>
        <w:t xml:space="preserve">, oil pump and head seals is simple and not much to ask of a new competitor. Mark Jewell has had discussions in </w:t>
      </w:r>
      <w:proofErr w:type="gramStart"/>
      <w:r w:rsidR="007B5A02">
        <w:rPr>
          <w:b w:val="0"/>
          <w:bCs/>
        </w:rPr>
        <w:t>WA</w:t>
      </w:r>
      <w:proofErr w:type="gramEnd"/>
      <w:r w:rsidR="006F1941">
        <w:rPr>
          <w:b w:val="0"/>
          <w:bCs/>
        </w:rPr>
        <w:t xml:space="preserve"> and they will be random checking top cars for seals</w:t>
      </w:r>
      <w:r w:rsidR="00417C4B">
        <w:rPr>
          <w:b w:val="0"/>
          <w:bCs/>
        </w:rPr>
        <w:t xml:space="preserve">. Hopes this will stop rumors of cheating </w:t>
      </w:r>
      <w:proofErr w:type="spellStart"/>
      <w:r w:rsidR="00417C4B">
        <w:rPr>
          <w:b w:val="0"/>
          <w:bCs/>
        </w:rPr>
        <w:t>etc</w:t>
      </w:r>
      <w:proofErr w:type="spellEnd"/>
      <w:r w:rsidR="00417C4B">
        <w:rPr>
          <w:b w:val="0"/>
          <w:bCs/>
        </w:rPr>
        <w:t xml:space="preserve"> if the cars are compliant.</w:t>
      </w:r>
      <w:r w:rsidR="00C24F3B">
        <w:rPr>
          <w:b w:val="0"/>
          <w:bCs/>
        </w:rPr>
        <w:t xml:space="preserve"> Andrew Young raises</w:t>
      </w:r>
      <w:r w:rsidR="00417C4B">
        <w:rPr>
          <w:b w:val="0"/>
          <w:bCs/>
        </w:rPr>
        <w:t xml:space="preserve"> </w:t>
      </w:r>
      <w:r w:rsidR="00C24F3B">
        <w:rPr>
          <w:b w:val="0"/>
          <w:bCs/>
        </w:rPr>
        <w:t>e</w:t>
      </w:r>
      <w:r w:rsidR="002559CE">
        <w:rPr>
          <w:b w:val="0"/>
          <w:bCs/>
        </w:rPr>
        <w:t xml:space="preserve">ngines with </w:t>
      </w:r>
      <w:r w:rsidR="00C24F3B">
        <w:rPr>
          <w:b w:val="0"/>
          <w:bCs/>
        </w:rPr>
        <w:t>reconditioned</w:t>
      </w:r>
      <w:r w:rsidR="002559CE">
        <w:rPr>
          <w:b w:val="0"/>
          <w:bCs/>
        </w:rPr>
        <w:t xml:space="preserve"> heads </w:t>
      </w:r>
      <w:proofErr w:type="gramStart"/>
      <w:r w:rsidR="002559CE">
        <w:rPr>
          <w:b w:val="0"/>
          <w:bCs/>
        </w:rPr>
        <w:t>not be</w:t>
      </w:r>
      <w:proofErr w:type="gramEnd"/>
      <w:r w:rsidR="002559CE">
        <w:rPr>
          <w:b w:val="0"/>
          <w:bCs/>
        </w:rPr>
        <w:t xml:space="preserve"> classed as wrecker engine</w:t>
      </w:r>
      <w:r w:rsidR="00C24F3B">
        <w:rPr>
          <w:b w:val="0"/>
          <w:bCs/>
        </w:rPr>
        <w:t>.</w:t>
      </w:r>
      <w:r w:rsidR="00A92FE9">
        <w:rPr>
          <w:b w:val="0"/>
          <w:bCs/>
        </w:rPr>
        <w:t xml:space="preserve"> Shane raises issue that heads can be removed with seals in place</w:t>
      </w:r>
      <w:r w:rsidR="00857A63">
        <w:rPr>
          <w:b w:val="0"/>
          <w:bCs/>
        </w:rPr>
        <w:t xml:space="preserve"> when seal on cam tower</w:t>
      </w:r>
      <w:r w:rsidR="00A92FE9">
        <w:rPr>
          <w:b w:val="0"/>
          <w:bCs/>
        </w:rPr>
        <w:t>.</w:t>
      </w:r>
      <w:r w:rsidR="00B974A2">
        <w:rPr>
          <w:b w:val="0"/>
          <w:bCs/>
        </w:rPr>
        <w:t xml:space="preserve"> </w:t>
      </w:r>
      <w:r w:rsidR="00D46CAE">
        <w:rPr>
          <w:b w:val="0"/>
          <w:bCs/>
        </w:rPr>
        <w:t>Neville Blight raise engine sealing is a major issue in Victoria</w:t>
      </w:r>
      <w:r w:rsidR="00A30F7D">
        <w:rPr>
          <w:b w:val="0"/>
          <w:bCs/>
        </w:rPr>
        <w:t xml:space="preserve">. </w:t>
      </w:r>
      <w:proofErr w:type="gramStart"/>
      <w:r w:rsidR="00A30F7D">
        <w:rPr>
          <w:b w:val="0"/>
          <w:bCs/>
        </w:rPr>
        <w:t>Man power</w:t>
      </w:r>
      <w:proofErr w:type="gramEnd"/>
      <w:r w:rsidR="00A30F7D">
        <w:rPr>
          <w:b w:val="0"/>
          <w:bCs/>
        </w:rPr>
        <w:t xml:space="preserve"> to seal in Vic an issue, Neville would like to see targeted sealing. Issue with sealing of engines </w:t>
      </w:r>
      <w:r w:rsidR="00370CA0">
        <w:rPr>
          <w:b w:val="0"/>
          <w:bCs/>
        </w:rPr>
        <w:t xml:space="preserve">that are not legal in Vic, appears to be lack of knowledge/training </w:t>
      </w:r>
      <w:r w:rsidR="004851C4">
        <w:rPr>
          <w:b w:val="0"/>
          <w:bCs/>
        </w:rPr>
        <w:t>with sealers.</w:t>
      </w:r>
      <w:r w:rsidR="00A46A52">
        <w:rPr>
          <w:b w:val="0"/>
          <w:bCs/>
        </w:rPr>
        <w:t xml:space="preserve"> </w:t>
      </w:r>
      <w:r w:rsidR="00A023FB">
        <w:rPr>
          <w:b w:val="0"/>
          <w:bCs/>
        </w:rPr>
        <w:t>John</w:t>
      </w:r>
      <w:r w:rsidR="007073F0">
        <w:rPr>
          <w:b w:val="0"/>
          <w:bCs/>
        </w:rPr>
        <w:t xml:space="preserve"> </w:t>
      </w:r>
      <w:proofErr w:type="spellStart"/>
      <w:r w:rsidR="007073F0">
        <w:rPr>
          <w:b w:val="0"/>
          <w:bCs/>
        </w:rPr>
        <w:t>Braodbent</w:t>
      </w:r>
      <w:proofErr w:type="spellEnd"/>
      <w:r w:rsidR="007073F0">
        <w:rPr>
          <w:b w:val="0"/>
          <w:bCs/>
        </w:rPr>
        <w:t xml:space="preserve"> makes it clear CERA is not after engine sealers making mistakes, we are here to help and train them not to </w:t>
      </w:r>
      <w:r w:rsidR="008903D1">
        <w:rPr>
          <w:b w:val="0"/>
          <w:bCs/>
        </w:rPr>
        <w:t>attach them.</w:t>
      </w:r>
      <w:r w:rsidR="000708E2">
        <w:rPr>
          <w:b w:val="0"/>
          <w:bCs/>
        </w:rPr>
        <w:t xml:space="preserve"> State committees should vote on what they want with engine sealing such as the </w:t>
      </w:r>
      <w:r w:rsidR="005A0E84">
        <w:rPr>
          <w:b w:val="0"/>
          <w:bCs/>
        </w:rPr>
        <w:t xml:space="preserve">103% rule as current rules only state full sealing. Andrew Young has distributed sealing </w:t>
      </w:r>
      <w:r w:rsidR="00E03108">
        <w:rPr>
          <w:b w:val="0"/>
          <w:bCs/>
        </w:rPr>
        <w:t>session video to all sealers who were unable to attend.</w:t>
      </w:r>
      <w:r w:rsidR="00B4005F">
        <w:rPr>
          <w:b w:val="0"/>
          <w:bCs/>
        </w:rPr>
        <w:t xml:space="preserve"> </w:t>
      </w:r>
      <w:r w:rsidR="00CD1AFE">
        <w:rPr>
          <w:b w:val="0"/>
          <w:bCs/>
        </w:rPr>
        <w:t>Mark Scaife mentions in SA they run regular workshops to help members with sealing to make sure cars are compliant.</w:t>
      </w:r>
      <w:r w:rsidR="00FB4963">
        <w:rPr>
          <w:b w:val="0"/>
          <w:bCs/>
        </w:rPr>
        <w:t xml:space="preserve"> John Broadbent puts motion forward </w:t>
      </w:r>
      <w:r w:rsidR="00F1782E">
        <w:rPr>
          <w:b w:val="0"/>
          <w:bCs/>
        </w:rPr>
        <w:t xml:space="preserve">for </w:t>
      </w:r>
      <w:r w:rsidR="00FB4963">
        <w:rPr>
          <w:b w:val="0"/>
          <w:bCs/>
        </w:rPr>
        <w:t xml:space="preserve">103% </w:t>
      </w:r>
      <w:r w:rsidR="00F1782E">
        <w:rPr>
          <w:b w:val="0"/>
          <w:bCs/>
        </w:rPr>
        <w:t>lap record rule and sealing.</w:t>
      </w:r>
      <w:r w:rsidR="003C709D">
        <w:rPr>
          <w:b w:val="0"/>
          <w:bCs/>
        </w:rPr>
        <w:t xml:space="preserve"> Would still need temp seals</w:t>
      </w:r>
      <w:r w:rsidR="00F225A9">
        <w:rPr>
          <w:b w:val="0"/>
          <w:bCs/>
        </w:rPr>
        <w:t xml:space="preserve"> and be based on 5 laps.</w:t>
      </w:r>
      <w:r w:rsidR="00367340">
        <w:rPr>
          <w:b w:val="0"/>
          <w:bCs/>
        </w:rPr>
        <w:t xml:space="preserve"> Shane raises that Motorsport Australia may have an issue with the rule change, John has had some discussions with Motorsport Australia and feels they will support. Need to work on the wording with the states and get </w:t>
      </w:r>
      <w:r w:rsidR="00CE7045">
        <w:rPr>
          <w:b w:val="0"/>
          <w:bCs/>
        </w:rPr>
        <w:t>full agreement, no need to rush this change.</w:t>
      </w:r>
    </w:p>
    <w:p w14:paraId="6E4C50F6" w14:textId="25BA3A67" w:rsidR="00E479B6" w:rsidRDefault="008C3C53" w:rsidP="006435B1">
      <w:pPr>
        <w:pStyle w:val="ListNumber"/>
        <w:numPr>
          <w:ilvl w:val="2"/>
          <w:numId w:val="40"/>
        </w:numPr>
        <w:rPr>
          <w:b w:val="0"/>
          <w:bCs/>
        </w:rPr>
      </w:pPr>
      <w:r>
        <w:rPr>
          <w:b w:val="0"/>
          <w:bCs/>
        </w:rPr>
        <w:t xml:space="preserve">Neville Blight raises issues with driver standards. </w:t>
      </w:r>
      <w:r w:rsidR="005B2AF7">
        <w:rPr>
          <w:b w:val="0"/>
          <w:bCs/>
        </w:rPr>
        <w:t>Main issue appears to be awareness on track</w:t>
      </w:r>
      <w:r w:rsidR="00360232">
        <w:rPr>
          <w:b w:val="0"/>
          <w:bCs/>
        </w:rPr>
        <w:t xml:space="preserve"> in his opinion. </w:t>
      </w:r>
      <w:proofErr w:type="gramStart"/>
      <w:r w:rsidR="00360232">
        <w:rPr>
          <w:b w:val="0"/>
          <w:bCs/>
        </w:rPr>
        <w:t>Generally</w:t>
      </w:r>
      <w:proofErr w:type="gramEnd"/>
      <w:r w:rsidR="00360232">
        <w:rPr>
          <w:b w:val="0"/>
          <w:bCs/>
        </w:rPr>
        <w:t xml:space="preserve"> feels there is no malice in incidents.</w:t>
      </w:r>
    </w:p>
    <w:p w14:paraId="622C0F83" w14:textId="4F7D16B0" w:rsidR="008D431D" w:rsidRDefault="008D431D" w:rsidP="006435B1">
      <w:pPr>
        <w:pStyle w:val="ListNumber"/>
        <w:numPr>
          <w:ilvl w:val="2"/>
          <w:numId w:val="40"/>
        </w:numPr>
        <w:rPr>
          <w:b w:val="0"/>
          <w:bCs/>
        </w:rPr>
      </w:pPr>
      <w:r>
        <w:rPr>
          <w:b w:val="0"/>
          <w:bCs/>
        </w:rPr>
        <w:t>Mark Jewell raises that</w:t>
      </w:r>
      <w:r w:rsidR="007E256A">
        <w:rPr>
          <w:b w:val="0"/>
          <w:bCs/>
        </w:rPr>
        <w:t xml:space="preserve"> Nationals in WA to go ahead, will send out information. Not expecting huge turn out with </w:t>
      </w:r>
      <w:r w:rsidR="002F4E8D">
        <w:rPr>
          <w:b w:val="0"/>
          <w:bCs/>
        </w:rPr>
        <w:t>Covid restrictions and travel distance.</w:t>
      </w:r>
    </w:p>
    <w:p w14:paraId="0CDC2F50" w14:textId="675F1CA0" w:rsidR="00FF5D02" w:rsidRDefault="00FF5D02" w:rsidP="006435B1">
      <w:pPr>
        <w:pStyle w:val="ListNumber"/>
        <w:numPr>
          <w:ilvl w:val="2"/>
          <w:numId w:val="40"/>
        </w:numPr>
        <w:rPr>
          <w:b w:val="0"/>
          <w:bCs/>
        </w:rPr>
      </w:pPr>
      <w:r>
        <w:rPr>
          <w:b w:val="0"/>
          <w:bCs/>
        </w:rPr>
        <w:t xml:space="preserve">Mark Scaife raises SA will be holding an enduro </w:t>
      </w:r>
      <w:r w:rsidR="008F6786">
        <w:rPr>
          <w:b w:val="0"/>
          <w:bCs/>
        </w:rPr>
        <w:t>at the Bend, 20-21 of November. Darwin event is locked in</w:t>
      </w:r>
      <w:r w:rsidR="005223E9">
        <w:rPr>
          <w:b w:val="0"/>
          <w:bCs/>
        </w:rPr>
        <w:t xml:space="preserve"> for July </w:t>
      </w:r>
      <w:r w:rsidR="005770D0">
        <w:rPr>
          <w:b w:val="0"/>
          <w:bCs/>
        </w:rPr>
        <w:t>3</w:t>
      </w:r>
      <w:r w:rsidR="005770D0" w:rsidRPr="005770D0">
        <w:rPr>
          <w:b w:val="0"/>
          <w:bCs/>
          <w:vertAlign w:val="superscript"/>
        </w:rPr>
        <w:t>rd</w:t>
      </w:r>
      <w:r w:rsidR="005770D0">
        <w:rPr>
          <w:b w:val="0"/>
          <w:bCs/>
        </w:rPr>
        <w:t>-</w:t>
      </w:r>
      <w:r w:rsidR="005223E9">
        <w:rPr>
          <w:b w:val="0"/>
          <w:bCs/>
        </w:rPr>
        <w:t>4th</w:t>
      </w:r>
      <w:r w:rsidR="008F6786">
        <w:rPr>
          <w:b w:val="0"/>
          <w:bCs/>
        </w:rPr>
        <w:t>, Middy electrical as sponsor.</w:t>
      </w:r>
    </w:p>
    <w:p w14:paraId="15A4D59F" w14:textId="77777777" w:rsidR="0015180F" w:rsidRPr="00B853F9" w:rsidRDefault="00591051" w:rsidP="00B853F9">
      <w:pPr>
        <w:pStyle w:val="ListNumber"/>
      </w:pPr>
      <w:sdt>
        <w:sdtPr>
          <w:alias w:val="Adjournment:"/>
          <w:tag w:val="Adjournment:"/>
          <w:id w:val="-768846696"/>
          <w:placeholder>
            <w:docPart w:val="D916971E7DFE44C88F59E7203FCD2596"/>
          </w:placeholder>
          <w:temporary/>
          <w:showingPlcHdr/>
          <w15:appearance w15:val="hidden"/>
        </w:sdtPr>
        <w:sdtEndPr/>
        <w:sdtContent>
          <w:r w:rsidR="00285B87" w:rsidRPr="00B853F9">
            <w:t>Adjournment</w:t>
          </w:r>
        </w:sdtContent>
      </w:sdt>
    </w:p>
    <w:p w14:paraId="6FA3E41D" w14:textId="5EF56C2A" w:rsidR="00680296" w:rsidRDefault="00591051" w:rsidP="00D512BB">
      <w:sdt>
        <w:sdtPr>
          <w:alias w:val="Facilitator name:"/>
          <w:tag w:val="Facilitator name:"/>
          <w:id w:val="-1874911055"/>
          <w:placeholder>
            <w:docPart w:val="BC1A474B5ABC4F249A7CB652DD922E32"/>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42317">
            <w:t>Bruce Phillips</w:t>
          </w:r>
        </w:sdtContent>
      </w:sdt>
      <w:r w:rsidR="002C3D7E" w:rsidRPr="00361DEE">
        <w:t xml:space="preserve"> </w:t>
      </w:r>
      <w:sdt>
        <w:sdtPr>
          <w:alias w:val="Enter paragraph text:"/>
          <w:tag w:val="Enter paragraph text:"/>
          <w:id w:val="-1785491353"/>
          <w:placeholder>
            <w:docPart w:val="E8E4379462704029BBF4D1EDAC6A9EFD"/>
          </w:placeholder>
          <w:temporary/>
          <w:showingPlcHdr/>
          <w15:appearance w15:val="hidden"/>
        </w:sdtPr>
        <w:sdtEndPr/>
        <w:sdtContent>
          <w:r w:rsidR="00285B87" w:rsidRPr="00361DEE">
            <w:t>adjourned the meeting at</w:t>
          </w:r>
        </w:sdtContent>
      </w:sdt>
      <w:r w:rsidR="00285B87">
        <w:t xml:space="preserve"> </w:t>
      </w:r>
      <w:r w:rsidR="00F77989">
        <w:t>21</w:t>
      </w:r>
      <w:r w:rsidR="00F02FCE">
        <w:t>:</w:t>
      </w:r>
      <w:r w:rsidR="0069598A">
        <w:t>45</w:t>
      </w:r>
    </w:p>
    <w:p w14:paraId="7D7324F1" w14:textId="4C0CE13F" w:rsidR="008E476B" w:rsidRDefault="00591051" w:rsidP="00D512BB">
      <w:sdt>
        <w:sdtPr>
          <w:alias w:val="Minutes submitted by:"/>
          <w:tag w:val="Minutes submitted by:"/>
          <w:id w:val="915436728"/>
          <w:placeholder>
            <w:docPart w:val="E73DF3FC33BF4786A0B23C824A634DBC"/>
          </w:placeholder>
          <w:temporary/>
          <w:showingPlcHdr/>
          <w15:appearance w15:val="hidden"/>
        </w:sdtPr>
        <w:sdtEndPr/>
        <w:sdtContent>
          <w:r w:rsidR="00285B87" w:rsidRPr="00285B87">
            <w:t>Minutes submitted by</w:t>
          </w:r>
        </w:sdtContent>
      </w:sdt>
      <w:r w:rsidR="004E227E">
        <w:t xml:space="preserve">:  </w:t>
      </w:r>
      <w:r w:rsidR="00F53BDF">
        <w:t>Bruce Phillips</w:t>
      </w:r>
    </w:p>
    <w:p w14:paraId="455D2DDB" w14:textId="77777777" w:rsidR="00D512BB" w:rsidRDefault="00591051" w:rsidP="00DC6078">
      <w:sdt>
        <w:sdtPr>
          <w:alias w:val="Minutes approved by:"/>
          <w:tag w:val="Minutes approved by:"/>
          <w:id w:val="793186629"/>
          <w:placeholder>
            <w:docPart w:val="EB4E2A0727A04594952A952C88E09C9D"/>
          </w:placeholder>
          <w:temporary/>
          <w:showingPlcHdr/>
          <w15:appearance w15:val="hidden"/>
        </w:sdtPr>
        <w:sdtEndPr/>
        <w:sdtContent>
          <w:r w:rsidR="00C601ED">
            <w:t>Minutes approved by</w:t>
          </w:r>
        </w:sdtContent>
      </w:sdt>
      <w:r w:rsidR="008E476B">
        <w:t xml:space="preserve">: </w:t>
      </w:r>
      <w:r w:rsidR="004E227E">
        <w:t xml:space="preserve"> </w:t>
      </w:r>
      <w:sdt>
        <w:sdtPr>
          <w:alias w:val="Enter name:"/>
          <w:tag w:val="Enter name:"/>
          <w:id w:val="811033397"/>
          <w:placeholder>
            <w:docPart w:val="BE692F6F55E441829A7B9C9303951BA6"/>
          </w:placeholder>
          <w:temporary/>
          <w:showingPlcHdr/>
          <w15:appearance w15:val="hidden"/>
        </w:sdtPr>
        <w:sdtEndPr/>
        <w:sdtContent>
          <w:r w:rsidR="002C3D7E" w:rsidRPr="00C601ED">
            <w:rPr>
              <w:rStyle w:val="Emphasis"/>
            </w:rPr>
            <w:t>Name</w:t>
          </w:r>
        </w:sdtContent>
      </w:sdt>
    </w:p>
    <w:sectPr w:rsidR="00D512BB" w:rsidSect="001936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3B1E5" w14:textId="77777777" w:rsidR="00983CF9" w:rsidRDefault="00983CF9" w:rsidP="001E7D29">
      <w:pPr>
        <w:spacing w:after="0" w:line="240" w:lineRule="auto"/>
      </w:pPr>
      <w:r>
        <w:separator/>
      </w:r>
    </w:p>
  </w:endnote>
  <w:endnote w:type="continuationSeparator" w:id="0">
    <w:p w14:paraId="1B0389F5" w14:textId="77777777" w:rsidR="00983CF9" w:rsidRDefault="00983CF9"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57AB" w14:textId="77777777" w:rsidR="00616746" w:rsidRDefault="00616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8F8D" w14:textId="77777777" w:rsidR="00616746" w:rsidRDefault="00616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1339" w14:textId="77777777" w:rsidR="00616746" w:rsidRDefault="00616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DF76" w14:textId="77777777" w:rsidR="00983CF9" w:rsidRDefault="00983CF9" w:rsidP="001E7D29">
      <w:pPr>
        <w:spacing w:after="0" w:line="240" w:lineRule="auto"/>
      </w:pPr>
      <w:r>
        <w:separator/>
      </w:r>
    </w:p>
  </w:footnote>
  <w:footnote w:type="continuationSeparator" w:id="0">
    <w:p w14:paraId="55AA3989" w14:textId="77777777" w:rsidR="00983CF9" w:rsidRDefault="00983CF9"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9E26" w14:textId="77777777" w:rsidR="00616746" w:rsidRDefault="00616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9002" w14:textId="77777777" w:rsidR="00616746" w:rsidRDefault="00616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49E2" w14:textId="77777777" w:rsidR="00616746" w:rsidRDefault="00616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1"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662D1F04"/>
    <w:multiLevelType w:val="hybridMultilevel"/>
    <w:tmpl w:val="166460CE"/>
    <w:lvl w:ilvl="0" w:tplc="0C090017">
      <w:start w:val="1"/>
      <w:numFmt w:val="lowerLetter"/>
      <w:lvlText w:val="%1)"/>
      <w:lvlJc w:val="left"/>
      <w:pPr>
        <w:ind w:left="852" w:hanging="360"/>
      </w:pPr>
    </w:lvl>
    <w:lvl w:ilvl="1" w:tplc="0C090019" w:tentative="1">
      <w:start w:val="1"/>
      <w:numFmt w:val="lowerLetter"/>
      <w:lvlText w:val="%2."/>
      <w:lvlJc w:val="left"/>
      <w:pPr>
        <w:ind w:left="1572" w:hanging="360"/>
      </w:pPr>
    </w:lvl>
    <w:lvl w:ilvl="2" w:tplc="0C09001B" w:tentative="1">
      <w:start w:val="1"/>
      <w:numFmt w:val="lowerRoman"/>
      <w:lvlText w:val="%3."/>
      <w:lvlJc w:val="right"/>
      <w:pPr>
        <w:ind w:left="2292" w:hanging="180"/>
      </w:pPr>
    </w:lvl>
    <w:lvl w:ilvl="3" w:tplc="0C09000F" w:tentative="1">
      <w:start w:val="1"/>
      <w:numFmt w:val="decimal"/>
      <w:lvlText w:val="%4."/>
      <w:lvlJc w:val="left"/>
      <w:pPr>
        <w:ind w:left="3012" w:hanging="360"/>
      </w:pPr>
    </w:lvl>
    <w:lvl w:ilvl="4" w:tplc="0C090019" w:tentative="1">
      <w:start w:val="1"/>
      <w:numFmt w:val="lowerLetter"/>
      <w:lvlText w:val="%5."/>
      <w:lvlJc w:val="left"/>
      <w:pPr>
        <w:ind w:left="3732" w:hanging="360"/>
      </w:pPr>
    </w:lvl>
    <w:lvl w:ilvl="5" w:tplc="0C09001B" w:tentative="1">
      <w:start w:val="1"/>
      <w:numFmt w:val="lowerRoman"/>
      <w:lvlText w:val="%6."/>
      <w:lvlJc w:val="right"/>
      <w:pPr>
        <w:ind w:left="4452" w:hanging="180"/>
      </w:pPr>
    </w:lvl>
    <w:lvl w:ilvl="6" w:tplc="0C09000F" w:tentative="1">
      <w:start w:val="1"/>
      <w:numFmt w:val="decimal"/>
      <w:lvlText w:val="%7."/>
      <w:lvlJc w:val="left"/>
      <w:pPr>
        <w:ind w:left="5172" w:hanging="360"/>
      </w:pPr>
    </w:lvl>
    <w:lvl w:ilvl="7" w:tplc="0C090019" w:tentative="1">
      <w:start w:val="1"/>
      <w:numFmt w:val="lowerLetter"/>
      <w:lvlText w:val="%8."/>
      <w:lvlJc w:val="left"/>
      <w:pPr>
        <w:ind w:left="5892" w:hanging="360"/>
      </w:pPr>
    </w:lvl>
    <w:lvl w:ilvl="8" w:tplc="0C09001B" w:tentative="1">
      <w:start w:val="1"/>
      <w:numFmt w:val="lowerRoman"/>
      <w:lvlText w:val="%9."/>
      <w:lvlJc w:val="right"/>
      <w:pPr>
        <w:ind w:left="6612" w:hanging="180"/>
      </w:pPr>
    </w:lvl>
  </w:abstractNum>
  <w:abstractNum w:abstractNumId="3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3"/>
  </w:num>
  <w:num w:numId="2">
    <w:abstractNumId w:val="19"/>
  </w:num>
  <w:num w:numId="3">
    <w:abstractNumId w:val="20"/>
  </w:num>
  <w:num w:numId="4">
    <w:abstractNumId w:val="12"/>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0"/>
  </w:num>
  <w:num w:numId="26">
    <w:abstractNumId w:val="11"/>
  </w:num>
  <w:num w:numId="27">
    <w:abstractNumId w:val="22"/>
  </w:num>
  <w:num w:numId="28">
    <w:abstractNumId w:val="11"/>
  </w:num>
  <w:num w:numId="29">
    <w:abstractNumId w:val="29"/>
  </w:num>
  <w:num w:numId="30">
    <w:abstractNumId w:val="23"/>
  </w:num>
  <w:num w:numId="31">
    <w:abstractNumId w:val="36"/>
  </w:num>
  <w:num w:numId="32">
    <w:abstractNumId w:val="31"/>
  </w:num>
  <w:num w:numId="33">
    <w:abstractNumId w:val="17"/>
  </w:num>
  <w:num w:numId="34">
    <w:abstractNumId w:val="25"/>
  </w:num>
  <w:num w:numId="35">
    <w:abstractNumId w:val="10"/>
  </w:num>
  <w:num w:numId="36">
    <w:abstractNumId w:val="26"/>
  </w:num>
  <w:num w:numId="37">
    <w:abstractNumId w:val="28"/>
  </w:num>
  <w:num w:numId="38">
    <w:abstractNumId w:val="24"/>
  </w:num>
  <w:num w:numId="39">
    <w:abstractNumId w:val="35"/>
  </w:num>
  <w:num w:numId="40">
    <w:abstractNumId w:val="2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409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17"/>
    <w:rsid w:val="0000191B"/>
    <w:rsid w:val="0000297D"/>
    <w:rsid w:val="0000593E"/>
    <w:rsid w:val="00006A4B"/>
    <w:rsid w:val="00007BE2"/>
    <w:rsid w:val="00010C7B"/>
    <w:rsid w:val="00016532"/>
    <w:rsid w:val="00022C71"/>
    <w:rsid w:val="0002335C"/>
    <w:rsid w:val="00023D9A"/>
    <w:rsid w:val="000308C2"/>
    <w:rsid w:val="000341D1"/>
    <w:rsid w:val="000365BE"/>
    <w:rsid w:val="0003770F"/>
    <w:rsid w:val="00044273"/>
    <w:rsid w:val="00045BD2"/>
    <w:rsid w:val="0004692A"/>
    <w:rsid w:val="000546D2"/>
    <w:rsid w:val="00055E61"/>
    <w:rsid w:val="00057671"/>
    <w:rsid w:val="00057CFB"/>
    <w:rsid w:val="00061B39"/>
    <w:rsid w:val="0006449E"/>
    <w:rsid w:val="000662C5"/>
    <w:rsid w:val="000668C8"/>
    <w:rsid w:val="000708E2"/>
    <w:rsid w:val="00073B9C"/>
    <w:rsid w:val="00077562"/>
    <w:rsid w:val="00082779"/>
    <w:rsid w:val="00096D51"/>
    <w:rsid w:val="000A1790"/>
    <w:rsid w:val="000A1886"/>
    <w:rsid w:val="000A40A1"/>
    <w:rsid w:val="000C25D6"/>
    <w:rsid w:val="000C729D"/>
    <w:rsid w:val="000C7EF0"/>
    <w:rsid w:val="000D304D"/>
    <w:rsid w:val="000D445D"/>
    <w:rsid w:val="000D7CB9"/>
    <w:rsid w:val="000E0253"/>
    <w:rsid w:val="000E3B86"/>
    <w:rsid w:val="000F0165"/>
    <w:rsid w:val="000F0D62"/>
    <w:rsid w:val="000F3A42"/>
    <w:rsid w:val="000F3EA3"/>
    <w:rsid w:val="000F4987"/>
    <w:rsid w:val="000F4E1F"/>
    <w:rsid w:val="000F65EC"/>
    <w:rsid w:val="001016B8"/>
    <w:rsid w:val="00113C23"/>
    <w:rsid w:val="0011573E"/>
    <w:rsid w:val="00125E9D"/>
    <w:rsid w:val="001269DE"/>
    <w:rsid w:val="00132EBE"/>
    <w:rsid w:val="00134202"/>
    <w:rsid w:val="00137DE1"/>
    <w:rsid w:val="0014069E"/>
    <w:rsid w:val="00140DAE"/>
    <w:rsid w:val="0014315E"/>
    <w:rsid w:val="00143F5F"/>
    <w:rsid w:val="00145E51"/>
    <w:rsid w:val="0015102F"/>
    <w:rsid w:val="0015180F"/>
    <w:rsid w:val="00154361"/>
    <w:rsid w:val="00154EBE"/>
    <w:rsid w:val="00155881"/>
    <w:rsid w:val="001746FC"/>
    <w:rsid w:val="0018185F"/>
    <w:rsid w:val="00186DCA"/>
    <w:rsid w:val="001874BA"/>
    <w:rsid w:val="00191BA6"/>
    <w:rsid w:val="00191E65"/>
    <w:rsid w:val="00193653"/>
    <w:rsid w:val="001B447B"/>
    <w:rsid w:val="001C6997"/>
    <w:rsid w:val="001D1947"/>
    <w:rsid w:val="001E5C91"/>
    <w:rsid w:val="001E7D29"/>
    <w:rsid w:val="001F00AF"/>
    <w:rsid w:val="001F3EAD"/>
    <w:rsid w:val="001F7E2A"/>
    <w:rsid w:val="00206839"/>
    <w:rsid w:val="00211456"/>
    <w:rsid w:val="00212982"/>
    <w:rsid w:val="002132C0"/>
    <w:rsid w:val="002237B1"/>
    <w:rsid w:val="00223BC1"/>
    <w:rsid w:val="002404F5"/>
    <w:rsid w:val="00254E3C"/>
    <w:rsid w:val="002559CE"/>
    <w:rsid w:val="00255AF3"/>
    <w:rsid w:val="0026287C"/>
    <w:rsid w:val="00263515"/>
    <w:rsid w:val="00270817"/>
    <w:rsid w:val="00275260"/>
    <w:rsid w:val="00276FA1"/>
    <w:rsid w:val="00285B87"/>
    <w:rsid w:val="00291B4A"/>
    <w:rsid w:val="00292FBF"/>
    <w:rsid w:val="002A7F7A"/>
    <w:rsid w:val="002B16D1"/>
    <w:rsid w:val="002B3DC8"/>
    <w:rsid w:val="002B59AD"/>
    <w:rsid w:val="002C3D7E"/>
    <w:rsid w:val="002D314E"/>
    <w:rsid w:val="002E529F"/>
    <w:rsid w:val="002E7E71"/>
    <w:rsid w:val="002F4E8D"/>
    <w:rsid w:val="002F781B"/>
    <w:rsid w:val="00301FAF"/>
    <w:rsid w:val="00313FC1"/>
    <w:rsid w:val="0032131A"/>
    <w:rsid w:val="003310BF"/>
    <w:rsid w:val="00333DF8"/>
    <w:rsid w:val="0033489E"/>
    <w:rsid w:val="003358E5"/>
    <w:rsid w:val="003444E0"/>
    <w:rsid w:val="003530DF"/>
    <w:rsid w:val="00356F79"/>
    <w:rsid w:val="00357641"/>
    <w:rsid w:val="00360232"/>
    <w:rsid w:val="00360B6E"/>
    <w:rsid w:val="00361DEE"/>
    <w:rsid w:val="00364430"/>
    <w:rsid w:val="00367340"/>
    <w:rsid w:val="00370CA0"/>
    <w:rsid w:val="00371073"/>
    <w:rsid w:val="00387FB5"/>
    <w:rsid w:val="00394EF4"/>
    <w:rsid w:val="003A0FC8"/>
    <w:rsid w:val="003A4401"/>
    <w:rsid w:val="003A677A"/>
    <w:rsid w:val="003B0429"/>
    <w:rsid w:val="003B13F1"/>
    <w:rsid w:val="003B328D"/>
    <w:rsid w:val="003B6974"/>
    <w:rsid w:val="003C16AD"/>
    <w:rsid w:val="003C709D"/>
    <w:rsid w:val="003D1AF6"/>
    <w:rsid w:val="003D66D6"/>
    <w:rsid w:val="003D7C11"/>
    <w:rsid w:val="003D7F16"/>
    <w:rsid w:val="003E3485"/>
    <w:rsid w:val="003E523C"/>
    <w:rsid w:val="003E7B8C"/>
    <w:rsid w:val="00402647"/>
    <w:rsid w:val="00402C4A"/>
    <w:rsid w:val="00404E92"/>
    <w:rsid w:val="00410612"/>
    <w:rsid w:val="00411F8B"/>
    <w:rsid w:val="00417C4B"/>
    <w:rsid w:val="00420D0F"/>
    <w:rsid w:val="00421A85"/>
    <w:rsid w:val="00422735"/>
    <w:rsid w:val="004238D4"/>
    <w:rsid w:val="00423F81"/>
    <w:rsid w:val="00425A6F"/>
    <w:rsid w:val="00445BCF"/>
    <w:rsid w:val="00450670"/>
    <w:rsid w:val="00455342"/>
    <w:rsid w:val="00463CF7"/>
    <w:rsid w:val="0046410F"/>
    <w:rsid w:val="0046483B"/>
    <w:rsid w:val="0046598D"/>
    <w:rsid w:val="00471162"/>
    <w:rsid w:val="00471F86"/>
    <w:rsid w:val="004724BD"/>
    <w:rsid w:val="004747C4"/>
    <w:rsid w:val="0047661F"/>
    <w:rsid w:val="00477352"/>
    <w:rsid w:val="00480C13"/>
    <w:rsid w:val="004823C5"/>
    <w:rsid w:val="00483442"/>
    <w:rsid w:val="004851C4"/>
    <w:rsid w:val="00491C23"/>
    <w:rsid w:val="004926C5"/>
    <w:rsid w:val="00493704"/>
    <w:rsid w:val="00493E8B"/>
    <w:rsid w:val="004959B0"/>
    <w:rsid w:val="00496536"/>
    <w:rsid w:val="004A3409"/>
    <w:rsid w:val="004A4462"/>
    <w:rsid w:val="004A5C50"/>
    <w:rsid w:val="004B2ACB"/>
    <w:rsid w:val="004B5C09"/>
    <w:rsid w:val="004D6752"/>
    <w:rsid w:val="004D6991"/>
    <w:rsid w:val="004E227E"/>
    <w:rsid w:val="004E28B8"/>
    <w:rsid w:val="004E626B"/>
    <w:rsid w:val="004F0484"/>
    <w:rsid w:val="004F28E2"/>
    <w:rsid w:val="004F4629"/>
    <w:rsid w:val="004F4F5A"/>
    <w:rsid w:val="004F62DA"/>
    <w:rsid w:val="004F712E"/>
    <w:rsid w:val="00500DD1"/>
    <w:rsid w:val="00501C3E"/>
    <w:rsid w:val="00504489"/>
    <w:rsid w:val="00506F09"/>
    <w:rsid w:val="00514B2C"/>
    <w:rsid w:val="005173A2"/>
    <w:rsid w:val="00521AE3"/>
    <w:rsid w:val="00522175"/>
    <w:rsid w:val="005223E9"/>
    <w:rsid w:val="005276E0"/>
    <w:rsid w:val="00535B54"/>
    <w:rsid w:val="00535BA9"/>
    <w:rsid w:val="00542254"/>
    <w:rsid w:val="00546C42"/>
    <w:rsid w:val="00554276"/>
    <w:rsid w:val="005559BA"/>
    <w:rsid w:val="00563B4C"/>
    <w:rsid w:val="0056409C"/>
    <w:rsid w:val="00567E51"/>
    <w:rsid w:val="0057190E"/>
    <w:rsid w:val="005728E2"/>
    <w:rsid w:val="005739DC"/>
    <w:rsid w:val="005767FA"/>
    <w:rsid w:val="0057693E"/>
    <w:rsid w:val="005770D0"/>
    <w:rsid w:val="00591051"/>
    <w:rsid w:val="005924C8"/>
    <w:rsid w:val="00594981"/>
    <w:rsid w:val="00595B85"/>
    <w:rsid w:val="005974B5"/>
    <w:rsid w:val="005A0E84"/>
    <w:rsid w:val="005A1D1E"/>
    <w:rsid w:val="005A2EA7"/>
    <w:rsid w:val="005A3C52"/>
    <w:rsid w:val="005A4779"/>
    <w:rsid w:val="005A5A1E"/>
    <w:rsid w:val="005B1D66"/>
    <w:rsid w:val="005B2095"/>
    <w:rsid w:val="005B2AF7"/>
    <w:rsid w:val="005B6622"/>
    <w:rsid w:val="005E0ED9"/>
    <w:rsid w:val="005E5A32"/>
    <w:rsid w:val="005F2851"/>
    <w:rsid w:val="005F3983"/>
    <w:rsid w:val="005F429D"/>
    <w:rsid w:val="005F4771"/>
    <w:rsid w:val="006012AF"/>
    <w:rsid w:val="00604F1C"/>
    <w:rsid w:val="00604F66"/>
    <w:rsid w:val="0061004B"/>
    <w:rsid w:val="00613904"/>
    <w:rsid w:val="00616746"/>
    <w:rsid w:val="00616B41"/>
    <w:rsid w:val="006174AC"/>
    <w:rsid w:val="00620AE8"/>
    <w:rsid w:val="00620C8F"/>
    <w:rsid w:val="00635042"/>
    <w:rsid w:val="006430A9"/>
    <w:rsid w:val="006435B1"/>
    <w:rsid w:val="00645BD0"/>
    <w:rsid w:val="0064628C"/>
    <w:rsid w:val="00651F83"/>
    <w:rsid w:val="0065214E"/>
    <w:rsid w:val="00652968"/>
    <w:rsid w:val="00655EE2"/>
    <w:rsid w:val="0065762F"/>
    <w:rsid w:val="00680296"/>
    <w:rsid w:val="00683F0B"/>
    <w:rsid w:val="006853BC"/>
    <w:rsid w:val="00687389"/>
    <w:rsid w:val="006928C1"/>
    <w:rsid w:val="00693101"/>
    <w:rsid w:val="0069598A"/>
    <w:rsid w:val="0069715A"/>
    <w:rsid w:val="006A28A5"/>
    <w:rsid w:val="006A29FA"/>
    <w:rsid w:val="006B5AAD"/>
    <w:rsid w:val="006C4700"/>
    <w:rsid w:val="006C52F9"/>
    <w:rsid w:val="006C536A"/>
    <w:rsid w:val="006C5BDD"/>
    <w:rsid w:val="006D762D"/>
    <w:rsid w:val="006E7446"/>
    <w:rsid w:val="006F03D4"/>
    <w:rsid w:val="006F1941"/>
    <w:rsid w:val="006F1E55"/>
    <w:rsid w:val="006F23A9"/>
    <w:rsid w:val="006F2EDB"/>
    <w:rsid w:val="006F4F0C"/>
    <w:rsid w:val="00700B1F"/>
    <w:rsid w:val="007073F0"/>
    <w:rsid w:val="00707B63"/>
    <w:rsid w:val="007210E4"/>
    <w:rsid w:val="00722D91"/>
    <w:rsid w:val="007257E9"/>
    <w:rsid w:val="00734088"/>
    <w:rsid w:val="00740E08"/>
    <w:rsid w:val="00742317"/>
    <w:rsid w:val="007447F3"/>
    <w:rsid w:val="00744B1E"/>
    <w:rsid w:val="007539A8"/>
    <w:rsid w:val="00756D9C"/>
    <w:rsid w:val="00757DBE"/>
    <w:rsid w:val="007619BD"/>
    <w:rsid w:val="0076621D"/>
    <w:rsid w:val="0076676E"/>
    <w:rsid w:val="00771C24"/>
    <w:rsid w:val="0078018C"/>
    <w:rsid w:val="007815B6"/>
    <w:rsid w:val="00781863"/>
    <w:rsid w:val="00782E09"/>
    <w:rsid w:val="00783E0E"/>
    <w:rsid w:val="00785A52"/>
    <w:rsid w:val="00787302"/>
    <w:rsid w:val="00787399"/>
    <w:rsid w:val="00791290"/>
    <w:rsid w:val="007A02F6"/>
    <w:rsid w:val="007B043E"/>
    <w:rsid w:val="007B0DA8"/>
    <w:rsid w:val="007B5A02"/>
    <w:rsid w:val="007C65E5"/>
    <w:rsid w:val="007D0E77"/>
    <w:rsid w:val="007D118F"/>
    <w:rsid w:val="007D1DF4"/>
    <w:rsid w:val="007D21D6"/>
    <w:rsid w:val="007D5836"/>
    <w:rsid w:val="007D58FC"/>
    <w:rsid w:val="007D666C"/>
    <w:rsid w:val="007D7067"/>
    <w:rsid w:val="007E256A"/>
    <w:rsid w:val="007E4BB9"/>
    <w:rsid w:val="007F24F5"/>
    <w:rsid w:val="007F34A4"/>
    <w:rsid w:val="007F3E9E"/>
    <w:rsid w:val="007F4707"/>
    <w:rsid w:val="007F566D"/>
    <w:rsid w:val="007F663A"/>
    <w:rsid w:val="00805B4E"/>
    <w:rsid w:val="00806BC5"/>
    <w:rsid w:val="008132A0"/>
    <w:rsid w:val="00815563"/>
    <w:rsid w:val="00821F95"/>
    <w:rsid w:val="008227C9"/>
    <w:rsid w:val="008240DA"/>
    <w:rsid w:val="00824238"/>
    <w:rsid w:val="00824A57"/>
    <w:rsid w:val="00824F3D"/>
    <w:rsid w:val="0083388A"/>
    <w:rsid w:val="00841942"/>
    <w:rsid w:val="008429E5"/>
    <w:rsid w:val="00844001"/>
    <w:rsid w:val="00846E04"/>
    <w:rsid w:val="00852FC9"/>
    <w:rsid w:val="00857A63"/>
    <w:rsid w:val="00867EA4"/>
    <w:rsid w:val="00875570"/>
    <w:rsid w:val="00884C1B"/>
    <w:rsid w:val="008903D1"/>
    <w:rsid w:val="00890516"/>
    <w:rsid w:val="0089097F"/>
    <w:rsid w:val="00892517"/>
    <w:rsid w:val="00897D88"/>
    <w:rsid w:val="008A0319"/>
    <w:rsid w:val="008A52B7"/>
    <w:rsid w:val="008C0FF0"/>
    <w:rsid w:val="008C20F5"/>
    <w:rsid w:val="008C28A4"/>
    <w:rsid w:val="008C3C53"/>
    <w:rsid w:val="008D431D"/>
    <w:rsid w:val="008D43E9"/>
    <w:rsid w:val="008D50AD"/>
    <w:rsid w:val="008D5365"/>
    <w:rsid w:val="008E124D"/>
    <w:rsid w:val="008E24F9"/>
    <w:rsid w:val="008E3C0E"/>
    <w:rsid w:val="008E3FBC"/>
    <w:rsid w:val="008E476B"/>
    <w:rsid w:val="008F6786"/>
    <w:rsid w:val="0090156C"/>
    <w:rsid w:val="00903021"/>
    <w:rsid w:val="0090792B"/>
    <w:rsid w:val="009154E5"/>
    <w:rsid w:val="00922EBA"/>
    <w:rsid w:val="00927C63"/>
    <w:rsid w:val="00932F50"/>
    <w:rsid w:val="00933692"/>
    <w:rsid w:val="0093669E"/>
    <w:rsid w:val="00937265"/>
    <w:rsid w:val="00942939"/>
    <w:rsid w:val="00943104"/>
    <w:rsid w:val="0094637B"/>
    <w:rsid w:val="00954D30"/>
    <w:rsid w:val="00955A78"/>
    <w:rsid w:val="0095669C"/>
    <w:rsid w:val="009675FC"/>
    <w:rsid w:val="00970AFC"/>
    <w:rsid w:val="009735E5"/>
    <w:rsid w:val="00980DD7"/>
    <w:rsid w:val="00983B42"/>
    <w:rsid w:val="00983CF9"/>
    <w:rsid w:val="00984BDE"/>
    <w:rsid w:val="00987DFF"/>
    <w:rsid w:val="009921B8"/>
    <w:rsid w:val="0099317A"/>
    <w:rsid w:val="00993A81"/>
    <w:rsid w:val="009A2A8E"/>
    <w:rsid w:val="009A448F"/>
    <w:rsid w:val="009B0553"/>
    <w:rsid w:val="009B63C0"/>
    <w:rsid w:val="009C206F"/>
    <w:rsid w:val="009D4984"/>
    <w:rsid w:val="009D678D"/>
    <w:rsid w:val="009D6901"/>
    <w:rsid w:val="009E4961"/>
    <w:rsid w:val="009F23D9"/>
    <w:rsid w:val="009F4E19"/>
    <w:rsid w:val="00A023FB"/>
    <w:rsid w:val="00A03089"/>
    <w:rsid w:val="00A03690"/>
    <w:rsid w:val="00A03F59"/>
    <w:rsid w:val="00A07662"/>
    <w:rsid w:val="00A162DA"/>
    <w:rsid w:val="00A21B71"/>
    <w:rsid w:val="00A223BD"/>
    <w:rsid w:val="00A2507B"/>
    <w:rsid w:val="00A26C30"/>
    <w:rsid w:val="00A27CE3"/>
    <w:rsid w:val="00A30D54"/>
    <w:rsid w:val="00A30F7D"/>
    <w:rsid w:val="00A3539E"/>
    <w:rsid w:val="00A37F9E"/>
    <w:rsid w:val="00A40085"/>
    <w:rsid w:val="00A45176"/>
    <w:rsid w:val="00A45F4D"/>
    <w:rsid w:val="00A46A52"/>
    <w:rsid w:val="00A47DF6"/>
    <w:rsid w:val="00A570DB"/>
    <w:rsid w:val="00A61185"/>
    <w:rsid w:val="00A72716"/>
    <w:rsid w:val="00A85FF9"/>
    <w:rsid w:val="00A91FA9"/>
    <w:rsid w:val="00A9231C"/>
    <w:rsid w:val="00A92FE9"/>
    <w:rsid w:val="00A9699F"/>
    <w:rsid w:val="00A96C94"/>
    <w:rsid w:val="00A979E4"/>
    <w:rsid w:val="00AA1492"/>
    <w:rsid w:val="00AA2532"/>
    <w:rsid w:val="00AA418B"/>
    <w:rsid w:val="00AA59FB"/>
    <w:rsid w:val="00AB3945"/>
    <w:rsid w:val="00AB49E1"/>
    <w:rsid w:val="00AB6470"/>
    <w:rsid w:val="00AB7EA3"/>
    <w:rsid w:val="00AC0AD5"/>
    <w:rsid w:val="00AC0B99"/>
    <w:rsid w:val="00AC0C14"/>
    <w:rsid w:val="00AC1292"/>
    <w:rsid w:val="00AC781E"/>
    <w:rsid w:val="00AD18F7"/>
    <w:rsid w:val="00AD3311"/>
    <w:rsid w:val="00AD353C"/>
    <w:rsid w:val="00AE1F88"/>
    <w:rsid w:val="00AE361F"/>
    <w:rsid w:val="00AE5370"/>
    <w:rsid w:val="00AE5EBA"/>
    <w:rsid w:val="00AE6D0D"/>
    <w:rsid w:val="00AE6D69"/>
    <w:rsid w:val="00AF21B7"/>
    <w:rsid w:val="00AF3E1E"/>
    <w:rsid w:val="00B0086E"/>
    <w:rsid w:val="00B0260A"/>
    <w:rsid w:val="00B02D58"/>
    <w:rsid w:val="00B148E3"/>
    <w:rsid w:val="00B21A4E"/>
    <w:rsid w:val="00B2414D"/>
    <w:rsid w:val="00B247A9"/>
    <w:rsid w:val="00B4005F"/>
    <w:rsid w:val="00B42D08"/>
    <w:rsid w:val="00B435B5"/>
    <w:rsid w:val="00B43929"/>
    <w:rsid w:val="00B4588F"/>
    <w:rsid w:val="00B461F7"/>
    <w:rsid w:val="00B565D8"/>
    <w:rsid w:val="00B5779A"/>
    <w:rsid w:val="00B64098"/>
    <w:rsid w:val="00B64D24"/>
    <w:rsid w:val="00B662FD"/>
    <w:rsid w:val="00B6742B"/>
    <w:rsid w:val="00B7147D"/>
    <w:rsid w:val="00B75CFC"/>
    <w:rsid w:val="00B853F9"/>
    <w:rsid w:val="00B865C9"/>
    <w:rsid w:val="00B86D92"/>
    <w:rsid w:val="00B94879"/>
    <w:rsid w:val="00B974A2"/>
    <w:rsid w:val="00BA2E7F"/>
    <w:rsid w:val="00BA39D9"/>
    <w:rsid w:val="00BA4A4E"/>
    <w:rsid w:val="00BA5048"/>
    <w:rsid w:val="00BB018B"/>
    <w:rsid w:val="00BB31DA"/>
    <w:rsid w:val="00BC4BF0"/>
    <w:rsid w:val="00BC59CB"/>
    <w:rsid w:val="00BD1747"/>
    <w:rsid w:val="00BD7681"/>
    <w:rsid w:val="00BE09E6"/>
    <w:rsid w:val="00BE2500"/>
    <w:rsid w:val="00BE2CEF"/>
    <w:rsid w:val="00BE434A"/>
    <w:rsid w:val="00BE67C3"/>
    <w:rsid w:val="00BE6B54"/>
    <w:rsid w:val="00BF1F6C"/>
    <w:rsid w:val="00BF386E"/>
    <w:rsid w:val="00BF439C"/>
    <w:rsid w:val="00BF4673"/>
    <w:rsid w:val="00C03E5B"/>
    <w:rsid w:val="00C1151F"/>
    <w:rsid w:val="00C14973"/>
    <w:rsid w:val="00C16430"/>
    <w:rsid w:val="00C1643D"/>
    <w:rsid w:val="00C23518"/>
    <w:rsid w:val="00C24F3B"/>
    <w:rsid w:val="00C261A9"/>
    <w:rsid w:val="00C328CF"/>
    <w:rsid w:val="00C42793"/>
    <w:rsid w:val="00C42EB3"/>
    <w:rsid w:val="00C4313A"/>
    <w:rsid w:val="00C45140"/>
    <w:rsid w:val="00C601ED"/>
    <w:rsid w:val="00C61E81"/>
    <w:rsid w:val="00C70159"/>
    <w:rsid w:val="00C756E8"/>
    <w:rsid w:val="00C915ED"/>
    <w:rsid w:val="00C9352B"/>
    <w:rsid w:val="00C971A8"/>
    <w:rsid w:val="00CB3A22"/>
    <w:rsid w:val="00CB7B2E"/>
    <w:rsid w:val="00CC2854"/>
    <w:rsid w:val="00CC3372"/>
    <w:rsid w:val="00CC5B5A"/>
    <w:rsid w:val="00CD0089"/>
    <w:rsid w:val="00CD1AFE"/>
    <w:rsid w:val="00CD4F26"/>
    <w:rsid w:val="00CE0F8B"/>
    <w:rsid w:val="00CE19DE"/>
    <w:rsid w:val="00CE3E64"/>
    <w:rsid w:val="00CE56BF"/>
    <w:rsid w:val="00CE5A5C"/>
    <w:rsid w:val="00CE7045"/>
    <w:rsid w:val="00CF2211"/>
    <w:rsid w:val="00CF2C1E"/>
    <w:rsid w:val="00CF32A3"/>
    <w:rsid w:val="00D006A3"/>
    <w:rsid w:val="00D009AA"/>
    <w:rsid w:val="00D01DC8"/>
    <w:rsid w:val="00D0470C"/>
    <w:rsid w:val="00D0750E"/>
    <w:rsid w:val="00D0775A"/>
    <w:rsid w:val="00D126B4"/>
    <w:rsid w:val="00D14B68"/>
    <w:rsid w:val="00D230E5"/>
    <w:rsid w:val="00D254F1"/>
    <w:rsid w:val="00D25EE6"/>
    <w:rsid w:val="00D31683"/>
    <w:rsid w:val="00D3190D"/>
    <w:rsid w:val="00D31AB7"/>
    <w:rsid w:val="00D34044"/>
    <w:rsid w:val="00D41205"/>
    <w:rsid w:val="00D46CAE"/>
    <w:rsid w:val="00D50D23"/>
    <w:rsid w:val="00D512BB"/>
    <w:rsid w:val="00D61164"/>
    <w:rsid w:val="00D63CF0"/>
    <w:rsid w:val="00D77987"/>
    <w:rsid w:val="00D86750"/>
    <w:rsid w:val="00D97B78"/>
    <w:rsid w:val="00DA0E50"/>
    <w:rsid w:val="00DA26D3"/>
    <w:rsid w:val="00DA29AB"/>
    <w:rsid w:val="00DA3B1A"/>
    <w:rsid w:val="00DA427E"/>
    <w:rsid w:val="00DA4514"/>
    <w:rsid w:val="00DC0B13"/>
    <w:rsid w:val="00DC6078"/>
    <w:rsid w:val="00DC79AD"/>
    <w:rsid w:val="00DC7CEB"/>
    <w:rsid w:val="00DD13BD"/>
    <w:rsid w:val="00DD2075"/>
    <w:rsid w:val="00DD7CA5"/>
    <w:rsid w:val="00DE7141"/>
    <w:rsid w:val="00DE74B3"/>
    <w:rsid w:val="00DF0C92"/>
    <w:rsid w:val="00DF2868"/>
    <w:rsid w:val="00DF57E8"/>
    <w:rsid w:val="00E01F70"/>
    <w:rsid w:val="00E02E8A"/>
    <w:rsid w:val="00E03108"/>
    <w:rsid w:val="00E032E7"/>
    <w:rsid w:val="00E03F60"/>
    <w:rsid w:val="00E06E64"/>
    <w:rsid w:val="00E141CE"/>
    <w:rsid w:val="00E22A2A"/>
    <w:rsid w:val="00E2335C"/>
    <w:rsid w:val="00E24FFC"/>
    <w:rsid w:val="00E3771E"/>
    <w:rsid w:val="00E426C4"/>
    <w:rsid w:val="00E440B2"/>
    <w:rsid w:val="00E4739E"/>
    <w:rsid w:val="00E479B6"/>
    <w:rsid w:val="00E532A9"/>
    <w:rsid w:val="00E553ED"/>
    <w:rsid w:val="00E557A0"/>
    <w:rsid w:val="00E703E9"/>
    <w:rsid w:val="00E70FCD"/>
    <w:rsid w:val="00E712C8"/>
    <w:rsid w:val="00E75B35"/>
    <w:rsid w:val="00E84385"/>
    <w:rsid w:val="00EA21B2"/>
    <w:rsid w:val="00EB4C2C"/>
    <w:rsid w:val="00EC2464"/>
    <w:rsid w:val="00EC3275"/>
    <w:rsid w:val="00EC66D9"/>
    <w:rsid w:val="00EC6B63"/>
    <w:rsid w:val="00EC6F7D"/>
    <w:rsid w:val="00EE0F95"/>
    <w:rsid w:val="00EE524E"/>
    <w:rsid w:val="00EF10A4"/>
    <w:rsid w:val="00EF5FC5"/>
    <w:rsid w:val="00EF6435"/>
    <w:rsid w:val="00F01C25"/>
    <w:rsid w:val="00F02FCE"/>
    <w:rsid w:val="00F07B7F"/>
    <w:rsid w:val="00F10F6B"/>
    <w:rsid w:val="00F1782E"/>
    <w:rsid w:val="00F17F12"/>
    <w:rsid w:val="00F225A9"/>
    <w:rsid w:val="00F23697"/>
    <w:rsid w:val="00F36BB7"/>
    <w:rsid w:val="00F37122"/>
    <w:rsid w:val="00F41695"/>
    <w:rsid w:val="00F41BE8"/>
    <w:rsid w:val="00F459CB"/>
    <w:rsid w:val="00F4775B"/>
    <w:rsid w:val="00F47850"/>
    <w:rsid w:val="00F526F5"/>
    <w:rsid w:val="00F53BDF"/>
    <w:rsid w:val="00F61AE2"/>
    <w:rsid w:val="00F63153"/>
    <w:rsid w:val="00F63EE0"/>
    <w:rsid w:val="00F736D1"/>
    <w:rsid w:val="00F7443B"/>
    <w:rsid w:val="00F77989"/>
    <w:rsid w:val="00F9799D"/>
    <w:rsid w:val="00F97B71"/>
    <w:rsid w:val="00FA21D6"/>
    <w:rsid w:val="00FA5EE7"/>
    <w:rsid w:val="00FB0D6F"/>
    <w:rsid w:val="00FB2DAA"/>
    <w:rsid w:val="00FB3809"/>
    <w:rsid w:val="00FB4963"/>
    <w:rsid w:val="00FB4E68"/>
    <w:rsid w:val="00FB6DC5"/>
    <w:rsid w:val="00FC3181"/>
    <w:rsid w:val="00FC5D81"/>
    <w:rsid w:val="00FC6395"/>
    <w:rsid w:val="00FD0FDC"/>
    <w:rsid w:val="00FD6CAB"/>
    <w:rsid w:val="00FE2391"/>
    <w:rsid w:val="00FF21AB"/>
    <w:rsid w:val="00FF276B"/>
    <w:rsid w:val="00FF5D02"/>
    <w:rsid w:val="00FF5DBF"/>
    <w:rsid w:val="00FF66C8"/>
    <w:rsid w:val="00FF762D"/>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teal"/>
    </o:shapedefaults>
    <o:shapelayout v:ext="edit">
      <o:idmap v:ext="edit" data="1"/>
    </o:shapelayout>
  </w:shapeDefaults>
  <w:decimalSymbol w:val="."/>
  <w:listSeparator w:val=","/>
  <w14:docId w14:val="0E4231A2"/>
  <w15:docId w15:val="{BA413727-90B1-4819-AB11-E2943A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 w:type="table" w:styleId="TableGrid">
    <w:name w:val="Table Grid"/>
    <w:basedOn w:val="TableNormal"/>
    <w:uiPriority w:val="59"/>
    <w:rsid w:val="00BE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3188">
      <w:bodyDiv w:val="1"/>
      <w:marLeft w:val="0"/>
      <w:marRight w:val="0"/>
      <w:marTop w:val="0"/>
      <w:marBottom w:val="0"/>
      <w:divBdr>
        <w:top w:val="none" w:sz="0" w:space="0" w:color="auto"/>
        <w:left w:val="none" w:sz="0" w:space="0" w:color="auto"/>
        <w:bottom w:val="none" w:sz="0" w:space="0" w:color="auto"/>
        <w:right w:val="none" w:sz="0" w:space="0" w:color="auto"/>
      </w:divBdr>
    </w:div>
    <w:div w:id="1452743970">
      <w:bodyDiv w:val="1"/>
      <w:marLeft w:val="0"/>
      <w:marRight w:val="0"/>
      <w:marTop w:val="0"/>
      <w:marBottom w:val="0"/>
      <w:divBdr>
        <w:top w:val="none" w:sz="0" w:space="0" w:color="auto"/>
        <w:left w:val="none" w:sz="0" w:space="0" w:color="auto"/>
        <w:bottom w:val="none" w:sz="0" w:space="0" w:color="auto"/>
        <w:right w:val="none" w:sz="0" w:space="0" w:color="auto"/>
      </w:divBdr>
    </w:div>
    <w:div w:id="16240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t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7B5173B11A4AF9874519AC776AAA22"/>
        <w:category>
          <w:name w:val="General"/>
          <w:gallery w:val="placeholder"/>
        </w:category>
        <w:types>
          <w:type w:val="bbPlcHdr"/>
        </w:types>
        <w:behaviors>
          <w:behavior w:val="content"/>
        </w:behaviors>
        <w:guid w:val="{25D1C889-20EE-439F-BDC3-2FFF90DCD1A9}"/>
      </w:docPartPr>
      <w:docPartBody>
        <w:p w:rsidR="00BA2BCD" w:rsidRDefault="00AE45F8">
          <w:pPr>
            <w:pStyle w:val="AB7B5173B11A4AF9874519AC776AAA22"/>
          </w:pPr>
          <w:r w:rsidRPr="004B5C09">
            <w:t>Meeting Minutes</w:t>
          </w:r>
        </w:p>
      </w:docPartBody>
    </w:docPart>
    <w:docPart>
      <w:docPartPr>
        <w:name w:val="D916971E7DFE44C88F59E7203FCD2596"/>
        <w:category>
          <w:name w:val="General"/>
          <w:gallery w:val="placeholder"/>
        </w:category>
        <w:types>
          <w:type w:val="bbPlcHdr"/>
        </w:types>
        <w:behaviors>
          <w:behavior w:val="content"/>
        </w:behaviors>
        <w:guid w:val="{35F50573-68AC-4714-BCE5-3486E89CE3A1}"/>
      </w:docPartPr>
      <w:docPartBody>
        <w:p w:rsidR="00BA2BCD" w:rsidRDefault="00AE45F8">
          <w:pPr>
            <w:pStyle w:val="D916971E7DFE44C88F59E7203FCD2596"/>
          </w:pPr>
          <w:r w:rsidRPr="00B853F9">
            <w:t>Adjournment</w:t>
          </w:r>
        </w:p>
      </w:docPartBody>
    </w:docPart>
    <w:docPart>
      <w:docPartPr>
        <w:name w:val="BC1A474B5ABC4F249A7CB652DD922E32"/>
        <w:category>
          <w:name w:val="General"/>
          <w:gallery w:val="placeholder"/>
        </w:category>
        <w:types>
          <w:type w:val="bbPlcHdr"/>
        </w:types>
        <w:behaviors>
          <w:behavior w:val="content"/>
        </w:behaviors>
        <w:guid w:val="{F6720AB4-4657-47DE-8A19-F2909BC3A9E2}"/>
      </w:docPartPr>
      <w:docPartBody>
        <w:p w:rsidR="00BA2BCD" w:rsidRDefault="00AE45F8">
          <w:pPr>
            <w:pStyle w:val="BC1A474B5ABC4F249A7CB652DD922E32"/>
          </w:pPr>
          <w:r w:rsidRPr="000F4987">
            <w:t>Facilitator Name</w:t>
          </w:r>
        </w:p>
      </w:docPartBody>
    </w:docPart>
    <w:docPart>
      <w:docPartPr>
        <w:name w:val="E8E4379462704029BBF4D1EDAC6A9EFD"/>
        <w:category>
          <w:name w:val="General"/>
          <w:gallery w:val="placeholder"/>
        </w:category>
        <w:types>
          <w:type w:val="bbPlcHdr"/>
        </w:types>
        <w:behaviors>
          <w:behavior w:val="content"/>
        </w:behaviors>
        <w:guid w:val="{03F6992E-D0D9-4ECA-BC13-458884F5D60C}"/>
      </w:docPartPr>
      <w:docPartBody>
        <w:p w:rsidR="00BA2BCD" w:rsidRDefault="00AE45F8">
          <w:pPr>
            <w:pStyle w:val="E8E4379462704029BBF4D1EDAC6A9EFD"/>
          </w:pPr>
          <w:r w:rsidRPr="00361DEE">
            <w:t>adjourned the meeting at</w:t>
          </w:r>
        </w:p>
      </w:docPartBody>
    </w:docPart>
    <w:docPart>
      <w:docPartPr>
        <w:name w:val="E73DF3FC33BF4786A0B23C824A634DBC"/>
        <w:category>
          <w:name w:val="General"/>
          <w:gallery w:val="placeholder"/>
        </w:category>
        <w:types>
          <w:type w:val="bbPlcHdr"/>
        </w:types>
        <w:behaviors>
          <w:behavior w:val="content"/>
        </w:behaviors>
        <w:guid w:val="{E579FCBC-804A-463D-B731-5B73AEDF18C5}"/>
      </w:docPartPr>
      <w:docPartBody>
        <w:p w:rsidR="00BA2BCD" w:rsidRDefault="00AE45F8">
          <w:pPr>
            <w:pStyle w:val="E73DF3FC33BF4786A0B23C824A634DBC"/>
          </w:pPr>
          <w:r w:rsidRPr="00285B87">
            <w:t>Minutes submitted by</w:t>
          </w:r>
        </w:p>
      </w:docPartBody>
    </w:docPart>
    <w:docPart>
      <w:docPartPr>
        <w:name w:val="EB4E2A0727A04594952A952C88E09C9D"/>
        <w:category>
          <w:name w:val="General"/>
          <w:gallery w:val="placeholder"/>
        </w:category>
        <w:types>
          <w:type w:val="bbPlcHdr"/>
        </w:types>
        <w:behaviors>
          <w:behavior w:val="content"/>
        </w:behaviors>
        <w:guid w:val="{208CFB1A-A2F7-4D7F-94C5-DA52FF182F65}"/>
      </w:docPartPr>
      <w:docPartBody>
        <w:p w:rsidR="00BA2BCD" w:rsidRDefault="00AE45F8">
          <w:pPr>
            <w:pStyle w:val="EB4E2A0727A04594952A952C88E09C9D"/>
          </w:pPr>
          <w:r>
            <w:t>Minutes approved by</w:t>
          </w:r>
        </w:p>
      </w:docPartBody>
    </w:docPart>
    <w:docPart>
      <w:docPartPr>
        <w:name w:val="BE692F6F55E441829A7B9C9303951BA6"/>
        <w:category>
          <w:name w:val="General"/>
          <w:gallery w:val="placeholder"/>
        </w:category>
        <w:types>
          <w:type w:val="bbPlcHdr"/>
        </w:types>
        <w:behaviors>
          <w:behavior w:val="content"/>
        </w:behaviors>
        <w:guid w:val="{CD8F05D8-EE48-4094-8F28-EEBF88239EBA}"/>
      </w:docPartPr>
      <w:docPartBody>
        <w:p w:rsidR="00BA2BCD" w:rsidRDefault="00AE45F8">
          <w:pPr>
            <w:pStyle w:val="BE692F6F55E441829A7B9C9303951BA6"/>
          </w:pPr>
          <w:r w:rsidRPr="00C601ED">
            <w:rPr>
              <w:rStyle w:val="Emphasis"/>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F8"/>
    <w:rsid w:val="005B1C60"/>
    <w:rsid w:val="006C0243"/>
    <w:rsid w:val="00AE45F8"/>
    <w:rsid w:val="00B85B81"/>
    <w:rsid w:val="00BA2BCD"/>
    <w:rsid w:val="00C0528A"/>
    <w:rsid w:val="00CF5DB6"/>
    <w:rsid w:val="00E41487"/>
    <w:rsid w:val="00FF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7B5173B11A4AF9874519AC776AAA22">
    <w:name w:val="AB7B5173B11A4AF9874519AC776AAA22"/>
  </w:style>
  <w:style w:type="paragraph" w:customStyle="1" w:styleId="1459C0A9C8D84DE49FF20BC4D98ECE62">
    <w:name w:val="1459C0A9C8D84DE49FF20BC4D98ECE62"/>
  </w:style>
  <w:style w:type="character" w:styleId="PlaceholderText">
    <w:name w:val="Placeholder Text"/>
    <w:basedOn w:val="DefaultParagraphFont"/>
    <w:uiPriority w:val="99"/>
    <w:semiHidden/>
    <w:rPr>
      <w:color w:val="595959" w:themeColor="text1" w:themeTint="A6"/>
    </w:rPr>
  </w:style>
  <w:style w:type="character" w:styleId="Emphasis">
    <w:name w:val="Emphasis"/>
    <w:basedOn w:val="DefaultParagraphFont"/>
    <w:uiPriority w:val="15"/>
    <w:qFormat/>
    <w:rPr>
      <w:b w:val="0"/>
      <w:i w:val="0"/>
      <w:iCs/>
      <w:color w:val="595959" w:themeColor="text1" w:themeTint="A6"/>
    </w:rPr>
  </w:style>
  <w:style w:type="paragraph" w:customStyle="1" w:styleId="AB997E6242894D31B6D1497242ACDB51">
    <w:name w:val="AB997E6242894D31B6D1497242ACDB51"/>
  </w:style>
  <w:style w:type="paragraph" w:customStyle="1" w:styleId="7051971D4B1A45C093850F0DEFC12E4B">
    <w:name w:val="7051971D4B1A45C093850F0DEFC12E4B"/>
  </w:style>
  <w:style w:type="paragraph" w:customStyle="1" w:styleId="0AF988D797B64A2FAA70C257397218E1">
    <w:name w:val="0AF988D797B64A2FAA70C257397218E1"/>
  </w:style>
  <w:style w:type="paragraph" w:customStyle="1" w:styleId="D916971E7DFE44C88F59E7203FCD2596">
    <w:name w:val="D916971E7DFE44C88F59E7203FCD2596"/>
  </w:style>
  <w:style w:type="paragraph" w:customStyle="1" w:styleId="BC1A474B5ABC4F249A7CB652DD922E32">
    <w:name w:val="BC1A474B5ABC4F249A7CB652DD922E32"/>
  </w:style>
  <w:style w:type="paragraph" w:customStyle="1" w:styleId="E8E4379462704029BBF4D1EDAC6A9EFD">
    <w:name w:val="E8E4379462704029BBF4D1EDAC6A9EFD"/>
  </w:style>
  <w:style w:type="paragraph" w:customStyle="1" w:styleId="E73DF3FC33BF4786A0B23C824A634DBC">
    <w:name w:val="E73DF3FC33BF4786A0B23C824A634DBC"/>
  </w:style>
  <w:style w:type="paragraph" w:customStyle="1" w:styleId="EB4E2A0727A04594952A952C88E09C9D">
    <w:name w:val="EB4E2A0727A04594952A952C88E09C9D"/>
  </w:style>
  <w:style w:type="paragraph" w:customStyle="1" w:styleId="BE692F6F55E441829A7B9C9303951BA6">
    <w:name w:val="BE692F6F55E441829A7B9C9303951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80</TotalTime>
  <Pages>3</Pages>
  <Words>1132</Words>
  <Characters>5443</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Phillips</dc:creator>
  <cp:keywords>Bruce Phillips</cp:keywords>
  <dc:description>Bruce Phillips</dc:description>
  <cp:lastModifiedBy>Bruce Phillips</cp:lastModifiedBy>
  <cp:revision>100</cp:revision>
  <dcterms:created xsi:type="dcterms:W3CDTF">2021-06-14T22:35:00Z</dcterms:created>
  <dcterms:modified xsi:type="dcterms:W3CDTF">2021-06-14T23:55:00Z</dcterms:modified>
</cp:coreProperties>
</file>